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C5BF" w14:textId="2B60ECDB" w:rsidR="000A1427" w:rsidRPr="001504D1" w:rsidRDefault="000A1427" w:rsidP="000A1427">
      <w:pPr>
        <w:pStyle w:val="Header"/>
        <w:tabs>
          <w:tab w:val="clear" w:pos="4680"/>
          <w:tab w:val="clear" w:pos="9360"/>
          <w:tab w:val="right" w:pos="10620"/>
        </w:tabs>
        <w:spacing w:before="240"/>
        <w:ind w:left="4140" w:right="-360"/>
        <w:jc w:val="center"/>
        <w:rPr>
          <w:rFonts w:ascii="Arial Black" w:hAnsi="Arial Black" w:cs="Arial Black"/>
          <w:color w:val="236192"/>
          <w:sz w:val="23"/>
          <w:szCs w:val="23"/>
        </w:rPr>
      </w:pPr>
      <w:r w:rsidRPr="00C04815">
        <w:rPr>
          <w:rFonts w:ascii="Arial Black" w:hAnsi="Arial Black" w:cs="Arial Black"/>
          <w:b/>
          <w:bCs/>
          <w:noProof/>
          <w:color w:val="236192"/>
          <w:sz w:val="22"/>
          <w:szCs w:val="23"/>
        </w:rPr>
        <w:drawing>
          <wp:anchor distT="0" distB="0" distL="114300" distR="114300" simplePos="0" relativeHeight="251659264" behindDoc="0" locked="0" layoutInCell="1" allowOverlap="1" wp14:anchorId="7B22A48F" wp14:editId="7B1001D9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057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400" y="20424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FLogo_A_647_horiz blue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NSF PROPOSAL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>SUBMISSION REVIEW CHECKLIST</w:t>
      </w:r>
    </w:p>
    <w:p w14:paraId="401C0881" w14:textId="77777777" w:rsidR="000A1427" w:rsidRPr="001504D1" w:rsidRDefault="000A1427" w:rsidP="000A1427">
      <w:pPr>
        <w:pStyle w:val="Header"/>
        <w:ind w:right="-360"/>
        <w:jc w:val="right"/>
        <w:rPr>
          <w:rFonts w:ascii="Arial Black" w:hAnsi="Arial Black" w:cs="Arial Black"/>
          <w:b/>
          <w:bCs/>
          <w:color w:val="236192"/>
          <w:sz w:val="23"/>
          <w:szCs w:val="23"/>
        </w:rPr>
      </w:pP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       FASTLANE PAPPG 2020 effective June 1, 2020</w:t>
      </w:r>
    </w:p>
    <w:p w14:paraId="0E7F07B8" w14:textId="77777777" w:rsidR="000A1427" w:rsidRPr="001504D1" w:rsidRDefault="000A1427" w:rsidP="000A1427">
      <w:pPr>
        <w:pStyle w:val="Header"/>
        <w:ind w:right="-360"/>
        <w:jc w:val="right"/>
        <w:rPr>
          <w:rFonts w:ascii="Arial" w:hAnsi="Arial" w:cs="Arial"/>
          <w:color w:val="236192"/>
          <w:sz w:val="12"/>
          <w:szCs w:val="12"/>
        </w:rPr>
      </w:pPr>
      <w:r w:rsidRPr="001504D1">
        <w:rPr>
          <w:rFonts w:ascii="Arial" w:hAnsi="Arial" w:cs="Arial"/>
          <w:bCs/>
          <w:color w:val="236192"/>
          <w:sz w:val="12"/>
          <w:szCs w:val="12"/>
        </w:rPr>
        <w:t>Updated 12/2020</w:t>
      </w:r>
    </w:p>
    <w:p w14:paraId="3A57E2EE" w14:textId="77777777" w:rsidR="000A1427" w:rsidRPr="001504D1" w:rsidRDefault="000A1427" w:rsidP="000A1427">
      <w:pPr>
        <w:spacing w:before="0" w:after="0"/>
        <w:rPr>
          <w:i/>
          <w:color w:val="236192"/>
        </w:rPr>
      </w:pPr>
      <w:r w:rsidRPr="001504D1">
        <w:rPr>
          <w:i/>
          <w:color w:val="236192"/>
        </w:rPr>
        <w:t>Office of Grants and Contracts Administration</w:t>
      </w:r>
    </w:p>
    <w:p w14:paraId="58A98A11" w14:textId="77777777" w:rsidR="000A1427" w:rsidRDefault="000A1427" w:rsidP="000A1427">
      <w:pPr>
        <w:spacing w:before="0" w:after="0"/>
      </w:pPr>
    </w:p>
    <w:p w14:paraId="0F27F754" w14:textId="6A88A55F" w:rsidR="00364364" w:rsidRPr="00BF669C" w:rsidRDefault="00364364" w:rsidP="000A1427">
      <w:pPr>
        <w:autoSpaceDE w:val="0"/>
        <w:autoSpaceDN w:val="0"/>
        <w:adjustRightInd w:val="0"/>
        <w:spacing w:before="80" w:after="0"/>
        <w:ind w:left="-360" w:right="-360"/>
        <w:jc w:val="right"/>
      </w:pPr>
      <w:r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 </w:t>
      </w:r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14:paraId="53825BA1" w14:textId="49BD71EF" w:rsidTr="00BA4B23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5236C9" w:rsidRDefault="00B018B3" w:rsidP="00BA4B23">
            <w:pPr>
              <w:rPr>
                <w:rFonts w:cstheme="minorHAnsi"/>
                <w:sz w:val="20"/>
                <w:szCs w:val="20"/>
              </w:rPr>
            </w:pPr>
            <w:bookmarkStart w:id="0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9" w:type="dxa"/>
            <w:vAlign w:val="center"/>
          </w:tcPr>
          <w:p w14:paraId="3DA73AAA" w14:textId="13B0E41F" w:rsidR="00B018B3" w:rsidRPr="005236C9" w:rsidRDefault="00B018B3" w:rsidP="00BA4B23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1C1A288F" w14:textId="010A929B" w:rsidR="00B018B3" w:rsidRPr="005236C9" w:rsidRDefault="00B018B3" w:rsidP="00BA4B23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023EA775" w:rsidR="00B018B3" w:rsidRPr="005236C9" w:rsidRDefault="00B018B3" w:rsidP="00BA4B2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5236C9" w:rsidRDefault="00B018B3" w:rsidP="00BA4B23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4" w:type="dxa"/>
            <w:vAlign w:val="center"/>
          </w:tcPr>
          <w:p w14:paraId="47A21644" w14:textId="66C7BFFE" w:rsidR="00B018B3" w:rsidRPr="005236C9" w:rsidRDefault="00B018B3" w:rsidP="00BA4B23">
            <w:pPr>
              <w:ind w:left="113" w:right="113"/>
              <w:rPr>
                <w:rFonts w:cstheme="minorHAnsi"/>
              </w:rPr>
            </w:pPr>
          </w:p>
        </w:tc>
      </w:tr>
      <w:tr w:rsidR="00294CE2" w14:paraId="27AFE558" w14:textId="77777777" w:rsidTr="00955639">
        <w:trPr>
          <w:trHeight w:val="360"/>
        </w:trPr>
        <w:tc>
          <w:tcPr>
            <w:tcW w:w="990" w:type="dxa"/>
            <w:vAlign w:val="center"/>
          </w:tcPr>
          <w:p w14:paraId="4F9A4A7C" w14:textId="35E30B73" w:rsidR="00294CE2" w:rsidRPr="005236C9" w:rsidRDefault="00294CE2" w:rsidP="00294CE2">
            <w:pPr>
              <w:rPr>
                <w:rFonts w:cstheme="minorHAnsi"/>
              </w:rPr>
            </w:pPr>
            <w:bookmarkStart w:id="1" w:name="CoPI" w:colFirst="1" w:colLast="1"/>
            <w:bookmarkStart w:id="2" w:name="SeniorPersons" w:colFirst="3" w:colLast="3"/>
            <w:bookmarkEnd w:id="0"/>
            <w:r w:rsidRPr="005236C9">
              <w:rPr>
                <w:rFonts w:cstheme="minorHAnsi"/>
              </w:rPr>
              <w:t>Co-PI names</w:t>
            </w:r>
          </w:p>
        </w:tc>
        <w:tc>
          <w:tcPr>
            <w:tcW w:w="3332" w:type="dxa"/>
            <w:gridSpan w:val="2"/>
          </w:tcPr>
          <w:p w14:paraId="4068D27B" w14:textId="0BD2D95D" w:rsidR="00294CE2" w:rsidRPr="005236C9" w:rsidRDefault="00294CE2" w:rsidP="00CE39D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475" w:type="dxa"/>
          </w:tcPr>
          <w:p w14:paraId="105F85A3" w14:textId="337D3FB1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Other Senior Personnel names</w:t>
            </w:r>
          </w:p>
        </w:tc>
        <w:tc>
          <w:tcPr>
            <w:tcW w:w="3460" w:type="dxa"/>
            <w:gridSpan w:val="2"/>
            <w:vAlign w:val="center"/>
          </w:tcPr>
          <w:p w14:paraId="18B660E5" w14:textId="3160766E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</w:p>
        </w:tc>
      </w:tr>
    </w:tbl>
    <w:bookmarkEnd w:id="1"/>
    <w:bookmarkEnd w:id="2"/>
    <w:p w14:paraId="058C0477" w14:textId="3FB511E7" w:rsidR="00F27F76" w:rsidRPr="00CE39DC" w:rsidRDefault="00AD731D">
      <w:pPr>
        <w:rPr>
          <w:sz w:val="16"/>
          <w:szCs w:val="16"/>
        </w:rPr>
      </w:pPr>
      <w:r>
        <w:rPr>
          <w:sz w:val="16"/>
          <w:szCs w:val="16"/>
        </w:rPr>
        <w:t>(O</w:t>
      </w:r>
      <w:r w:rsidR="00CE39DC">
        <w:rPr>
          <w:sz w:val="16"/>
          <w:szCs w:val="16"/>
        </w:rPr>
        <w:t>nce you enter the PI</w:t>
      </w:r>
      <w:r>
        <w:rPr>
          <w:sz w:val="16"/>
          <w:szCs w:val="16"/>
        </w:rPr>
        <w:t>,</w:t>
      </w:r>
      <w:r w:rsidR="00CE39DC">
        <w:rPr>
          <w:sz w:val="16"/>
          <w:szCs w:val="16"/>
        </w:rPr>
        <w:t xml:space="preserve"> Co-PI</w:t>
      </w:r>
      <w:r>
        <w:rPr>
          <w:sz w:val="16"/>
          <w:szCs w:val="16"/>
        </w:rPr>
        <w:t xml:space="preserve"> and Senior Personnel</w:t>
      </w:r>
      <w:r w:rsidR="00CE39DC">
        <w:rPr>
          <w:sz w:val="16"/>
          <w:szCs w:val="16"/>
        </w:rPr>
        <w:t xml:space="preserve"> names: ctrl-A &gt; right click &gt;update</w:t>
      </w:r>
      <w:r>
        <w:rPr>
          <w:sz w:val="16"/>
          <w:szCs w:val="16"/>
        </w:rPr>
        <w:t xml:space="preserve"> field</w:t>
      </w:r>
      <w:r w:rsidR="00CE39DC">
        <w:rPr>
          <w:sz w:val="16"/>
          <w:szCs w:val="16"/>
        </w:rPr>
        <w:t xml:space="preserve">.  Do this anytime you </w:t>
      </w:r>
      <w:r>
        <w:rPr>
          <w:sz w:val="16"/>
          <w:szCs w:val="16"/>
        </w:rPr>
        <w:t>change</w:t>
      </w:r>
      <w:r w:rsidR="00CE39DC">
        <w:rPr>
          <w:sz w:val="16"/>
          <w:szCs w:val="16"/>
        </w:rPr>
        <w:t xml:space="preserve"> the names above so that they feed correctly to the checklist)</w:t>
      </w:r>
    </w:p>
    <w:p w14:paraId="2A180BB3" w14:textId="7785A92A" w:rsidR="00CE39DC" w:rsidRDefault="00CE39DC">
      <w:pPr>
        <w:rPr>
          <w:sz w:val="8"/>
          <w:szCs w:val="8"/>
        </w:rPr>
      </w:pPr>
    </w:p>
    <w:p w14:paraId="5DB7B9F9" w14:textId="77777777" w:rsidR="00CE39DC" w:rsidRDefault="00CE39DC">
      <w:pPr>
        <w:rPr>
          <w:sz w:val="8"/>
          <w:szCs w:val="8"/>
        </w:rPr>
      </w:pPr>
    </w:p>
    <w:p w14:paraId="7C7E1F88" w14:textId="5DF6EA23" w:rsidR="00E324EF" w:rsidRPr="00E324EF" w:rsidRDefault="009D699E" w:rsidP="00E324EF">
      <w:pPr>
        <w:pStyle w:val="Heading2"/>
        <w:rPr>
          <w:rStyle w:val="NospacingChar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43492280"/>
          <w:placeholder>
            <w:docPart w:val="1616665D93864DA198FDB51780F06EB4"/>
          </w:placeholder>
        </w:sdtPr>
        <w:sdtEndPr>
          <w:rPr>
            <w:rStyle w:val="NospacingChar"/>
            <w:sz w:val="20"/>
            <w:szCs w:val="20"/>
          </w:rPr>
        </w:sdtEndPr>
        <w:sdtContent>
          <w:r w:rsidR="00E324EF" w:rsidRPr="00D11CE3">
            <w:rPr>
              <w:rStyle w:val="NospacingChar"/>
              <w:sz w:val="18"/>
              <w:szCs w:val="18"/>
            </w:rPr>
            <w:t xml:space="preserve">* indicates </w:t>
          </w:r>
          <w:r w:rsidR="00D11CE3">
            <w:rPr>
              <w:rStyle w:val="NospacingChar"/>
              <w:sz w:val="18"/>
              <w:szCs w:val="18"/>
            </w:rPr>
            <w:t xml:space="preserve">the only </w:t>
          </w:r>
          <w:r w:rsidR="00E324EF" w:rsidRPr="00D11CE3">
            <w:rPr>
              <w:rStyle w:val="NospacingChar"/>
              <w:sz w:val="18"/>
              <w:szCs w:val="18"/>
            </w:rPr>
            <w:t>documents needed for a non-lead collaborative submission</w:t>
          </w:r>
        </w:sdtContent>
      </w:sdt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1701"/>
        <w:gridCol w:w="378"/>
        <w:gridCol w:w="1592"/>
        <w:gridCol w:w="450"/>
        <w:gridCol w:w="1030"/>
        <w:gridCol w:w="378"/>
        <w:gridCol w:w="1922"/>
        <w:gridCol w:w="450"/>
        <w:gridCol w:w="2510"/>
      </w:tblGrid>
      <w:tr w:rsidR="00BF669C" w:rsidRPr="00BF669C" w14:paraId="7F425365" w14:textId="77777777" w:rsidTr="00587797">
        <w:trPr>
          <w:trHeight w:val="216"/>
        </w:trPr>
        <w:tc>
          <w:tcPr>
            <w:tcW w:w="10790" w:type="dxa"/>
            <w:gridSpan w:val="10"/>
            <w:shd w:val="clear" w:color="auto" w:fill="FFCD00"/>
            <w:vAlign w:val="bottom"/>
          </w:tcPr>
          <w:p w14:paraId="6D916E53" w14:textId="3DA236B8" w:rsidR="00F3153F" w:rsidRPr="00BF669C" w:rsidRDefault="00536173" w:rsidP="00080433">
            <w:pPr>
              <w:pStyle w:val="Heading2"/>
              <w:rPr>
                <w:rFonts w:ascii="Verdana" w:hAnsi="Verdana"/>
              </w:rPr>
            </w:pPr>
            <w:bookmarkStart w:id="3" w:name="_GoBack"/>
            <w:bookmarkEnd w:id="3"/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*</w:t>
            </w:r>
          </w:p>
        </w:tc>
      </w:tr>
      <w:tr w:rsidR="00BF669C" w:rsidRPr="00BF669C" w14:paraId="6D95C3BA" w14:textId="3D220CF0" w:rsidTr="00D11CE3">
        <w:trPr>
          <w:trHeight w:val="503"/>
        </w:trPr>
        <w:sdt>
          <w:sdtPr>
            <w:rPr>
              <w:sz w:val="32"/>
              <w:szCs w:val="32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2E86439A" w14:textId="5044F354" w:rsidR="00DE662D" w:rsidRPr="00BF669C" w:rsidRDefault="00A73E9E" w:rsidP="00DE662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51" w:type="dxa"/>
            <w:gridSpan w:val="5"/>
            <w:vAlign w:val="center"/>
          </w:tcPr>
          <w:p w14:paraId="6FDC32CD" w14:textId="110D2CFF" w:rsidR="00DE662D" w:rsidRPr="00BF669C" w:rsidRDefault="00DE662D" w:rsidP="00F37FD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Black text, Arial/Palatino</w:t>
            </w:r>
            <w:r w:rsidR="001A0CFF">
              <w:rPr>
                <w:rFonts w:ascii="Arial" w:hAnsi="Arial" w:cs="Arial"/>
                <w:sz w:val="20"/>
                <w:szCs w:val="20"/>
              </w:rPr>
              <w:t xml:space="preserve"> Linotype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/Courier New 10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76B4" w:rsidRPr="00F076B4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Times/Computer Modern 11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BF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32"/>
              <w:szCs w:val="32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E57187F" w14:textId="564DD80E" w:rsidR="00DE662D" w:rsidRPr="00BF669C" w:rsidRDefault="00A73E9E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gridSpan w:val="3"/>
            <w:vAlign w:val="center"/>
          </w:tcPr>
          <w:p w14:paraId="4E539AA6" w14:textId="44291B87" w:rsidR="00DE662D" w:rsidRPr="00BF669C" w:rsidRDefault="00DE662D" w:rsidP="009426C8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Cambria Math for formulas/equations</w:t>
            </w:r>
            <w:r w:rsidR="009426C8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Greek letters/special characters – less than 10 pt. ok </w:t>
            </w:r>
          </w:p>
        </w:tc>
      </w:tr>
      <w:tr w:rsidR="00BF669C" w:rsidRPr="00BF669C" w14:paraId="0A7C9069" w14:textId="39CB5B27" w:rsidTr="00D11CE3">
        <w:trPr>
          <w:trHeight w:val="332"/>
        </w:trPr>
        <w:sdt>
          <w:sdtPr>
            <w:rPr>
              <w:sz w:val="32"/>
              <w:szCs w:val="32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762EE161" w14:textId="296821F7" w:rsidR="00DE662D" w:rsidRPr="00BF669C" w:rsidRDefault="00DE662D" w:rsidP="00DE662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F89477C" w14:textId="5B23D56F" w:rsidR="00DE662D" w:rsidRPr="00BF669C" w:rsidRDefault="00DE662D" w:rsidP="00F37FD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1 inch margins</w:t>
            </w:r>
          </w:p>
        </w:tc>
        <w:sdt>
          <w:sdtPr>
            <w:rPr>
              <w:sz w:val="32"/>
              <w:szCs w:val="32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0886CFC" w14:textId="4A81C987" w:rsidR="00DE662D" w:rsidRPr="00BF669C" w:rsidRDefault="00A73E9E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3"/>
            <w:vAlign w:val="center"/>
          </w:tcPr>
          <w:p w14:paraId="1CC9F304" w14:textId="64FF804E" w:rsidR="00DE662D" w:rsidRPr="00BF669C" w:rsidRDefault="00DE662D" w:rsidP="00F37FD9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Each document Paginated</w:t>
            </w:r>
          </w:p>
        </w:tc>
        <w:sdt>
          <w:sdtPr>
            <w:rPr>
              <w:sz w:val="32"/>
              <w:szCs w:val="32"/>
            </w:rPr>
            <w:id w:val="4098178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4974C3EE" w14:textId="3EE07AE3" w:rsidR="00DE662D" w:rsidRPr="00BF669C" w:rsidRDefault="00A73E9E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gridSpan w:val="3"/>
            <w:vAlign w:val="center"/>
          </w:tcPr>
          <w:p w14:paraId="1F8D565B" w14:textId="4994C160" w:rsidR="00DE662D" w:rsidRPr="00BF669C" w:rsidRDefault="00DE662D" w:rsidP="00F37FD9">
            <w:pPr>
              <w:spacing w:before="0" w:after="0"/>
              <w:rPr>
                <w:b/>
                <w:sz w:val="22"/>
                <w:szCs w:val="22"/>
              </w:rPr>
            </w:pPr>
            <w:r w:rsidRPr="00BF669C">
              <w:rPr>
                <w:rFonts w:ascii="Arial" w:hAnsi="Arial" w:cs="Arial"/>
                <w:b/>
                <w:sz w:val="22"/>
                <w:szCs w:val="22"/>
              </w:rPr>
              <w:t xml:space="preserve">Click Check button before submission </w:t>
            </w:r>
          </w:p>
        </w:tc>
      </w:tr>
      <w:tr w:rsidR="00BF669C" w:rsidRPr="00BF669C" w14:paraId="2D6256B0" w14:textId="77777777" w:rsidTr="000A1427">
        <w:trPr>
          <w:trHeight w:val="216"/>
        </w:trPr>
        <w:tc>
          <w:tcPr>
            <w:tcW w:w="10790" w:type="dxa"/>
            <w:gridSpan w:val="10"/>
            <w:shd w:val="clear" w:color="auto" w:fill="FFCD00"/>
            <w:vAlign w:val="bottom"/>
          </w:tcPr>
          <w:p w14:paraId="117AC19D" w14:textId="6EF3F12B" w:rsidR="00D11CE3" w:rsidRPr="00BF669C" w:rsidRDefault="00D11CE3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Cover sheet *</w:t>
            </w:r>
          </w:p>
        </w:tc>
      </w:tr>
      <w:tr w:rsidR="00BF669C" w:rsidRPr="00BF669C" w14:paraId="4F81F0B9" w14:textId="77777777" w:rsidTr="006F598B">
        <w:trPr>
          <w:trHeight w:val="332"/>
        </w:trPr>
        <w:sdt>
          <w:sdtPr>
            <w:rPr>
              <w:sz w:val="32"/>
              <w:szCs w:val="32"/>
            </w:rPr>
            <w:id w:val="1621107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47D832EE" w14:textId="67EE22F5" w:rsidR="00F37FD9" w:rsidRPr="00BF669C" w:rsidRDefault="00A73E9E" w:rsidP="00831E9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71" w:type="dxa"/>
            <w:gridSpan w:val="3"/>
            <w:vAlign w:val="center"/>
          </w:tcPr>
          <w:p w14:paraId="4C26A2E9" w14:textId="00CB8686" w:rsidR="00F37FD9" w:rsidRPr="00BF669C" w:rsidRDefault="00F37FD9" w:rsidP="00F37FD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Primary place of performance address</w:t>
            </w:r>
          </w:p>
        </w:tc>
        <w:sdt>
          <w:sdtPr>
            <w:rPr>
              <w:sz w:val="32"/>
              <w:szCs w:val="32"/>
            </w:rPr>
            <w:id w:val="20911872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44A54E" w14:textId="712A8FC3" w:rsidR="00F37FD9" w:rsidRPr="00BF669C" w:rsidRDefault="00A73E9E" w:rsidP="00831E9C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3"/>
            <w:vAlign w:val="center"/>
          </w:tcPr>
          <w:p w14:paraId="418660F3" w14:textId="2D11DCE0" w:rsidR="00F37FD9" w:rsidRPr="00BF669C" w:rsidRDefault="00F37FD9" w:rsidP="00F37FD9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NSF Announcement #</w:t>
            </w:r>
          </w:p>
        </w:tc>
        <w:sdt>
          <w:sdtPr>
            <w:rPr>
              <w:sz w:val="32"/>
              <w:szCs w:val="32"/>
            </w:rPr>
            <w:id w:val="8260149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5B422C49" w14:textId="6BD230A0" w:rsidR="00F37FD9" w:rsidRPr="00BF669C" w:rsidRDefault="00A73E9E" w:rsidP="00831E9C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10" w:type="dxa"/>
            <w:vAlign w:val="center"/>
          </w:tcPr>
          <w:p w14:paraId="14A9C1F1" w14:textId="3E8D98CA" w:rsidR="00F37FD9" w:rsidRPr="00BF669C" w:rsidRDefault="00F37FD9" w:rsidP="00F37FD9">
            <w:pPr>
              <w:spacing w:before="0" w:after="0"/>
              <w:rPr>
                <w:sz w:val="22"/>
                <w:szCs w:val="22"/>
              </w:rPr>
            </w:pPr>
            <w:r w:rsidRPr="00BF669C">
              <w:rPr>
                <w:rFonts w:ascii="Arial" w:hAnsi="Arial" w:cs="Arial"/>
                <w:sz w:val="22"/>
                <w:szCs w:val="22"/>
              </w:rPr>
              <w:t xml:space="preserve">Units to review 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9300BF" w:rsidRPr="00BF669C" w14:paraId="3CD34C98" w14:textId="77777777" w:rsidTr="00515A7A">
        <w:sdt>
          <w:sdtPr>
            <w:rPr>
              <w:sz w:val="32"/>
              <w:szCs w:val="32"/>
            </w:rPr>
            <w:id w:val="-574037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537877D" w14:textId="77777777" w:rsidR="00F37FD9" w:rsidRPr="00BF669C" w:rsidRDefault="00F37FD9" w:rsidP="00831E9C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558534" w14:textId="3D02A8DC" w:rsidR="00F37FD9" w:rsidRPr="00BF669C" w:rsidRDefault="00F37FD9" w:rsidP="00F37FD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Title includes any required descriptive words (see solicitation for title requirements) </w:t>
            </w:r>
          </w:p>
        </w:tc>
        <w:sdt>
          <w:sdtPr>
            <w:id w:val="-626627398"/>
            <w:placeholder>
              <w:docPart w:val="70FE74A3BD6848BB8F18F6DCA07E3B6D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1E3D79C" w14:textId="41BFBF7A" w:rsidR="00F37FD9" w:rsidRPr="00BF669C" w:rsidRDefault="00F37FD9" w:rsidP="009300BF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 xml:space="preserve">Click here to </w:t>
                </w:r>
                <w:r w:rsidR="009300BF">
                  <w:rPr>
                    <w:rStyle w:val="PlaceholderText"/>
                    <w:color w:val="auto"/>
                  </w:rPr>
                  <w:t>list title instructions</w:t>
                </w:r>
                <w:r w:rsidRPr="00BF669C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68"/>
        <w:gridCol w:w="2145"/>
        <w:gridCol w:w="378"/>
        <w:gridCol w:w="65"/>
        <w:gridCol w:w="396"/>
        <w:gridCol w:w="189"/>
        <w:gridCol w:w="189"/>
        <w:gridCol w:w="1635"/>
        <w:gridCol w:w="125"/>
        <w:gridCol w:w="321"/>
        <w:gridCol w:w="57"/>
        <w:gridCol w:w="76"/>
        <w:gridCol w:w="378"/>
        <w:gridCol w:w="753"/>
        <w:gridCol w:w="357"/>
        <w:gridCol w:w="3280"/>
      </w:tblGrid>
      <w:tr w:rsidR="00F37FD9" w:rsidRPr="00BF669C" w14:paraId="11BC594F" w14:textId="77777777" w:rsidTr="003835DD">
        <w:trPr>
          <w:trHeight w:val="359"/>
        </w:trPr>
        <w:sdt>
          <w:sdtPr>
            <w:rPr>
              <w:sz w:val="32"/>
              <w:szCs w:val="32"/>
            </w:rPr>
            <w:id w:val="-2058039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65A80AA7" w14:textId="0214EF79" w:rsidR="00F37FD9" w:rsidRPr="00BF669C" w:rsidRDefault="00A73E9E" w:rsidP="00831E9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52" w:type="dxa"/>
            <w:gridSpan w:val="5"/>
            <w:vAlign w:val="center"/>
          </w:tcPr>
          <w:p w14:paraId="7AAD86A0" w14:textId="05B52FA3" w:rsidR="00F37FD9" w:rsidRPr="00BF669C" w:rsidRDefault="00F37FD9" w:rsidP="00F37FD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Budget amount matches budget</w:t>
            </w:r>
          </w:p>
        </w:tc>
        <w:sdt>
          <w:sdtPr>
            <w:rPr>
              <w:sz w:val="32"/>
              <w:szCs w:val="32"/>
            </w:rPr>
            <w:id w:val="12022841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</w:tcPr>
              <w:p w14:paraId="6E129FC8" w14:textId="1A427629" w:rsidR="00F37FD9" w:rsidRPr="00BF669C" w:rsidRDefault="00A73E9E" w:rsidP="00831E9C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60" w:type="dxa"/>
            <w:gridSpan w:val="2"/>
            <w:vAlign w:val="center"/>
          </w:tcPr>
          <w:p w14:paraId="5B88BF01" w14:textId="040CF14B" w:rsidR="00F37FD9" w:rsidRPr="00BF669C" w:rsidRDefault="00F37FD9" w:rsidP="00F37FD9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# of months</w:t>
            </w:r>
          </w:p>
        </w:tc>
        <w:sdt>
          <w:sdtPr>
            <w:rPr>
              <w:sz w:val="32"/>
              <w:szCs w:val="32"/>
            </w:rPr>
            <w:id w:val="-6782006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</w:tcPr>
              <w:p w14:paraId="2814733D" w14:textId="28C0C72A" w:rsidR="00F37FD9" w:rsidRPr="00BF669C" w:rsidRDefault="00A73E9E" w:rsidP="00831E9C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44" w:type="dxa"/>
            <w:gridSpan w:val="5"/>
            <w:vAlign w:val="center"/>
          </w:tcPr>
          <w:p w14:paraId="3395B7E3" w14:textId="577AD261" w:rsidR="00F37FD9" w:rsidRPr="00BF669C" w:rsidRDefault="00F37FD9" w:rsidP="00F37FD9">
            <w:pPr>
              <w:spacing w:before="0" w:after="0"/>
              <w:rPr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Start date 6+ months out, unless allowed by FOA </w:t>
            </w:r>
          </w:p>
        </w:tc>
      </w:tr>
      <w:tr w:rsidR="003835DD" w:rsidRPr="00BF669C" w14:paraId="7492BDE3" w14:textId="77777777" w:rsidTr="003835DD">
        <w:trPr>
          <w:trHeight w:val="359"/>
        </w:trPr>
        <w:tc>
          <w:tcPr>
            <w:tcW w:w="10790" w:type="dxa"/>
            <w:gridSpan w:val="17"/>
            <w:shd w:val="clear" w:color="auto" w:fill="FDE9D9" w:themeFill="accent6" w:themeFillTint="33"/>
            <w:vAlign w:val="center"/>
          </w:tcPr>
          <w:p w14:paraId="47A0881E" w14:textId="4503F18C" w:rsidR="003835DD" w:rsidRPr="003835DD" w:rsidRDefault="003835DD" w:rsidP="003835D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Information, complete as applicable</w:t>
            </w: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*</w:t>
            </w:r>
          </w:p>
        </w:tc>
      </w:tr>
      <w:tr w:rsidR="00D777FB" w:rsidRPr="00BF669C" w14:paraId="254511DA" w14:textId="77777777" w:rsidTr="003835DD">
        <w:trPr>
          <w:trHeight w:val="521"/>
        </w:trPr>
        <w:tc>
          <w:tcPr>
            <w:tcW w:w="4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72E65CE3" w14:textId="05238785" w:rsidR="00D777FB" w:rsidRDefault="009D699E" w:rsidP="00D777F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5207294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0A866954" w14:textId="0ED3E900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Co-PIs listed</w:t>
            </w:r>
          </w:p>
        </w:tc>
        <w:tc>
          <w:tcPr>
            <w:tcW w:w="7756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667CAB" w14:textId="77777777" w:rsidR="009D1213" w:rsidRPr="009D1213" w:rsidRDefault="00D777FB" w:rsidP="00D777FB">
            <w:pPr>
              <w:spacing w:before="0" w:after="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CoPI \h  \* MERGEFORMAT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tbl>
            <w:tblPr>
              <w:tblW w:w="489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519"/>
            </w:tblGrid>
            <w:tr w:rsidR="009D1213" w:rsidRPr="005236C9" w14:paraId="3DA6BB56" w14:textId="77777777" w:rsidTr="009D1213">
              <w:trPr>
                <w:trHeight w:val="289"/>
              </w:trPr>
              <w:tc>
                <w:tcPr>
                  <w:tcW w:w="7459" w:type="dxa"/>
                </w:tcPr>
                <w:p w14:paraId="5515BAA9" w14:textId="406DB932" w:rsidR="009D1213" w:rsidRPr="005236C9" w:rsidRDefault="009D1213" w:rsidP="001A0142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3C04F558" w14:textId="6380EF77" w:rsidR="00D777FB" w:rsidRPr="00D777FB" w:rsidRDefault="00D777FB" w:rsidP="00D777FB">
            <w:pPr>
              <w:spacing w:before="0" w:after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77FB" w:rsidRPr="00BF669C" w14:paraId="7CA13663" w14:textId="77777777" w:rsidTr="003835DD">
        <w:trPr>
          <w:trHeight w:val="359"/>
        </w:trPr>
        <w:sdt>
          <w:sdtPr>
            <w:rPr>
              <w:sz w:val="32"/>
              <w:szCs w:val="32"/>
            </w:rPr>
            <w:id w:val="-202840898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DE9D9" w:themeFill="accent6" w:themeFillTint="33"/>
              </w:tcPr>
              <w:p w14:paraId="05B7AF89" w14:textId="77777777" w:rsidR="00D777FB" w:rsidRPr="00BF669C" w:rsidRDefault="00D777FB" w:rsidP="00D777FB">
                <w:pPr>
                  <w:rPr>
                    <w:sz w:val="32"/>
                    <w:szCs w:val="32"/>
                  </w:rPr>
                </w:pPr>
                <w:r w:rsidRPr="00BF669C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8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2D5D4C3" w14:textId="59D4A64E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Previous NSF Award – if renewal, Award #</w:t>
            </w:r>
          </w:p>
        </w:tc>
        <w:sdt>
          <w:sdtPr>
            <w:rPr>
              <w:sz w:val="32"/>
              <w:szCs w:val="32"/>
            </w:rPr>
            <w:id w:val="-17889685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DE9D9" w:themeFill="accent6" w:themeFillTint="33"/>
              </w:tcPr>
              <w:p w14:paraId="10502D4F" w14:textId="29289275" w:rsidR="00D777FB" w:rsidRPr="00BF669C" w:rsidRDefault="00D777FB" w:rsidP="00D777FB">
                <w:pPr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34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6EE6FBE6" w14:textId="0CD58A0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Preliminary proposal/Full proposal associated with a preliminary proposal</w:t>
            </w:r>
          </w:p>
        </w:tc>
        <w:sdt>
          <w:sdtPr>
            <w:rPr>
              <w:sz w:val="32"/>
              <w:szCs w:val="32"/>
            </w:rPr>
            <w:id w:val="-69970347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DE9D9" w:themeFill="accent6" w:themeFillTint="33"/>
              </w:tcPr>
              <w:p w14:paraId="2E5A9C58" w14:textId="77777777" w:rsidR="00D777FB" w:rsidRPr="00BF669C" w:rsidRDefault="00D777FB" w:rsidP="00D777FB">
                <w:pPr>
                  <w:spacing w:before="0" w:after="0"/>
                  <w:rPr>
                    <w:sz w:val="32"/>
                    <w:szCs w:val="32"/>
                  </w:rPr>
                </w:pPr>
                <w:r w:rsidRPr="00BF669C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652CA41F" w14:textId="11FD3F97" w:rsidR="00D777FB" w:rsidRPr="00BF669C" w:rsidRDefault="00D777FB" w:rsidP="00D777F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Other Federal Agencies – include if submitting to other Federal Agencies</w:t>
            </w:r>
          </w:p>
        </w:tc>
      </w:tr>
      <w:tr w:rsidR="00D777FB" w:rsidRPr="00BF669C" w14:paraId="658C44FA" w14:textId="77777777" w:rsidTr="003835DD">
        <w:trPr>
          <w:trHeight w:val="359"/>
        </w:trPr>
        <w:tc>
          <w:tcPr>
            <w:tcW w:w="446" w:type="dxa"/>
            <w:gridSpan w:val="2"/>
            <w:shd w:val="clear" w:color="auto" w:fill="FDE9D9" w:themeFill="accent6" w:themeFillTint="33"/>
          </w:tcPr>
          <w:p w14:paraId="2D3099AE" w14:textId="3491D092" w:rsidR="00D777FB" w:rsidRPr="00BF669C" w:rsidRDefault="009D699E" w:rsidP="00D777F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41112606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455921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3751360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88" w:type="dxa"/>
            <w:gridSpan w:val="3"/>
            <w:shd w:val="clear" w:color="auto" w:fill="FDE9D9" w:themeFill="accent6" w:themeFillTint="33"/>
          </w:tcPr>
          <w:p w14:paraId="4E116817" w14:textId="77777777" w:rsidR="00D777FB" w:rsidRPr="009300BF" w:rsidRDefault="00D777F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04AE3A2" w14:textId="0823521A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Beginning Investigator – BIO directorate only</w:t>
            </w:r>
          </w:p>
          <w:p w14:paraId="340BA182" w14:textId="7777777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D3FC208" w14:textId="7777777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Proprietary &amp; Privileged Info</w:t>
            </w:r>
          </w:p>
          <w:p w14:paraId="52038386" w14:textId="7777777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C846A13" w14:textId="6BD9849E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Historic Places</w:t>
            </w:r>
          </w:p>
        </w:tc>
        <w:tc>
          <w:tcPr>
            <w:tcW w:w="585" w:type="dxa"/>
            <w:gridSpan w:val="2"/>
            <w:shd w:val="clear" w:color="auto" w:fill="FDE9D9" w:themeFill="accent6" w:themeFillTint="33"/>
          </w:tcPr>
          <w:p w14:paraId="3EE627C7" w14:textId="27C90B7F" w:rsidR="00D777FB" w:rsidRPr="00BF669C" w:rsidRDefault="009D699E" w:rsidP="00D777FB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102132526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03" w:type="dxa"/>
            <w:gridSpan w:val="6"/>
            <w:shd w:val="clear" w:color="auto" w:fill="FDE9D9" w:themeFill="accent6" w:themeFillTint="33"/>
          </w:tcPr>
          <w:p w14:paraId="63A1DF0E" w14:textId="77777777" w:rsidR="00D777FB" w:rsidRPr="009300BF" w:rsidRDefault="00D777F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07BF567" w14:textId="46B9DEB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Vertebrate animals </w:t>
            </w:r>
          </w:p>
          <w:p w14:paraId="325E84AC" w14:textId="7777777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8561040" w14:textId="382D7AAB" w:rsidR="00D777FB" w:rsidRPr="00BF669C" w:rsidRDefault="009D699E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9905120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IACUC App. Date</w:t>
            </w:r>
          </w:p>
          <w:p w14:paraId="344CF049" w14:textId="4A97565B" w:rsidR="00D777FB" w:rsidRPr="00BF669C" w:rsidRDefault="009D699E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10525723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PHS Animal Welfare</w:t>
            </w:r>
          </w:p>
          <w:p w14:paraId="1E90E512" w14:textId="781F9B36" w:rsidR="00D777FB" w:rsidRPr="00BF669C" w:rsidRDefault="00D777FB" w:rsidP="00D777FB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  <w:r w:rsidRPr="00BF66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# </w:t>
            </w:r>
            <w:r w:rsidR="009D699E" w:rsidRPr="009D699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D16-00482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51787CE4" w14:textId="64E1A449" w:rsidR="00D777FB" w:rsidRPr="00BF669C" w:rsidRDefault="009D699E" w:rsidP="00D777FB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5951381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90" w:type="dxa"/>
            <w:gridSpan w:val="3"/>
            <w:shd w:val="clear" w:color="auto" w:fill="FDE9D9" w:themeFill="accent6" w:themeFillTint="33"/>
          </w:tcPr>
          <w:p w14:paraId="47EE6C9C" w14:textId="77777777" w:rsidR="00D777FB" w:rsidRPr="009300BF" w:rsidRDefault="00D777FB" w:rsidP="00D777FB">
            <w:pPr>
              <w:pStyle w:val="NoSpacing1"/>
              <w:rPr>
                <w:color w:val="auto"/>
                <w:sz w:val="8"/>
                <w:szCs w:val="8"/>
              </w:rPr>
            </w:pPr>
          </w:p>
          <w:p w14:paraId="3BFED035" w14:textId="53F70E5A" w:rsidR="00D777FB" w:rsidRPr="00BF669C" w:rsidRDefault="00D777FB" w:rsidP="00D777FB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Human Subjects </w:t>
            </w:r>
          </w:p>
          <w:p w14:paraId="39866249" w14:textId="77777777" w:rsidR="00D777FB" w:rsidRPr="00BF669C" w:rsidRDefault="00D777FB" w:rsidP="00D777FB">
            <w:pPr>
              <w:pStyle w:val="NoSpacing1"/>
              <w:rPr>
                <w:color w:val="auto"/>
                <w:sz w:val="8"/>
                <w:szCs w:val="8"/>
              </w:rPr>
            </w:pPr>
          </w:p>
          <w:p w14:paraId="7AE28038" w14:textId="1258AB99" w:rsidR="00D777FB" w:rsidRPr="00BF669C" w:rsidRDefault="009D699E" w:rsidP="00D777FB">
            <w:pPr>
              <w:pStyle w:val="NoSpacing1"/>
              <w:rPr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13447622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Exemption Subsection</w:t>
            </w:r>
          </w:p>
          <w:p w14:paraId="688D840A" w14:textId="29B6D3BF" w:rsidR="00D777FB" w:rsidRPr="00BF669C" w:rsidRDefault="009D699E" w:rsidP="00D777FB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64717847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IRB Approval Date</w:t>
            </w:r>
          </w:p>
          <w:p w14:paraId="0FE8803C" w14:textId="032FCB18" w:rsidR="00D777FB" w:rsidRPr="00BF669C" w:rsidRDefault="009D699E" w:rsidP="00D777FB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4717392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Human Subjects Assurance # </w:t>
            </w:r>
            <w:r w:rsidRPr="009D699E">
              <w:rPr>
                <w:color w:val="auto"/>
              </w:rPr>
              <w:t>00001041</w:t>
            </w:r>
          </w:p>
        </w:tc>
      </w:tr>
      <w:tr w:rsidR="00D777FB" w:rsidRPr="00BF669C" w14:paraId="780E565D" w14:textId="77777777" w:rsidTr="003835DD">
        <w:trPr>
          <w:trHeight w:val="359"/>
        </w:trPr>
        <w:tc>
          <w:tcPr>
            <w:tcW w:w="446" w:type="dxa"/>
            <w:gridSpan w:val="2"/>
            <w:shd w:val="clear" w:color="auto" w:fill="FDE9D9" w:themeFill="accent6" w:themeFillTint="33"/>
          </w:tcPr>
          <w:p w14:paraId="0A9AC585" w14:textId="23F076C9" w:rsidR="00D777FB" w:rsidRPr="00BF669C" w:rsidRDefault="009D699E" w:rsidP="00D777F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849368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14:paraId="75100234" w14:textId="08E6BB90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Funding of an International Branch Campus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02318A91" w14:textId="42875F72" w:rsidR="00D777FB" w:rsidRPr="00BF669C" w:rsidRDefault="009D699E" w:rsidP="00D777FB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2087279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74" w:type="dxa"/>
            <w:gridSpan w:val="5"/>
            <w:shd w:val="clear" w:color="auto" w:fill="FDE9D9" w:themeFill="accent6" w:themeFillTint="33"/>
          </w:tcPr>
          <w:p w14:paraId="2D9E8187" w14:textId="05BF121D" w:rsidR="00D777FB" w:rsidRPr="00BF669C" w:rsidRDefault="00D777FB" w:rsidP="00D777FB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Funding of a Foreign Org. including through subaward or consultant </w:t>
            </w:r>
          </w:p>
        </w:tc>
        <w:tc>
          <w:tcPr>
            <w:tcW w:w="446" w:type="dxa"/>
            <w:gridSpan w:val="2"/>
            <w:shd w:val="clear" w:color="auto" w:fill="FDE9D9" w:themeFill="accent6" w:themeFillTint="33"/>
          </w:tcPr>
          <w:p w14:paraId="34DBDCD4" w14:textId="3C088FFA" w:rsidR="00D777FB" w:rsidRPr="00BF669C" w:rsidRDefault="009D699E" w:rsidP="00D777FB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488351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01" w:type="dxa"/>
            <w:gridSpan w:val="6"/>
            <w:shd w:val="clear" w:color="auto" w:fill="FDE9D9" w:themeFill="accent6" w:themeFillTint="33"/>
          </w:tcPr>
          <w:p w14:paraId="4E6AF38D" w14:textId="367CB888" w:rsidR="00D777FB" w:rsidRPr="00BF669C" w:rsidRDefault="00D777FB" w:rsidP="002116AC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>International Activities country name – must be checked if either of the previous two are checked, OR if there will be international</w:t>
            </w:r>
            <w:r w:rsidR="002116AC">
              <w:rPr>
                <w:color w:val="auto"/>
              </w:rPr>
              <w:t xml:space="preserve"> non-conference </w:t>
            </w:r>
            <w:r w:rsidRPr="00BF669C">
              <w:rPr>
                <w:color w:val="auto"/>
              </w:rPr>
              <w:t>travel. Worldwide if country is unknown.</w:t>
            </w:r>
          </w:p>
        </w:tc>
      </w:tr>
      <w:tr w:rsidR="00D777FB" w:rsidRPr="00BF669C" w14:paraId="2CC57D66" w14:textId="77777777" w:rsidTr="003835DD">
        <w:trPr>
          <w:trHeight w:val="359"/>
        </w:trPr>
        <w:tc>
          <w:tcPr>
            <w:tcW w:w="446" w:type="dxa"/>
            <w:gridSpan w:val="2"/>
          </w:tcPr>
          <w:p w14:paraId="76D9B2B5" w14:textId="6671AD91" w:rsidR="00D777FB" w:rsidRDefault="00D777FB" w:rsidP="00D777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9300BF">
              <w:rPr>
                <w:sz w:val="8"/>
                <w:szCs w:val="8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67494473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sz w:val="32"/>
                <w:szCs w:val="32"/>
              </w:rPr>
              <w:t xml:space="preserve"> </w:t>
            </w:r>
          </w:p>
          <w:p w14:paraId="7155FD7C" w14:textId="6C19CDCB" w:rsidR="00D777FB" w:rsidRPr="00BF669C" w:rsidRDefault="00D777FB" w:rsidP="00D777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300BF">
              <w:rPr>
                <w:rFonts w:ascii="Verdana" w:hAnsi="Verdana"/>
                <w:sz w:val="8"/>
                <w:szCs w:val="8"/>
              </w:rPr>
              <w:t xml:space="preserve">  </w:t>
            </w:r>
            <w:sdt>
              <w:sdtPr>
                <w:id w:val="-2047974913"/>
                <w:placeholder>
                  <w:docPart w:val="A5FB13457DED4775B02C74CBF2FFEE02"/>
                </w:placeholder>
              </w:sdtPr>
              <w:sdtEndPr/>
              <w:sdtContent>
                <w:sdt>
                  <w:sdtPr>
                    <w:rPr>
                      <w:sz w:val="32"/>
                      <w:szCs w:val="32"/>
                    </w:rPr>
                    <w:id w:val="527145072"/>
                    <w15:color w:val="008000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145" w:type="dxa"/>
          </w:tcPr>
          <w:p w14:paraId="0DC29823" w14:textId="7EF030B1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Type of Proposal  Select one</w:t>
            </w:r>
          </w:p>
          <w:p w14:paraId="40FCDD4D" w14:textId="77777777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5D0B2EDB" w14:textId="533E9406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Collaborative Status Select one</w:t>
            </w:r>
          </w:p>
        </w:tc>
        <w:tc>
          <w:tcPr>
            <w:tcW w:w="443" w:type="dxa"/>
            <w:gridSpan w:val="2"/>
          </w:tcPr>
          <w:p w14:paraId="11117A21" w14:textId="17EFFE81" w:rsidR="00D777FB" w:rsidRPr="00BF669C" w:rsidRDefault="009D699E" w:rsidP="00D777FB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191966766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7756" w:type="dxa"/>
            <w:gridSpan w:val="12"/>
          </w:tcPr>
          <w:p w14:paraId="762B6239" w14:textId="287EB667" w:rsidR="00D777FB" w:rsidRPr="00BF669C" w:rsidRDefault="00D777FB" w:rsidP="00D777FB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For Collaborative Proposals *</w:t>
            </w:r>
          </w:p>
          <w:p w14:paraId="725D4EDB" w14:textId="54D6FF30" w:rsidR="00D777FB" w:rsidRPr="00BF669C" w:rsidRDefault="009D699E" w:rsidP="00D777FB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9715152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Announcement #s match                                   </w:t>
            </w:r>
            <w:sdt>
              <w:sdtPr>
                <w:rPr>
                  <w:color w:val="auto"/>
                  <w:sz w:val="32"/>
                  <w:szCs w:val="32"/>
                </w:rPr>
                <w:id w:val="-149456178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Units Match</w:t>
            </w:r>
            <w:r w:rsidR="00D777FB" w:rsidRPr="00BF669C">
              <w:rPr>
                <w:color w:val="auto"/>
              </w:rPr>
              <w:t xml:space="preserve"> </w:t>
            </w:r>
          </w:p>
          <w:p w14:paraId="6D8F47E1" w14:textId="73CAC9E1" w:rsidR="00D777FB" w:rsidRPr="00BF669C" w:rsidRDefault="009D699E" w:rsidP="00D777FB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62897774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Dates Match                                                      </w:t>
            </w:r>
            <w:sdt>
              <w:sdtPr>
                <w:rPr>
                  <w:color w:val="auto"/>
                  <w:sz w:val="32"/>
                  <w:szCs w:val="32"/>
                </w:rPr>
                <w:id w:val="9802712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Titles Match</w:t>
            </w:r>
          </w:p>
        </w:tc>
      </w:tr>
      <w:tr w:rsidR="00D777FB" w:rsidRPr="00BF669C" w14:paraId="57A594F8" w14:textId="77777777" w:rsidTr="00955639">
        <w:trPr>
          <w:trHeight w:val="359"/>
        </w:trPr>
        <w:sdt>
          <w:sdtPr>
            <w:rPr>
              <w:color w:val="auto"/>
            </w:rPr>
            <w:id w:val="103999179"/>
            <w:placeholder>
              <w:docPart w:val="6DEC4EA0DCE849A29F82184910045D25"/>
            </w:placeholder>
            <w:showingPlcHdr/>
          </w:sdtPr>
          <w:sdtEndPr/>
          <w:sdtContent>
            <w:tc>
              <w:tcPr>
                <w:tcW w:w="10790" w:type="dxa"/>
                <w:gridSpan w:val="17"/>
                <w:shd w:val="clear" w:color="auto" w:fill="F2F2F2" w:themeFill="background1" w:themeFillShade="F2"/>
              </w:tcPr>
              <w:p w14:paraId="2B3627E7" w14:textId="77777777" w:rsidR="00D777FB" w:rsidRPr="00BF669C" w:rsidRDefault="00D777FB" w:rsidP="00D777FB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4C8E20DF" w14:textId="77777777" w:rsidR="004E1F75" w:rsidRDefault="004E1F75"/>
    <w:p w14:paraId="3382AC49" w14:textId="03334B5A" w:rsidR="00E324EF" w:rsidRPr="00BF669C" w:rsidRDefault="00E324EF"/>
    <w:p w14:paraId="50E5D7FD" w14:textId="3245B136" w:rsidR="00364364" w:rsidRDefault="00E324EF" w:rsidP="008420B3">
      <w:pPr>
        <w:autoSpaceDE w:val="0"/>
        <w:autoSpaceDN w:val="0"/>
        <w:adjustRightInd w:val="0"/>
        <w:spacing w:before="80" w:after="0"/>
        <w:ind w:left="-360" w:right="-360"/>
        <w:jc w:val="right"/>
      </w:pPr>
      <w:r w:rsidRPr="00BF669C">
        <w:br w:type="page"/>
      </w:r>
    </w:p>
    <w:p w14:paraId="1C9BE665" w14:textId="77777777" w:rsidR="00364364" w:rsidRPr="00BF669C" w:rsidRDefault="00364364" w:rsidP="00364364">
      <w:pPr>
        <w:spacing w:before="0" w:after="0"/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BF669C" w:rsidRPr="00BF669C" w14:paraId="1E8DDFEE" w14:textId="77777777" w:rsidTr="000A1427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6ED939DE" w14:textId="51BC9FC7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summary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4237"/>
        <w:gridCol w:w="6018"/>
      </w:tblGrid>
      <w:tr w:rsidR="00BF669C" w:rsidRPr="00BF669C" w14:paraId="3AF79148" w14:textId="77777777" w:rsidTr="00A73E9E">
        <w:sdt>
          <w:sdtPr>
            <w:rPr>
              <w:sz w:val="32"/>
              <w:szCs w:val="32"/>
            </w:rPr>
            <w:id w:val="11903271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764078E" w14:textId="77777777" w:rsidR="00515A7A" w:rsidRPr="00BF669C" w:rsidRDefault="00515A7A" w:rsidP="00831E9C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37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0382C11C" w14:textId="11D49420" w:rsidR="00515A7A" w:rsidRPr="00BF669C" w:rsidRDefault="00515A7A" w:rsidP="004C1488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One page, uploaded as required</w:t>
            </w:r>
          </w:p>
        </w:tc>
        <w:sdt>
          <w:sdtPr>
            <w:id w:val="1355997431"/>
            <w:placeholder>
              <w:docPart w:val="8E47D1C6AF1B49E8AC60BF2BB7F7AE4E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A36FF93" w14:textId="77777777" w:rsidR="00515A7A" w:rsidRPr="00BF669C" w:rsidRDefault="00515A7A" w:rsidP="00831E9C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60"/>
        <w:gridCol w:w="180"/>
        <w:gridCol w:w="1949"/>
        <w:gridCol w:w="377"/>
        <w:gridCol w:w="1270"/>
        <w:gridCol w:w="450"/>
        <w:gridCol w:w="628"/>
        <w:gridCol w:w="450"/>
        <w:gridCol w:w="378"/>
        <w:gridCol w:w="4570"/>
      </w:tblGrid>
      <w:tr w:rsidR="00BF669C" w:rsidRPr="00BF669C" w14:paraId="57ED3A34" w14:textId="77777777" w:rsidTr="000A1427">
        <w:trPr>
          <w:trHeight w:val="216"/>
        </w:trPr>
        <w:tc>
          <w:tcPr>
            <w:tcW w:w="10790" w:type="dxa"/>
            <w:gridSpan w:val="11"/>
            <w:shd w:val="clear" w:color="auto" w:fill="FFCD00"/>
            <w:vAlign w:val="bottom"/>
          </w:tcPr>
          <w:p w14:paraId="79F57097" w14:textId="1C51025B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description</w:t>
            </w:r>
          </w:p>
        </w:tc>
      </w:tr>
      <w:tr w:rsidR="00D20377" w:rsidRPr="00BF669C" w14:paraId="32FDD061" w14:textId="77777777" w:rsidTr="00DB1A1B">
        <w:trPr>
          <w:trHeight w:val="359"/>
        </w:trPr>
        <w:tc>
          <w:tcPr>
            <w:tcW w:w="720" w:type="dxa"/>
            <w:gridSpan w:val="3"/>
          </w:tcPr>
          <w:p w14:paraId="7DEBFF1C" w14:textId="77777777" w:rsidR="00D20377" w:rsidRDefault="009D699E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920983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0377" w:rsidRPr="00BF669C">
              <w:rPr>
                <w:sz w:val="32"/>
                <w:szCs w:val="32"/>
              </w:rPr>
              <w:t xml:space="preserve"> </w:t>
            </w:r>
          </w:p>
          <w:p w14:paraId="61A6DC0B" w14:textId="77777777" w:rsidR="00D20377" w:rsidRPr="002C36DE" w:rsidRDefault="00D20377" w:rsidP="00DB1A1B">
            <w:pPr>
              <w:rPr>
                <w:sz w:val="16"/>
                <w:szCs w:val="16"/>
              </w:rPr>
            </w:pPr>
          </w:p>
          <w:p w14:paraId="59546A09" w14:textId="77777777" w:rsidR="00D20377" w:rsidRDefault="009D699E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918419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0377" w:rsidRPr="00BF669C">
              <w:rPr>
                <w:sz w:val="32"/>
                <w:szCs w:val="32"/>
              </w:rPr>
              <w:t xml:space="preserve"> </w:t>
            </w:r>
          </w:p>
          <w:p w14:paraId="1674C585" w14:textId="77777777" w:rsidR="00D20377" w:rsidRPr="002C36DE" w:rsidRDefault="00D20377" w:rsidP="00DB1A1B">
            <w:pPr>
              <w:rPr>
                <w:sz w:val="8"/>
                <w:szCs w:val="8"/>
              </w:rPr>
            </w:pPr>
          </w:p>
          <w:p w14:paraId="18CA4886" w14:textId="77777777" w:rsidR="00D20377" w:rsidRPr="00BF669C" w:rsidRDefault="009D699E" w:rsidP="00DB1A1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46041564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3"/>
          </w:tcPr>
          <w:p w14:paraId="234D01EA" w14:textId="77777777" w:rsidR="00D20377" w:rsidRPr="00BF669C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C4F418D" w14:textId="77777777" w:rsidR="00D20377" w:rsidRPr="00BF669C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15 pages, unless otherwise indicated in FOA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6792AC5D" w14:textId="77777777" w:rsidR="00D20377" w:rsidRPr="00BF669C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0EB6C71" w14:textId="77777777" w:rsidR="00D20377" w:rsidRPr="00BF669C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graphics/figures/charts uploaded ok and within margins, caption are readable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62ABD9CE" w14:textId="77777777" w:rsidR="00D20377" w:rsidRPr="00BF669C" w:rsidRDefault="00D20377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75CF9ADC" w14:textId="77777777" w:rsidR="00D20377" w:rsidRPr="00BF669C" w:rsidRDefault="00D20377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URLs</w:t>
            </w:r>
          </w:p>
        </w:tc>
        <w:tc>
          <w:tcPr>
            <w:tcW w:w="450" w:type="dxa"/>
          </w:tcPr>
          <w:p w14:paraId="3874EC39" w14:textId="77777777" w:rsidR="00D20377" w:rsidRDefault="009D699E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9236555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81074CF" w14:textId="77777777" w:rsidR="00D20377" w:rsidRDefault="009D699E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039819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0377" w:rsidRPr="00BF669C">
              <w:rPr>
                <w:sz w:val="32"/>
                <w:szCs w:val="32"/>
              </w:rPr>
              <w:t xml:space="preserve"> </w:t>
            </w:r>
          </w:p>
          <w:p w14:paraId="52E3F119" w14:textId="77777777" w:rsidR="00D20377" w:rsidRPr="00BF669C" w:rsidRDefault="009D699E" w:rsidP="00DB1A1B">
            <w:sdt>
              <w:sdtPr>
                <w:rPr>
                  <w:sz w:val="32"/>
                  <w:szCs w:val="32"/>
                </w:rPr>
                <w:id w:val="-12746280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020" w:type="dxa"/>
            <w:gridSpan w:val="4"/>
          </w:tcPr>
          <w:p w14:paraId="0DA5312A" w14:textId="77777777" w:rsidR="00D20377" w:rsidRPr="00085A09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55BCD03" w14:textId="0F87431A" w:rsidR="00D20377" w:rsidRPr="00085A09" w:rsidRDefault="00D20377" w:rsidP="00DB1A1B">
            <w:pPr>
              <w:pStyle w:val="Default"/>
              <w:rPr>
                <w:color w:val="auto"/>
                <w:sz w:val="32"/>
                <w:szCs w:val="32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Section labeled as Broader </w:t>
            </w:r>
            <w:r w:rsidR="00682DE4">
              <w:rPr>
                <w:rFonts w:ascii="Arial" w:hAnsi="Arial" w:cs="Arial"/>
                <w:color w:val="auto"/>
                <w:sz w:val="20"/>
                <w:szCs w:val="20"/>
              </w:rPr>
              <w:t>Impacts</w:t>
            </w:r>
          </w:p>
          <w:p w14:paraId="7DD49AC4" w14:textId="77777777" w:rsidR="00D20377" w:rsidRPr="00085A09" w:rsidRDefault="00D20377" w:rsidP="00DB1A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42579F" w14:textId="7757054E" w:rsidR="00D20377" w:rsidRPr="00D20377" w:rsidRDefault="00D20377" w:rsidP="00DB1A1B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D203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labeled as Intellectual Merit </w:t>
            </w:r>
          </w:p>
          <w:p w14:paraId="6C2869DE" w14:textId="77777777" w:rsidR="00D20377" w:rsidRDefault="00D20377" w:rsidP="00DB1A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5725432" w14:textId="77777777" w:rsidR="00D20377" w:rsidRPr="00085A09" w:rsidRDefault="00D20377" w:rsidP="00DB1A1B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Explanation/justification of funding to an IBC or foreign organization (through subaward or consultant arrangement) is included</w:t>
            </w:r>
          </w:p>
          <w:p w14:paraId="6E14E764" w14:textId="77777777" w:rsidR="00D20377" w:rsidRPr="00085A09" w:rsidRDefault="00D20377" w:rsidP="00DB1A1B">
            <w:pPr>
              <w:pStyle w:val="Default"/>
              <w:rPr>
                <w:color w:val="auto"/>
              </w:rPr>
            </w:pPr>
          </w:p>
        </w:tc>
      </w:tr>
      <w:tr w:rsidR="004D6146" w:rsidRPr="00BF669C" w14:paraId="3B9143B6" w14:textId="77777777" w:rsidTr="00831E9C">
        <w:trPr>
          <w:trHeight w:val="359"/>
        </w:trPr>
        <w:tc>
          <w:tcPr>
            <w:tcW w:w="10790" w:type="dxa"/>
            <w:gridSpan w:val="11"/>
          </w:tcPr>
          <w:p w14:paraId="7EABA2CC" w14:textId="6003E94A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Results from Prior NSF Support</w:t>
            </w:r>
          </w:p>
          <w:p w14:paraId="450A69FF" w14:textId="4872BED7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(current funding, OR end date in last 5 years)</w:t>
            </w:r>
          </w:p>
        </w:tc>
      </w:tr>
      <w:tr w:rsidR="00AD731D" w:rsidRPr="00BF669C" w14:paraId="7267BDEE" w14:textId="77777777" w:rsidTr="00833036">
        <w:trPr>
          <w:trHeight w:val="359"/>
        </w:trPr>
        <w:tc>
          <w:tcPr>
            <w:tcW w:w="10790" w:type="dxa"/>
            <w:gridSpan w:val="11"/>
            <w:shd w:val="clear" w:color="auto" w:fill="D9D9D9" w:themeFill="background1" w:themeFillShade="D9"/>
          </w:tcPr>
          <w:p w14:paraId="5D0EF1A1" w14:textId="77777777" w:rsidR="009D1213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36">
              <w:rPr>
                <w:rFonts w:ascii="Arial" w:hAnsi="Arial" w:cs="Arial"/>
                <w:color w:val="auto"/>
                <w:sz w:val="20"/>
                <w:szCs w:val="20"/>
              </w:rPr>
              <w:t xml:space="preserve">PI/Co-PIs: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PI \h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9D1213" w:rsidRPr="005236C9" w14:paraId="2A3EDD72" w14:textId="77777777" w:rsidTr="001A0142">
              <w:trPr>
                <w:trHeight w:val="360"/>
              </w:trPr>
              <w:tc>
                <w:tcPr>
                  <w:tcW w:w="2679" w:type="dxa"/>
                </w:tcPr>
                <w:p w14:paraId="1FF58D6A" w14:textId="48C23242" w:rsidR="009D1213" w:rsidRPr="005236C9" w:rsidRDefault="009D1213" w:rsidP="001A0142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603B0D59" w14:textId="77777777" w:rsidR="009D1213" w:rsidRPr="009D1213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CoPI \h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9D1213" w:rsidRPr="005236C9" w14:paraId="23C84A3D" w14:textId="77777777" w:rsidTr="009D1213">
              <w:trPr>
                <w:trHeight w:val="360"/>
              </w:trPr>
              <w:tc>
                <w:tcPr>
                  <w:tcW w:w="3332" w:type="dxa"/>
                </w:tcPr>
                <w:p w14:paraId="77B2DCA9" w14:textId="55D4CFF7" w:rsidR="009D1213" w:rsidRPr="005236C9" w:rsidRDefault="009D1213" w:rsidP="001A0142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69F18AD3" w14:textId="4D7420AE" w:rsidR="00AD731D" w:rsidRPr="00833036" w:rsidRDefault="00833036" w:rsidP="00833036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F669C" w:rsidRPr="00BF669C" w14:paraId="0EA194C5" w14:textId="77777777" w:rsidTr="00D20377">
        <w:trPr>
          <w:trHeight w:val="359"/>
        </w:trPr>
        <w:tc>
          <w:tcPr>
            <w:tcW w:w="378" w:type="dxa"/>
          </w:tcPr>
          <w:p w14:paraId="5DDFD02D" w14:textId="1A7484C6" w:rsidR="005B32B7" w:rsidRPr="00BF669C" w:rsidRDefault="009D699E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87794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35ADBE4D" w14:textId="77777777" w:rsidR="005B32B7" w:rsidRPr="00BF669C" w:rsidRDefault="005B32B7" w:rsidP="00831E9C">
            <w:pPr>
              <w:rPr>
                <w:sz w:val="32"/>
                <w:szCs w:val="32"/>
              </w:rPr>
            </w:pPr>
          </w:p>
          <w:p w14:paraId="1D4B8338" w14:textId="3186221B" w:rsidR="005B32B7" w:rsidRPr="00BF669C" w:rsidRDefault="009D699E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15994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288B6332" w14:textId="77777777" w:rsidR="005B32B7" w:rsidRPr="00BF669C" w:rsidRDefault="005B32B7" w:rsidP="00831E9C">
            <w:pPr>
              <w:rPr>
                <w:sz w:val="32"/>
                <w:szCs w:val="32"/>
              </w:rPr>
            </w:pPr>
          </w:p>
          <w:p w14:paraId="3364E214" w14:textId="2B243ED6" w:rsidR="004D6146" w:rsidRPr="00BF669C" w:rsidRDefault="009D699E" w:rsidP="00831E9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82685132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93" w:type="dxa"/>
            <w:gridSpan w:val="3"/>
          </w:tcPr>
          <w:p w14:paraId="23216BB9" w14:textId="77777777" w:rsidR="005B32B7" w:rsidRPr="00BF669C" w:rsidRDefault="005B32B7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041E6F7" w14:textId="651CF64A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more than 5 pages total</w:t>
            </w:r>
          </w:p>
          <w:p w14:paraId="03022799" w14:textId="77777777" w:rsidR="005B32B7" w:rsidRPr="00BF669C" w:rsidRDefault="005B32B7" w:rsidP="00831E9C">
            <w:pPr>
              <w:pStyle w:val="Default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  <w:p w14:paraId="19AD59CA" w14:textId="5F380419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PIs/coPI included</w:t>
            </w:r>
          </w:p>
          <w:p w14:paraId="2A5A5248" w14:textId="77777777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472DB3D" w14:textId="77777777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6135AF6" w14:textId="3D33432E" w:rsidR="004D6146" w:rsidRPr="00BF669C" w:rsidRDefault="004D6146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Statement included for any PI/coPI who doesn’t have prior results</w:t>
            </w:r>
          </w:p>
        </w:tc>
        <w:tc>
          <w:tcPr>
            <w:tcW w:w="377" w:type="dxa"/>
          </w:tcPr>
          <w:p w14:paraId="0F958229" w14:textId="08821073" w:rsidR="004D6146" w:rsidRPr="00BF669C" w:rsidRDefault="004D6146" w:rsidP="00831E9C">
            <w:pPr>
              <w:spacing w:before="0" w:after="0"/>
            </w:pPr>
            <w:r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7742" w:type="dxa"/>
            <w:gridSpan w:val="6"/>
          </w:tcPr>
          <w:p w14:paraId="54467D58" w14:textId="60BB0EB7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each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person’s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reported results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49C63ECD" w14:textId="7D35ED14" w:rsidR="004D6146" w:rsidRPr="00BF669C" w:rsidRDefault="009D699E" w:rsidP="004D6146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94737841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Title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color w:val="auto"/>
                  <w:sz w:val="32"/>
                  <w:szCs w:val="32"/>
                </w:rPr>
                <w:id w:val="8013442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NSF award #, amount, project start and end dates</w:t>
            </w:r>
          </w:p>
          <w:p w14:paraId="15FDC07D" w14:textId="77777777" w:rsidR="004D6146" w:rsidRPr="00BF669C" w:rsidRDefault="004D6146" w:rsidP="004D6146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Separate, labeled sections for: </w:t>
            </w:r>
            <w:sdt>
              <w:sdtPr>
                <w:rPr>
                  <w:color w:val="auto"/>
                  <w:sz w:val="32"/>
                  <w:szCs w:val="32"/>
                </w:rPr>
                <w:id w:val="20666792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Intellectual Merit  </w:t>
            </w:r>
            <w:sdt>
              <w:sdtPr>
                <w:rPr>
                  <w:color w:val="auto"/>
                  <w:sz w:val="32"/>
                  <w:szCs w:val="32"/>
                </w:rPr>
                <w:id w:val="-3774720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Broader Impacts</w:t>
            </w:r>
          </w:p>
          <w:p w14:paraId="7782FFC6" w14:textId="77777777" w:rsidR="00645F34" w:rsidRDefault="009D699E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0395837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 of all publications resulting from the award, with a complete bibliographic</w:t>
            </w:r>
          </w:p>
          <w:p w14:paraId="3EC10519" w14:textId="77777777" w:rsidR="00F50043" w:rsidRDefault="00645F34" w:rsidP="00F500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citation,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may be in references</w:t>
            </w:r>
            <w:r w:rsidR="00F500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If none, then </w:t>
            </w:r>
            <w:r w:rsidR="00F50043"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“</w:t>
            </w:r>
            <w:r w:rsidR="00F50043" w:rsidRPr="00E13798">
              <w:rPr>
                <w:rFonts w:asciiTheme="minorHAnsi" w:hAnsiTheme="minorHAnsi" w:cstheme="minorHAnsi"/>
                <w:sz w:val="20"/>
                <w:szCs w:val="20"/>
              </w:rPr>
              <w:t>No publications were produced under</w:t>
            </w:r>
          </w:p>
          <w:p w14:paraId="4AC8F688" w14:textId="58B687C5" w:rsidR="00F50043" w:rsidRPr="00E13798" w:rsidRDefault="00F50043" w:rsidP="00F500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E13798">
              <w:rPr>
                <w:rFonts w:asciiTheme="minorHAnsi" w:hAnsiTheme="minorHAnsi" w:cstheme="minorHAnsi"/>
                <w:sz w:val="20"/>
                <w:szCs w:val="20"/>
              </w:rPr>
              <w:t xml:space="preserve"> this award.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</w:t>
            </w:r>
          </w:p>
          <w:p w14:paraId="2934800B" w14:textId="4EB9D90F" w:rsidR="004D6146" w:rsidRPr="007725E8" w:rsidRDefault="004D6146" w:rsidP="004D6146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</w:p>
          <w:p w14:paraId="369D64F3" w14:textId="77777777" w:rsidR="00645F34" w:rsidRDefault="009D699E" w:rsidP="005B3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209051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 of research products/availability, including data, pubs, samples,</w:t>
            </w:r>
          </w:p>
          <w:p w14:paraId="1A960DDF" w14:textId="1764A0A6" w:rsidR="005B32B7" w:rsidRPr="00BF669C" w:rsidRDefault="00645F34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collections, </w:t>
            </w:r>
          </w:p>
          <w:p w14:paraId="048922B3" w14:textId="1A0BDC21" w:rsidR="004D6146" w:rsidRPr="00BF669C" w:rsidRDefault="009D699E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94788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renewals, description of relation of completed work to proposed work </w:t>
            </w:r>
            <w:r w:rsidR="005B32B7" w:rsidRPr="00BF669C">
              <w:rPr>
                <w:color w:val="auto"/>
              </w:rPr>
              <w:t xml:space="preserve"> </w:t>
            </w:r>
          </w:p>
        </w:tc>
      </w:tr>
      <w:tr w:rsidR="005B32B7" w:rsidRPr="00BF669C" w14:paraId="54B46D5A" w14:textId="77777777" w:rsidTr="00831E9C">
        <w:trPr>
          <w:trHeight w:val="359"/>
        </w:trPr>
        <w:sdt>
          <w:sdtPr>
            <w:rPr>
              <w:color w:val="auto"/>
            </w:rPr>
            <w:id w:val="-616908984"/>
            <w:placeholder>
              <w:docPart w:val="873699DA3FE44FAA8102934C15F42451"/>
            </w:placeholder>
            <w:showingPlcHdr/>
          </w:sdtPr>
          <w:sdtEndPr/>
          <w:sdtContent>
            <w:tc>
              <w:tcPr>
                <w:tcW w:w="10790" w:type="dxa"/>
                <w:gridSpan w:val="11"/>
                <w:shd w:val="clear" w:color="auto" w:fill="F2F2F2" w:themeFill="background1" w:themeFillShade="F2"/>
              </w:tcPr>
              <w:p w14:paraId="4DB931B3" w14:textId="77777777" w:rsidR="005B32B7" w:rsidRPr="00BF669C" w:rsidRDefault="005B32B7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17088DE2" w14:textId="77777777" w:rsidTr="000A1427">
        <w:trPr>
          <w:trHeight w:val="216"/>
        </w:trPr>
        <w:tc>
          <w:tcPr>
            <w:tcW w:w="10790" w:type="dxa"/>
            <w:gridSpan w:val="11"/>
            <w:shd w:val="clear" w:color="auto" w:fill="FFCD00"/>
            <w:vAlign w:val="bottom"/>
          </w:tcPr>
          <w:p w14:paraId="6721CED4" w14:textId="2631726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references cited</w:t>
            </w:r>
          </w:p>
        </w:tc>
      </w:tr>
      <w:tr w:rsidR="00BF669C" w:rsidRPr="00BF669C" w14:paraId="73D34936" w14:textId="77777777" w:rsidTr="003519EE">
        <w:trPr>
          <w:trHeight w:val="359"/>
        </w:trPr>
        <w:tc>
          <w:tcPr>
            <w:tcW w:w="378" w:type="dxa"/>
          </w:tcPr>
          <w:p w14:paraId="2DA35406" w14:textId="556FD0B2" w:rsidR="005B32B7" w:rsidRPr="00BF669C" w:rsidRDefault="009D699E" w:rsidP="00B1254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1618244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5621090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12" w:type="dxa"/>
            <w:gridSpan w:val="10"/>
          </w:tcPr>
          <w:p w14:paraId="4F8CB348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8"/>
                <w:szCs w:val="8"/>
              </w:rPr>
            </w:pPr>
          </w:p>
          <w:p w14:paraId="33C948A5" w14:textId="3B7C3DF8" w:rsidR="00B1254C" w:rsidRPr="00BF669C" w:rsidRDefault="005B32B7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author names listed, fully written out (i.e. no “et al”) and in order as they appear</w:t>
            </w:r>
          </w:p>
          <w:p w14:paraId="28621C73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7E576695" w14:textId="7D195615" w:rsidR="005B32B7" w:rsidRPr="00BF669C" w:rsidRDefault="005B32B7" w:rsidP="007725E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Article/journal title, book title, vol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>ume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number, start/end page numbers, year of publication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URLs 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okay </w:t>
            </w:r>
          </w:p>
        </w:tc>
      </w:tr>
      <w:tr w:rsidR="00BF669C" w:rsidRPr="00BF669C" w14:paraId="0BF8CFBE" w14:textId="77777777" w:rsidTr="000A1427">
        <w:trPr>
          <w:trHeight w:val="216"/>
        </w:trPr>
        <w:tc>
          <w:tcPr>
            <w:tcW w:w="10790" w:type="dxa"/>
            <w:gridSpan w:val="11"/>
            <w:shd w:val="clear" w:color="auto" w:fill="FFCD00"/>
            <w:vAlign w:val="bottom"/>
          </w:tcPr>
          <w:p w14:paraId="46B43F9A" w14:textId="45B685E9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budget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2944E0" w:rsidRPr="00BF669C" w14:paraId="18018FCC" w14:textId="77777777" w:rsidTr="007725E8">
        <w:trPr>
          <w:trHeight w:val="359"/>
        </w:trPr>
        <w:tc>
          <w:tcPr>
            <w:tcW w:w="539" w:type="dxa"/>
            <w:gridSpan w:val="2"/>
          </w:tcPr>
          <w:p w14:paraId="29FF6399" w14:textId="77777777" w:rsidR="002944E0" w:rsidRPr="00BF669C" w:rsidRDefault="009D699E" w:rsidP="00A1745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1289720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44E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44E0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445284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44E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44E0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530087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44E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11" w:type="dxa"/>
            <w:gridSpan w:val="7"/>
          </w:tcPr>
          <w:p w14:paraId="459CBB33" w14:textId="77777777" w:rsidR="002944E0" w:rsidRPr="00BF669C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28C66C78" w14:textId="77777777" w:rsidR="002944E0" w:rsidRPr="00BF669C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specifics for allowed costs</w:t>
            </w:r>
          </w:p>
          <w:p w14:paraId="5F3C025F" w14:textId="77777777" w:rsidR="002944E0" w:rsidRPr="007725E8" w:rsidRDefault="002944E0" w:rsidP="00A1745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8"/>
                <w:szCs w:val="8"/>
              </w:rPr>
            </w:pPr>
          </w:p>
          <w:p w14:paraId="1C33DAFE" w14:textId="77777777" w:rsidR="002944E0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minimum/maximum, both yearly and overall</w:t>
            </w:r>
          </w:p>
          <w:p w14:paraId="0C650C02" w14:textId="77777777" w:rsidR="002944E0" w:rsidRPr="007725E8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1B8A5204" w14:textId="77777777" w:rsidR="002944E0" w:rsidRPr="00BF669C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Support costs do NOT include anything that will be secured through a service agreement/contract (venue rental, catering, supplies, etc.)</w:t>
            </w:r>
          </w:p>
        </w:tc>
        <w:tc>
          <w:tcPr>
            <w:tcW w:w="360" w:type="dxa"/>
          </w:tcPr>
          <w:p w14:paraId="24791A27" w14:textId="77777777" w:rsidR="002944E0" w:rsidRDefault="009D699E" w:rsidP="00A1745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417895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44E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44E0" w:rsidRPr="00BF669C">
              <w:rPr>
                <w:sz w:val="32"/>
                <w:szCs w:val="32"/>
              </w:rPr>
              <w:t xml:space="preserve"> </w:t>
            </w:r>
          </w:p>
          <w:p w14:paraId="54ED1492" w14:textId="77777777" w:rsidR="002944E0" w:rsidRPr="004576B7" w:rsidRDefault="002944E0" w:rsidP="00A17458">
            <w:pPr>
              <w:rPr>
                <w:sz w:val="2"/>
                <w:szCs w:val="2"/>
              </w:rPr>
            </w:pPr>
          </w:p>
          <w:p w14:paraId="263B0D0B" w14:textId="77777777" w:rsidR="002944E0" w:rsidRDefault="009D699E" w:rsidP="00A1745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635511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44E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44E0" w:rsidRPr="00BF669C">
              <w:rPr>
                <w:sz w:val="32"/>
                <w:szCs w:val="32"/>
              </w:rPr>
              <w:t xml:space="preserve"> </w:t>
            </w:r>
          </w:p>
          <w:p w14:paraId="427016F8" w14:textId="77777777" w:rsidR="002944E0" w:rsidRPr="00BF669C" w:rsidRDefault="009D699E" w:rsidP="00A17458">
            <w:sdt>
              <w:sdtPr>
                <w:rPr>
                  <w:sz w:val="32"/>
                  <w:szCs w:val="32"/>
                </w:rPr>
                <w:id w:val="-65854189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44E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580" w:type="dxa"/>
          </w:tcPr>
          <w:p w14:paraId="612DF5DE" w14:textId="77777777" w:rsidR="002944E0" w:rsidRPr="004576B7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3B3E3451" w14:textId="173D2A32" w:rsidR="002944E0" w:rsidRPr="00BF669C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Contracts for the purpose of obtaining goods/</w:t>
            </w:r>
            <w:r w:rsidR="00772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services for the proposer’s use </w:t>
            </w:r>
          </w:p>
          <w:p w14:paraId="5C69EC21" w14:textId="77777777" w:rsidR="002944E0" w:rsidRPr="00BF669C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66948C9F" w14:textId="77777777" w:rsidR="002944E0" w:rsidRPr="00BF669C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Matches internal budget</w:t>
            </w:r>
          </w:p>
          <w:p w14:paraId="6BE39969" w14:textId="77777777" w:rsidR="002944E0" w:rsidRPr="00BF669C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812F55" w14:textId="77777777" w:rsidR="002944E0" w:rsidRPr="00BF669C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Separate budget is entered for each subcontract</w:t>
            </w:r>
          </w:p>
        </w:tc>
      </w:tr>
      <w:tr w:rsidR="00831E9C" w:rsidRPr="00BF669C" w14:paraId="37AA248D" w14:textId="77777777" w:rsidTr="00831E9C">
        <w:trPr>
          <w:trHeight w:val="359"/>
        </w:trPr>
        <w:sdt>
          <w:sdtPr>
            <w:rPr>
              <w:color w:val="auto"/>
            </w:rPr>
            <w:id w:val="927847240"/>
            <w:placeholder>
              <w:docPart w:val="850ACC07E4824A18BECC01A908D15B48"/>
            </w:placeholder>
            <w:showingPlcHdr/>
          </w:sdtPr>
          <w:sdtEndPr/>
          <w:sdtContent>
            <w:tc>
              <w:tcPr>
                <w:tcW w:w="10790" w:type="dxa"/>
                <w:gridSpan w:val="11"/>
                <w:shd w:val="clear" w:color="auto" w:fill="F2F2F2" w:themeFill="background1" w:themeFillShade="F2"/>
              </w:tcPr>
              <w:p w14:paraId="0EADABF2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5D71D024" w14:textId="77777777" w:rsidTr="000A1427">
        <w:trPr>
          <w:trHeight w:val="216"/>
        </w:trPr>
        <w:tc>
          <w:tcPr>
            <w:tcW w:w="10790" w:type="dxa"/>
            <w:gridSpan w:val="11"/>
            <w:shd w:val="clear" w:color="auto" w:fill="FFCD00"/>
            <w:vAlign w:val="bottom"/>
          </w:tcPr>
          <w:p w14:paraId="79877A75" w14:textId="4CFBE0B4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budget justification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0C1BC3" w:rsidRPr="00BF669C" w14:paraId="54D2F754" w14:textId="77777777" w:rsidTr="0027534A">
        <w:trPr>
          <w:trHeight w:val="359"/>
        </w:trPr>
        <w:tc>
          <w:tcPr>
            <w:tcW w:w="378" w:type="dxa"/>
          </w:tcPr>
          <w:p w14:paraId="3F9DE639" w14:textId="77777777" w:rsidR="000C1BC3" w:rsidRPr="00BF669C" w:rsidRDefault="009D699E" w:rsidP="000C1BC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085877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1BC3" w:rsidRPr="00BF669C">
              <w:rPr>
                <w:sz w:val="32"/>
                <w:szCs w:val="32"/>
              </w:rPr>
              <w:t xml:space="preserve"> </w:t>
            </w:r>
          </w:p>
          <w:p w14:paraId="2795E895" w14:textId="77777777" w:rsidR="000C1BC3" w:rsidRPr="00BF669C" w:rsidRDefault="009D699E" w:rsidP="000C1BC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60558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1BC3" w:rsidRPr="00BF669C">
              <w:rPr>
                <w:sz w:val="32"/>
                <w:szCs w:val="32"/>
              </w:rPr>
              <w:t xml:space="preserve"> </w:t>
            </w:r>
          </w:p>
          <w:p w14:paraId="3D0867BB" w14:textId="77777777" w:rsidR="000C1BC3" w:rsidRPr="00BF669C" w:rsidRDefault="009D699E" w:rsidP="000C1BC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044537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DFA075B" w14:textId="06805557" w:rsidR="000C1BC3" w:rsidRPr="00BF669C" w:rsidRDefault="009D699E" w:rsidP="000C1BC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0786531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22" w:type="dxa"/>
            <w:gridSpan w:val="7"/>
          </w:tcPr>
          <w:p w14:paraId="0C45C2EC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B538E0E" w14:textId="77777777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page limit</w:t>
            </w:r>
          </w:p>
          <w:p w14:paraId="7F7DA35F" w14:textId="77777777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F1701F" w14:textId="77777777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cost sharing language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76670B6F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A2E87AD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617D67C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Definition of a year is included</w:t>
            </w:r>
          </w:p>
          <w:p w14:paraId="2B8C1656" w14:textId="77777777" w:rsidR="000C1BC3" w:rsidRPr="00BF669C" w:rsidRDefault="000C1BC3" w:rsidP="000C1BC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6E7244C1" w14:textId="38419911" w:rsidR="000C1BC3" w:rsidRPr="00BF669C" w:rsidRDefault="000C1BC3" w:rsidP="000C1BC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Any normally unallowable costs or more than 2 months of PI salary are justified</w:t>
            </w:r>
          </w:p>
        </w:tc>
        <w:tc>
          <w:tcPr>
            <w:tcW w:w="450" w:type="dxa"/>
          </w:tcPr>
          <w:p w14:paraId="00C026C4" w14:textId="150DAD2D" w:rsidR="000C1BC3" w:rsidRPr="00BF669C" w:rsidRDefault="009D699E" w:rsidP="000C1BC3">
            <w:sdt>
              <w:sdtPr>
                <w:rPr>
                  <w:sz w:val="32"/>
                  <w:szCs w:val="32"/>
                </w:rPr>
                <w:id w:val="-16296974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1BC3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041158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1BC3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40010467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940" w:type="dxa"/>
            <w:gridSpan w:val="2"/>
          </w:tcPr>
          <w:p w14:paraId="6500A5CA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7992407" w14:textId="1C32D421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Travel is specified, itemized, justified </w:t>
            </w:r>
          </w:p>
          <w:p w14:paraId="44A93B3A" w14:textId="77777777" w:rsidR="000C1BC3" w:rsidRPr="004A2DED" w:rsidRDefault="000C1BC3" w:rsidP="000C1BC3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69BD836" w14:textId="6EC63341" w:rsidR="000C1BC3" w:rsidRPr="00BF669C" w:rsidRDefault="000C1BC3" w:rsidP="000C1BC3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F&amp;A and MTDC costs are broken out</w:t>
            </w:r>
          </w:p>
          <w:p w14:paraId="03C27380" w14:textId="1D267A64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831FE21" w14:textId="77777777" w:rsidR="000C1BC3" w:rsidRPr="004A2DED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332F44E" w14:textId="4CE99CB7" w:rsidR="000C1BC3" w:rsidRPr="00BF669C" w:rsidRDefault="000C1BC3" w:rsidP="000C1BC3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Separate justification is uploaded for each subcontract</w:t>
            </w:r>
          </w:p>
        </w:tc>
      </w:tr>
      <w:tr w:rsidR="00BF669C" w:rsidRPr="00BF669C" w14:paraId="0746F712" w14:textId="77777777" w:rsidTr="00955639">
        <w:trPr>
          <w:trHeight w:val="359"/>
        </w:trPr>
        <w:sdt>
          <w:sdtPr>
            <w:rPr>
              <w:color w:val="auto"/>
            </w:rPr>
            <w:id w:val="-639506374"/>
            <w:placeholder>
              <w:docPart w:val="56EE168009734A118C2B92C68F9954A3"/>
            </w:placeholder>
            <w:showingPlcHdr/>
          </w:sdtPr>
          <w:sdtEndPr/>
          <w:sdtContent>
            <w:tc>
              <w:tcPr>
                <w:tcW w:w="10790" w:type="dxa"/>
                <w:gridSpan w:val="11"/>
                <w:shd w:val="clear" w:color="auto" w:fill="F2F2F2" w:themeFill="background1" w:themeFillShade="F2"/>
              </w:tcPr>
              <w:p w14:paraId="3140353B" w14:textId="77777777" w:rsidR="00991979" w:rsidRPr="00BF669C" w:rsidRDefault="00991979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0E631C68" w14:textId="3A197036" w:rsidR="00991979" w:rsidRPr="00BF669C" w:rsidRDefault="00991979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BF669C" w:rsidRPr="00BF669C" w14:paraId="426E7096" w14:textId="77777777" w:rsidTr="000A1427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66F79079" w14:textId="4B30865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biosketch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2218"/>
        <w:gridCol w:w="7915"/>
      </w:tblGrid>
      <w:tr w:rsidR="0005190A" w:rsidRPr="00BF669C" w14:paraId="4499A848" w14:textId="77777777" w:rsidTr="0005190A">
        <w:trPr>
          <w:trHeight w:val="1885"/>
        </w:trPr>
        <w:tc>
          <w:tcPr>
            <w:tcW w:w="657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53877483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5F4C301" w14:textId="77777777" w:rsidR="0005190A" w:rsidRDefault="0005190A" w:rsidP="0005190A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49E9EC68" w14:textId="77777777" w:rsidR="0005190A" w:rsidRPr="00451DCC" w:rsidRDefault="0005190A" w:rsidP="0005190A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785B50" w14:textId="2E1F331D" w:rsidR="0005190A" w:rsidRDefault="0005190A" w:rsidP="0005190A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18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6A622F" w14:textId="77777777" w:rsidR="0005190A" w:rsidRP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9A48CC8" w14:textId="60353620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</w:t>
            </w:r>
          </w:p>
          <w:p w14:paraId="48B9A20F" w14:textId="77777777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53FD47" w14:textId="68B90D8D" w:rsidR="0005190A" w:rsidRPr="00BF669C" w:rsidRDefault="0005190A" w:rsidP="002753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NSF-approved </w:t>
            </w:r>
            <w:r w:rsidR="0027534A">
              <w:rPr>
                <w:rFonts w:ascii="Arial" w:hAnsi="Arial" w:cs="Arial"/>
                <w:color w:val="auto"/>
                <w:sz w:val="20"/>
                <w:szCs w:val="20"/>
              </w:rPr>
              <w:t>format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F72E79" w14:textId="77777777" w:rsidR="0005190A" w:rsidRDefault="0005190A" w:rsidP="0005190A">
            <w:pPr>
              <w:ind w:left="113" w:right="113"/>
            </w:pPr>
            <w:r>
              <w:t>Senior Personnel:</w:t>
            </w:r>
          </w:p>
          <w:p w14:paraId="70D38565" w14:textId="77777777" w:rsidR="0005190A" w:rsidRPr="009D1213" w:rsidRDefault="0005190A" w:rsidP="0005190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05190A" w:rsidRPr="005236C9" w14:paraId="3EF34704" w14:textId="77777777" w:rsidTr="009D1213">
              <w:trPr>
                <w:trHeight w:val="360"/>
              </w:trPr>
              <w:tc>
                <w:tcPr>
                  <w:tcW w:w="2679" w:type="dxa"/>
                </w:tcPr>
                <w:p w14:paraId="47D7DAD7" w14:textId="15F84749" w:rsidR="0005190A" w:rsidRPr="005236C9" w:rsidRDefault="0005190A" w:rsidP="0005190A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2B5F0B9C" w14:textId="77777777" w:rsidR="0005190A" w:rsidRPr="009D1213" w:rsidRDefault="0005190A" w:rsidP="0005190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CoPI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05190A" w:rsidRPr="005236C9" w14:paraId="47F1DA33" w14:textId="77777777" w:rsidTr="009D1213">
              <w:trPr>
                <w:trHeight w:val="360"/>
              </w:trPr>
              <w:tc>
                <w:tcPr>
                  <w:tcW w:w="3332" w:type="dxa"/>
                </w:tcPr>
                <w:p w14:paraId="421F5AF9" w14:textId="244CA4E8" w:rsidR="0005190A" w:rsidRPr="009D1213" w:rsidRDefault="0005190A" w:rsidP="0005190A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20DE7FD8" w14:textId="77777777" w:rsidR="0005190A" w:rsidRPr="009D1213" w:rsidRDefault="0005190A" w:rsidP="0005190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SeniorPersons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05190A" w:rsidRPr="005236C9" w14:paraId="6E5233AE" w14:textId="77777777" w:rsidTr="009D1213">
              <w:trPr>
                <w:trHeight w:val="386"/>
              </w:trPr>
              <w:tc>
                <w:tcPr>
                  <w:tcW w:w="3460" w:type="dxa"/>
                  <w:vAlign w:val="center"/>
                </w:tcPr>
                <w:p w14:paraId="42A92737" w14:textId="62959E15" w:rsidR="0005190A" w:rsidRPr="009D1213" w:rsidRDefault="0005190A" w:rsidP="0005190A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6D28783D" w14:textId="77777777" w:rsidR="0005190A" w:rsidRDefault="0005190A" w:rsidP="0005190A">
            <w:pPr>
              <w:ind w:left="113" w:right="113"/>
            </w:pPr>
            <w:r w:rsidRPr="00833036">
              <w:rPr>
                <w:sz w:val="2"/>
                <w:szCs w:val="2"/>
              </w:rPr>
              <w:fldChar w:fldCharType="end"/>
            </w:r>
          </w:p>
        </w:tc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4482"/>
        <w:gridCol w:w="450"/>
        <w:gridCol w:w="5480"/>
      </w:tblGrid>
      <w:tr w:rsidR="0005190A" w:rsidRPr="00BF669C" w14:paraId="68321571" w14:textId="77777777" w:rsidTr="000A1D5A">
        <w:trPr>
          <w:trHeight w:val="1844"/>
        </w:trPr>
        <w:tc>
          <w:tcPr>
            <w:tcW w:w="378" w:type="dxa"/>
          </w:tcPr>
          <w:p w14:paraId="7022A7E8" w14:textId="77777777" w:rsidR="0005190A" w:rsidRDefault="009D699E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5190A" w:rsidRPr="00BF669C">
              <w:rPr>
                <w:sz w:val="32"/>
                <w:szCs w:val="32"/>
              </w:rPr>
              <w:t xml:space="preserve"> </w:t>
            </w:r>
          </w:p>
          <w:p w14:paraId="7C906045" w14:textId="77777777" w:rsidR="0005190A" w:rsidRPr="00451DCC" w:rsidRDefault="0005190A" w:rsidP="0005190A">
            <w:pPr>
              <w:rPr>
                <w:sz w:val="16"/>
                <w:szCs w:val="16"/>
              </w:rPr>
            </w:pPr>
          </w:p>
          <w:p w14:paraId="49CA33F9" w14:textId="77777777" w:rsidR="0005190A" w:rsidRPr="00BF669C" w:rsidRDefault="009D699E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4319222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5514D1E" w14:textId="4B2F497A" w:rsidR="0005190A" w:rsidRPr="00BF669C" w:rsidRDefault="0005190A" w:rsidP="000519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1CB8FBB" w14:textId="77777777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955D910" w14:textId="77777777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Professional Preparation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35A7F727" w14:textId="77777777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73A88F" w14:textId="77777777" w:rsidR="002944E0" w:rsidRDefault="002944E0" w:rsidP="002944E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Appointments in </w:t>
            </w:r>
            <w:r w:rsidRPr="00451DCC">
              <w:rPr>
                <w:rFonts w:ascii="Arial" w:hAnsi="Arial" w:cs="Arial"/>
                <w:i/>
                <w:color w:val="auto"/>
                <w:sz w:val="20"/>
                <w:szCs w:val="20"/>
              </w:rPr>
              <w:t>reverse</w:t>
            </w:r>
            <w:r w:rsidRP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include any title academic, professional or institutional position regardless of pay</w:t>
            </w:r>
          </w:p>
          <w:p w14:paraId="1FB9B758" w14:textId="77777777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6BADD1" w14:textId="32BB7274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If using ORCiD, these need to be sorted on the ORCiD side before populating SciENcv</w:t>
            </w:r>
          </w:p>
        </w:tc>
        <w:tc>
          <w:tcPr>
            <w:tcW w:w="450" w:type="dxa"/>
          </w:tcPr>
          <w:p w14:paraId="7F9EDE5D" w14:textId="77777777" w:rsidR="0005190A" w:rsidRDefault="009D699E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889670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5190A" w:rsidRPr="00BF669C">
              <w:rPr>
                <w:sz w:val="32"/>
                <w:szCs w:val="32"/>
              </w:rPr>
              <w:t xml:space="preserve"> </w:t>
            </w:r>
          </w:p>
          <w:p w14:paraId="0CC58AE7" w14:textId="77777777" w:rsidR="0005190A" w:rsidRPr="00A819D0" w:rsidRDefault="0005190A" w:rsidP="0005190A">
            <w:pPr>
              <w:rPr>
                <w:sz w:val="8"/>
                <w:szCs w:val="8"/>
              </w:rPr>
            </w:pPr>
          </w:p>
          <w:p w14:paraId="116E6FCD" w14:textId="77777777" w:rsidR="0005190A" w:rsidRDefault="0005190A" w:rsidP="0005190A">
            <w:pPr>
              <w:rPr>
                <w:rFonts w:ascii="MS Gothic" w:eastAsia="MS Gothic" w:hAnsi="MS Gothic"/>
                <w:sz w:val="32"/>
                <w:szCs w:val="32"/>
              </w:rPr>
            </w:pPr>
          </w:p>
          <w:p w14:paraId="54C3C192" w14:textId="77777777" w:rsidR="0005190A" w:rsidRPr="004574EB" w:rsidRDefault="0005190A" w:rsidP="0005190A">
            <w:pPr>
              <w:rPr>
                <w:sz w:val="4"/>
                <w:szCs w:val="4"/>
              </w:rPr>
            </w:pPr>
          </w:p>
          <w:p w14:paraId="174014EB" w14:textId="74E5DD6B" w:rsidR="0005190A" w:rsidRPr="00BF669C" w:rsidRDefault="009D699E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182397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80" w:type="dxa"/>
          </w:tcPr>
          <w:p w14:paraId="24E5C572" w14:textId="77777777" w:rsidR="0005190A" w:rsidRPr="004574EB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DD46A00" w14:textId="4124E9AB" w:rsidR="0005190A" w:rsidRPr="00BF669C" w:rsidRDefault="0005190A" w:rsidP="0005190A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Products/Publications –citation of up to 5 most closely related to projects and up to 5 other significant products, including submitted for publication</w:t>
            </w:r>
            <w:r w:rsidR="002944E0">
              <w:rPr>
                <w:rFonts w:ascii="Arial" w:hAnsi="Arial" w:cs="Arial"/>
                <w:color w:val="auto"/>
                <w:sz w:val="20"/>
                <w:szCs w:val="20"/>
              </w:rPr>
              <w:t>; et al is allowed</w:t>
            </w:r>
          </w:p>
          <w:p w14:paraId="78F355B1" w14:textId="77777777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D98E3A" w14:textId="2A2B6362" w:rsidR="0005190A" w:rsidRPr="00BF669C" w:rsidRDefault="0005190A" w:rsidP="0005190A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Synergistic Activities – up to 5 distinct examples, none with multiple component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(an example of multiple components would be listing classes taught, boards served on, etc.)</w:t>
            </w:r>
          </w:p>
        </w:tc>
      </w:tr>
      <w:tr w:rsidR="00831E9C" w:rsidRPr="00BF669C" w14:paraId="00320135" w14:textId="77777777" w:rsidTr="00831E9C">
        <w:trPr>
          <w:trHeight w:val="359"/>
        </w:trPr>
        <w:sdt>
          <w:sdtPr>
            <w:rPr>
              <w:color w:val="auto"/>
            </w:rPr>
            <w:id w:val="-1619441103"/>
            <w:placeholder>
              <w:docPart w:val="08D83DD628164F0AA047A823981C15FE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6554C5B8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72DC567E" w14:textId="77777777" w:rsidTr="000A1427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2A0DEA25" w14:textId="19C8787C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current and pending support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2430"/>
        <w:gridCol w:w="7915"/>
      </w:tblGrid>
      <w:tr w:rsidR="000A1D5A" w:rsidRPr="00BF669C" w14:paraId="6B1D636D" w14:textId="77777777" w:rsidTr="000A04B4">
        <w:trPr>
          <w:trHeight w:val="1741"/>
        </w:trPr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66774534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54A97A9" w14:textId="77777777" w:rsidR="000A1D5A" w:rsidRDefault="000A1D5A" w:rsidP="000A1D5A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9A91DC6" w14:textId="77777777" w:rsidR="000A1D5A" w:rsidRPr="00451DCC" w:rsidRDefault="000A1D5A" w:rsidP="000A1D5A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-817190143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45D1A2A" w14:textId="67E82253" w:rsidR="000A1D5A" w:rsidRDefault="000A1D5A" w:rsidP="000A1D5A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43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B48C04" w14:textId="77777777" w:rsidR="000A1D5A" w:rsidRPr="00451DCC" w:rsidRDefault="000A1D5A" w:rsidP="000A1D5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E6C325E" w14:textId="77777777" w:rsidR="000A1D5A" w:rsidRDefault="000A1D5A" w:rsidP="000A1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</w:t>
            </w:r>
          </w:p>
          <w:p w14:paraId="47D533D6" w14:textId="77777777" w:rsidR="000A1D5A" w:rsidRDefault="000A1D5A" w:rsidP="000A1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C17C6D" w14:textId="45163771" w:rsidR="000A1D5A" w:rsidRPr="00955639" w:rsidRDefault="000A1D5A" w:rsidP="0027534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</w:t>
            </w:r>
            <w:r w:rsidR="0027534A">
              <w:rPr>
                <w:rFonts w:ascii="Arial" w:hAnsi="Arial" w:cs="Arial"/>
                <w:color w:val="auto"/>
                <w:sz w:val="20"/>
                <w:szCs w:val="20"/>
              </w:rPr>
              <w:t>NSF-approved format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38BF5D" w14:textId="77777777" w:rsidR="000A1D5A" w:rsidRPr="009D1213" w:rsidRDefault="000A1D5A" w:rsidP="000A1D5A">
            <w:pPr>
              <w:ind w:left="113" w:right="113"/>
              <w:rPr>
                <w:rFonts w:ascii="Times New Roman" w:hAnsi="Times New Roman"/>
                <w:szCs w:val="18"/>
              </w:rPr>
            </w:pPr>
            <w:r w:rsidRPr="00955639">
              <w:rPr>
                <w:szCs w:val="18"/>
              </w:rPr>
              <w:t>Senior Personnel:</w:t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PI \h </w:instrText>
            </w:r>
            <w:r>
              <w:rPr>
                <w:szCs w:val="18"/>
              </w:rPr>
              <w:instrText xml:space="preserve">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0A1D5A" w:rsidRPr="005236C9" w14:paraId="1A7CBB13" w14:textId="77777777" w:rsidTr="009D1213">
              <w:trPr>
                <w:trHeight w:val="360"/>
              </w:trPr>
              <w:tc>
                <w:tcPr>
                  <w:tcW w:w="2679" w:type="dxa"/>
                </w:tcPr>
                <w:p w14:paraId="4B1FB558" w14:textId="3E219408" w:rsidR="000A1D5A" w:rsidRPr="005236C9" w:rsidRDefault="000A1D5A" w:rsidP="000A1D5A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6E91AA88" w14:textId="77777777" w:rsidR="000A1D5A" w:rsidRPr="009D1213" w:rsidRDefault="000A1D5A" w:rsidP="000A1D5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CoPI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0A1D5A" w:rsidRPr="005236C9" w14:paraId="062013B0" w14:textId="77777777" w:rsidTr="009D1213">
              <w:trPr>
                <w:trHeight w:val="360"/>
              </w:trPr>
              <w:tc>
                <w:tcPr>
                  <w:tcW w:w="3332" w:type="dxa"/>
                </w:tcPr>
                <w:p w14:paraId="01507188" w14:textId="179FF549" w:rsidR="000A1D5A" w:rsidRPr="009D1213" w:rsidRDefault="000A1D5A" w:rsidP="000A1D5A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482826C2" w14:textId="77777777" w:rsidR="000A1D5A" w:rsidRPr="009D1213" w:rsidRDefault="000A1D5A" w:rsidP="000A1D5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SeniorPersons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0A1D5A" w:rsidRPr="005236C9" w14:paraId="3F9B3596" w14:textId="77777777" w:rsidTr="009D1213">
              <w:trPr>
                <w:trHeight w:val="360"/>
              </w:trPr>
              <w:tc>
                <w:tcPr>
                  <w:tcW w:w="3460" w:type="dxa"/>
                  <w:vAlign w:val="center"/>
                </w:tcPr>
                <w:p w14:paraId="7AFC6427" w14:textId="40639A6D" w:rsidR="000A1D5A" w:rsidRPr="009D1213" w:rsidRDefault="000A1D5A" w:rsidP="000A1D5A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3CF19CB" w14:textId="0D3BA263" w:rsidR="000A1D5A" w:rsidRPr="00955639" w:rsidRDefault="000A1D5A" w:rsidP="000A1D5A">
            <w:pPr>
              <w:ind w:left="113" w:right="113"/>
              <w:rPr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</w:p>
        </w:tc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4998"/>
        <w:gridCol w:w="383"/>
        <w:gridCol w:w="5030"/>
      </w:tblGrid>
      <w:tr w:rsidR="00BF669C" w:rsidRPr="00BF669C" w14:paraId="4F35F0FA" w14:textId="77777777" w:rsidTr="00955639">
        <w:trPr>
          <w:trHeight w:val="359"/>
        </w:trPr>
        <w:sdt>
          <w:sdtPr>
            <w:rPr>
              <w:color w:val="auto"/>
            </w:rPr>
            <w:id w:val="-169866977"/>
            <w:placeholder>
              <w:docPart w:val="39FB832EDDA54E3DBEB192D5C2B8E475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1863FEE2" w14:textId="77777777" w:rsidR="008C0920" w:rsidRPr="00BF669C" w:rsidRDefault="008C0920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70A2F99A" w14:textId="77777777" w:rsidTr="000A1427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62C31254" w14:textId="01880FB1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facilities, equipment and other resources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BF669C" w:rsidRPr="00BF669C" w14:paraId="2EF465C9" w14:textId="77777777" w:rsidTr="0027534A">
        <w:trPr>
          <w:trHeight w:val="359"/>
        </w:trPr>
        <w:tc>
          <w:tcPr>
            <w:tcW w:w="379" w:type="dxa"/>
          </w:tcPr>
          <w:p w14:paraId="70FD24DA" w14:textId="77777777" w:rsidR="00C75E04" w:rsidRPr="00BF669C" w:rsidRDefault="009D699E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4330348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5E04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75E04" w:rsidRPr="00BF669C">
              <w:rPr>
                <w:sz w:val="32"/>
                <w:szCs w:val="32"/>
              </w:rPr>
              <w:t xml:space="preserve"> </w:t>
            </w:r>
          </w:p>
          <w:p w14:paraId="060B44A0" w14:textId="37D019E5" w:rsidR="00C75E04" w:rsidRPr="00BF669C" w:rsidRDefault="009D699E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8016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998" w:type="dxa"/>
          </w:tcPr>
          <w:p w14:paraId="7954633F" w14:textId="77777777" w:rsidR="00C75E04" w:rsidRPr="00BF669C" w:rsidRDefault="00C75E04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AA5F7DD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cost sharing language</w:t>
            </w:r>
          </w:p>
          <w:p w14:paraId="3C229D2C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42539159" w14:textId="466C8532" w:rsidR="00C75E04" w:rsidRPr="00BF669C" w:rsidRDefault="0027534A" w:rsidP="0027534A">
            <w:pPr>
              <w:autoSpaceDE w:val="0"/>
              <w:autoSpaceDN w:val="0"/>
              <w:adjustRightInd w:val="0"/>
              <w:spacing w:before="0" w:after="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8536D">
              <w:rPr>
                <w:rFonts w:ascii="Arial" w:hAnsi="Arial" w:cs="Arial"/>
                <w:sz w:val="20"/>
                <w:szCs w:val="20"/>
              </w:rPr>
              <w:t>Includes unfunded collaborators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36D">
              <w:rPr>
                <w:sz w:val="20"/>
                <w:szCs w:val="20"/>
              </w:rPr>
              <w:t>and the individuals</w:t>
            </w:r>
            <w:r>
              <w:rPr>
                <w:sz w:val="20"/>
                <w:szCs w:val="20"/>
              </w:rPr>
              <w:t>’</w:t>
            </w:r>
            <w:r w:rsidRPr="00F8536D">
              <w:rPr>
                <w:sz w:val="20"/>
                <w:szCs w:val="20"/>
              </w:rPr>
              <w:t xml:space="preserve"> role</w:t>
            </w:r>
            <w:r>
              <w:rPr>
                <w:sz w:val="20"/>
                <w:szCs w:val="20"/>
              </w:rPr>
              <w:t>(s)</w:t>
            </w:r>
            <w:r w:rsidRPr="00F8536D">
              <w:rPr>
                <w:sz w:val="20"/>
                <w:szCs w:val="20"/>
              </w:rPr>
              <w:t xml:space="preserve"> on the project should be described</w:t>
            </w:r>
          </w:p>
        </w:tc>
        <w:tc>
          <w:tcPr>
            <w:tcW w:w="383" w:type="dxa"/>
          </w:tcPr>
          <w:p w14:paraId="1AFBD5D5" w14:textId="7E2381E1" w:rsidR="00C75E04" w:rsidRPr="00BF669C" w:rsidRDefault="009D699E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36892154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72CA1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75E04" w:rsidRPr="00BF669C">
              <w:rPr>
                <w:sz w:val="32"/>
                <w:szCs w:val="32"/>
              </w:rPr>
              <w:t xml:space="preserve"> </w:t>
            </w:r>
          </w:p>
          <w:p w14:paraId="39F03997" w14:textId="289F5944" w:rsidR="00C75E04" w:rsidRPr="00BF669C" w:rsidRDefault="009D699E" w:rsidP="00C75E0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460976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30" w:type="dxa"/>
          </w:tcPr>
          <w:p w14:paraId="4FDE2175" w14:textId="77777777" w:rsidR="00C75E04" w:rsidRPr="00BF669C" w:rsidRDefault="00C75E04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79D855C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Only resources that are directly applicable are included</w:t>
            </w:r>
          </w:p>
          <w:p w14:paraId="3111E667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1D3FAD9F" w14:textId="6497BED3" w:rsidR="00C75E04" w:rsidRPr="00BF669C" w:rsidRDefault="00C75E04" w:rsidP="0095563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Subawardees</w:t>
            </w:r>
            <w:proofErr w:type="spellEnd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’ information is included in our document </w:t>
            </w:r>
          </w:p>
        </w:tc>
      </w:tr>
      <w:tr w:rsidR="00BF669C" w:rsidRPr="00BF669C" w14:paraId="35ACE6D5" w14:textId="77777777" w:rsidTr="00955639">
        <w:trPr>
          <w:trHeight w:val="359"/>
        </w:trPr>
        <w:sdt>
          <w:sdtPr>
            <w:rPr>
              <w:color w:val="auto"/>
            </w:rPr>
            <w:id w:val="-2101084095"/>
            <w:placeholder>
              <w:docPart w:val="96963D9232B14F8C9A41C310306D8272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067AF245" w14:textId="77777777" w:rsidR="00C75E04" w:rsidRPr="00BF669C" w:rsidRDefault="00C75E04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253B70F0" w14:textId="71B47950" w:rsidR="00955639" w:rsidRDefault="00955639"/>
    <w:p w14:paraId="339EF7E3" w14:textId="77777777" w:rsidR="00955639" w:rsidRDefault="00955639">
      <w:pPr>
        <w:spacing w:before="0" w:after="0"/>
      </w:pPr>
      <w:r>
        <w:br w:type="page"/>
      </w:r>
    </w:p>
    <w:p w14:paraId="0EFD62C4" w14:textId="78099495" w:rsidR="00955639" w:rsidRDefault="00955639" w:rsidP="008420B3">
      <w:pPr>
        <w:autoSpaceDE w:val="0"/>
        <w:autoSpaceDN w:val="0"/>
        <w:adjustRightInd w:val="0"/>
        <w:spacing w:before="80" w:after="0"/>
        <w:ind w:left="-360" w:right="-360"/>
        <w:jc w:val="right"/>
      </w:pPr>
      <w:r>
        <w:rPr>
          <w:rFonts w:ascii="Arial Black" w:hAnsi="Arial Black" w:cs="Arial Black"/>
          <w:b/>
          <w:bCs/>
          <w:color w:val="000000"/>
          <w:sz w:val="23"/>
          <w:szCs w:val="23"/>
        </w:rPr>
        <w:lastRenderedPageBreak/>
        <w:t xml:space="preserve"> </w:t>
      </w:r>
    </w:p>
    <w:p w14:paraId="63996460" w14:textId="77777777" w:rsidR="00955639" w:rsidRDefault="00955639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2232"/>
        <w:gridCol w:w="450"/>
        <w:gridCol w:w="343"/>
        <w:gridCol w:w="378"/>
        <w:gridCol w:w="7008"/>
      </w:tblGrid>
      <w:tr w:rsidR="00BF669C" w:rsidRPr="00BF669C" w14:paraId="66B4E64C" w14:textId="77777777" w:rsidTr="000A1427">
        <w:trPr>
          <w:trHeight w:val="216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58F91559" w14:textId="1FF45EE5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other documents</w:t>
            </w:r>
          </w:p>
        </w:tc>
      </w:tr>
      <w:tr w:rsidR="00BF669C" w:rsidRPr="00BF669C" w14:paraId="7FF1D1D2" w14:textId="77777777" w:rsidTr="00955639">
        <w:trPr>
          <w:trHeight w:val="359"/>
        </w:trPr>
        <w:tc>
          <w:tcPr>
            <w:tcW w:w="379" w:type="dxa"/>
          </w:tcPr>
          <w:p w14:paraId="67A7E73C" w14:textId="3D03CC2D" w:rsidR="00A76352" w:rsidRPr="00BF669C" w:rsidRDefault="009D699E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443180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25" w:type="dxa"/>
            <w:gridSpan w:val="3"/>
          </w:tcPr>
          <w:p w14:paraId="2F5ED06D" w14:textId="77777777" w:rsidR="00A76352" w:rsidRPr="00BF669C" w:rsidRDefault="00A76352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A490618" w14:textId="1F1F692F" w:rsidR="00A76352" w:rsidRPr="00BF669C" w:rsidRDefault="00A76352" w:rsidP="00A7635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Data Management Plan, 2 page limit</w:t>
            </w:r>
          </w:p>
        </w:tc>
        <w:tc>
          <w:tcPr>
            <w:tcW w:w="378" w:type="dxa"/>
          </w:tcPr>
          <w:p w14:paraId="064FF0B2" w14:textId="4DA7095E" w:rsidR="00A76352" w:rsidRPr="00BF669C" w:rsidRDefault="009D699E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6259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6352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08" w:type="dxa"/>
          </w:tcPr>
          <w:p w14:paraId="43D19695" w14:textId="77777777" w:rsidR="00A76352" w:rsidRPr="00BF669C" w:rsidRDefault="00A76352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B301DBD" w14:textId="15D5751E" w:rsidR="00A76352" w:rsidRPr="00BF669C" w:rsidRDefault="00A76352" w:rsidP="00A7635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Post-doc Mentoring Plan (if applicable), </w:t>
            </w:r>
            <w:r w:rsidR="000C1BC3">
              <w:rPr>
                <w:rFonts w:ascii="Arial" w:hAnsi="Arial" w:cs="Arial"/>
                <w:sz w:val="20"/>
                <w:szCs w:val="20"/>
              </w:rPr>
              <w:t xml:space="preserve">1 page limit; </w:t>
            </w:r>
            <w:r w:rsidRPr="00BF669C">
              <w:rPr>
                <w:rFonts w:ascii="Arial" w:hAnsi="Arial" w:cs="Arial"/>
                <w:sz w:val="20"/>
                <w:szCs w:val="20"/>
              </w:rPr>
              <w:t>this is included in the lead’s documentation, even if the post-doc is at a collaborating/subawardee institution</w:t>
            </w:r>
          </w:p>
        </w:tc>
      </w:tr>
      <w:tr w:rsidR="00A76352" w:rsidRPr="00BF669C" w14:paraId="7C16C8FD" w14:textId="77777777" w:rsidTr="00955639">
        <w:trPr>
          <w:trHeight w:val="359"/>
        </w:trPr>
        <w:sdt>
          <w:sdtPr>
            <w:rPr>
              <w:color w:val="auto"/>
            </w:rPr>
            <w:id w:val="-1070422990"/>
            <w:placeholder>
              <w:docPart w:val="E05ED2AEA22B4FDCA1E156BA4CCFD8C9"/>
            </w:placeholder>
            <w:showingPlcHdr/>
          </w:sdtPr>
          <w:sdtEndPr/>
          <w:sdtContent>
            <w:tc>
              <w:tcPr>
                <w:tcW w:w="10790" w:type="dxa"/>
                <w:gridSpan w:val="6"/>
                <w:shd w:val="clear" w:color="auto" w:fill="F2F2F2" w:themeFill="background1" w:themeFillShade="F2"/>
              </w:tcPr>
              <w:p w14:paraId="7B0B505C" w14:textId="77777777" w:rsidR="00A76352" w:rsidRPr="00BF669C" w:rsidRDefault="00A76352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5D9EE996" w14:textId="77777777" w:rsidTr="000A1427">
        <w:trPr>
          <w:trHeight w:val="584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2A80A2E8" w14:textId="65F91E9C" w:rsidR="00D11CE3" w:rsidRPr="00BF669C" w:rsidRDefault="00364364" w:rsidP="00C6463E">
            <w:pPr>
              <w:pStyle w:val="Heading2"/>
              <w:rPr>
                <w:rFonts w:ascii="Verdana" w:hAnsi="Verdana"/>
              </w:rPr>
            </w:pPr>
            <w:r>
              <w:br w:type="page"/>
            </w:r>
            <w:r w:rsidR="00E324EF" w:rsidRPr="00BF669C">
              <w:br w:type="page"/>
            </w:r>
            <w:r w:rsidR="00C6463E" w:rsidRPr="00BF669C">
              <w:rPr>
                <w:rFonts w:ascii="Verdana" w:hAnsi="Verdana"/>
              </w:rPr>
              <w:t>supplementary documents</w:t>
            </w:r>
          </w:p>
          <w:p w14:paraId="44F3F230" w14:textId="3E021214" w:rsidR="00C6463E" w:rsidRPr="00BF669C" w:rsidRDefault="00C6463E" w:rsidP="00C6463E">
            <w:pPr>
              <w:rPr>
                <w:b/>
              </w:rPr>
            </w:pPr>
            <w:r w:rsidRPr="00BF669C">
              <w:rPr>
                <w:b/>
              </w:rPr>
              <w:t>(as allowed per guidelines)</w:t>
            </w:r>
          </w:p>
        </w:tc>
      </w:tr>
      <w:tr w:rsidR="00BF669C" w:rsidRPr="00BF669C" w14:paraId="718D10FB" w14:textId="77777777" w:rsidTr="00EE0224">
        <w:trPr>
          <w:trHeight w:val="359"/>
        </w:trPr>
        <w:tc>
          <w:tcPr>
            <w:tcW w:w="378" w:type="dxa"/>
          </w:tcPr>
          <w:p w14:paraId="2F08C955" w14:textId="77777777" w:rsidR="00C744BD" w:rsidRPr="00BF669C" w:rsidRDefault="009D699E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3409930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44B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sz w:val="32"/>
                <w:szCs w:val="32"/>
              </w:rPr>
              <w:t xml:space="preserve"> </w:t>
            </w:r>
          </w:p>
          <w:p w14:paraId="5777C809" w14:textId="09A56ED1" w:rsidR="00C744BD" w:rsidRPr="00BF669C" w:rsidRDefault="00C744BD" w:rsidP="009556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</w:tcPr>
          <w:p w14:paraId="2941E90C" w14:textId="77777777" w:rsidR="00C744BD" w:rsidRPr="00BF669C" w:rsidRDefault="00C744BD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4749E7E" w14:textId="1D9866CF" w:rsidR="00C744BD" w:rsidRPr="00BF669C" w:rsidRDefault="00C744BD" w:rsidP="00C744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Other personnel Biosketches, marked as Other Personnel, and combined into </w:t>
            </w:r>
            <w:r w:rsidR="00EE0224" w:rsidRPr="00BF669C">
              <w:rPr>
                <w:rFonts w:ascii="Arial" w:hAnsi="Arial" w:cs="Arial"/>
                <w:color w:val="auto"/>
                <w:sz w:val="20"/>
                <w:szCs w:val="20"/>
              </w:rPr>
              <w:t>one PDF</w:t>
            </w:r>
          </w:p>
        </w:tc>
        <w:tc>
          <w:tcPr>
            <w:tcW w:w="450" w:type="dxa"/>
          </w:tcPr>
          <w:p w14:paraId="28F10ECF" w14:textId="64E12C4F" w:rsidR="00C744BD" w:rsidRPr="00BF669C" w:rsidRDefault="00C744BD" w:rsidP="00955639">
            <w:pPr>
              <w:spacing w:before="0" w:after="0"/>
            </w:pPr>
          </w:p>
        </w:tc>
        <w:tc>
          <w:tcPr>
            <w:tcW w:w="7730" w:type="dxa"/>
            <w:gridSpan w:val="3"/>
          </w:tcPr>
          <w:p w14:paraId="42D1D62B" w14:textId="5A12FCD4" w:rsidR="00C744BD" w:rsidRPr="00BF669C" w:rsidRDefault="00C744BD" w:rsidP="0095563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Letters of Collaboration</w:t>
            </w:r>
          </w:p>
          <w:p w14:paraId="7A38D695" w14:textId="61359401" w:rsidR="00C744BD" w:rsidRPr="00BF669C" w:rsidRDefault="009D699E" w:rsidP="009556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29163233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44BD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Follow PAPPG guidelines unless specified in FOA           </w:t>
            </w:r>
            <w:sdt>
              <w:sdtPr>
                <w:rPr>
                  <w:color w:val="auto"/>
                  <w:sz w:val="32"/>
                  <w:szCs w:val="32"/>
                </w:rPr>
                <w:id w:val="190556528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44BD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No support language     </w:t>
            </w:r>
            <w:r w:rsidR="00C744BD" w:rsidRPr="00BF669C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32"/>
                  <w:szCs w:val="32"/>
                </w:rPr>
                <w:id w:val="-20072736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color w:val="auto"/>
              </w:rPr>
              <w:t xml:space="preserve"> </w:t>
            </w:r>
            <w:r w:rsidR="00C744BD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Letters from all unfunded collaborators are included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BF669C" w:rsidRPr="00BF669C" w14:paraId="24AFE39D" w14:textId="77777777" w:rsidTr="00955639">
        <w:sdt>
          <w:sdtPr>
            <w:rPr>
              <w:sz w:val="32"/>
              <w:szCs w:val="32"/>
            </w:rPr>
            <w:id w:val="17008917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24DC5CD" w14:textId="77777777" w:rsidR="00EE0224" w:rsidRPr="00BF669C" w:rsidRDefault="00EE0224" w:rsidP="0095563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CAA13A6" w14:textId="6A94F7EE" w:rsidR="00EE0224" w:rsidRPr="00BF669C" w:rsidRDefault="00EE0224" w:rsidP="0095563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481610415"/>
            <w:placeholder>
              <w:docPart w:val="01B1B0B3060D4CDAAE553F0C41497D27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3C0C0C3" w14:textId="77777777" w:rsidR="00EE0224" w:rsidRPr="00BF669C" w:rsidRDefault="00EE0224" w:rsidP="0095563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  <w:tr w:rsidR="00BF669C" w:rsidRPr="00BF669C" w14:paraId="0F26A0AB" w14:textId="77777777" w:rsidTr="00955639">
        <w:sdt>
          <w:sdtPr>
            <w:rPr>
              <w:sz w:val="32"/>
              <w:szCs w:val="32"/>
            </w:rPr>
            <w:id w:val="-141416087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88A2E36" w14:textId="77777777" w:rsidR="00EE0224" w:rsidRPr="00BF669C" w:rsidRDefault="00EE0224" w:rsidP="0095563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081B9195" w14:textId="77777777" w:rsidR="00EE0224" w:rsidRPr="00BF669C" w:rsidRDefault="00EE0224" w:rsidP="0095563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1343436950"/>
            <w:placeholder>
              <w:docPart w:val="FE262C29B6544D54889A34393250B6AA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4ACAAF1" w14:textId="77777777" w:rsidR="00EE0224" w:rsidRPr="00BF669C" w:rsidRDefault="00EE0224" w:rsidP="0095563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  <w:tr w:rsidR="00E324EF" w:rsidRPr="00BF669C" w14:paraId="24515178" w14:textId="77777777" w:rsidTr="00955639">
        <w:sdt>
          <w:sdtPr>
            <w:rPr>
              <w:sz w:val="32"/>
              <w:szCs w:val="32"/>
            </w:rPr>
            <w:id w:val="6816670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926543F" w14:textId="77777777" w:rsidR="00E324EF" w:rsidRPr="00BF669C" w:rsidRDefault="00E324EF" w:rsidP="0095563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4E7AEC52" w14:textId="77777777" w:rsidR="00E324EF" w:rsidRPr="00BF669C" w:rsidRDefault="00E324EF" w:rsidP="0095563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1379599452"/>
            <w:placeholder>
              <w:docPart w:val="5FE2E48210AC404CA11F23E2E8AAC69D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CC8F44F" w14:textId="77777777" w:rsidR="00E324EF" w:rsidRPr="00BF669C" w:rsidRDefault="00E324EF" w:rsidP="0095563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  <w:tr w:rsidR="00BF669C" w:rsidRPr="00BF669C" w14:paraId="363B5B3C" w14:textId="77777777" w:rsidTr="00955639">
        <w:sdt>
          <w:sdtPr>
            <w:rPr>
              <w:sz w:val="32"/>
              <w:szCs w:val="32"/>
            </w:rPr>
            <w:id w:val="19634540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EAF291B" w14:textId="77777777" w:rsidR="00E324EF" w:rsidRPr="00BF669C" w:rsidRDefault="00E324EF" w:rsidP="0095563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00C8D9B6" w14:textId="77777777" w:rsidR="00E324EF" w:rsidRPr="00BF669C" w:rsidRDefault="00E324EF" w:rsidP="0095563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509597168"/>
            <w:placeholder>
              <w:docPart w:val="CB4138908EF648F59DEACA54B558B3E4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454D9FC" w14:textId="77777777" w:rsidR="00E324EF" w:rsidRPr="00BF669C" w:rsidRDefault="00E324EF" w:rsidP="0095563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4"/>
      </w:tblGrid>
      <w:tr w:rsidR="00342E79" w14:paraId="37DF91AB" w14:textId="77777777" w:rsidTr="00C6463E">
        <w:trPr>
          <w:trHeight w:val="359"/>
        </w:trPr>
        <w:sdt>
          <w:sdtPr>
            <w:id w:val="-1103803629"/>
            <w:placeholder>
              <w:docPart w:val="D72388E7F3B6489396A17FA9FC5BA629"/>
            </w:placeholder>
            <w:showingPlcHdr/>
          </w:sdtPr>
          <w:sdtEndPr/>
          <w:sdtContent>
            <w:tc>
              <w:tcPr>
                <w:tcW w:w="10794" w:type="dxa"/>
                <w:shd w:val="clear" w:color="auto" w:fill="F2F2F2" w:themeFill="background1" w:themeFillShade="F2"/>
              </w:tcPr>
              <w:p w14:paraId="7E665BE0" w14:textId="77777777" w:rsidR="00342E79" w:rsidRDefault="00342E79" w:rsidP="00955639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D11CE3" w14:paraId="6E26E119" w14:textId="77777777" w:rsidTr="000A1427">
        <w:trPr>
          <w:trHeight w:val="216"/>
        </w:trPr>
        <w:tc>
          <w:tcPr>
            <w:tcW w:w="10794" w:type="dxa"/>
            <w:shd w:val="clear" w:color="auto" w:fill="FFCD00"/>
            <w:vAlign w:val="bottom"/>
          </w:tcPr>
          <w:p w14:paraId="54EB9E5B" w14:textId="08C86DF7" w:rsidR="00D11CE3" w:rsidRPr="002170CA" w:rsidRDefault="00C6463E" w:rsidP="00955639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single copy documents</w:t>
            </w:r>
            <w:r w:rsidR="00D11CE3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49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02"/>
      </w:tblGrid>
      <w:tr w:rsidR="007077FD" w:rsidRPr="000B3BB6" w14:paraId="6022C7BC" w14:textId="77777777" w:rsidTr="00B24FBF">
        <w:trPr>
          <w:trHeight w:val="1152"/>
        </w:trPr>
        <w:tc>
          <w:tcPr>
            <w:tcW w:w="10702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27C40C" w14:textId="77777777" w:rsidR="009D1213" w:rsidRDefault="007077FD" w:rsidP="009556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t>Senior Personnel:</w:t>
            </w:r>
            <w:r>
              <w:fldChar w:fldCharType="begin"/>
            </w:r>
            <w:r>
              <w:instrText xml:space="preserve"> REF PI \h  \* MERGEFORMAT </w:instrText>
            </w:r>
            <w:r>
              <w:fldChar w:fldCharType="separate"/>
            </w:r>
          </w:p>
          <w:tbl>
            <w:tblPr>
              <w:tblW w:w="4747" w:type="pct"/>
              <w:tblInd w:w="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096"/>
            </w:tblGrid>
            <w:tr w:rsidR="009D1213" w:rsidRPr="005236C9" w14:paraId="5BEF9875" w14:textId="77777777" w:rsidTr="009D1213">
              <w:trPr>
                <w:trHeight w:val="368"/>
              </w:trPr>
              <w:tc>
                <w:tcPr>
                  <w:tcW w:w="10095" w:type="dxa"/>
                </w:tcPr>
                <w:p w14:paraId="7C68CF8F" w14:textId="11B8B5EB" w:rsidR="009D1213" w:rsidRPr="005236C9" w:rsidRDefault="009D1213" w:rsidP="001A0142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DD3D5D8" w14:textId="77777777" w:rsidR="009D1213" w:rsidRPr="009D1213" w:rsidRDefault="007077FD" w:rsidP="0095563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REF CoPI \h  \* MERGEFORMAT </w:instrText>
            </w:r>
            <w:r>
              <w:fldChar w:fldCharType="separate"/>
            </w:r>
          </w:p>
          <w:tbl>
            <w:tblPr>
              <w:tblW w:w="4747" w:type="pct"/>
              <w:tblInd w:w="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096"/>
            </w:tblGrid>
            <w:tr w:rsidR="009D1213" w:rsidRPr="005236C9" w14:paraId="13636DA6" w14:textId="77777777" w:rsidTr="009D1213">
              <w:trPr>
                <w:trHeight w:val="368"/>
              </w:trPr>
              <w:tc>
                <w:tcPr>
                  <w:tcW w:w="10095" w:type="dxa"/>
                </w:tcPr>
                <w:p w14:paraId="17B4EFE2" w14:textId="687223C9" w:rsidR="009D1213" w:rsidRPr="005236C9" w:rsidRDefault="009D1213" w:rsidP="001A0142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084AA344" w14:textId="77777777" w:rsidR="009D1213" w:rsidRPr="009D1213" w:rsidRDefault="007077FD" w:rsidP="0095563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REF SeniorPersons \h  \* MERGEFORMAT </w:instrText>
            </w:r>
            <w:r>
              <w:fldChar w:fldCharType="separate"/>
            </w:r>
          </w:p>
          <w:tbl>
            <w:tblPr>
              <w:tblW w:w="4747" w:type="pct"/>
              <w:tblInd w:w="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096"/>
            </w:tblGrid>
            <w:tr w:rsidR="009D1213" w:rsidRPr="005236C9" w14:paraId="18D62586" w14:textId="77777777" w:rsidTr="009D1213">
              <w:trPr>
                <w:trHeight w:val="260"/>
              </w:trPr>
              <w:tc>
                <w:tcPr>
                  <w:tcW w:w="10095" w:type="dxa"/>
                  <w:vAlign w:val="center"/>
                </w:tcPr>
                <w:p w14:paraId="1E395748" w14:textId="6A6A3A47" w:rsidR="009D1213" w:rsidRPr="005236C9" w:rsidRDefault="009D1213" w:rsidP="001A0142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32B4E0DA" w14:textId="2A54902D" w:rsidR="007077FD" w:rsidRPr="00955639" w:rsidRDefault="007077FD" w:rsidP="00955639">
            <w:pPr>
              <w:ind w:left="113" w:right="113"/>
              <w:rPr>
                <w:sz w:val="2"/>
                <w:szCs w:val="2"/>
              </w:rPr>
            </w:pPr>
            <w: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5736"/>
        <w:gridCol w:w="378"/>
        <w:gridCol w:w="4302"/>
      </w:tblGrid>
      <w:tr w:rsidR="007077FD" w14:paraId="5089B3D1" w14:textId="77777777" w:rsidTr="00F02EC8">
        <w:trPr>
          <w:trHeight w:val="359"/>
        </w:trPr>
        <w:tc>
          <w:tcPr>
            <w:tcW w:w="6119" w:type="dxa"/>
            <w:gridSpan w:val="2"/>
            <w:vAlign w:val="center"/>
          </w:tcPr>
          <w:p w14:paraId="3D4A4C68" w14:textId="19A306D7" w:rsidR="007077FD" w:rsidRPr="00BF669C" w:rsidRDefault="007077FD" w:rsidP="007077FD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3519EE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Collaborators &amp; Other Affiliations *</w:t>
            </w:r>
          </w:p>
        </w:tc>
        <w:tc>
          <w:tcPr>
            <w:tcW w:w="369" w:type="dxa"/>
          </w:tcPr>
          <w:p w14:paraId="666201F4" w14:textId="77777777" w:rsidR="007077FD" w:rsidRDefault="007077FD" w:rsidP="00BF669C">
            <w:pPr>
              <w:rPr>
                <w:color w:val="984806" w:themeColor="accent6" w:themeShade="80"/>
                <w:sz w:val="8"/>
                <w:szCs w:val="8"/>
              </w:rPr>
            </w:pPr>
          </w:p>
        </w:tc>
        <w:tc>
          <w:tcPr>
            <w:tcW w:w="4306" w:type="dxa"/>
            <w:vAlign w:val="center"/>
          </w:tcPr>
          <w:p w14:paraId="58F1D51E" w14:textId="11638B08" w:rsidR="007077FD" w:rsidRPr="007077FD" w:rsidRDefault="007077FD" w:rsidP="007077F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324EF">
              <w:rPr>
                <w:rFonts w:ascii="Arial" w:hAnsi="Arial" w:cs="Arial"/>
                <w:b/>
                <w:sz w:val="20"/>
                <w:szCs w:val="20"/>
              </w:rPr>
              <w:t>ther (optional unless indicated by FOA)</w:t>
            </w:r>
          </w:p>
        </w:tc>
      </w:tr>
      <w:tr w:rsidR="00F02EC8" w14:paraId="421CAF3D" w14:textId="77777777" w:rsidTr="00F02EC8">
        <w:trPr>
          <w:trHeight w:val="359"/>
        </w:trPr>
        <w:tc>
          <w:tcPr>
            <w:tcW w:w="378" w:type="dxa"/>
          </w:tcPr>
          <w:p w14:paraId="68A5BC52" w14:textId="6FC10F37" w:rsidR="00F02EC8" w:rsidRPr="00BF669C" w:rsidRDefault="00F02EC8" w:rsidP="00F02EC8">
            <w:pPr>
              <w:rPr>
                <w:sz w:val="32"/>
                <w:szCs w:val="32"/>
              </w:rPr>
            </w:pPr>
          </w:p>
        </w:tc>
        <w:tc>
          <w:tcPr>
            <w:tcW w:w="5741" w:type="dxa"/>
          </w:tcPr>
          <w:p w14:paraId="25D0F1CE" w14:textId="77777777" w:rsidR="00F02EC8" w:rsidRPr="00BF669C" w:rsidRDefault="00F02EC8" w:rsidP="00F02EC8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50D549A" w14:textId="31AAE132" w:rsidR="00F02EC8" w:rsidRPr="00BF669C" w:rsidRDefault="009D699E" w:rsidP="00F02E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4597888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Uses current NSF template found </w:t>
            </w:r>
            <w:r w:rsidR="000A1427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</w:p>
          <w:p w14:paraId="6D391773" w14:textId="2A153D06" w:rsidR="00F02EC8" w:rsidRPr="00BF669C" w:rsidRDefault="00F02EC8" w:rsidP="00F02EC8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Pr="00BF669C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  </w:t>
            </w:r>
            <w:hyperlink r:id="rId11" w:history="1">
              <w:r w:rsidRPr="00BF669C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20"/>
                  <w:szCs w:val="20"/>
                </w:rPr>
                <w:t>Collaborators and Other Affiliations Information Template</w:t>
              </w:r>
            </w:hyperlink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</w:t>
            </w:r>
          </w:p>
          <w:p w14:paraId="2A40B2CA" w14:textId="77777777" w:rsidR="00F02EC8" w:rsidRPr="00BF669C" w:rsidRDefault="009D699E" w:rsidP="00F02E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36521694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All names are listed in last name, first name order, </w:t>
            </w:r>
          </w:p>
          <w:p w14:paraId="6625B98B" w14:textId="72D6DC17" w:rsidR="00F02EC8" w:rsidRPr="00BF669C" w:rsidRDefault="00F02EC8" w:rsidP="00F02E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doesn’t need to be sorted alphabetically</w:t>
            </w:r>
          </w:p>
          <w:p w14:paraId="79FF889D" w14:textId="77777777" w:rsidR="00F02EC8" w:rsidRPr="00BF669C" w:rsidRDefault="009D699E" w:rsidP="00F02EC8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720749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color w:val="auto"/>
              </w:rPr>
              <w:t xml:space="preserve"> No change to column widths; it’s ok to insert rows</w:t>
            </w:r>
          </w:p>
          <w:p w14:paraId="147490C9" w14:textId="77777777" w:rsidR="00F02EC8" w:rsidRPr="00BF669C" w:rsidRDefault="009D699E" w:rsidP="00F02EC8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6106641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color w:val="auto"/>
              </w:rPr>
              <w:t xml:space="preserve"> Column A has been filled in for Tables 2-5</w:t>
            </w:r>
          </w:p>
          <w:p w14:paraId="7B39A491" w14:textId="095833B2" w:rsidR="00F02EC8" w:rsidRPr="00BF669C" w:rsidRDefault="009D699E" w:rsidP="00F02EC8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0110071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color w:val="auto"/>
              </w:rPr>
              <w:t xml:space="preserve"> A COA table is uploaded for each PI/Co-PI/Senior Person</w:t>
            </w:r>
          </w:p>
        </w:tc>
        <w:tc>
          <w:tcPr>
            <w:tcW w:w="369" w:type="dxa"/>
          </w:tcPr>
          <w:p w14:paraId="635DCDAF" w14:textId="6F935717" w:rsidR="00F02EC8" w:rsidRDefault="00F02EC8" w:rsidP="00F02EC8">
            <w:pPr>
              <w:rPr>
                <w:color w:val="984806" w:themeColor="accent6" w:themeShade="80"/>
                <w:sz w:val="8"/>
                <w:szCs w:val="8"/>
              </w:rPr>
            </w:pPr>
          </w:p>
          <w:p w14:paraId="20A88EBD" w14:textId="4839DDAF" w:rsidR="00F02EC8" w:rsidRDefault="009D699E" w:rsidP="00F02E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89158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EFA4F73" w14:textId="77777777" w:rsidR="00F02EC8" w:rsidRPr="00F02EC8" w:rsidRDefault="00F02EC8" w:rsidP="00F02EC8">
            <w:pPr>
              <w:rPr>
                <w:sz w:val="12"/>
                <w:szCs w:val="12"/>
              </w:rPr>
            </w:pPr>
          </w:p>
          <w:p w14:paraId="258FD51A" w14:textId="77777777" w:rsidR="00F02EC8" w:rsidRPr="00BF669C" w:rsidRDefault="009D699E" w:rsidP="00F02E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371884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D6B4BBB" w14:textId="39989437" w:rsidR="00F02EC8" w:rsidRPr="003519EE" w:rsidRDefault="00F02EC8" w:rsidP="00F02EC8">
            <w:pPr>
              <w:rPr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4306" w:type="dxa"/>
          </w:tcPr>
          <w:p w14:paraId="59250495" w14:textId="77777777" w:rsidR="00F02EC8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DD9E364" w14:textId="7C2DA32A" w:rsidR="00F02EC8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include: first, middle initial, last name, email, organization</w:t>
            </w:r>
          </w:p>
          <w:p w14:paraId="7DD976B1" w14:textId="77777777" w:rsidR="00F02EC8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A61913" w14:textId="5AF56B96" w:rsidR="00F02EC8" w:rsidRPr="00A76352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exclude: first, middle initial, last name, email, organization, reason for excluding</w:t>
            </w:r>
          </w:p>
        </w:tc>
      </w:tr>
      <w:tr w:rsidR="00F02EC8" w14:paraId="5EB564CE" w14:textId="77777777" w:rsidTr="008E4B42">
        <w:trPr>
          <w:trHeight w:val="359"/>
        </w:trPr>
        <w:sdt>
          <w:sdtPr>
            <w:id w:val="25694071"/>
            <w:placeholder>
              <w:docPart w:val="0F9BEBBB8EF44211B4533F76490DA187"/>
            </w:placeholder>
            <w:showingPlcHdr/>
          </w:sdtPr>
          <w:sdtEndPr/>
          <w:sdtContent>
            <w:tc>
              <w:tcPr>
                <w:tcW w:w="10794" w:type="dxa"/>
                <w:gridSpan w:val="4"/>
                <w:shd w:val="clear" w:color="auto" w:fill="F2F2F2" w:themeFill="background1" w:themeFillShade="F2"/>
              </w:tcPr>
              <w:p w14:paraId="617B9FFC" w14:textId="77777777" w:rsidR="00F02EC8" w:rsidRDefault="00F02EC8" w:rsidP="00F02EC8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6C66A6A5" w14:textId="77777777" w:rsidR="00EE0224" w:rsidRPr="00342E79" w:rsidRDefault="00EE0224"/>
    <w:sectPr w:rsidR="00EE0224" w:rsidRPr="00342E79" w:rsidSect="00364364">
      <w:headerReference w:type="default" r:id="rId12"/>
      <w:footerReference w:type="default" r:id="rId13"/>
      <w:pgSz w:w="12240" w:h="15840" w:code="1"/>
      <w:pgMar w:top="432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8D30" w14:textId="77777777" w:rsidR="00955639" w:rsidRDefault="00955639">
      <w:r>
        <w:separator/>
      </w:r>
    </w:p>
  </w:endnote>
  <w:endnote w:type="continuationSeparator" w:id="0">
    <w:p w14:paraId="0B862640" w14:textId="77777777" w:rsidR="00955639" w:rsidRDefault="0095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363C" w14:textId="77777777" w:rsidR="00955639" w:rsidRDefault="0095563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2A3C" w14:textId="77777777" w:rsidR="00955639" w:rsidRDefault="00955639">
      <w:r>
        <w:separator/>
      </w:r>
    </w:p>
  </w:footnote>
  <w:footnote w:type="continuationSeparator" w:id="0">
    <w:p w14:paraId="2FBAD554" w14:textId="77777777" w:rsidR="00955639" w:rsidRDefault="0095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515" w14:textId="250B6272" w:rsidR="00955639" w:rsidRDefault="00955639" w:rsidP="0054494D">
    <w:pPr>
      <w:pStyle w:val="Header"/>
      <w:ind w:righ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7293E"/>
    <w:multiLevelType w:val="hybridMultilevel"/>
    <w:tmpl w:val="A774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4E5"/>
    <w:multiLevelType w:val="hybridMultilevel"/>
    <w:tmpl w:val="72A0BFBC"/>
    <w:lvl w:ilvl="0" w:tplc="E904D80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1957D6"/>
    <w:multiLevelType w:val="hybridMultilevel"/>
    <w:tmpl w:val="C74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9"/>
  </w:num>
  <w:num w:numId="7">
    <w:abstractNumId w:val="11"/>
  </w:num>
  <w:num w:numId="8">
    <w:abstractNumId w:val="33"/>
  </w:num>
  <w:num w:numId="9">
    <w:abstractNumId w:val="20"/>
  </w:num>
  <w:num w:numId="10">
    <w:abstractNumId w:val="27"/>
  </w:num>
  <w:num w:numId="11">
    <w:abstractNumId w:val="18"/>
  </w:num>
  <w:num w:numId="12">
    <w:abstractNumId w:val="32"/>
  </w:num>
  <w:num w:numId="13">
    <w:abstractNumId w:val="21"/>
  </w:num>
  <w:num w:numId="14">
    <w:abstractNumId w:val="19"/>
  </w:num>
  <w:num w:numId="15">
    <w:abstractNumId w:val="28"/>
  </w:num>
  <w:num w:numId="16">
    <w:abstractNumId w:val="30"/>
  </w:num>
  <w:num w:numId="17">
    <w:abstractNumId w:val="34"/>
  </w:num>
  <w:num w:numId="18">
    <w:abstractNumId w:val="26"/>
  </w:num>
  <w:num w:numId="19">
    <w:abstractNumId w:val="25"/>
  </w:num>
  <w:num w:numId="20">
    <w:abstractNumId w:val="35"/>
  </w:num>
  <w:num w:numId="21">
    <w:abstractNumId w:val="23"/>
  </w:num>
  <w:num w:numId="22">
    <w:abstractNumId w:val="12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13B5"/>
    <w:rsid w:val="00034557"/>
    <w:rsid w:val="0005190A"/>
    <w:rsid w:val="00053162"/>
    <w:rsid w:val="00055625"/>
    <w:rsid w:val="00080433"/>
    <w:rsid w:val="0008094F"/>
    <w:rsid w:val="00082F86"/>
    <w:rsid w:val="00086801"/>
    <w:rsid w:val="00090054"/>
    <w:rsid w:val="000A04B4"/>
    <w:rsid w:val="000A1427"/>
    <w:rsid w:val="000A1D5A"/>
    <w:rsid w:val="000A5CC5"/>
    <w:rsid w:val="000B3BB6"/>
    <w:rsid w:val="000B78F8"/>
    <w:rsid w:val="000C1BC3"/>
    <w:rsid w:val="000D7D67"/>
    <w:rsid w:val="000F3B2D"/>
    <w:rsid w:val="001001B1"/>
    <w:rsid w:val="001003E1"/>
    <w:rsid w:val="00104368"/>
    <w:rsid w:val="0010716C"/>
    <w:rsid w:val="00125CCB"/>
    <w:rsid w:val="00137DF3"/>
    <w:rsid w:val="00157CA0"/>
    <w:rsid w:val="00172448"/>
    <w:rsid w:val="00192DDC"/>
    <w:rsid w:val="001A0CFF"/>
    <w:rsid w:val="001B45B4"/>
    <w:rsid w:val="001B5C06"/>
    <w:rsid w:val="001D00D4"/>
    <w:rsid w:val="001E3406"/>
    <w:rsid w:val="001E75A7"/>
    <w:rsid w:val="002116AC"/>
    <w:rsid w:val="002170CA"/>
    <w:rsid w:val="002219F2"/>
    <w:rsid w:val="002318FF"/>
    <w:rsid w:val="00231934"/>
    <w:rsid w:val="002414F8"/>
    <w:rsid w:val="00252A40"/>
    <w:rsid w:val="00267DF9"/>
    <w:rsid w:val="0027534A"/>
    <w:rsid w:val="0028228C"/>
    <w:rsid w:val="002906E7"/>
    <w:rsid w:val="002944E0"/>
    <w:rsid w:val="00294CE2"/>
    <w:rsid w:val="002A3F76"/>
    <w:rsid w:val="002B3AB2"/>
    <w:rsid w:val="002D5E69"/>
    <w:rsid w:val="002F6283"/>
    <w:rsid w:val="003119FB"/>
    <w:rsid w:val="00311B83"/>
    <w:rsid w:val="0031256D"/>
    <w:rsid w:val="00320630"/>
    <w:rsid w:val="00342E79"/>
    <w:rsid w:val="003444D6"/>
    <w:rsid w:val="003519EE"/>
    <w:rsid w:val="003618B9"/>
    <w:rsid w:val="00364364"/>
    <w:rsid w:val="003761C5"/>
    <w:rsid w:val="003835DD"/>
    <w:rsid w:val="003902E9"/>
    <w:rsid w:val="003A1BC2"/>
    <w:rsid w:val="003B563F"/>
    <w:rsid w:val="003F04D9"/>
    <w:rsid w:val="003F27F0"/>
    <w:rsid w:val="00407240"/>
    <w:rsid w:val="0041607A"/>
    <w:rsid w:val="00416B05"/>
    <w:rsid w:val="0042666E"/>
    <w:rsid w:val="0043454D"/>
    <w:rsid w:val="00434F6C"/>
    <w:rsid w:val="00454615"/>
    <w:rsid w:val="004567F4"/>
    <w:rsid w:val="00464875"/>
    <w:rsid w:val="00477804"/>
    <w:rsid w:val="0048031C"/>
    <w:rsid w:val="00490092"/>
    <w:rsid w:val="004A2DED"/>
    <w:rsid w:val="004B0AE9"/>
    <w:rsid w:val="004C1488"/>
    <w:rsid w:val="004D6146"/>
    <w:rsid w:val="004E1F75"/>
    <w:rsid w:val="004F797C"/>
    <w:rsid w:val="00511C0F"/>
    <w:rsid w:val="00515A7A"/>
    <w:rsid w:val="00516B9E"/>
    <w:rsid w:val="00522532"/>
    <w:rsid w:val="005236C9"/>
    <w:rsid w:val="00536173"/>
    <w:rsid w:val="0054494D"/>
    <w:rsid w:val="00553D66"/>
    <w:rsid w:val="00560949"/>
    <w:rsid w:val="00581A1A"/>
    <w:rsid w:val="00587797"/>
    <w:rsid w:val="005B32B7"/>
    <w:rsid w:val="005B43AF"/>
    <w:rsid w:val="005C426C"/>
    <w:rsid w:val="005C454B"/>
    <w:rsid w:val="005E29C8"/>
    <w:rsid w:val="005F21A2"/>
    <w:rsid w:val="00607BCE"/>
    <w:rsid w:val="00610858"/>
    <w:rsid w:val="00622A27"/>
    <w:rsid w:val="006238C8"/>
    <w:rsid w:val="00643BDC"/>
    <w:rsid w:val="00645F34"/>
    <w:rsid w:val="00653A40"/>
    <w:rsid w:val="00674FB6"/>
    <w:rsid w:val="00682DE4"/>
    <w:rsid w:val="00691522"/>
    <w:rsid w:val="006C1BD5"/>
    <w:rsid w:val="006D0878"/>
    <w:rsid w:val="006E095F"/>
    <w:rsid w:val="006E5961"/>
    <w:rsid w:val="006F598B"/>
    <w:rsid w:val="007077FD"/>
    <w:rsid w:val="007136B8"/>
    <w:rsid w:val="00727040"/>
    <w:rsid w:val="00754382"/>
    <w:rsid w:val="007725E8"/>
    <w:rsid w:val="00772CA1"/>
    <w:rsid w:val="007765DD"/>
    <w:rsid w:val="0078313D"/>
    <w:rsid w:val="00795C10"/>
    <w:rsid w:val="00796754"/>
    <w:rsid w:val="00797844"/>
    <w:rsid w:val="007A58CD"/>
    <w:rsid w:val="007A6235"/>
    <w:rsid w:val="007C42A8"/>
    <w:rsid w:val="007D49C6"/>
    <w:rsid w:val="007E7F74"/>
    <w:rsid w:val="008014A9"/>
    <w:rsid w:val="00824ADF"/>
    <w:rsid w:val="00830E62"/>
    <w:rsid w:val="008313E5"/>
    <w:rsid w:val="00831E9C"/>
    <w:rsid w:val="00833036"/>
    <w:rsid w:val="00834456"/>
    <w:rsid w:val="008420B3"/>
    <w:rsid w:val="00891FD6"/>
    <w:rsid w:val="008A3741"/>
    <w:rsid w:val="008A67F6"/>
    <w:rsid w:val="008B3F3D"/>
    <w:rsid w:val="008C0920"/>
    <w:rsid w:val="008C1287"/>
    <w:rsid w:val="008D7F12"/>
    <w:rsid w:val="008E4B42"/>
    <w:rsid w:val="009142CB"/>
    <w:rsid w:val="009300BF"/>
    <w:rsid w:val="009338B9"/>
    <w:rsid w:val="009426C8"/>
    <w:rsid w:val="00955639"/>
    <w:rsid w:val="00957DD0"/>
    <w:rsid w:val="0096077E"/>
    <w:rsid w:val="00970715"/>
    <w:rsid w:val="00980A6C"/>
    <w:rsid w:val="00991979"/>
    <w:rsid w:val="009924ED"/>
    <w:rsid w:val="00995223"/>
    <w:rsid w:val="009A2983"/>
    <w:rsid w:val="009B1DDE"/>
    <w:rsid w:val="009B2759"/>
    <w:rsid w:val="009C0F7C"/>
    <w:rsid w:val="009D1213"/>
    <w:rsid w:val="009D699E"/>
    <w:rsid w:val="00A11B91"/>
    <w:rsid w:val="00A13C61"/>
    <w:rsid w:val="00A2669A"/>
    <w:rsid w:val="00A26A36"/>
    <w:rsid w:val="00A4477C"/>
    <w:rsid w:val="00A45F9E"/>
    <w:rsid w:val="00A50321"/>
    <w:rsid w:val="00A51E9F"/>
    <w:rsid w:val="00A73E9E"/>
    <w:rsid w:val="00A73FBA"/>
    <w:rsid w:val="00A76352"/>
    <w:rsid w:val="00A76C23"/>
    <w:rsid w:val="00A76F0B"/>
    <w:rsid w:val="00A90460"/>
    <w:rsid w:val="00A9364E"/>
    <w:rsid w:val="00A93C2A"/>
    <w:rsid w:val="00A95A1A"/>
    <w:rsid w:val="00AD1CFA"/>
    <w:rsid w:val="00AD578F"/>
    <w:rsid w:val="00AD731D"/>
    <w:rsid w:val="00AE5703"/>
    <w:rsid w:val="00B018B3"/>
    <w:rsid w:val="00B11EE0"/>
    <w:rsid w:val="00B1254C"/>
    <w:rsid w:val="00B24FBF"/>
    <w:rsid w:val="00B54B8B"/>
    <w:rsid w:val="00B64E41"/>
    <w:rsid w:val="00B67C5A"/>
    <w:rsid w:val="00B75A27"/>
    <w:rsid w:val="00B97760"/>
    <w:rsid w:val="00BA4B23"/>
    <w:rsid w:val="00BF669C"/>
    <w:rsid w:val="00BF7CC9"/>
    <w:rsid w:val="00C04014"/>
    <w:rsid w:val="00C05396"/>
    <w:rsid w:val="00C16870"/>
    <w:rsid w:val="00C20618"/>
    <w:rsid w:val="00C278BE"/>
    <w:rsid w:val="00C33023"/>
    <w:rsid w:val="00C34FB6"/>
    <w:rsid w:val="00C36E89"/>
    <w:rsid w:val="00C4126C"/>
    <w:rsid w:val="00C45FDC"/>
    <w:rsid w:val="00C6463E"/>
    <w:rsid w:val="00C744BD"/>
    <w:rsid w:val="00C75E04"/>
    <w:rsid w:val="00CA3573"/>
    <w:rsid w:val="00CB4770"/>
    <w:rsid w:val="00CB47FD"/>
    <w:rsid w:val="00CC59BB"/>
    <w:rsid w:val="00CE39DC"/>
    <w:rsid w:val="00CF6FA2"/>
    <w:rsid w:val="00D04CFD"/>
    <w:rsid w:val="00D11CE3"/>
    <w:rsid w:val="00D20377"/>
    <w:rsid w:val="00D2248C"/>
    <w:rsid w:val="00D36A80"/>
    <w:rsid w:val="00D6554B"/>
    <w:rsid w:val="00D777FB"/>
    <w:rsid w:val="00D827D3"/>
    <w:rsid w:val="00DA21A2"/>
    <w:rsid w:val="00DB0C25"/>
    <w:rsid w:val="00DC00DC"/>
    <w:rsid w:val="00DC4118"/>
    <w:rsid w:val="00DE5986"/>
    <w:rsid w:val="00DE662D"/>
    <w:rsid w:val="00DF3620"/>
    <w:rsid w:val="00E10BC3"/>
    <w:rsid w:val="00E324EF"/>
    <w:rsid w:val="00E37280"/>
    <w:rsid w:val="00E41884"/>
    <w:rsid w:val="00E42D78"/>
    <w:rsid w:val="00E432C2"/>
    <w:rsid w:val="00E51E21"/>
    <w:rsid w:val="00E63B12"/>
    <w:rsid w:val="00EA3E64"/>
    <w:rsid w:val="00EB1D8F"/>
    <w:rsid w:val="00EE0224"/>
    <w:rsid w:val="00EE40E1"/>
    <w:rsid w:val="00F02EC8"/>
    <w:rsid w:val="00F03B50"/>
    <w:rsid w:val="00F076B4"/>
    <w:rsid w:val="00F22FCE"/>
    <w:rsid w:val="00F252B2"/>
    <w:rsid w:val="00F27301"/>
    <w:rsid w:val="00F27F76"/>
    <w:rsid w:val="00F3153F"/>
    <w:rsid w:val="00F37FD9"/>
    <w:rsid w:val="00F45E18"/>
    <w:rsid w:val="00F50043"/>
    <w:rsid w:val="00F54598"/>
    <w:rsid w:val="00F8657E"/>
    <w:rsid w:val="00F86A05"/>
    <w:rsid w:val="00FA7A52"/>
    <w:rsid w:val="00FC29F6"/>
    <w:rsid w:val="00FD099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f.gov/bfa/dias/policy/coa/coa_template.xls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FE74A3BD6848BB8F18F6DCA07E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4287-9412-4589-B711-3AD9B28EE6C2}"/>
      </w:docPartPr>
      <w:docPartBody>
        <w:p w:rsidR="0027254E" w:rsidRDefault="0027254E" w:rsidP="0027254E">
          <w:pPr>
            <w:pStyle w:val="70FE74A3BD6848BB8F18F6DCA07E3B6D2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E47D1C6AF1B49E8AC60BF2BB7F7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4F66-0785-4CA3-ACED-333DB5B1B442}"/>
      </w:docPartPr>
      <w:docPartBody>
        <w:p w:rsidR="0027254E" w:rsidRDefault="0027254E" w:rsidP="0027254E">
          <w:pPr>
            <w:pStyle w:val="8E47D1C6AF1B49E8AC60BF2BB7F7AE4E2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873699DA3FE44FAA8102934C15F4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85C1-3AE5-4396-868A-056CD8B09B10}"/>
      </w:docPartPr>
      <w:docPartBody>
        <w:p w:rsidR="0027254E" w:rsidRDefault="0027254E" w:rsidP="0027254E">
          <w:pPr>
            <w:pStyle w:val="873699DA3FE44FAA8102934C15F42451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850ACC07E4824A18BECC01A908D1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CBD8-95B3-43A5-A551-DE677960153F}"/>
      </w:docPartPr>
      <w:docPartBody>
        <w:p w:rsidR="0027254E" w:rsidRDefault="0027254E" w:rsidP="0027254E">
          <w:pPr>
            <w:pStyle w:val="850ACC07E4824A18BECC01A908D15B48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8D83DD628164F0AA047A823981C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85F4-F90F-43E7-9283-35E90086BDA9}"/>
      </w:docPartPr>
      <w:docPartBody>
        <w:p w:rsidR="0027254E" w:rsidRDefault="0027254E" w:rsidP="0027254E">
          <w:pPr>
            <w:pStyle w:val="08D83DD628164F0AA047A823981C15FE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39FB832EDDA54E3DBEB192D5C2B8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EBF6-A086-417B-939A-5A1359C1621F}"/>
      </w:docPartPr>
      <w:docPartBody>
        <w:p w:rsidR="002D5F11" w:rsidRDefault="0027254E" w:rsidP="0027254E">
          <w:pPr>
            <w:pStyle w:val="39FB832EDDA54E3DBEB192D5C2B8E475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96963D9232B14F8C9A41C310306D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0625-D3A1-47DB-9A21-6A9DA4AEDE60}"/>
      </w:docPartPr>
      <w:docPartBody>
        <w:p w:rsidR="002D5F11" w:rsidRDefault="0027254E" w:rsidP="0027254E">
          <w:pPr>
            <w:pStyle w:val="96963D9232B14F8C9A41C310306D8272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E05ED2AEA22B4FDCA1E156BA4CCF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ACE4-AF3A-4973-9C9D-4058B2260488}"/>
      </w:docPartPr>
      <w:docPartBody>
        <w:p w:rsidR="002D5F11" w:rsidRDefault="0027254E" w:rsidP="0027254E">
          <w:pPr>
            <w:pStyle w:val="E05ED2AEA22B4FDCA1E156BA4CCFD8C9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D72388E7F3B6489396A17FA9FC5B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3967-4D2A-493C-8D5C-3DEFCFBB18D7}"/>
      </w:docPartPr>
      <w:docPartBody>
        <w:p w:rsidR="002D5F11" w:rsidRDefault="0027254E" w:rsidP="0027254E">
          <w:pPr>
            <w:pStyle w:val="D72388E7F3B6489396A17FA9FC5BA6292"/>
          </w:pPr>
          <w:r w:rsidRPr="004C148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comments.</w:t>
          </w:r>
        </w:p>
      </w:docPartBody>
    </w:docPart>
    <w:docPart>
      <w:docPartPr>
        <w:name w:val="01B1B0B3060D4CDAAE553F0C4149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A540-8F93-4A10-A7C7-736F9967B3B5}"/>
      </w:docPartPr>
      <w:docPartBody>
        <w:p w:rsidR="002D5F11" w:rsidRDefault="0027254E" w:rsidP="0027254E">
          <w:pPr>
            <w:pStyle w:val="01B1B0B3060D4CDAAE553F0C41497D272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FE262C29B6544D54889A34393250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59B9-F88D-442A-B5D6-E2D342FDB46B}"/>
      </w:docPartPr>
      <w:docPartBody>
        <w:p w:rsidR="002D5F11" w:rsidRDefault="0027254E" w:rsidP="0027254E">
          <w:pPr>
            <w:pStyle w:val="FE262C29B6544D54889A34393250B6AA2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56EE168009734A118C2B92C68F99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57DF-529A-4FCC-B2C0-2DC8A0D89FDF}"/>
      </w:docPartPr>
      <w:docPartBody>
        <w:p w:rsidR="002D5F11" w:rsidRDefault="0027254E" w:rsidP="0027254E">
          <w:pPr>
            <w:pStyle w:val="56EE168009734A118C2B92C68F9954A3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1616665D93864DA198FDB51780F0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F9C0-6F81-49C5-AF48-DD0488A566D9}"/>
      </w:docPartPr>
      <w:docPartBody>
        <w:p w:rsidR="002D5F11" w:rsidRDefault="0027254E" w:rsidP="0027254E">
          <w:pPr>
            <w:pStyle w:val="1616665D93864DA198FDB51780F06EB4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2E48210AC404CA11F23E2E8AA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97B3-8421-4F71-BBD2-A2E55DCDC4DC}"/>
      </w:docPartPr>
      <w:docPartBody>
        <w:p w:rsidR="002D5F11" w:rsidRDefault="0027254E" w:rsidP="0027254E">
          <w:pPr>
            <w:pStyle w:val="5FE2E48210AC404CA11F23E2E8AAC69D2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CB4138908EF648F59DEACA54B558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0613-12BF-4039-95D5-CFE229BAE00B}"/>
      </w:docPartPr>
      <w:docPartBody>
        <w:p w:rsidR="002D5F11" w:rsidRDefault="0027254E" w:rsidP="0027254E">
          <w:pPr>
            <w:pStyle w:val="CB4138908EF648F59DEACA54B558B3E42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A5FB13457DED4775B02C74CBF2FF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490C-8FE8-45ED-BAA8-217F41A4DECB}"/>
      </w:docPartPr>
      <w:docPartBody>
        <w:p w:rsidR="002D5F11" w:rsidRDefault="002D5F11" w:rsidP="002D5F11">
          <w:pPr>
            <w:pStyle w:val="A5FB13457DED4775B02C74CBF2FFEE02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6DEC4EA0DCE849A29F8218491004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A330-5B97-4B99-BBDE-1777165C7024}"/>
      </w:docPartPr>
      <w:docPartBody>
        <w:p w:rsidR="002D5F11" w:rsidRDefault="002D5F11" w:rsidP="002D5F11">
          <w:pPr>
            <w:pStyle w:val="6DEC4EA0DCE849A29F82184910045D25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F9BEBBB8EF44211B4533F76490D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F748-75A0-4DA0-80BA-BBE8520180A2}"/>
      </w:docPartPr>
      <w:docPartBody>
        <w:p w:rsidR="0084407C" w:rsidRDefault="00B00C9D" w:rsidP="00B00C9D">
          <w:pPr>
            <w:pStyle w:val="0F9BEBBB8EF44211B4533F76490DA187"/>
          </w:pPr>
          <w:r w:rsidRPr="004C1488">
            <w:rPr>
              <w:rStyle w:val="PlaceholderText"/>
              <w:rFonts w:cstheme="minorHAnsi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27254E"/>
    <w:rsid w:val="002D5F11"/>
    <w:rsid w:val="003272E7"/>
    <w:rsid w:val="003D37B9"/>
    <w:rsid w:val="003D3C6B"/>
    <w:rsid w:val="00405587"/>
    <w:rsid w:val="00650DE1"/>
    <w:rsid w:val="0084407C"/>
    <w:rsid w:val="00B00C9D"/>
    <w:rsid w:val="00C42BA7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DD188F78644A9B5D276824DFD0729">
    <w:name w:val="B78DD188F78644A9B5D276824DFD0729"/>
  </w:style>
  <w:style w:type="character" w:styleId="PlaceholderText">
    <w:name w:val="Placeholder Text"/>
    <w:basedOn w:val="DefaultParagraphFont"/>
    <w:uiPriority w:val="99"/>
    <w:semiHidden/>
    <w:rsid w:val="00B00C9D"/>
    <w:rPr>
      <w:color w:val="808080"/>
    </w:rPr>
  </w:style>
  <w:style w:type="paragraph" w:customStyle="1" w:styleId="45327FC6ACEB4C439F3A9BDC0F898E3B">
    <w:name w:val="45327FC6ACEB4C439F3A9BDC0F898E3B"/>
  </w:style>
  <w:style w:type="paragraph" w:customStyle="1" w:styleId="0810EC80461D4EB7A70D95A5AD3D691F">
    <w:name w:val="0810EC80461D4EB7A70D95A5AD3D691F"/>
  </w:style>
  <w:style w:type="paragraph" w:customStyle="1" w:styleId="A63AB76CEEAB43A986DD92C51E24F275">
    <w:name w:val="A63AB76CEEAB43A986DD92C51E24F275"/>
  </w:style>
  <w:style w:type="paragraph" w:customStyle="1" w:styleId="8DE635234A5940CDBD399FAF06575320">
    <w:name w:val="8DE635234A5940CDBD399FAF06575320"/>
  </w:style>
  <w:style w:type="paragraph" w:customStyle="1" w:styleId="C2121B427B0F4FDC94943DD65221AA8B">
    <w:name w:val="C2121B427B0F4FDC94943DD65221AA8B"/>
  </w:style>
  <w:style w:type="paragraph" w:customStyle="1" w:styleId="92319CCCE5E74A2C8F690F57A92DCE2C">
    <w:name w:val="92319CCCE5E74A2C8F690F57A92DCE2C"/>
  </w:style>
  <w:style w:type="paragraph" w:customStyle="1" w:styleId="52D80397F6A84BE7B436ADB1D23D8172">
    <w:name w:val="52D80397F6A84BE7B436ADB1D23D8172"/>
  </w:style>
  <w:style w:type="paragraph" w:customStyle="1" w:styleId="D83B057812D24983B880EB21573A2376">
    <w:name w:val="D83B057812D24983B880EB21573A2376"/>
  </w:style>
  <w:style w:type="paragraph" w:customStyle="1" w:styleId="F11492DBD40E431A8299F4BBB8977D65">
    <w:name w:val="F11492DBD40E431A8299F4BBB8977D65"/>
  </w:style>
  <w:style w:type="paragraph" w:customStyle="1" w:styleId="B78DD188F78644A9B5D276824DFD07291">
    <w:name w:val="B78DD188F78644A9B5D276824DFD07291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45327FC6ACEB4C439F3A9BDC0F898E3B1">
    <w:name w:val="45327FC6ACEB4C439F3A9BDC0F898E3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1">
    <w:name w:val="0810EC80461D4EB7A70D95A5AD3D691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1">
    <w:name w:val="A63AB76CEEAB43A986DD92C51E24F27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1">
    <w:name w:val="8DE635234A5940CDBD399FAF065753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1">
    <w:name w:val="C2121B427B0F4FDC94943DD65221AA8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1">
    <w:name w:val="92319CCCE5E74A2C8F690F57A92DCE2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1">
    <w:name w:val="52D80397F6A84BE7B436ADB1D23D817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1">
    <w:name w:val="D83B057812D24983B880EB21573A2376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1">
    <w:name w:val="F11492DBD40E431A8299F4BBB8977D6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">
    <w:name w:val="B78DD188F78644A9B5D276824DFD07292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932C4116DFDC4AC5885699D8E78D0F36">
    <w:name w:val="932C4116DFDC4AC5885699D8E78D0F36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2">
    <w:name w:val="0810EC80461D4EB7A70D95A5AD3D691F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2">
    <w:name w:val="A63AB76CEEAB43A986DD92C51E24F27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2">
    <w:name w:val="8DE635234A5940CDBD399FAF0657532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2">
    <w:name w:val="C2121B427B0F4FDC94943DD65221AA8B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2">
    <w:name w:val="92319CCCE5E74A2C8F690F57A92DCE2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2">
    <w:name w:val="52D80397F6A84BE7B436ADB1D23D817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2">
    <w:name w:val="D83B057812D24983B880EB21573A2376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2">
    <w:name w:val="F11492DBD40E431A8299F4BBB8977D6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E9D70025DB4DCCA5B14345A8CB7F93">
    <w:name w:val="83E9D70025DB4DCCA5B14345A8CB7F93"/>
    <w:rsid w:val="00E75AC0"/>
  </w:style>
  <w:style w:type="paragraph" w:customStyle="1" w:styleId="15B60A3AFA654572BFCEE826F7683506">
    <w:name w:val="15B60A3AFA654572BFCEE826F7683506"/>
    <w:rsid w:val="00E75AC0"/>
  </w:style>
  <w:style w:type="paragraph" w:customStyle="1" w:styleId="449EEE07109A4DF1858F0C6A37ACA780">
    <w:name w:val="449EEE07109A4DF1858F0C6A37ACA780"/>
    <w:rsid w:val="00E75AC0"/>
  </w:style>
  <w:style w:type="paragraph" w:customStyle="1" w:styleId="C88BE35E72274F8483E80F7CCDAC8C7F">
    <w:name w:val="C88BE35E72274F8483E80F7CCDAC8C7F"/>
    <w:rsid w:val="00E75AC0"/>
  </w:style>
  <w:style w:type="paragraph" w:customStyle="1" w:styleId="05D0FA84235D4338B5B486E955F20C87">
    <w:name w:val="05D0FA84235D4338B5B486E955F20C87"/>
    <w:rsid w:val="00E75AC0"/>
  </w:style>
  <w:style w:type="paragraph" w:customStyle="1" w:styleId="59DD3913E7944254982482ADD0FF8E42">
    <w:name w:val="59DD3913E7944254982482ADD0FF8E42"/>
    <w:rsid w:val="00E75AC0"/>
  </w:style>
  <w:style w:type="paragraph" w:customStyle="1" w:styleId="EBD871255D9F4C2B8B66398CD5812D5B">
    <w:name w:val="EBD871255D9F4C2B8B66398CD5812D5B"/>
    <w:rsid w:val="00E75AC0"/>
  </w:style>
  <w:style w:type="paragraph" w:customStyle="1" w:styleId="9BE0A935532B4BD38F8D0D3971D47E21">
    <w:name w:val="9BE0A935532B4BD38F8D0D3971D47E21"/>
    <w:rsid w:val="00E75AC0"/>
  </w:style>
  <w:style w:type="paragraph" w:customStyle="1" w:styleId="07BD054552D04CCB80A0A0BDEB250980">
    <w:name w:val="07BD054552D04CCB80A0A0BDEB250980"/>
    <w:rsid w:val="00E75AC0"/>
  </w:style>
  <w:style w:type="paragraph" w:customStyle="1" w:styleId="4B44ABB6E3C5425A9635D4E6C63D5467">
    <w:name w:val="4B44ABB6E3C5425A9635D4E6C63D5467"/>
    <w:rsid w:val="00E75AC0"/>
  </w:style>
  <w:style w:type="paragraph" w:customStyle="1" w:styleId="5F2EFE4A708E4EA798D4810677186252">
    <w:name w:val="5F2EFE4A708E4EA798D4810677186252"/>
    <w:rsid w:val="00E75AC0"/>
  </w:style>
  <w:style w:type="paragraph" w:customStyle="1" w:styleId="DAF451445A5B4959863B924E3990C689">
    <w:name w:val="DAF451445A5B4959863B924E3990C689"/>
    <w:rsid w:val="00E75AC0"/>
  </w:style>
  <w:style w:type="paragraph" w:customStyle="1" w:styleId="6AFC199AE1FA4197ABF6C7B3155F169D">
    <w:name w:val="6AFC199AE1FA4197ABF6C7B3155F169D"/>
    <w:rsid w:val="00E75AC0"/>
  </w:style>
  <w:style w:type="paragraph" w:customStyle="1" w:styleId="6473CF73C0994978A10FF2C18C099631">
    <w:name w:val="6473CF73C0994978A10FF2C18C099631"/>
    <w:rsid w:val="00E75AC0"/>
  </w:style>
  <w:style w:type="paragraph" w:customStyle="1" w:styleId="06E4885792854073B6F1B0FD273B2FA9">
    <w:name w:val="06E4885792854073B6F1B0FD273B2FA9"/>
    <w:rsid w:val="00E75AC0"/>
  </w:style>
  <w:style w:type="paragraph" w:customStyle="1" w:styleId="DEF6CCA30C244EEFBA685ECD5DCE379E">
    <w:name w:val="DEF6CCA30C244EEFBA685ECD5DCE379E"/>
    <w:rsid w:val="00E75AC0"/>
  </w:style>
  <w:style w:type="paragraph" w:customStyle="1" w:styleId="5C33B1870D3A4424AE2DFE1B1386F1C9">
    <w:name w:val="5C33B1870D3A4424AE2DFE1B1386F1C9"/>
    <w:rsid w:val="00E75AC0"/>
  </w:style>
  <w:style w:type="paragraph" w:customStyle="1" w:styleId="C11835288579417EB9B26D46229224FA">
    <w:name w:val="C11835288579417EB9B26D46229224FA"/>
    <w:rsid w:val="00E75AC0"/>
  </w:style>
  <w:style w:type="paragraph" w:customStyle="1" w:styleId="34F82002231C43C49FBB668D8E2F2E54">
    <w:name w:val="34F82002231C43C49FBB668D8E2F2E54"/>
    <w:rsid w:val="00E75AC0"/>
  </w:style>
  <w:style w:type="paragraph" w:customStyle="1" w:styleId="4906891DB0DF445B891B277C8B3C9EFF">
    <w:name w:val="4906891DB0DF445B891B277C8B3C9EFF"/>
    <w:rsid w:val="00E75AC0"/>
  </w:style>
  <w:style w:type="paragraph" w:customStyle="1" w:styleId="CC7D9BD9B4104B86BB9CF91C815F61DC">
    <w:name w:val="CC7D9BD9B4104B86BB9CF91C815F61DC"/>
    <w:rsid w:val="00E75AC0"/>
  </w:style>
  <w:style w:type="paragraph" w:customStyle="1" w:styleId="588E78BBFF9241BFA1A9408A3ED1B45F">
    <w:name w:val="588E78BBFF9241BFA1A9408A3ED1B45F"/>
    <w:rsid w:val="00E75AC0"/>
  </w:style>
  <w:style w:type="paragraph" w:customStyle="1" w:styleId="4E139DB243DD42198295272FE4EFF18A">
    <w:name w:val="4E139DB243DD42198295272FE4EFF18A"/>
    <w:rsid w:val="00E75AC0"/>
  </w:style>
  <w:style w:type="paragraph" w:customStyle="1" w:styleId="B49EE49ABC454A628DA4F082DB9EED4F">
    <w:name w:val="B49EE49ABC454A628DA4F082DB9EED4F"/>
    <w:rsid w:val="00E75AC0"/>
  </w:style>
  <w:style w:type="paragraph" w:customStyle="1" w:styleId="383B21FD62CD4BB9A4E5AFBA3C1C99F8">
    <w:name w:val="383B21FD62CD4BB9A4E5AFBA3C1C99F8"/>
    <w:rsid w:val="00E75AC0"/>
  </w:style>
  <w:style w:type="paragraph" w:customStyle="1" w:styleId="C84FC8ABD9D441E792371159732D42A6">
    <w:name w:val="C84FC8ABD9D441E792371159732D42A6"/>
    <w:rsid w:val="00E75AC0"/>
  </w:style>
  <w:style w:type="paragraph" w:customStyle="1" w:styleId="50A00EAC0E3F4B7392A5F7FA17E2E548">
    <w:name w:val="50A00EAC0E3F4B7392A5F7FA17E2E548"/>
    <w:rsid w:val="00E75AC0"/>
  </w:style>
  <w:style w:type="paragraph" w:customStyle="1" w:styleId="2E9BBA1B905B49049D4B22AB5B47A46C">
    <w:name w:val="2E9BBA1B905B49049D4B22AB5B47A46C"/>
    <w:rsid w:val="00E75AC0"/>
  </w:style>
  <w:style w:type="paragraph" w:customStyle="1" w:styleId="D09EB3764FFD44438CBE764FAEDD78C0">
    <w:name w:val="D09EB3764FFD44438CBE764FAEDD78C0"/>
    <w:rsid w:val="00E75AC0"/>
  </w:style>
  <w:style w:type="paragraph" w:customStyle="1" w:styleId="016F98A5720043D18442C0EB5BF7222B">
    <w:name w:val="016F98A5720043D18442C0EB5BF7222B"/>
    <w:rsid w:val="00E75AC0"/>
  </w:style>
  <w:style w:type="paragraph" w:customStyle="1" w:styleId="D0EC575A4CDF43F58B95644437FA98A3">
    <w:name w:val="D0EC575A4CDF43F58B95644437FA98A3"/>
    <w:rsid w:val="00E75AC0"/>
  </w:style>
  <w:style w:type="paragraph" w:customStyle="1" w:styleId="49400AB60ACC43149D77A1F9A0D0A424">
    <w:name w:val="49400AB60ACC43149D77A1F9A0D0A424"/>
    <w:rsid w:val="00E75AC0"/>
  </w:style>
  <w:style w:type="paragraph" w:customStyle="1" w:styleId="E868FA39E1BA4D91A1F736DC9B0C97B6">
    <w:name w:val="E868FA39E1BA4D91A1F736DC9B0C97B6"/>
    <w:rsid w:val="00E75AC0"/>
  </w:style>
  <w:style w:type="paragraph" w:customStyle="1" w:styleId="F9DEFEE4930F4396AC66766E0177A2E8">
    <w:name w:val="F9DEFEE4930F4396AC66766E0177A2E8"/>
    <w:rsid w:val="00E75AC0"/>
  </w:style>
  <w:style w:type="paragraph" w:customStyle="1" w:styleId="1782C99290A24C5F9D46DBDBF094C3F0">
    <w:name w:val="1782C99290A24C5F9D46DBDBF094C3F0"/>
    <w:rsid w:val="00E75AC0"/>
  </w:style>
  <w:style w:type="paragraph" w:customStyle="1" w:styleId="898D8C9B9C754C0BAC4D5DB3DDB5C481">
    <w:name w:val="898D8C9B9C754C0BAC4D5DB3DDB5C481"/>
    <w:rsid w:val="00E75AC0"/>
  </w:style>
  <w:style w:type="paragraph" w:customStyle="1" w:styleId="61060E6D3DD14C6798DB0253E9974754">
    <w:name w:val="61060E6D3DD14C6798DB0253E9974754"/>
    <w:rsid w:val="00E75AC0"/>
  </w:style>
  <w:style w:type="paragraph" w:customStyle="1" w:styleId="9CA73D844A6F493E839D5CD75D6E436D">
    <w:name w:val="9CA73D844A6F493E839D5CD75D6E436D"/>
    <w:rsid w:val="00E75AC0"/>
  </w:style>
  <w:style w:type="paragraph" w:customStyle="1" w:styleId="F2E278A6623049038D0F1FBF9601664D">
    <w:name w:val="F2E278A6623049038D0F1FBF9601664D"/>
    <w:rsid w:val="00E75AC0"/>
  </w:style>
  <w:style w:type="paragraph" w:customStyle="1" w:styleId="69F44BD28BBF42EA832EF96222D88398">
    <w:name w:val="69F44BD28BBF42EA832EF96222D88398"/>
    <w:rsid w:val="00E75AC0"/>
  </w:style>
  <w:style w:type="paragraph" w:customStyle="1" w:styleId="3A2C94589EB746D780A8FE9B0488E387">
    <w:name w:val="3A2C94589EB746D780A8FE9B0488E387"/>
    <w:rsid w:val="00E75AC0"/>
  </w:style>
  <w:style w:type="paragraph" w:customStyle="1" w:styleId="382BA6203A704E698FC7C2767625AB68">
    <w:name w:val="382BA6203A704E698FC7C2767625AB68"/>
    <w:rsid w:val="00E75AC0"/>
  </w:style>
  <w:style w:type="paragraph" w:customStyle="1" w:styleId="A707A3DA57B64BE0A19963791E89430E">
    <w:name w:val="A707A3DA57B64BE0A19963791E89430E"/>
    <w:rsid w:val="00E75AC0"/>
  </w:style>
  <w:style w:type="paragraph" w:customStyle="1" w:styleId="855770B28EB24D9CA9BF9D8D8E02CE70">
    <w:name w:val="855770B28EB24D9CA9BF9D8D8E02CE70"/>
    <w:rsid w:val="00E75AC0"/>
  </w:style>
  <w:style w:type="paragraph" w:customStyle="1" w:styleId="0635191419E645588210C1D3DD29DEDC">
    <w:name w:val="0635191419E645588210C1D3DD29DEDC"/>
    <w:rsid w:val="00E75AC0"/>
  </w:style>
  <w:style w:type="paragraph" w:customStyle="1" w:styleId="E978477126D3438CAFB1A613ACF702F0">
    <w:name w:val="E978477126D3438CAFB1A613ACF702F0"/>
    <w:rsid w:val="00E75AC0"/>
  </w:style>
  <w:style w:type="paragraph" w:customStyle="1" w:styleId="DE6F1EE861AE43A3BFFA2A4EF38DDB2D">
    <w:name w:val="DE6F1EE861AE43A3BFFA2A4EF38DDB2D"/>
    <w:rsid w:val="00E75AC0"/>
  </w:style>
  <w:style w:type="paragraph" w:customStyle="1" w:styleId="702ACB4F252541A8B4965506E93D79A5">
    <w:name w:val="702ACB4F252541A8B4965506E93D79A5"/>
    <w:rsid w:val="00E75AC0"/>
  </w:style>
  <w:style w:type="paragraph" w:customStyle="1" w:styleId="4FD8C831BDB14FBF89503DE4A274E420">
    <w:name w:val="4FD8C831BDB14FBF89503DE4A274E420"/>
    <w:rsid w:val="00E75AC0"/>
  </w:style>
  <w:style w:type="paragraph" w:customStyle="1" w:styleId="22D6DF2DAA4546519BDA5A1CE310AFE4">
    <w:name w:val="22D6DF2DAA4546519BDA5A1CE310AFE4"/>
    <w:rsid w:val="00E75AC0"/>
  </w:style>
  <w:style w:type="paragraph" w:customStyle="1" w:styleId="378064BFF8784B8993D51A847933112B">
    <w:name w:val="378064BFF8784B8993D51A847933112B"/>
    <w:rsid w:val="00E75AC0"/>
  </w:style>
  <w:style w:type="paragraph" w:customStyle="1" w:styleId="A23B668CBB1047CA8B55E10061791217">
    <w:name w:val="A23B668CBB1047CA8B55E10061791217"/>
    <w:rsid w:val="00E75AC0"/>
  </w:style>
  <w:style w:type="paragraph" w:customStyle="1" w:styleId="5CDDDE2D486B45D087C07D7619319F0A">
    <w:name w:val="5CDDDE2D486B45D087C07D7619319F0A"/>
    <w:rsid w:val="00E75AC0"/>
  </w:style>
  <w:style w:type="paragraph" w:customStyle="1" w:styleId="ABDBCDD266BE4E598D36877867534849">
    <w:name w:val="ABDBCDD266BE4E598D36877867534849"/>
    <w:rsid w:val="00E75AC0"/>
  </w:style>
  <w:style w:type="paragraph" w:customStyle="1" w:styleId="CA32AD49275F474A840D1AA8A8C6834D">
    <w:name w:val="CA32AD49275F474A840D1AA8A8C6834D"/>
    <w:rsid w:val="00E75AC0"/>
  </w:style>
  <w:style w:type="paragraph" w:customStyle="1" w:styleId="BD3F278CE9D34A00819CA54CEB477050">
    <w:name w:val="BD3F278CE9D34A00819CA54CEB477050"/>
    <w:rsid w:val="00E75AC0"/>
  </w:style>
  <w:style w:type="paragraph" w:customStyle="1" w:styleId="F6EC2FD35213424C958E0514CE6C013E">
    <w:name w:val="F6EC2FD35213424C958E0514CE6C013E"/>
    <w:rsid w:val="00E75AC0"/>
  </w:style>
  <w:style w:type="paragraph" w:customStyle="1" w:styleId="8D78887528FE4934A1EFC77D005D41B3">
    <w:name w:val="8D78887528FE4934A1EFC77D005D41B3"/>
    <w:rsid w:val="00E75AC0"/>
  </w:style>
  <w:style w:type="paragraph" w:customStyle="1" w:styleId="37CCB03DC9D9409E8FA7676B82A2A9B8">
    <w:name w:val="37CCB03DC9D9409E8FA7676B82A2A9B8"/>
    <w:rsid w:val="00E75AC0"/>
  </w:style>
  <w:style w:type="paragraph" w:customStyle="1" w:styleId="1AD79FEE7C3147BA90A5CA6565029AF6">
    <w:name w:val="1AD79FEE7C3147BA90A5CA6565029AF6"/>
    <w:rsid w:val="00E75AC0"/>
  </w:style>
  <w:style w:type="paragraph" w:customStyle="1" w:styleId="4883907BBA874955A4D87D3BEB1ECB60">
    <w:name w:val="4883907BBA874955A4D87D3BEB1ECB60"/>
    <w:rsid w:val="00E75AC0"/>
  </w:style>
  <w:style w:type="paragraph" w:customStyle="1" w:styleId="4B6F55A0EFB74C8CBA8C5F1CF7D5A081">
    <w:name w:val="4B6F55A0EFB74C8CBA8C5F1CF7D5A081"/>
    <w:rsid w:val="00E75AC0"/>
  </w:style>
  <w:style w:type="paragraph" w:customStyle="1" w:styleId="F275E1A141884EFD88CAEC669B020E9B">
    <w:name w:val="F275E1A141884EFD88CAEC669B020E9B"/>
    <w:rsid w:val="00E75AC0"/>
  </w:style>
  <w:style w:type="paragraph" w:customStyle="1" w:styleId="2BF55D10844F4EF6A0D27AE2BF2FE4CE">
    <w:name w:val="2BF55D10844F4EF6A0D27AE2BF2FE4CE"/>
    <w:rsid w:val="00E75AC0"/>
  </w:style>
  <w:style w:type="paragraph" w:customStyle="1" w:styleId="926B78C00A054E39B631DD9C3A90D94F">
    <w:name w:val="926B78C00A054E39B631DD9C3A90D94F"/>
    <w:rsid w:val="00E75AC0"/>
  </w:style>
  <w:style w:type="paragraph" w:customStyle="1" w:styleId="D6772E6F53FB410484A254F0E0F2993F">
    <w:name w:val="D6772E6F53FB410484A254F0E0F2993F"/>
    <w:rsid w:val="00E75AC0"/>
  </w:style>
  <w:style w:type="paragraph" w:customStyle="1" w:styleId="82CBA7997CD44F11A33D5B2F4EB11A7B">
    <w:name w:val="82CBA7997CD44F11A33D5B2F4EB11A7B"/>
    <w:rsid w:val="00E75AC0"/>
  </w:style>
  <w:style w:type="paragraph" w:customStyle="1" w:styleId="78138BB32240406C81DDF0141F1B18C3">
    <w:name w:val="78138BB32240406C81DDF0141F1B18C3"/>
    <w:rsid w:val="00E75AC0"/>
  </w:style>
  <w:style w:type="paragraph" w:customStyle="1" w:styleId="F39F9B3149E640CFA316F90E2F95A4D0">
    <w:name w:val="F39F9B3149E640CFA316F90E2F95A4D0"/>
    <w:rsid w:val="00E75AC0"/>
  </w:style>
  <w:style w:type="paragraph" w:customStyle="1" w:styleId="D29E7B7839004E7CAF7E3F27872D2F50">
    <w:name w:val="D29E7B7839004E7CAF7E3F27872D2F50"/>
    <w:rsid w:val="00E75AC0"/>
  </w:style>
  <w:style w:type="paragraph" w:customStyle="1" w:styleId="9DA5D95D196042D6869FC04AA786FDAE">
    <w:name w:val="9DA5D95D196042D6869FC04AA786FDAE"/>
    <w:rsid w:val="00E75AC0"/>
  </w:style>
  <w:style w:type="paragraph" w:customStyle="1" w:styleId="B6FFD27889C84A67825C4E8E67E08FBC">
    <w:name w:val="B6FFD27889C84A67825C4E8E67E08FBC"/>
    <w:rsid w:val="00E75AC0"/>
  </w:style>
  <w:style w:type="paragraph" w:customStyle="1" w:styleId="8404116D0C85475581193F86DB3A7F82">
    <w:name w:val="8404116D0C85475581193F86DB3A7F82"/>
    <w:rsid w:val="00E75AC0"/>
  </w:style>
  <w:style w:type="paragraph" w:customStyle="1" w:styleId="D576B97829EF4B44B28AE6167B2E1E83">
    <w:name w:val="D576B97829EF4B44B28AE6167B2E1E83"/>
    <w:rsid w:val="00E75AC0"/>
  </w:style>
  <w:style w:type="paragraph" w:customStyle="1" w:styleId="EB9FB3CBAACE4101AD6E3F6D79CDC8A2">
    <w:name w:val="EB9FB3CBAACE4101AD6E3F6D79CDC8A2"/>
    <w:rsid w:val="00E75AC0"/>
  </w:style>
  <w:style w:type="paragraph" w:customStyle="1" w:styleId="6B6BB772E0B640C096ED0C7E4D3AEE3C">
    <w:name w:val="6B6BB772E0B640C096ED0C7E4D3AEE3C"/>
    <w:rsid w:val="00E75AC0"/>
  </w:style>
  <w:style w:type="paragraph" w:customStyle="1" w:styleId="C2EE17A7649C4430B304665B79C42544">
    <w:name w:val="C2EE17A7649C4430B304665B79C42544"/>
    <w:rsid w:val="00E75AC0"/>
  </w:style>
  <w:style w:type="paragraph" w:customStyle="1" w:styleId="B78DD188F78644A9B5D276824DFD07293">
    <w:name w:val="B78DD188F78644A9B5D276824DFD07293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1">
    <w:name w:val="D29E7B7839004E7CAF7E3F27872D2F5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1">
    <w:name w:val="9DA5D95D196042D6869FC04AA786FDA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1">
    <w:name w:val="B6FFD27889C84A67825C4E8E67E08FB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1">
    <w:name w:val="8404116D0C85475581193F86DB3A7F8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1">
    <w:name w:val="D576B97829EF4B44B28AE6167B2E1E8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1">
    <w:name w:val="EB9FB3CBAACE4101AD6E3F6D79CDC8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1">
    <w:name w:val="6B6BB772E0B640C096ED0C7E4D3AEE3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1">
    <w:name w:val="C2EE17A7649C4430B304665B79C4254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B6F55A0EFB74C8CBA8C5F1CF7D5A0811">
    <w:name w:val="4B6F55A0EFB74C8CBA8C5F1CF7D5A08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275E1A141884EFD88CAEC669B020E9B1">
    <w:name w:val="F275E1A141884EFD88CAEC669B020E9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BF55D10844F4EF6A0D27AE2BF2FE4CE1">
    <w:name w:val="2BF55D10844F4EF6A0D27AE2BF2FE4C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B78C00A054E39B631DD9C3A90D94F1">
    <w:name w:val="926B78C00A054E39B631DD9C3A90D94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772E6F53FB410484A254F0E0F2993F1">
    <w:name w:val="D6772E6F53FB410484A254F0E0F2993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CBA7997CD44F11A33D5B2F4EB11A7B1">
    <w:name w:val="82CBA7997CD44F11A33D5B2F4EB11A7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8138BB32240406C81DDF0141F1B18C31">
    <w:name w:val="78138BB32240406C81DDF0141F1B18C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1">
    <w:name w:val="F39F9B3149E640CFA316F90E2F95A4D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">
    <w:name w:val="C851682EAA684EF388A156AE55B2DF22"/>
    <w:rsid w:val="00E75AC0"/>
  </w:style>
  <w:style w:type="paragraph" w:customStyle="1" w:styleId="DDE605F1CEC34F50A2CA72F016F4DE28">
    <w:name w:val="DDE605F1CEC34F50A2CA72F016F4DE28"/>
    <w:rsid w:val="00E75AC0"/>
  </w:style>
  <w:style w:type="paragraph" w:customStyle="1" w:styleId="771CC8E6826D435AA52FE08A6406C21E">
    <w:name w:val="771CC8E6826D435AA52FE08A6406C21E"/>
    <w:rsid w:val="00E75AC0"/>
  </w:style>
  <w:style w:type="paragraph" w:customStyle="1" w:styleId="570EC01103044D2FB72EF19C7DC81F5E">
    <w:name w:val="570EC01103044D2FB72EF19C7DC81F5E"/>
    <w:rsid w:val="00E75AC0"/>
  </w:style>
  <w:style w:type="paragraph" w:customStyle="1" w:styleId="913C3574A93447189102FA69D9D2C567">
    <w:name w:val="913C3574A93447189102FA69D9D2C567"/>
    <w:rsid w:val="00E75AC0"/>
  </w:style>
  <w:style w:type="paragraph" w:customStyle="1" w:styleId="91459C2CD6D64E3FBFFFF84D12DE6D54">
    <w:name w:val="91459C2CD6D64E3FBFFFF84D12DE6D54"/>
    <w:rsid w:val="00E75AC0"/>
  </w:style>
  <w:style w:type="paragraph" w:customStyle="1" w:styleId="C2A40CC4BAA645C390776D87FE614B0D">
    <w:name w:val="C2A40CC4BAA645C390776D87FE614B0D"/>
    <w:rsid w:val="00E75AC0"/>
  </w:style>
  <w:style w:type="paragraph" w:customStyle="1" w:styleId="B78DD188F78644A9B5D276824DFD07294">
    <w:name w:val="B78DD188F78644A9B5D276824DFD07294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2">
    <w:name w:val="D29E7B7839004E7CAF7E3F27872D2F5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2">
    <w:name w:val="9DA5D95D196042D6869FC04AA786FDA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2">
    <w:name w:val="B6FFD27889C84A67825C4E8E67E08FB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2">
    <w:name w:val="8404116D0C85475581193F86DB3A7F8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2">
    <w:name w:val="D576B97829EF4B44B28AE6167B2E1E83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2">
    <w:name w:val="EB9FB3CBAACE4101AD6E3F6D79CDC8A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2">
    <w:name w:val="6B6BB772E0B640C096ED0C7E4D3AEE3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2">
    <w:name w:val="C2EE17A7649C4430B304665B79C42544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1">
    <w:name w:val="C851682EAA684EF388A156AE55B2DF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1">
    <w:name w:val="DDE605F1CEC34F50A2CA72F016F4DE28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1">
    <w:name w:val="771CC8E6826D435AA52FE08A6406C21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1">
    <w:name w:val="570EC01103044D2FB72EF19C7DC81F5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3C3574A93447189102FA69D9D2C5671">
    <w:name w:val="913C3574A93447189102FA69D9D2C56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459C2CD6D64E3FBFFFF84D12DE6D541">
    <w:name w:val="91459C2CD6D64E3FBFFFF84D12DE6D5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A40CC4BAA645C390776D87FE614B0D1">
    <w:name w:val="C2A40CC4BAA645C390776D87FE614B0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2">
    <w:name w:val="F39F9B3149E640CFA316F90E2F95A4D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2362D6D03B146ECBD4631E697B879DB">
    <w:name w:val="62362D6D03B146ECBD4631E697B879DB"/>
    <w:rsid w:val="00E75AC0"/>
  </w:style>
  <w:style w:type="paragraph" w:customStyle="1" w:styleId="6784C0D0C1F245F3BA9A763CB962D50A">
    <w:name w:val="6784C0D0C1F245F3BA9A763CB962D50A"/>
    <w:rsid w:val="00E75AC0"/>
  </w:style>
  <w:style w:type="paragraph" w:customStyle="1" w:styleId="404E3ED2FF644C599778ECDE0CF83938">
    <w:name w:val="404E3ED2FF644C599778ECDE0CF83938"/>
    <w:rsid w:val="00E75AC0"/>
  </w:style>
  <w:style w:type="paragraph" w:customStyle="1" w:styleId="80839557B1204FBE9EC3F26B860465C7">
    <w:name w:val="80839557B1204FBE9EC3F26B860465C7"/>
    <w:rsid w:val="00E75AC0"/>
  </w:style>
  <w:style w:type="paragraph" w:customStyle="1" w:styleId="5EBA59B8C66C456A98BCF30E85078AC4">
    <w:name w:val="5EBA59B8C66C456A98BCF30E85078AC4"/>
    <w:rsid w:val="00E75AC0"/>
  </w:style>
  <w:style w:type="paragraph" w:customStyle="1" w:styleId="44C79404C5C7457380488B87A2C5BEA1">
    <w:name w:val="44C79404C5C7457380488B87A2C5BEA1"/>
    <w:rsid w:val="00E75AC0"/>
  </w:style>
  <w:style w:type="paragraph" w:customStyle="1" w:styleId="2EA17C8015E84CA0A372514663177CF4">
    <w:name w:val="2EA17C8015E84CA0A372514663177CF4"/>
    <w:rsid w:val="00E75AC0"/>
  </w:style>
  <w:style w:type="paragraph" w:customStyle="1" w:styleId="5678FE7518C449D09C367D553F983D59">
    <w:name w:val="5678FE7518C449D09C367D553F983D59"/>
    <w:rsid w:val="00E75AC0"/>
  </w:style>
  <w:style w:type="paragraph" w:customStyle="1" w:styleId="4612102D02F444D1A21F1DB3B03F6B36">
    <w:name w:val="4612102D02F444D1A21F1DB3B03F6B36"/>
    <w:rsid w:val="00E75AC0"/>
  </w:style>
  <w:style w:type="paragraph" w:customStyle="1" w:styleId="9829674A6E1A438E8CAA55D27000AFCF">
    <w:name w:val="9829674A6E1A438E8CAA55D27000AFCF"/>
    <w:rsid w:val="00E75AC0"/>
  </w:style>
  <w:style w:type="paragraph" w:customStyle="1" w:styleId="018D6BF813184AB8B7A58DDE10702CE4">
    <w:name w:val="018D6BF813184AB8B7A58DDE10702CE4"/>
    <w:rsid w:val="00E75AC0"/>
  </w:style>
  <w:style w:type="paragraph" w:customStyle="1" w:styleId="5CDAD751C93F45129F83A946EE2B8129">
    <w:name w:val="5CDAD751C93F45129F83A946EE2B8129"/>
    <w:rsid w:val="00E75AC0"/>
  </w:style>
  <w:style w:type="paragraph" w:customStyle="1" w:styleId="0811C6CAED5D46D1AA927989161FD49C">
    <w:name w:val="0811C6CAED5D46D1AA927989161FD49C"/>
    <w:rsid w:val="00E75AC0"/>
  </w:style>
  <w:style w:type="paragraph" w:customStyle="1" w:styleId="695B47E6C37C4F6EADDFFDBB46F97EED">
    <w:name w:val="695B47E6C37C4F6EADDFFDBB46F97EED"/>
    <w:rsid w:val="00E75AC0"/>
  </w:style>
  <w:style w:type="paragraph" w:customStyle="1" w:styleId="BA8BA91B2E344AB280D63C8D41C5FDF1">
    <w:name w:val="BA8BA91B2E344AB280D63C8D41C5FDF1"/>
    <w:rsid w:val="00E75AC0"/>
  </w:style>
  <w:style w:type="paragraph" w:customStyle="1" w:styleId="BF9F014A45B8438AA11C137AE2264E5E">
    <w:name w:val="BF9F014A45B8438AA11C137AE2264E5E"/>
    <w:rsid w:val="00E75AC0"/>
  </w:style>
  <w:style w:type="paragraph" w:customStyle="1" w:styleId="77FC7A93F7F843A7AAB7418B2157B22A">
    <w:name w:val="77FC7A93F7F843A7AAB7418B2157B22A"/>
    <w:rsid w:val="00E75AC0"/>
  </w:style>
  <w:style w:type="paragraph" w:customStyle="1" w:styleId="C4F8570B09414FDF9B8945655383EAEB">
    <w:name w:val="C4F8570B09414FDF9B8945655383EAEB"/>
    <w:rsid w:val="00E75AC0"/>
  </w:style>
  <w:style w:type="paragraph" w:customStyle="1" w:styleId="4EBDEC130A164453909112E2B8E1F5F7">
    <w:name w:val="4EBDEC130A164453909112E2B8E1F5F7"/>
    <w:rsid w:val="00E75AC0"/>
  </w:style>
  <w:style w:type="paragraph" w:customStyle="1" w:styleId="514A4B9EE5BE44E9A90403B814D24022">
    <w:name w:val="514A4B9EE5BE44E9A90403B814D24022"/>
    <w:rsid w:val="00E75AC0"/>
  </w:style>
  <w:style w:type="paragraph" w:customStyle="1" w:styleId="1D8129EBE9B94C2386E3D62179941F81">
    <w:name w:val="1D8129EBE9B94C2386E3D62179941F81"/>
    <w:rsid w:val="00E75AC0"/>
  </w:style>
  <w:style w:type="paragraph" w:customStyle="1" w:styleId="9C30B60C790E4FB1A220BD9EB76CB312">
    <w:name w:val="9C30B60C790E4FB1A220BD9EB76CB312"/>
    <w:rsid w:val="00E75AC0"/>
  </w:style>
  <w:style w:type="paragraph" w:customStyle="1" w:styleId="41F3579C1A124508A7F385A23A6D0608">
    <w:name w:val="41F3579C1A124508A7F385A23A6D0608"/>
    <w:rsid w:val="00E75AC0"/>
  </w:style>
  <w:style w:type="paragraph" w:customStyle="1" w:styleId="D26BCEB3EDCB4F0E84BD7DF0A0464D31">
    <w:name w:val="D26BCEB3EDCB4F0E84BD7DF0A0464D31"/>
    <w:rsid w:val="00E75AC0"/>
  </w:style>
  <w:style w:type="paragraph" w:customStyle="1" w:styleId="ECDC1840253E4A2B84921F39289DA4D4">
    <w:name w:val="ECDC1840253E4A2B84921F39289DA4D4"/>
    <w:rsid w:val="00E75AC0"/>
  </w:style>
  <w:style w:type="paragraph" w:customStyle="1" w:styleId="107E6978573B4B589BCEE5F8639EADDE">
    <w:name w:val="107E6978573B4B589BCEE5F8639EADDE"/>
    <w:rsid w:val="00E75AC0"/>
  </w:style>
  <w:style w:type="paragraph" w:customStyle="1" w:styleId="438E7D4686E1448080BA25ED80170FFD">
    <w:name w:val="438E7D4686E1448080BA25ED80170FFD"/>
    <w:rsid w:val="00E75AC0"/>
  </w:style>
  <w:style w:type="paragraph" w:customStyle="1" w:styleId="A1416222C55748F1B595F8CBF1667CC0">
    <w:name w:val="A1416222C55748F1B595F8CBF1667CC0"/>
    <w:rsid w:val="00E75AC0"/>
  </w:style>
  <w:style w:type="paragraph" w:customStyle="1" w:styleId="0C7DED143989415CA5A029F74CC8E67D">
    <w:name w:val="0C7DED143989415CA5A029F74CC8E67D"/>
    <w:rsid w:val="00E75AC0"/>
  </w:style>
  <w:style w:type="paragraph" w:customStyle="1" w:styleId="9053EBF5E4D5415881FFC89B05943129">
    <w:name w:val="9053EBF5E4D5415881FFC89B05943129"/>
    <w:rsid w:val="00E75AC0"/>
  </w:style>
  <w:style w:type="paragraph" w:customStyle="1" w:styleId="04FFB420DA954A89AF8B456210C86955">
    <w:name w:val="04FFB420DA954A89AF8B456210C86955"/>
    <w:rsid w:val="00E75AC0"/>
  </w:style>
  <w:style w:type="paragraph" w:customStyle="1" w:styleId="6D8C3399C718431D98D9AFEC53B652EE">
    <w:name w:val="6D8C3399C718431D98D9AFEC53B652EE"/>
    <w:rsid w:val="00E75AC0"/>
  </w:style>
  <w:style w:type="paragraph" w:customStyle="1" w:styleId="D853BAF21C3140F5B08C89E29FA77AA1">
    <w:name w:val="D853BAF21C3140F5B08C89E29FA77AA1"/>
    <w:rsid w:val="00E75AC0"/>
  </w:style>
  <w:style w:type="paragraph" w:customStyle="1" w:styleId="0FA6D4A4F47D486193BC0EFD48A733CE">
    <w:name w:val="0FA6D4A4F47D486193BC0EFD48A733CE"/>
    <w:rsid w:val="00E75AC0"/>
  </w:style>
  <w:style w:type="paragraph" w:customStyle="1" w:styleId="A83194D3B0FA461193E1CF3FCD20B886">
    <w:name w:val="A83194D3B0FA461193E1CF3FCD20B886"/>
    <w:rsid w:val="00E75AC0"/>
  </w:style>
  <w:style w:type="paragraph" w:customStyle="1" w:styleId="AEA977B83DC142A39B9BB22A6787C4A7">
    <w:name w:val="AEA977B83DC142A39B9BB22A6787C4A7"/>
    <w:rsid w:val="00E75AC0"/>
  </w:style>
  <w:style w:type="paragraph" w:customStyle="1" w:styleId="A1FD249F16FD4E2BA17036FE40E5AAE4">
    <w:name w:val="A1FD249F16FD4E2BA17036FE40E5AAE4"/>
    <w:rsid w:val="00E75AC0"/>
  </w:style>
  <w:style w:type="paragraph" w:customStyle="1" w:styleId="FB56B28D2F3341C984B1731FBD0AB561">
    <w:name w:val="FB56B28D2F3341C984B1731FBD0AB561"/>
    <w:rsid w:val="00E75AC0"/>
  </w:style>
  <w:style w:type="paragraph" w:customStyle="1" w:styleId="75166FF7FAA64E0A8A0AA7CE775A3A03">
    <w:name w:val="75166FF7FAA64E0A8A0AA7CE775A3A03"/>
    <w:rsid w:val="00E75AC0"/>
  </w:style>
  <w:style w:type="paragraph" w:customStyle="1" w:styleId="AA218694EB8046CD8E4847AD96B3E12F">
    <w:name w:val="AA218694EB8046CD8E4847AD96B3E12F"/>
    <w:rsid w:val="00E75AC0"/>
  </w:style>
  <w:style w:type="paragraph" w:customStyle="1" w:styleId="9C262C9E54274BC0AB00FFD7AEADB886">
    <w:name w:val="9C262C9E54274BC0AB00FFD7AEADB886"/>
    <w:rsid w:val="00E75AC0"/>
  </w:style>
  <w:style w:type="paragraph" w:customStyle="1" w:styleId="50FC694764C64277849B47297A344D2A">
    <w:name w:val="50FC694764C64277849B47297A344D2A"/>
    <w:rsid w:val="00E75AC0"/>
  </w:style>
  <w:style w:type="paragraph" w:customStyle="1" w:styleId="3CEB14621C6C4458A47331B82AB9A7F6">
    <w:name w:val="3CEB14621C6C4458A47331B82AB9A7F6"/>
    <w:rsid w:val="00E75AC0"/>
  </w:style>
  <w:style w:type="paragraph" w:customStyle="1" w:styleId="73164854E62343B383DCB17BA5D7811F">
    <w:name w:val="73164854E62343B383DCB17BA5D7811F"/>
    <w:rsid w:val="00E75AC0"/>
  </w:style>
  <w:style w:type="paragraph" w:customStyle="1" w:styleId="0E433A0C7EAA478EBC52C4B76508D8FD">
    <w:name w:val="0E433A0C7EAA478EBC52C4B76508D8FD"/>
    <w:rsid w:val="00E75AC0"/>
  </w:style>
  <w:style w:type="paragraph" w:customStyle="1" w:styleId="64494D510D414752A9A8800458E55180">
    <w:name w:val="64494D510D414752A9A8800458E55180"/>
    <w:rsid w:val="00E75AC0"/>
  </w:style>
  <w:style w:type="paragraph" w:customStyle="1" w:styleId="C6BFF6D24A85431793E516D5637E1501">
    <w:name w:val="C6BFF6D24A85431793E516D5637E1501"/>
    <w:rsid w:val="00E75AC0"/>
  </w:style>
  <w:style w:type="paragraph" w:customStyle="1" w:styleId="F7ADF1A0489348779509D1DF56990BE0">
    <w:name w:val="F7ADF1A0489348779509D1DF56990BE0"/>
    <w:rsid w:val="00E75AC0"/>
  </w:style>
  <w:style w:type="paragraph" w:customStyle="1" w:styleId="36215EC593D6431ABF1A32C6E5288FBD">
    <w:name w:val="36215EC593D6431ABF1A32C6E5288FBD"/>
    <w:rsid w:val="00E75AC0"/>
  </w:style>
  <w:style w:type="paragraph" w:customStyle="1" w:styleId="6CF6D584F2A544B1BAFB06BADB6A7A36">
    <w:name w:val="6CF6D584F2A544B1BAFB06BADB6A7A36"/>
    <w:rsid w:val="00E75AC0"/>
  </w:style>
  <w:style w:type="paragraph" w:customStyle="1" w:styleId="D593A83E7BDB4998A1C34552B8C17168">
    <w:name w:val="D593A83E7BDB4998A1C34552B8C17168"/>
    <w:rsid w:val="00E75AC0"/>
  </w:style>
  <w:style w:type="paragraph" w:customStyle="1" w:styleId="3551F39BA35749EFA0121EE8460FD539">
    <w:name w:val="3551F39BA35749EFA0121EE8460FD539"/>
    <w:rsid w:val="00E75AC0"/>
  </w:style>
  <w:style w:type="paragraph" w:customStyle="1" w:styleId="D4601D100B88487880467C020AE26F17">
    <w:name w:val="D4601D100B88487880467C020AE26F17"/>
    <w:rsid w:val="00E75AC0"/>
  </w:style>
  <w:style w:type="paragraph" w:customStyle="1" w:styleId="1250B52F83E8464194CA8554AF889B5F">
    <w:name w:val="1250B52F83E8464194CA8554AF889B5F"/>
    <w:rsid w:val="00E75AC0"/>
  </w:style>
  <w:style w:type="paragraph" w:customStyle="1" w:styleId="BC448D7A14DE4BB8ADE8BA042F780B69">
    <w:name w:val="BC448D7A14DE4BB8ADE8BA042F780B69"/>
    <w:rsid w:val="00E75AC0"/>
  </w:style>
  <w:style w:type="paragraph" w:customStyle="1" w:styleId="5A321ED72AA44153A9E57B3EA642C2BF">
    <w:name w:val="5A321ED72AA44153A9E57B3EA642C2BF"/>
    <w:rsid w:val="00E75AC0"/>
  </w:style>
  <w:style w:type="paragraph" w:customStyle="1" w:styleId="CBBD6A204FE64DC5835B301D8C6ACE98">
    <w:name w:val="CBBD6A204FE64DC5835B301D8C6ACE98"/>
    <w:rsid w:val="00E75AC0"/>
  </w:style>
  <w:style w:type="paragraph" w:customStyle="1" w:styleId="2D373B0D37694D34BD756B8BC9311D31">
    <w:name w:val="2D373B0D37694D34BD756B8BC9311D31"/>
    <w:rsid w:val="00E75AC0"/>
  </w:style>
  <w:style w:type="paragraph" w:customStyle="1" w:styleId="14F331EEB0094747A180B705982EF269">
    <w:name w:val="14F331EEB0094747A180B705982EF269"/>
    <w:rsid w:val="00E75AC0"/>
  </w:style>
  <w:style w:type="paragraph" w:customStyle="1" w:styleId="9AFE5BB81F5C40AB84A4A9341C82120A">
    <w:name w:val="9AFE5BB81F5C40AB84A4A9341C82120A"/>
    <w:rsid w:val="00E75AC0"/>
  </w:style>
  <w:style w:type="paragraph" w:customStyle="1" w:styleId="B75A2BC1EE0740CE9B5237FB422BAB7C">
    <w:name w:val="B75A2BC1EE0740CE9B5237FB422BAB7C"/>
    <w:rsid w:val="00E75AC0"/>
  </w:style>
  <w:style w:type="paragraph" w:customStyle="1" w:styleId="4C2D1F732CD94729A324E602847B01BA">
    <w:name w:val="4C2D1F732CD94729A324E602847B01BA"/>
    <w:rsid w:val="00E75AC0"/>
  </w:style>
  <w:style w:type="paragraph" w:customStyle="1" w:styleId="C4050002E70643098E131B01397E0056">
    <w:name w:val="C4050002E70643098E131B01397E0056"/>
    <w:rsid w:val="00E75AC0"/>
  </w:style>
  <w:style w:type="paragraph" w:customStyle="1" w:styleId="E3A510E7D1B24E07AB56B4658661482C">
    <w:name w:val="E3A510E7D1B24E07AB56B4658661482C"/>
    <w:rsid w:val="00E75AC0"/>
  </w:style>
  <w:style w:type="paragraph" w:customStyle="1" w:styleId="CE37AC877FD94918BB2FE1B250110D41">
    <w:name w:val="CE37AC877FD94918BB2FE1B250110D41"/>
    <w:rsid w:val="00E75AC0"/>
  </w:style>
  <w:style w:type="paragraph" w:customStyle="1" w:styleId="DCC3F6F12CF44D51A10878A84464E63A">
    <w:name w:val="DCC3F6F12CF44D51A10878A84464E63A"/>
    <w:rsid w:val="00E75AC0"/>
  </w:style>
  <w:style w:type="paragraph" w:customStyle="1" w:styleId="50C7A7BCBAC6481186E22C021C3BCA11">
    <w:name w:val="50C7A7BCBAC6481186E22C021C3BCA11"/>
    <w:rsid w:val="00E75AC0"/>
  </w:style>
  <w:style w:type="paragraph" w:customStyle="1" w:styleId="526AEB7C047B4FD18C36EAC687EA6885">
    <w:name w:val="526AEB7C047B4FD18C36EAC687EA6885"/>
    <w:rsid w:val="00E75AC0"/>
  </w:style>
  <w:style w:type="paragraph" w:customStyle="1" w:styleId="7D9D556AF47D4EB89A0EE397FCF124F2">
    <w:name w:val="7D9D556AF47D4EB89A0EE397FCF124F2"/>
    <w:rsid w:val="00E75AC0"/>
  </w:style>
  <w:style w:type="paragraph" w:customStyle="1" w:styleId="0F80814B99734AEA9D0DCDA7855FD534">
    <w:name w:val="0F80814B99734AEA9D0DCDA7855FD534"/>
    <w:rsid w:val="00E75AC0"/>
  </w:style>
  <w:style w:type="paragraph" w:customStyle="1" w:styleId="388B4517F7324C52ABE02DA034409D4A">
    <w:name w:val="388B4517F7324C52ABE02DA034409D4A"/>
    <w:rsid w:val="00E75AC0"/>
  </w:style>
  <w:style w:type="paragraph" w:customStyle="1" w:styleId="18AD77A128B04C70AF507CCB331B0401">
    <w:name w:val="18AD77A128B04C70AF507CCB331B0401"/>
    <w:rsid w:val="00E75AC0"/>
  </w:style>
  <w:style w:type="paragraph" w:customStyle="1" w:styleId="E73C4728C4604F5C948214C9AD5EDD64">
    <w:name w:val="E73C4728C4604F5C948214C9AD5EDD64"/>
    <w:rsid w:val="00E75AC0"/>
  </w:style>
  <w:style w:type="paragraph" w:customStyle="1" w:styleId="A64FDD535C8C43909F5414E5503F3329">
    <w:name w:val="A64FDD535C8C43909F5414E5503F3329"/>
    <w:rsid w:val="00E75AC0"/>
  </w:style>
  <w:style w:type="paragraph" w:customStyle="1" w:styleId="BAA2EA499C794B27985D7A76DC8847D5">
    <w:name w:val="BAA2EA499C794B27985D7A76DC8847D5"/>
    <w:rsid w:val="00E75AC0"/>
  </w:style>
  <w:style w:type="paragraph" w:customStyle="1" w:styleId="9845BC1422D24C9190CDB8E24492419B">
    <w:name w:val="9845BC1422D24C9190CDB8E24492419B"/>
    <w:rsid w:val="00E75AC0"/>
  </w:style>
  <w:style w:type="paragraph" w:customStyle="1" w:styleId="2B52B4EA4E844C11927A80F358C3EC57">
    <w:name w:val="2B52B4EA4E844C11927A80F358C3EC57"/>
    <w:rsid w:val="00E75AC0"/>
  </w:style>
  <w:style w:type="paragraph" w:customStyle="1" w:styleId="6717F3F8799D446AA9E262DE9E7972AA">
    <w:name w:val="6717F3F8799D446AA9E262DE9E7972AA"/>
    <w:rsid w:val="00E75AC0"/>
  </w:style>
  <w:style w:type="paragraph" w:customStyle="1" w:styleId="A3AEF9E0E53D49FABAAFF0A3B7ABCE22">
    <w:name w:val="A3AEF9E0E53D49FABAAFF0A3B7ABCE22"/>
    <w:rsid w:val="00E75AC0"/>
  </w:style>
  <w:style w:type="paragraph" w:customStyle="1" w:styleId="8FEFA2C321024BC79DC052B00D982A6C">
    <w:name w:val="8FEFA2C321024BC79DC052B00D982A6C"/>
    <w:rsid w:val="00E75AC0"/>
  </w:style>
  <w:style w:type="paragraph" w:customStyle="1" w:styleId="2D7179EDF1F745EBACA95AB2DFD75E3B">
    <w:name w:val="2D7179EDF1F745EBACA95AB2DFD75E3B"/>
    <w:rsid w:val="00E75AC0"/>
  </w:style>
  <w:style w:type="paragraph" w:customStyle="1" w:styleId="24F86EAC6DB040E796C2870753788F9A">
    <w:name w:val="24F86EAC6DB040E796C2870753788F9A"/>
    <w:rsid w:val="00E75AC0"/>
  </w:style>
  <w:style w:type="paragraph" w:customStyle="1" w:styleId="25874F9D25F643A3B67AAF32B22B6EF5">
    <w:name w:val="25874F9D25F643A3B67AAF32B22B6EF5"/>
    <w:rsid w:val="00E75AC0"/>
  </w:style>
  <w:style w:type="paragraph" w:customStyle="1" w:styleId="977A337FCC0A479181542310500A8EDE">
    <w:name w:val="977A337FCC0A479181542310500A8EDE"/>
    <w:rsid w:val="00E75AC0"/>
  </w:style>
  <w:style w:type="paragraph" w:customStyle="1" w:styleId="6A66ED9C1402425FB5926AC7924780EB">
    <w:name w:val="6A66ED9C1402425FB5926AC7924780EB"/>
    <w:rsid w:val="00E75AC0"/>
  </w:style>
  <w:style w:type="paragraph" w:customStyle="1" w:styleId="53D80A8B89D445ADA846824E32D61DE0">
    <w:name w:val="53D80A8B89D445ADA846824E32D61DE0"/>
    <w:rsid w:val="00E75AC0"/>
  </w:style>
  <w:style w:type="paragraph" w:customStyle="1" w:styleId="547CF69C289B43CE8783F7F72F73C12F">
    <w:name w:val="547CF69C289B43CE8783F7F72F73C12F"/>
    <w:rsid w:val="00E75AC0"/>
  </w:style>
  <w:style w:type="paragraph" w:customStyle="1" w:styleId="C94BE9A223AC4C99B739DABCE0E8FFBE">
    <w:name w:val="C94BE9A223AC4C99B739DABCE0E8FFBE"/>
    <w:rsid w:val="00E75AC0"/>
  </w:style>
  <w:style w:type="paragraph" w:customStyle="1" w:styleId="49370B8DA6F3424996D6B266F89FDDCA">
    <w:name w:val="49370B8DA6F3424996D6B266F89FDDCA"/>
    <w:rsid w:val="00E75AC0"/>
  </w:style>
  <w:style w:type="paragraph" w:customStyle="1" w:styleId="8F7C693336DB41BF9D5CC1350099C7FE">
    <w:name w:val="8F7C693336DB41BF9D5CC1350099C7FE"/>
    <w:rsid w:val="00E75AC0"/>
  </w:style>
  <w:style w:type="paragraph" w:customStyle="1" w:styleId="4457F4BA722940CCB1CAA9186F1800D1">
    <w:name w:val="4457F4BA722940CCB1CAA9186F1800D1"/>
    <w:rsid w:val="00E75AC0"/>
  </w:style>
  <w:style w:type="paragraph" w:customStyle="1" w:styleId="D0047B88E14A4401A93CE4FFF53D0E00">
    <w:name w:val="D0047B88E14A4401A93CE4FFF53D0E00"/>
    <w:rsid w:val="00E75AC0"/>
  </w:style>
  <w:style w:type="paragraph" w:customStyle="1" w:styleId="084B49D3C6DE4C268A1B90D6C6240C7B">
    <w:name w:val="084B49D3C6DE4C268A1B90D6C6240C7B"/>
    <w:rsid w:val="00E75AC0"/>
  </w:style>
  <w:style w:type="paragraph" w:customStyle="1" w:styleId="D346475F9B674D5886DBAD06B1EBE65F">
    <w:name w:val="D346475F9B674D5886DBAD06B1EBE65F"/>
    <w:rsid w:val="00E75AC0"/>
  </w:style>
  <w:style w:type="paragraph" w:customStyle="1" w:styleId="E0AA453D7EB64120A5022B43C2FA9B96">
    <w:name w:val="E0AA453D7EB64120A5022B43C2FA9B96"/>
    <w:rsid w:val="00E75AC0"/>
  </w:style>
  <w:style w:type="paragraph" w:customStyle="1" w:styleId="A7234560CFAA4CB9AD5C40C204CF2ED1">
    <w:name w:val="A7234560CFAA4CB9AD5C40C204CF2ED1"/>
    <w:rsid w:val="00E75AC0"/>
  </w:style>
  <w:style w:type="paragraph" w:customStyle="1" w:styleId="A70C22F7EC5F4E6C8A43B141F18888B7">
    <w:name w:val="A70C22F7EC5F4E6C8A43B141F18888B7"/>
    <w:rsid w:val="00E75AC0"/>
  </w:style>
  <w:style w:type="paragraph" w:customStyle="1" w:styleId="BA60D4C9A76D46C99C438B70030A329B">
    <w:name w:val="BA60D4C9A76D46C99C438B70030A329B"/>
    <w:rsid w:val="00E75AC0"/>
  </w:style>
  <w:style w:type="paragraph" w:customStyle="1" w:styleId="8B3DBB9AC9894E6C919C6DEDEDF22615">
    <w:name w:val="8B3DBB9AC9894E6C919C6DEDEDF22615"/>
    <w:rsid w:val="00E75AC0"/>
  </w:style>
  <w:style w:type="paragraph" w:customStyle="1" w:styleId="99EE47C18CDA48C398155618158D86C8">
    <w:name w:val="99EE47C18CDA48C398155618158D86C8"/>
    <w:rsid w:val="00E75AC0"/>
  </w:style>
  <w:style w:type="paragraph" w:customStyle="1" w:styleId="94D2F95D1AAA4A669F465A3E46B6C0D6">
    <w:name w:val="94D2F95D1AAA4A669F465A3E46B6C0D6"/>
    <w:rsid w:val="00E75AC0"/>
  </w:style>
  <w:style w:type="paragraph" w:customStyle="1" w:styleId="97AB1916C90C417EBF90A6F795B6C03A">
    <w:name w:val="97AB1916C90C417EBF90A6F795B6C03A"/>
    <w:rsid w:val="00E75AC0"/>
  </w:style>
  <w:style w:type="paragraph" w:customStyle="1" w:styleId="CE25A28681ED41E9AFA3F8F2BB9311A7">
    <w:name w:val="CE25A28681ED41E9AFA3F8F2BB9311A7"/>
    <w:rsid w:val="00E75AC0"/>
  </w:style>
  <w:style w:type="paragraph" w:customStyle="1" w:styleId="15B59E507BC44E11A7C14E66B28379F8">
    <w:name w:val="15B59E507BC44E11A7C14E66B28379F8"/>
    <w:rsid w:val="00E75AC0"/>
  </w:style>
  <w:style w:type="paragraph" w:customStyle="1" w:styleId="A30AF2E87098481D87533A5335F356D5">
    <w:name w:val="A30AF2E87098481D87533A5335F356D5"/>
    <w:rsid w:val="00E75AC0"/>
  </w:style>
  <w:style w:type="paragraph" w:customStyle="1" w:styleId="AC5DBD2CA00B4B25BC1F2627E1DC0419">
    <w:name w:val="AC5DBD2CA00B4B25BC1F2627E1DC0419"/>
    <w:rsid w:val="00E75AC0"/>
  </w:style>
  <w:style w:type="paragraph" w:customStyle="1" w:styleId="35E5ECEEE63348BA942F3ADD6757CF1E">
    <w:name w:val="35E5ECEEE63348BA942F3ADD6757CF1E"/>
    <w:rsid w:val="00E75AC0"/>
  </w:style>
  <w:style w:type="paragraph" w:customStyle="1" w:styleId="A9C2C27A712348D68EEA4C500C4D6DD6">
    <w:name w:val="A9C2C27A712348D68EEA4C500C4D6DD6"/>
    <w:rsid w:val="00E75AC0"/>
  </w:style>
  <w:style w:type="paragraph" w:customStyle="1" w:styleId="CF4922C9F8F64D23A06D78988E96D5EA">
    <w:name w:val="CF4922C9F8F64D23A06D78988E96D5EA"/>
    <w:rsid w:val="00E75AC0"/>
  </w:style>
  <w:style w:type="paragraph" w:customStyle="1" w:styleId="1E8AE365514C44E2A535E504BA645DA2">
    <w:name w:val="1E8AE365514C44E2A535E504BA645DA2"/>
    <w:rsid w:val="00E75AC0"/>
  </w:style>
  <w:style w:type="paragraph" w:customStyle="1" w:styleId="B49D7CC6C1EA451581791B5E87A82E57">
    <w:name w:val="B49D7CC6C1EA451581791B5E87A82E57"/>
    <w:rsid w:val="00E75AC0"/>
  </w:style>
  <w:style w:type="paragraph" w:customStyle="1" w:styleId="456EDCC14FA84C0CA38FF73AD5006E61">
    <w:name w:val="456EDCC14FA84C0CA38FF73AD5006E61"/>
    <w:rsid w:val="00E75AC0"/>
  </w:style>
  <w:style w:type="paragraph" w:customStyle="1" w:styleId="1AF81EC4893C43E7B8BD87CA264E1F58">
    <w:name w:val="1AF81EC4893C43E7B8BD87CA264E1F58"/>
    <w:rsid w:val="00E75AC0"/>
  </w:style>
  <w:style w:type="paragraph" w:customStyle="1" w:styleId="12E72C4974A749788C1E28C81623E854">
    <w:name w:val="12E72C4974A749788C1E28C81623E854"/>
    <w:rsid w:val="00E75AC0"/>
  </w:style>
  <w:style w:type="paragraph" w:customStyle="1" w:styleId="E582D15F4FE04C38A52466E4232327DF">
    <w:name w:val="E582D15F4FE04C38A52466E4232327DF"/>
    <w:rsid w:val="00E75AC0"/>
  </w:style>
  <w:style w:type="paragraph" w:customStyle="1" w:styleId="47F1FCE817204B228A1F432E9FBCD73F">
    <w:name w:val="47F1FCE817204B228A1F432E9FBCD73F"/>
    <w:rsid w:val="00E75AC0"/>
  </w:style>
  <w:style w:type="paragraph" w:customStyle="1" w:styleId="8D03A89E4DE64E5C80FE0DBEC1FDC95D">
    <w:name w:val="8D03A89E4DE64E5C80FE0DBEC1FDC95D"/>
    <w:rsid w:val="00E75AC0"/>
  </w:style>
  <w:style w:type="paragraph" w:customStyle="1" w:styleId="DD35680CFBD14A56AB05A140C9D6AE1D">
    <w:name w:val="DD35680CFBD14A56AB05A140C9D6AE1D"/>
    <w:rsid w:val="00E75AC0"/>
  </w:style>
  <w:style w:type="paragraph" w:customStyle="1" w:styleId="CD811BC2D8EE42E2AE8477DC8D05B3F8">
    <w:name w:val="CD811BC2D8EE42E2AE8477DC8D05B3F8"/>
    <w:rsid w:val="00E75AC0"/>
  </w:style>
  <w:style w:type="paragraph" w:customStyle="1" w:styleId="C32C4DEED6BF4161A55E347993FB6B42">
    <w:name w:val="C32C4DEED6BF4161A55E347993FB6B42"/>
    <w:rsid w:val="00E75AC0"/>
  </w:style>
  <w:style w:type="paragraph" w:customStyle="1" w:styleId="49EA89BE037C4911820004E8752F9810">
    <w:name w:val="49EA89BE037C4911820004E8752F9810"/>
    <w:rsid w:val="00E75AC0"/>
  </w:style>
  <w:style w:type="paragraph" w:customStyle="1" w:styleId="D6416BC294534D6992DE1AFE47F188CB">
    <w:name w:val="D6416BC294534D6992DE1AFE47F188CB"/>
    <w:rsid w:val="00E75AC0"/>
  </w:style>
  <w:style w:type="paragraph" w:customStyle="1" w:styleId="A495DCA87DAF4E6DB57FF131E0F550A5">
    <w:name w:val="A495DCA87DAF4E6DB57FF131E0F550A5"/>
    <w:rsid w:val="00E75AC0"/>
  </w:style>
  <w:style w:type="paragraph" w:customStyle="1" w:styleId="BBAC721384F04644968296F6913FD4FD">
    <w:name w:val="BBAC721384F04644968296F6913FD4FD"/>
    <w:rsid w:val="00E75AC0"/>
  </w:style>
  <w:style w:type="paragraph" w:customStyle="1" w:styleId="3AA1EEF02587493388E860E2BECCBEA1">
    <w:name w:val="3AA1EEF02587493388E860E2BECCBEA1"/>
    <w:rsid w:val="00E75AC0"/>
  </w:style>
  <w:style w:type="paragraph" w:customStyle="1" w:styleId="F3202996802841F889B106F07C75DEBF">
    <w:name w:val="F3202996802841F889B106F07C75DEBF"/>
    <w:rsid w:val="00E75AC0"/>
  </w:style>
  <w:style w:type="paragraph" w:customStyle="1" w:styleId="22DA335135E84BBC87A4A4286F1059F8">
    <w:name w:val="22DA335135E84BBC87A4A4286F1059F8"/>
    <w:rsid w:val="00E75AC0"/>
  </w:style>
  <w:style w:type="paragraph" w:customStyle="1" w:styleId="8FF2DB3A7FA2443D87615FAC7C631637">
    <w:name w:val="8FF2DB3A7FA2443D87615FAC7C631637"/>
    <w:rsid w:val="00E75AC0"/>
  </w:style>
  <w:style w:type="paragraph" w:customStyle="1" w:styleId="E392200070A44CB9A8EC730C25197027">
    <w:name w:val="E392200070A44CB9A8EC730C25197027"/>
    <w:rsid w:val="00E75AC0"/>
  </w:style>
  <w:style w:type="paragraph" w:customStyle="1" w:styleId="BECAFDA03BA44AF9818C9A0D77291FC4">
    <w:name w:val="BECAFDA03BA44AF9818C9A0D77291FC4"/>
    <w:rsid w:val="00E75AC0"/>
  </w:style>
  <w:style w:type="paragraph" w:customStyle="1" w:styleId="6A8FB93AF53A46DE9804C1EE9979C501">
    <w:name w:val="6A8FB93AF53A46DE9804C1EE9979C501"/>
    <w:rsid w:val="00E75AC0"/>
  </w:style>
  <w:style w:type="paragraph" w:customStyle="1" w:styleId="E4BE137D169648A3BB18CDB7949488AA">
    <w:name w:val="E4BE137D169648A3BB18CDB7949488AA"/>
    <w:rsid w:val="00E75AC0"/>
  </w:style>
  <w:style w:type="paragraph" w:customStyle="1" w:styleId="4D572E74E75B40C181CE0561A8DA3714">
    <w:name w:val="4D572E74E75B40C181CE0561A8DA3714"/>
    <w:rsid w:val="00E75AC0"/>
  </w:style>
  <w:style w:type="paragraph" w:customStyle="1" w:styleId="C3153AF5D1CC436C9E94BBFF7B1DEF92">
    <w:name w:val="C3153AF5D1CC436C9E94BBFF7B1DEF92"/>
    <w:rsid w:val="00E75AC0"/>
  </w:style>
  <w:style w:type="paragraph" w:customStyle="1" w:styleId="4A395940DE1649BBBF7718836670194A">
    <w:name w:val="4A395940DE1649BBBF7718836670194A"/>
    <w:rsid w:val="00E75AC0"/>
  </w:style>
  <w:style w:type="paragraph" w:customStyle="1" w:styleId="912DA2A2795F49D580D396BA6F9DF707">
    <w:name w:val="912DA2A2795F49D580D396BA6F9DF707"/>
    <w:rsid w:val="00E75AC0"/>
  </w:style>
  <w:style w:type="paragraph" w:customStyle="1" w:styleId="A47909B75150424CADCADF3E4FB2AD8D">
    <w:name w:val="A47909B75150424CADCADF3E4FB2AD8D"/>
    <w:rsid w:val="00E75AC0"/>
  </w:style>
  <w:style w:type="paragraph" w:customStyle="1" w:styleId="D633691D575340A18E4F2A831081CCB4">
    <w:name w:val="D633691D575340A18E4F2A831081CCB4"/>
    <w:rsid w:val="00E75AC0"/>
  </w:style>
  <w:style w:type="paragraph" w:customStyle="1" w:styleId="3F34858B09AE4BF8A2D531AC4894D069">
    <w:name w:val="3F34858B09AE4BF8A2D531AC4894D069"/>
    <w:rsid w:val="00E75AC0"/>
  </w:style>
  <w:style w:type="paragraph" w:customStyle="1" w:styleId="1908BC5E663848D69D6EB8D37EA7E161">
    <w:name w:val="1908BC5E663848D69D6EB8D37EA7E161"/>
    <w:rsid w:val="00E75AC0"/>
  </w:style>
  <w:style w:type="paragraph" w:customStyle="1" w:styleId="0C8A712A65EC4259BB583F00EDA93AAE">
    <w:name w:val="0C8A712A65EC4259BB583F00EDA93AAE"/>
    <w:rsid w:val="00E75AC0"/>
  </w:style>
  <w:style w:type="paragraph" w:customStyle="1" w:styleId="49D70AA2A5864765BEFF52409B4DEFD8">
    <w:name w:val="49D70AA2A5864765BEFF52409B4DEFD8"/>
    <w:rsid w:val="00E75AC0"/>
  </w:style>
  <w:style w:type="paragraph" w:customStyle="1" w:styleId="C8F7A17D376C4831A993DC12BD4AE898">
    <w:name w:val="C8F7A17D376C4831A993DC12BD4AE898"/>
    <w:rsid w:val="00E75AC0"/>
  </w:style>
  <w:style w:type="paragraph" w:customStyle="1" w:styleId="E06F7DDB2A434391B2B52BC8FCDA4B86">
    <w:name w:val="E06F7DDB2A434391B2B52BC8FCDA4B86"/>
    <w:rsid w:val="00E75AC0"/>
  </w:style>
  <w:style w:type="paragraph" w:customStyle="1" w:styleId="46B5BCF99CCD4F7FA0554A92BFEC1313">
    <w:name w:val="46B5BCF99CCD4F7FA0554A92BFEC1313"/>
    <w:rsid w:val="00E75AC0"/>
  </w:style>
  <w:style w:type="paragraph" w:customStyle="1" w:styleId="4B3CB167B21840A88E38458B5D3C21FD">
    <w:name w:val="4B3CB167B21840A88E38458B5D3C21FD"/>
    <w:rsid w:val="00E75AC0"/>
  </w:style>
  <w:style w:type="paragraph" w:customStyle="1" w:styleId="C0F1D152C61C4B10A0BF847B04E47D04">
    <w:name w:val="C0F1D152C61C4B10A0BF847B04E47D04"/>
    <w:rsid w:val="00E75AC0"/>
  </w:style>
  <w:style w:type="paragraph" w:customStyle="1" w:styleId="8AC02A7BEFAE468E9A801A8F296A6906">
    <w:name w:val="8AC02A7BEFAE468E9A801A8F296A6906"/>
    <w:rsid w:val="00E75AC0"/>
  </w:style>
  <w:style w:type="paragraph" w:customStyle="1" w:styleId="FF999105B4E54D58A9835BFFD255BBF2">
    <w:name w:val="FF999105B4E54D58A9835BFFD255BBF2"/>
    <w:rsid w:val="00E75AC0"/>
  </w:style>
  <w:style w:type="paragraph" w:customStyle="1" w:styleId="57AEC02E2EC946B89C36E704E331DA07">
    <w:name w:val="57AEC02E2EC946B89C36E704E331DA07"/>
    <w:rsid w:val="00E75AC0"/>
  </w:style>
  <w:style w:type="paragraph" w:customStyle="1" w:styleId="6B4E2697E6074FDB869D7DD33A273533">
    <w:name w:val="6B4E2697E6074FDB869D7DD33A273533"/>
    <w:rsid w:val="00E75AC0"/>
  </w:style>
  <w:style w:type="paragraph" w:customStyle="1" w:styleId="396D185A3C2C4FA28A4013D06E3DA856">
    <w:name w:val="396D185A3C2C4FA28A4013D06E3DA856"/>
    <w:rsid w:val="00E75AC0"/>
  </w:style>
  <w:style w:type="paragraph" w:customStyle="1" w:styleId="316A1A7DDD584E96A32A551885FD246A">
    <w:name w:val="316A1A7DDD584E96A32A551885FD246A"/>
    <w:rsid w:val="00E75AC0"/>
  </w:style>
  <w:style w:type="paragraph" w:customStyle="1" w:styleId="3233F6689F88418CB7EC95F63047C32A">
    <w:name w:val="3233F6689F88418CB7EC95F63047C32A"/>
    <w:rsid w:val="00E75AC0"/>
  </w:style>
  <w:style w:type="paragraph" w:customStyle="1" w:styleId="15E84D968C1240508CD719ABF92E60C4">
    <w:name w:val="15E84D968C1240508CD719ABF92E60C4"/>
    <w:rsid w:val="00E75AC0"/>
  </w:style>
  <w:style w:type="paragraph" w:customStyle="1" w:styleId="FACA9BE45F3641AA9C9BD82D39D9C1D4">
    <w:name w:val="FACA9BE45F3641AA9C9BD82D39D9C1D4"/>
    <w:rsid w:val="00E75AC0"/>
  </w:style>
  <w:style w:type="paragraph" w:customStyle="1" w:styleId="99EE90A1442046A19ADE5461F3EA79A0">
    <w:name w:val="99EE90A1442046A19ADE5461F3EA79A0"/>
    <w:rsid w:val="00E75AC0"/>
  </w:style>
  <w:style w:type="paragraph" w:customStyle="1" w:styleId="CFEFC006AF9245BDA68AC32F628C608C">
    <w:name w:val="CFEFC006AF9245BDA68AC32F628C608C"/>
    <w:rsid w:val="00E75AC0"/>
  </w:style>
  <w:style w:type="paragraph" w:customStyle="1" w:styleId="48AD8C9FDD3D463CA7BFAAF5299FD37A">
    <w:name w:val="48AD8C9FDD3D463CA7BFAAF5299FD37A"/>
    <w:rsid w:val="00E75AC0"/>
  </w:style>
  <w:style w:type="paragraph" w:customStyle="1" w:styleId="7ED8E799F8DD4E64B2059C79EEFAF3C3">
    <w:name w:val="7ED8E799F8DD4E64B2059C79EEFAF3C3"/>
    <w:rsid w:val="00E75AC0"/>
  </w:style>
  <w:style w:type="paragraph" w:customStyle="1" w:styleId="D3AA4C36F6C24F0D880528D765AC2F5D">
    <w:name w:val="D3AA4C36F6C24F0D880528D765AC2F5D"/>
    <w:rsid w:val="00E75AC0"/>
  </w:style>
  <w:style w:type="paragraph" w:customStyle="1" w:styleId="EAA17D3E331F48499722956925788F59">
    <w:name w:val="EAA17D3E331F48499722956925788F59"/>
    <w:rsid w:val="00E75AC0"/>
  </w:style>
  <w:style w:type="paragraph" w:customStyle="1" w:styleId="5D8EC242C01A4A6F89557CE442762968">
    <w:name w:val="5D8EC242C01A4A6F89557CE442762968"/>
    <w:rsid w:val="00E75AC0"/>
  </w:style>
  <w:style w:type="paragraph" w:customStyle="1" w:styleId="50CFAC25A61C4115BFDF470B054524CC">
    <w:name w:val="50CFAC25A61C4115BFDF470B054524CC"/>
    <w:rsid w:val="00E75AC0"/>
  </w:style>
  <w:style w:type="paragraph" w:customStyle="1" w:styleId="8C7D6F694E424D2CAF163A6B3445BA93">
    <w:name w:val="8C7D6F694E424D2CAF163A6B3445BA93"/>
    <w:rsid w:val="00E75AC0"/>
  </w:style>
  <w:style w:type="paragraph" w:customStyle="1" w:styleId="AEFCF5B0B524417AA919591E72B96F2C">
    <w:name w:val="AEFCF5B0B524417AA919591E72B96F2C"/>
    <w:rsid w:val="00E75AC0"/>
  </w:style>
  <w:style w:type="paragraph" w:customStyle="1" w:styleId="A95BA88166C848A3B073D313B0E3B905">
    <w:name w:val="A95BA88166C848A3B073D313B0E3B905"/>
    <w:rsid w:val="00E75AC0"/>
  </w:style>
  <w:style w:type="paragraph" w:customStyle="1" w:styleId="02C88FE8A32A43F9B1FFD6F9CDE44377">
    <w:name w:val="02C88FE8A32A43F9B1FFD6F9CDE44377"/>
    <w:rsid w:val="00E75AC0"/>
  </w:style>
  <w:style w:type="paragraph" w:customStyle="1" w:styleId="AE26E1DB25A94429B1379DAA82C99F72">
    <w:name w:val="AE26E1DB25A94429B1379DAA82C99F72"/>
    <w:rsid w:val="00E75AC0"/>
  </w:style>
  <w:style w:type="paragraph" w:customStyle="1" w:styleId="A905C232514A4468A4F3DA07BB417803">
    <w:name w:val="A905C232514A4468A4F3DA07BB417803"/>
    <w:rsid w:val="00E75AC0"/>
  </w:style>
  <w:style w:type="paragraph" w:customStyle="1" w:styleId="C7BC9856CF20494FB247C18249B4DB36">
    <w:name w:val="C7BC9856CF20494FB247C18249B4DB36"/>
    <w:rsid w:val="00E75AC0"/>
  </w:style>
  <w:style w:type="paragraph" w:customStyle="1" w:styleId="168A04AD461545B9A7FDF7525B320A4D">
    <w:name w:val="168A04AD461545B9A7FDF7525B320A4D"/>
    <w:rsid w:val="00E75AC0"/>
  </w:style>
  <w:style w:type="paragraph" w:customStyle="1" w:styleId="1563A1861FF54B209BE47A4B6B65C0EE">
    <w:name w:val="1563A1861FF54B209BE47A4B6B65C0EE"/>
    <w:rsid w:val="00E75AC0"/>
  </w:style>
  <w:style w:type="paragraph" w:customStyle="1" w:styleId="8907E7E5CAFF4073BB48DB9EFFAA2C87">
    <w:name w:val="8907E7E5CAFF4073BB48DB9EFFAA2C87"/>
    <w:rsid w:val="00E75AC0"/>
  </w:style>
  <w:style w:type="paragraph" w:customStyle="1" w:styleId="E85C91F0ABBF42DE908B10437FC9AEA8">
    <w:name w:val="E85C91F0ABBF42DE908B10437FC9AEA8"/>
    <w:rsid w:val="00E75AC0"/>
  </w:style>
  <w:style w:type="paragraph" w:customStyle="1" w:styleId="7210A2DD9B3C41F19C60407BB18763FD">
    <w:name w:val="7210A2DD9B3C41F19C60407BB18763FD"/>
    <w:rsid w:val="00E75AC0"/>
  </w:style>
  <w:style w:type="paragraph" w:customStyle="1" w:styleId="131A90C994FD419BA79E9F5AA54D0637">
    <w:name w:val="131A90C994FD419BA79E9F5AA54D0637"/>
    <w:rsid w:val="00E75AC0"/>
  </w:style>
  <w:style w:type="paragraph" w:customStyle="1" w:styleId="2F3E848F78A34532AE4CAFE355F941BD">
    <w:name w:val="2F3E848F78A34532AE4CAFE355F941BD"/>
    <w:rsid w:val="00E75AC0"/>
  </w:style>
  <w:style w:type="paragraph" w:customStyle="1" w:styleId="12C81ED4A64843D98B425112BCCF314D">
    <w:name w:val="12C81ED4A64843D98B425112BCCF314D"/>
    <w:rsid w:val="00E75AC0"/>
  </w:style>
  <w:style w:type="paragraph" w:customStyle="1" w:styleId="BF47823031C94E57B59F7552B403002C">
    <w:name w:val="BF47823031C94E57B59F7552B403002C"/>
    <w:rsid w:val="00E75AC0"/>
  </w:style>
  <w:style w:type="paragraph" w:customStyle="1" w:styleId="57D8B09548A44277B1F38075058C2A96">
    <w:name w:val="57D8B09548A44277B1F38075058C2A96"/>
    <w:rsid w:val="00E75AC0"/>
  </w:style>
  <w:style w:type="paragraph" w:customStyle="1" w:styleId="9BF929349DD84D1F9130E76DB44003F6">
    <w:name w:val="9BF929349DD84D1F9130E76DB44003F6"/>
    <w:rsid w:val="00E75AC0"/>
  </w:style>
  <w:style w:type="paragraph" w:customStyle="1" w:styleId="DECD4DD90D2F4777BB5187665501E2FF">
    <w:name w:val="DECD4DD90D2F4777BB5187665501E2FF"/>
    <w:rsid w:val="00E75AC0"/>
  </w:style>
  <w:style w:type="paragraph" w:customStyle="1" w:styleId="1B59B121A1D04737931C4BD0B7A7C68E">
    <w:name w:val="1B59B121A1D04737931C4BD0B7A7C68E"/>
    <w:rsid w:val="00E75AC0"/>
  </w:style>
  <w:style w:type="paragraph" w:customStyle="1" w:styleId="223CD3634A66407F95E5AA95FE56981C">
    <w:name w:val="223CD3634A66407F95E5AA95FE56981C"/>
    <w:rsid w:val="00E75AC0"/>
  </w:style>
  <w:style w:type="paragraph" w:customStyle="1" w:styleId="FD379523E903473EA03F17F18BEBD84E">
    <w:name w:val="FD379523E903473EA03F17F18BEBD84E"/>
    <w:rsid w:val="00E75AC0"/>
  </w:style>
  <w:style w:type="paragraph" w:customStyle="1" w:styleId="F3C5A3B709484B1BB8F2CD2EC25C0713">
    <w:name w:val="F3C5A3B709484B1BB8F2CD2EC25C0713"/>
    <w:rsid w:val="00E75AC0"/>
  </w:style>
  <w:style w:type="paragraph" w:customStyle="1" w:styleId="FE3DA7FBFF3B421C8F52DA5BF728C208">
    <w:name w:val="FE3DA7FBFF3B421C8F52DA5BF728C208"/>
    <w:rsid w:val="00E75AC0"/>
  </w:style>
  <w:style w:type="paragraph" w:customStyle="1" w:styleId="003FAC2DBD9A45FC87D8E1F940AF487C">
    <w:name w:val="003FAC2DBD9A45FC87D8E1F940AF487C"/>
    <w:rsid w:val="00E75AC0"/>
  </w:style>
  <w:style w:type="paragraph" w:customStyle="1" w:styleId="DF927006CB5549159842F34ACB5048E8">
    <w:name w:val="DF927006CB5549159842F34ACB5048E8"/>
    <w:rsid w:val="00E75AC0"/>
  </w:style>
  <w:style w:type="paragraph" w:customStyle="1" w:styleId="8F7D774C99E74FCFA10EDE2E45987D5B">
    <w:name w:val="8F7D774C99E74FCFA10EDE2E45987D5B"/>
    <w:rsid w:val="00E75AC0"/>
  </w:style>
  <w:style w:type="paragraph" w:customStyle="1" w:styleId="E1474300DFE64D8786A5CFFCF34A0B95">
    <w:name w:val="E1474300DFE64D8786A5CFFCF34A0B95"/>
    <w:rsid w:val="00E75AC0"/>
  </w:style>
  <w:style w:type="paragraph" w:customStyle="1" w:styleId="D2CA10B0A1EB40ACBEC8B64BAFFDCD38">
    <w:name w:val="D2CA10B0A1EB40ACBEC8B64BAFFDCD38"/>
    <w:rsid w:val="00E75AC0"/>
  </w:style>
  <w:style w:type="paragraph" w:customStyle="1" w:styleId="A0C35C99CA9E4C47847B2B91919734AC">
    <w:name w:val="A0C35C99CA9E4C47847B2B91919734AC"/>
    <w:rsid w:val="00E75AC0"/>
  </w:style>
  <w:style w:type="paragraph" w:customStyle="1" w:styleId="BCCC24C5D92441A0B54A36FB154C0282">
    <w:name w:val="BCCC24C5D92441A0B54A36FB154C0282"/>
    <w:rsid w:val="00E75AC0"/>
  </w:style>
  <w:style w:type="paragraph" w:customStyle="1" w:styleId="50B220726DD64344AED0EB27F3B45E82">
    <w:name w:val="50B220726DD64344AED0EB27F3B45E82"/>
    <w:rsid w:val="00E75AC0"/>
  </w:style>
  <w:style w:type="paragraph" w:customStyle="1" w:styleId="2A10DECFDD1B426D8F4DC27ACBF9BF32">
    <w:name w:val="2A10DECFDD1B426D8F4DC27ACBF9BF32"/>
    <w:rsid w:val="00E75AC0"/>
  </w:style>
  <w:style w:type="paragraph" w:customStyle="1" w:styleId="EA815F89901A4F909DE38383AD92DFC3">
    <w:name w:val="EA815F89901A4F909DE38383AD92DFC3"/>
    <w:rsid w:val="00E75AC0"/>
  </w:style>
  <w:style w:type="paragraph" w:customStyle="1" w:styleId="E62EBF1F86424A4A9430A41132E07840">
    <w:name w:val="E62EBF1F86424A4A9430A41132E07840"/>
    <w:rsid w:val="00E75AC0"/>
  </w:style>
  <w:style w:type="paragraph" w:customStyle="1" w:styleId="B671183D44E246B2B86ECBE398DAC5EE">
    <w:name w:val="B671183D44E246B2B86ECBE398DAC5EE"/>
    <w:rsid w:val="00E75AC0"/>
  </w:style>
  <w:style w:type="paragraph" w:customStyle="1" w:styleId="F324AEF237A64395A65921460153F754">
    <w:name w:val="F324AEF237A64395A65921460153F754"/>
    <w:rsid w:val="00E75AC0"/>
  </w:style>
  <w:style w:type="paragraph" w:customStyle="1" w:styleId="DB316E506BF740D19A66DAFF14C11463">
    <w:name w:val="DB316E506BF740D19A66DAFF14C11463"/>
    <w:rsid w:val="00E75AC0"/>
  </w:style>
  <w:style w:type="paragraph" w:customStyle="1" w:styleId="5E46A392E0D34EB78DD1760AF52617BF">
    <w:name w:val="5E46A392E0D34EB78DD1760AF52617BF"/>
    <w:rsid w:val="00E75AC0"/>
  </w:style>
  <w:style w:type="paragraph" w:customStyle="1" w:styleId="8968F296F07E4EF98A42AAD28143ABD4">
    <w:name w:val="8968F296F07E4EF98A42AAD28143ABD4"/>
    <w:rsid w:val="00E75AC0"/>
  </w:style>
  <w:style w:type="paragraph" w:customStyle="1" w:styleId="D571088A7DAF46E2B5F6271EE44A1288">
    <w:name w:val="D571088A7DAF46E2B5F6271EE44A1288"/>
    <w:rsid w:val="00E75AC0"/>
  </w:style>
  <w:style w:type="paragraph" w:customStyle="1" w:styleId="B4D81764CCA347AB93FC7C259A2E4AE5">
    <w:name w:val="B4D81764CCA347AB93FC7C259A2E4AE5"/>
    <w:rsid w:val="00E75AC0"/>
  </w:style>
  <w:style w:type="paragraph" w:customStyle="1" w:styleId="13FA459369A546F88932A62EB617F58C">
    <w:name w:val="13FA459369A546F88932A62EB617F58C"/>
    <w:rsid w:val="00E75AC0"/>
  </w:style>
  <w:style w:type="paragraph" w:customStyle="1" w:styleId="39571F43108643C49D7851DECFB89F0C">
    <w:name w:val="39571F43108643C49D7851DECFB89F0C"/>
    <w:rsid w:val="00E75AC0"/>
  </w:style>
  <w:style w:type="paragraph" w:customStyle="1" w:styleId="0C7222B5B2A741C981D53BD74D35C3F9">
    <w:name w:val="0C7222B5B2A741C981D53BD74D35C3F9"/>
    <w:rsid w:val="00E75AC0"/>
  </w:style>
  <w:style w:type="paragraph" w:customStyle="1" w:styleId="7D7DE1001B61412185CECB3591F475C2">
    <w:name w:val="7D7DE1001B61412185CECB3591F475C2"/>
    <w:rsid w:val="00E75AC0"/>
  </w:style>
  <w:style w:type="paragraph" w:customStyle="1" w:styleId="5261A6CE23E44E3C817D0D02B667BF59">
    <w:name w:val="5261A6CE23E44E3C817D0D02B667BF59"/>
    <w:rsid w:val="00E75AC0"/>
  </w:style>
  <w:style w:type="paragraph" w:customStyle="1" w:styleId="D6A6FA1487E84AAEBB1BA150C8F4DE12">
    <w:name w:val="D6A6FA1487E84AAEBB1BA150C8F4DE12"/>
    <w:rsid w:val="00E75AC0"/>
  </w:style>
  <w:style w:type="paragraph" w:customStyle="1" w:styleId="20DB43BD3F6C4B09BB7004588B62A0BB">
    <w:name w:val="20DB43BD3F6C4B09BB7004588B62A0BB"/>
    <w:rsid w:val="00E75AC0"/>
  </w:style>
  <w:style w:type="paragraph" w:customStyle="1" w:styleId="2760F381DE384826BD851D67E55343A1">
    <w:name w:val="2760F381DE384826BD851D67E55343A1"/>
    <w:rsid w:val="00E75AC0"/>
  </w:style>
  <w:style w:type="paragraph" w:customStyle="1" w:styleId="0159CE71B3FF4626A25D5A12A066B727">
    <w:name w:val="0159CE71B3FF4626A25D5A12A066B727"/>
    <w:rsid w:val="00E75AC0"/>
  </w:style>
  <w:style w:type="paragraph" w:customStyle="1" w:styleId="4622BEE2AA3C4B9E80A5ED5219804C9A">
    <w:name w:val="4622BEE2AA3C4B9E80A5ED5219804C9A"/>
    <w:rsid w:val="00E75AC0"/>
  </w:style>
  <w:style w:type="paragraph" w:customStyle="1" w:styleId="32C58124048D407AB2E7FD59899B5D20">
    <w:name w:val="32C58124048D407AB2E7FD59899B5D20"/>
    <w:rsid w:val="00E75AC0"/>
  </w:style>
  <w:style w:type="paragraph" w:customStyle="1" w:styleId="E6E36EE28F7848A5B15727A1E6E442EE">
    <w:name w:val="E6E36EE28F7848A5B15727A1E6E442EE"/>
    <w:rsid w:val="00E75AC0"/>
  </w:style>
  <w:style w:type="paragraph" w:customStyle="1" w:styleId="F66553FB79A647D88D958B3DD907F740">
    <w:name w:val="F66553FB79A647D88D958B3DD907F740"/>
    <w:rsid w:val="00E75AC0"/>
  </w:style>
  <w:style w:type="paragraph" w:customStyle="1" w:styleId="3F7D047E646242B5A24F5910D8B32322">
    <w:name w:val="3F7D047E646242B5A24F5910D8B32322"/>
    <w:rsid w:val="00E75AC0"/>
  </w:style>
  <w:style w:type="paragraph" w:customStyle="1" w:styleId="693EEC571177468F94CD1E406CA14FAD">
    <w:name w:val="693EEC571177468F94CD1E406CA14FAD"/>
    <w:rsid w:val="00E75AC0"/>
  </w:style>
  <w:style w:type="paragraph" w:customStyle="1" w:styleId="B78DD188F78644A9B5D276824DFD07295">
    <w:name w:val="B78DD188F78644A9B5D276824DFD07295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1">
    <w:name w:val="8FF2DB3A7FA2443D87615FAC7C63163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1">
    <w:name w:val="E392200070A44CB9A8EC730C251970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1">
    <w:name w:val="1E8AE365514C44E2A535E504BA645D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1">
    <w:name w:val="B49D7CC6C1EA451581791B5E87A82E5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1">
    <w:name w:val="D6A6FA1487E84AAEBB1BA150C8F4DE1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1">
    <w:name w:val="20DB43BD3F6C4B09BB7004588B62A0B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1">
    <w:name w:val="BECAFDA03BA44AF9818C9A0D77291FC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1">
    <w:name w:val="6A8FB93AF53A46DE9804C1EE9979C50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3">
    <w:name w:val="D29E7B7839004E7CAF7E3F27872D2F50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3">
    <w:name w:val="9DA5D95D196042D6869FC04AA786FDAE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3">
    <w:name w:val="B6FFD27889C84A67825C4E8E67E08FB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3">
    <w:name w:val="8404116D0C85475581193F86DB3A7F8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3">
    <w:name w:val="D576B97829EF4B44B28AE6167B2E1E83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3">
    <w:name w:val="EB9FB3CBAACE4101AD6E3F6D79CDC8A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3">
    <w:name w:val="6B6BB772E0B640C096ED0C7E4D3AEE3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3">
    <w:name w:val="C2EE17A7649C4430B304665B79C42544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2">
    <w:name w:val="C851682EAA684EF388A156AE55B2DF2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2">
    <w:name w:val="DDE605F1CEC34F50A2CA72F016F4DE28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2">
    <w:name w:val="771CC8E6826D435AA52FE08A6406C21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2">
    <w:name w:val="570EC01103044D2FB72EF19C7DC81F5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1">
    <w:name w:val="2760F381DE384826BD851D67E55343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1">
    <w:name w:val="0159CE71B3FF4626A25D5A12A066B7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1">
    <w:name w:val="4622BEE2AA3C4B9E80A5ED5219804C9A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1">
    <w:name w:val="32C58124048D407AB2E7FD59899B5D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1">
    <w:name w:val="F66553FB79A647D88D958B3DD907F74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1">
    <w:name w:val="3F7D047E646242B5A24F5910D8B323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1">
    <w:name w:val="693EEC571177468F94CD1E406CA14FA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1">
    <w:name w:val="BBAC721384F04644968296F6913FD4F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1">
    <w:name w:val="3AA1EEF02587493388E860E2BECCBE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">
    <w:name w:val="B45DF39B76DA4C29AFCBFCC68F0D64F3"/>
    <w:rsid w:val="00E75AC0"/>
  </w:style>
  <w:style w:type="paragraph" w:customStyle="1" w:styleId="0EE7C9DA5DED4994AED7322DA01282AB">
    <w:name w:val="0EE7C9DA5DED4994AED7322DA01282AB"/>
    <w:rsid w:val="00E75AC0"/>
  </w:style>
  <w:style w:type="paragraph" w:customStyle="1" w:styleId="B92BAC3EEDC24167959BD1FE1A6EFA6E">
    <w:name w:val="B92BAC3EEDC24167959BD1FE1A6EFA6E"/>
    <w:rsid w:val="00E75AC0"/>
  </w:style>
  <w:style w:type="paragraph" w:customStyle="1" w:styleId="412E982F26DC4D369F84DF525586D667">
    <w:name w:val="412E982F26DC4D369F84DF525586D667"/>
    <w:rsid w:val="00E75AC0"/>
  </w:style>
  <w:style w:type="paragraph" w:customStyle="1" w:styleId="A497EE98C38F4C2693216E059498DD1E">
    <w:name w:val="A497EE98C38F4C2693216E059498DD1E"/>
    <w:rsid w:val="00E75AC0"/>
  </w:style>
  <w:style w:type="paragraph" w:customStyle="1" w:styleId="B78DD188F78644A9B5D276824DFD07296">
    <w:name w:val="B78DD188F78644A9B5D276824DFD07296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2">
    <w:name w:val="8FF2DB3A7FA2443D87615FAC7C63163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2">
    <w:name w:val="E392200070A44CB9A8EC730C251970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2">
    <w:name w:val="1E8AE365514C44E2A535E504BA645DA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2">
    <w:name w:val="B49D7CC6C1EA451581791B5E87A82E5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2">
    <w:name w:val="D6A6FA1487E84AAEBB1BA150C8F4DE1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2">
    <w:name w:val="20DB43BD3F6C4B09BB7004588B62A0B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1">
    <w:name w:val="B45DF39B76DA4C29AFCBFCC68F0D64F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1">
    <w:name w:val="B92BAC3EEDC24167959BD1FE1A6EFA6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1">
    <w:name w:val="412E982F26DC4D369F84DF525586D66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1">
    <w:name w:val="A497EE98C38F4C2693216E059498DD1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1">
    <w:name w:val="0EE7C9DA5DED4994AED7322DA01282A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2">
    <w:name w:val="BECAFDA03BA44AF9818C9A0D77291FC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2">
    <w:name w:val="6A8FB93AF53A46DE9804C1EE9979C50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4">
    <w:name w:val="D29E7B7839004E7CAF7E3F27872D2F5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4">
    <w:name w:val="9DA5D95D196042D6869FC04AA786FDA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4">
    <w:name w:val="B6FFD27889C84A67825C4E8E67E08FB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4">
    <w:name w:val="8404116D0C85475581193F86DB3A7F8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4">
    <w:name w:val="D576B97829EF4B44B28AE6167B2E1E83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4">
    <w:name w:val="EB9FB3CBAACE4101AD6E3F6D79CDC8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4">
    <w:name w:val="6B6BB772E0B640C096ED0C7E4D3AEE3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4">
    <w:name w:val="C2EE17A7649C4430B304665B79C4254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3">
    <w:name w:val="C851682EAA684EF388A156AE55B2DF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3">
    <w:name w:val="DDE605F1CEC34F50A2CA72F016F4DE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3">
    <w:name w:val="771CC8E6826D435AA52FE08A6406C2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3">
    <w:name w:val="570EC01103044D2FB72EF19C7DC81F5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2">
    <w:name w:val="2760F381DE384826BD851D67E55343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2">
    <w:name w:val="0159CE71B3FF4626A25D5A12A066B7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2">
    <w:name w:val="4622BEE2AA3C4B9E80A5ED5219804C9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2">
    <w:name w:val="32C58124048D407AB2E7FD59899B5D2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2">
    <w:name w:val="F66553FB79A647D88D958B3DD907F74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2">
    <w:name w:val="3F7D047E646242B5A24F5910D8B3232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2">
    <w:name w:val="693EEC571177468F94CD1E406CA14FA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2">
    <w:name w:val="BBAC721384F04644968296F6913FD4F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2">
    <w:name w:val="3AA1EEF02587493388E860E2BECCBE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7">
    <w:name w:val="B78DD188F78644A9B5D276824DFD07297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3">
    <w:name w:val="8FF2DB3A7FA2443D87615FAC7C63163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3">
    <w:name w:val="E392200070A44CB9A8EC730C251970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3">
    <w:name w:val="1E8AE365514C44E2A535E504BA645DA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3">
    <w:name w:val="B49D7CC6C1EA451581791B5E87A82E5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3">
    <w:name w:val="D6A6FA1487E84AAEBB1BA150C8F4DE1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3">
    <w:name w:val="20DB43BD3F6C4B09BB7004588B62A0B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2">
    <w:name w:val="B45DF39B76DA4C29AFCBFCC68F0D64F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2">
    <w:name w:val="B92BAC3EEDC24167959BD1FE1A6EFA6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2">
    <w:name w:val="412E982F26DC4D369F84DF525586D66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2">
    <w:name w:val="A497EE98C38F4C2693216E059498DD1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2">
    <w:name w:val="0EE7C9DA5DED4994AED7322DA01282A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3">
    <w:name w:val="BECAFDA03BA44AF9818C9A0D77291FC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3">
    <w:name w:val="6A8FB93AF53A46DE9804C1EE9979C50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5">
    <w:name w:val="D29E7B7839004E7CAF7E3F27872D2F50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5">
    <w:name w:val="9DA5D95D196042D6869FC04AA786FDA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5">
    <w:name w:val="B6FFD27889C84A67825C4E8E67E08FB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5">
    <w:name w:val="8404116D0C85475581193F86DB3A7F8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5">
    <w:name w:val="D576B97829EF4B44B28AE6167B2E1E83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5">
    <w:name w:val="EB9FB3CBAACE4101AD6E3F6D79CDC8A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5">
    <w:name w:val="6B6BB772E0B640C096ED0C7E4D3AEE3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5">
    <w:name w:val="C2EE17A7649C4430B304665B79C42544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4">
    <w:name w:val="C851682EAA684EF388A156AE55B2DF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4">
    <w:name w:val="DDE605F1CEC34F50A2CA72F016F4DE28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4">
    <w:name w:val="771CC8E6826D435AA52FE08A6406C21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4">
    <w:name w:val="570EC01103044D2FB72EF19C7DC81F5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3">
    <w:name w:val="2760F381DE384826BD851D67E55343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3">
    <w:name w:val="0159CE71B3FF4626A25D5A12A066B7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3">
    <w:name w:val="4622BEE2AA3C4B9E80A5ED5219804C9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3">
    <w:name w:val="32C58124048D407AB2E7FD59899B5D2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3">
    <w:name w:val="F66553FB79A647D88D958B3DD907F74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3">
    <w:name w:val="3F7D047E646242B5A24F5910D8B323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3">
    <w:name w:val="693EEC571177468F94CD1E406CA14FA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3">
    <w:name w:val="BBAC721384F04644968296F6913FD4F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3">
    <w:name w:val="3AA1EEF02587493388E860E2BECCBE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8">
    <w:name w:val="B78DD188F78644A9B5D276824DFD07298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4">
    <w:name w:val="8FF2DB3A7FA2443D87615FAC7C63163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4">
    <w:name w:val="E392200070A44CB9A8EC730C251970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4">
    <w:name w:val="1E8AE365514C44E2A535E504BA645D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4">
    <w:name w:val="B49D7CC6C1EA451581791B5E87A82E5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4">
    <w:name w:val="D6A6FA1487E84AAEBB1BA150C8F4DE1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4">
    <w:name w:val="20DB43BD3F6C4B09BB7004588B62A0BB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3">
    <w:name w:val="B45DF39B76DA4C29AFCBFCC68F0D64F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3">
    <w:name w:val="B92BAC3EEDC24167959BD1FE1A6EFA6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3">
    <w:name w:val="412E982F26DC4D369F84DF525586D66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3">
    <w:name w:val="A497EE98C38F4C2693216E059498DD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3">
    <w:name w:val="0EE7C9DA5DED4994AED7322DA01282A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4">
    <w:name w:val="BECAFDA03BA44AF9818C9A0D77291FC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4">
    <w:name w:val="6A8FB93AF53A46DE9804C1EE9979C50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6">
    <w:name w:val="D29E7B7839004E7CAF7E3F27872D2F50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6">
    <w:name w:val="9DA5D95D196042D6869FC04AA786FDAE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6">
    <w:name w:val="B6FFD27889C84A67825C4E8E67E08FB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6">
    <w:name w:val="8404116D0C85475581193F86DB3A7F8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6">
    <w:name w:val="D576B97829EF4B44B28AE6167B2E1E83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6">
    <w:name w:val="EB9FB3CBAACE4101AD6E3F6D79CDC8A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6">
    <w:name w:val="6B6BB772E0B640C096ED0C7E4D3AEE3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6">
    <w:name w:val="C2EE17A7649C4430B304665B79C42544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5">
    <w:name w:val="C851682EAA684EF388A156AE55B2DF2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5">
    <w:name w:val="DDE605F1CEC34F50A2CA72F016F4DE28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5">
    <w:name w:val="771CC8E6826D435AA52FE08A6406C21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5">
    <w:name w:val="570EC01103044D2FB72EF19C7DC81F5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4">
    <w:name w:val="2760F381DE384826BD851D67E55343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4">
    <w:name w:val="0159CE71B3FF4626A25D5A12A066B7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4">
    <w:name w:val="4622BEE2AA3C4B9E80A5ED5219804C9A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4">
    <w:name w:val="32C58124048D407AB2E7FD59899B5D2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4">
    <w:name w:val="F66553FB79A647D88D958B3DD907F74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4">
    <w:name w:val="3F7D047E646242B5A24F5910D8B323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4">
    <w:name w:val="693EEC571177468F94CD1E406CA14FA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4">
    <w:name w:val="BBAC721384F04644968296F6913FD4F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4">
    <w:name w:val="3AA1EEF02587493388E860E2BECCBE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">
    <w:name w:val="46D69C150FB54CFC8D5FA7F7F8DAB36A"/>
    <w:rsid w:val="003272E7"/>
  </w:style>
  <w:style w:type="paragraph" w:customStyle="1" w:styleId="799F8C3980B94DD284D0AB6D7A9C2738">
    <w:name w:val="799F8C3980B94DD284D0AB6D7A9C2738"/>
    <w:rsid w:val="003272E7"/>
  </w:style>
  <w:style w:type="paragraph" w:customStyle="1" w:styleId="71063850A799476E973E0EED2B7DB936">
    <w:name w:val="71063850A799476E973E0EED2B7DB936"/>
    <w:rsid w:val="003272E7"/>
  </w:style>
  <w:style w:type="paragraph" w:customStyle="1" w:styleId="5FA3A5F48ED64FFDA4BC64145A11A7BD">
    <w:name w:val="5FA3A5F48ED64FFDA4BC64145A11A7BD"/>
    <w:rsid w:val="003272E7"/>
  </w:style>
  <w:style w:type="paragraph" w:customStyle="1" w:styleId="5B674C39A68340BEB0F6EA821A917DAB">
    <w:name w:val="5B674C39A68340BEB0F6EA821A917DAB"/>
    <w:rsid w:val="003272E7"/>
  </w:style>
  <w:style w:type="paragraph" w:customStyle="1" w:styleId="11A420F17661480EB37D778C0E341EFA">
    <w:name w:val="11A420F17661480EB37D778C0E341EFA"/>
    <w:rsid w:val="003272E7"/>
  </w:style>
  <w:style w:type="paragraph" w:customStyle="1" w:styleId="E7A7AAE7C86D4E12B6A89B0397E3808C">
    <w:name w:val="E7A7AAE7C86D4E12B6A89B0397E3808C"/>
    <w:rsid w:val="003272E7"/>
  </w:style>
  <w:style w:type="paragraph" w:customStyle="1" w:styleId="B5D02C86B007429D898B29E4DC95AE22">
    <w:name w:val="B5D02C86B007429D898B29E4DC95AE22"/>
    <w:rsid w:val="003272E7"/>
  </w:style>
  <w:style w:type="paragraph" w:customStyle="1" w:styleId="FBFB863AEA3447C392407CA5B23A3EFE">
    <w:name w:val="FBFB863AEA3447C392407CA5B23A3EFE"/>
    <w:rsid w:val="003272E7"/>
  </w:style>
  <w:style w:type="paragraph" w:customStyle="1" w:styleId="B18DD2B52FC046C28406FFE8065D950B">
    <w:name w:val="B18DD2B52FC046C28406FFE8065D950B"/>
    <w:rsid w:val="003272E7"/>
  </w:style>
  <w:style w:type="paragraph" w:customStyle="1" w:styleId="B44F4C6774684717AA7A61E8FE9237BC">
    <w:name w:val="B44F4C6774684717AA7A61E8FE9237BC"/>
    <w:rsid w:val="003272E7"/>
  </w:style>
  <w:style w:type="paragraph" w:customStyle="1" w:styleId="66926C8D40AF452B984D9AC6C50A0E7A">
    <w:name w:val="66926C8D40AF452B984D9AC6C50A0E7A"/>
    <w:rsid w:val="003272E7"/>
  </w:style>
  <w:style w:type="paragraph" w:customStyle="1" w:styleId="DC02D8A49F4448408A4D519199AC7A64">
    <w:name w:val="DC02D8A49F4448408A4D519199AC7A64"/>
    <w:rsid w:val="003272E7"/>
  </w:style>
  <w:style w:type="paragraph" w:customStyle="1" w:styleId="D28273D20EBB4F80A4695A3BE93668A9">
    <w:name w:val="D28273D20EBB4F80A4695A3BE93668A9"/>
    <w:rsid w:val="003272E7"/>
  </w:style>
  <w:style w:type="paragraph" w:customStyle="1" w:styleId="8455263EB3724291BC8A0B6A536BA230">
    <w:name w:val="8455263EB3724291BC8A0B6A536BA230"/>
    <w:rsid w:val="003272E7"/>
  </w:style>
  <w:style w:type="paragraph" w:customStyle="1" w:styleId="6DF31019E0BD4CA4AF4505D8534A8E16">
    <w:name w:val="6DF31019E0BD4CA4AF4505D8534A8E16"/>
    <w:rsid w:val="003272E7"/>
  </w:style>
  <w:style w:type="paragraph" w:customStyle="1" w:styleId="46E6486E45FC4B8C85900507842F4FDF">
    <w:name w:val="46E6486E45FC4B8C85900507842F4FDF"/>
    <w:rsid w:val="003272E7"/>
  </w:style>
  <w:style w:type="paragraph" w:customStyle="1" w:styleId="293D0A16F3124112AA167A3621CA98C7">
    <w:name w:val="293D0A16F3124112AA167A3621CA98C7"/>
    <w:rsid w:val="003272E7"/>
  </w:style>
  <w:style w:type="paragraph" w:customStyle="1" w:styleId="E2BA0E85FCE94D4BB967D89ACD833023">
    <w:name w:val="E2BA0E85FCE94D4BB967D89ACD833023"/>
    <w:rsid w:val="003272E7"/>
  </w:style>
  <w:style w:type="paragraph" w:customStyle="1" w:styleId="D17B079011AB4253A9E34A42381AFACC">
    <w:name w:val="D17B079011AB4253A9E34A42381AFACC"/>
    <w:rsid w:val="003272E7"/>
  </w:style>
  <w:style w:type="paragraph" w:customStyle="1" w:styleId="3CE48F4B0E6B4F54A31885EACE7690F0">
    <w:name w:val="3CE48F4B0E6B4F54A31885EACE7690F0"/>
    <w:rsid w:val="003272E7"/>
  </w:style>
  <w:style w:type="paragraph" w:customStyle="1" w:styleId="7107CE0A11234259BFEA9257D2EDBC34">
    <w:name w:val="7107CE0A11234259BFEA9257D2EDBC34"/>
    <w:rsid w:val="003272E7"/>
  </w:style>
  <w:style w:type="paragraph" w:customStyle="1" w:styleId="1ECFF7F740124E9CBD6FC70C8012F4B6">
    <w:name w:val="1ECFF7F740124E9CBD6FC70C8012F4B6"/>
    <w:rsid w:val="003272E7"/>
  </w:style>
  <w:style w:type="paragraph" w:customStyle="1" w:styleId="925747CD81634944B92BBF493EBA2899">
    <w:name w:val="925747CD81634944B92BBF493EBA2899"/>
    <w:rsid w:val="003272E7"/>
  </w:style>
  <w:style w:type="paragraph" w:customStyle="1" w:styleId="3F6A245153304CF2BBDE77FDD3F7BE24">
    <w:name w:val="3F6A245153304CF2BBDE77FDD3F7BE24"/>
    <w:rsid w:val="003272E7"/>
  </w:style>
  <w:style w:type="paragraph" w:customStyle="1" w:styleId="85AEF30794474A6287D8D96128CC8687">
    <w:name w:val="85AEF30794474A6287D8D96128CC8687"/>
    <w:rsid w:val="003272E7"/>
  </w:style>
  <w:style w:type="paragraph" w:customStyle="1" w:styleId="430E8125929A41CE8498CDB2C59DDA6C">
    <w:name w:val="430E8125929A41CE8498CDB2C59DDA6C"/>
    <w:rsid w:val="003272E7"/>
  </w:style>
  <w:style w:type="paragraph" w:customStyle="1" w:styleId="B25B9D166031445C8B26F6DA6E0D22D7">
    <w:name w:val="B25B9D166031445C8B26F6DA6E0D22D7"/>
    <w:rsid w:val="003272E7"/>
  </w:style>
  <w:style w:type="paragraph" w:customStyle="1" w:styleId="6EB047E6907F453985B26C9DCA986E13">
    <w:name w:val="6EB047E6907F453985B26C9DCA986E13"/>
    <w:rsid w:val="003272E7"/>
  </w:style>
  <w:style w:type="paragraph" w:customStyle="1" w:styleId="65B60E76E41B4DDEA42AC248E1AA9064">
    <w:name w:val="65B60E76E41B4DDEA42AC248E1AA9064"/>
    <w:rsid w:val="003272E7"/>
  </w:style>
  <w:style w:type="paragraph" w:customStyle="1" w:styleId="D76392118ED440F58B17C3D82BD8F331">
    <w:name w:val="D76392118ED440F58B17C3D82BD8F331"/>
    <w:rsid w:val="003272E7"/>
  </w:style>
  <w:style w:type="paragraph" w:customStyle="1" w:styleId="0C0BBF237B0E43BBBC9C3956E365C0DB">
    <w:name w:val="0C0BBF237B0E43BBBC9C3956E365C0DB"/>
    <w:rsid w:val="003272E7"/>
  </w:style>
  <w:style w:type="paragraph" w:customStyle="1" w:styleId="CF627C8596F6412886F789EBBA3BC773">
    <w:name w:val="CF627C8596F6412886F789EBBA3BC773"/>
    <w:rsid w:val="003272E7"/>
  </w:style>
  <w:style w:type="paragraph" w:customStyle="1" w:styleId="A1220B3EBE074459AA196FFAA852B497">
    <w:name w:val="A1220B3EBE074459AA196FFAA852B497"/>
    <w:rsid w:val="003272E7"/>
  </w:style>
  <w:style w:type="paragraph" w:customStyle="1" w:styleId="4E21A2A2DA13428A8FE703A80A52FBC0">
    <w:name w:val="4E21A2A2DA13428A8FE703A80A52FBC0"/>
    <w:rsid w:val="003272E7"/>
  </w:style>
  <w:style w:type="paragraph" w:customStyle="1" w:styleId="C4834062A8E444B4AD9F97CC19F3EAA7">
    <w:name w:val="C4834062A8E444B4AD9F97CC19F3EAA7"/>
    <w:rsid w:val="003272E7"/>
  </w:style>
  <w:style w:type="paragraph" w:customStyle="1" w:styleId="3BB6444FF7CF40A4855FC4AEC5542097">
    <w:name w:val="3BB6444FF7CF40A4855FC4AEC5542097"/>
    <w:rsid w:val="003272E7"/>
  </w:style>
  <w:style w:type="paragraph" w:customStyle="1" w:styleId="E1CA3B6EEB0C4B8590CCD257D537EE31">
    <w:name w:val="E1CA3B6EEB0C4B8590CCD257D537EE31"/>
    <w:rsid w:val="003272E7"/>
  </w:style>
  <w:style w:type="paragraph" w:customStyle="1" w:styleId="DEFC03F1C03F4060B3CFE59EBD47A942">
    <w:name w:val="DEFC03F1C03F4060B3CFE59EBD47A942"/>
    <w:rsid w:val="003272E7"/>
  </w:style>
  <w:style w:type="paragraph" w:customStyle="1" w:styleId="FFD78FD2D2974127AAB2FA2C526508C5">
    <w:name w:val="FFD78FD2D2974127AAB2FA2C526508C5"/>
    <w:rsid w:val="003272E7"/>
  </w:style>
  <w:style w:type="paragraph" w:customStyle="1" w:styleId="A6199CE0EF6749FB9F6F3CA421E63EE3">
    <w:name w:val="A6199CE0EF6749FB9F6F3CA421E63EE3"/>
    <w:rsid w:val="003272E7"/>
  </w:style>
  <w:style w:type="paragraph" w:customStyle="1" w:styleId="7A82444B0475457C89CA32F66C3C5E5B">
    <w:name w:val="7A82444B0475457C89CA32F66C3C5E5B"/>
    <w:rsid w:val="003272E7"/>
  </w:style>
  <w:style w:type="paragraph" w:customStyle="1" w:styleId="1C1B88FBA9BE41299555C80A779A7728">
    <w:name w:val="1C1B88FBA9BE41299555C80A779A7728"/>
    <w:rsid w:val="003272E7"/>
  </w:style>
  <w:style w:type="paragraph" w:customStyle="1" w:styleId="45E6FB6AA40A47128133210C55F78F53">
    <w:name w:val="45E6FB6AA40A47128133210C55F78F53"/>
    <w:rsid w:val="003272E7"/>
  </w:style>
  <w:style w:type="paragraph" w:customStyle="1" w:styleId="A35C5D50452D4AD3A9CA901276361AB3">
    <w:name w:val="A35C5D50452D4AD3A9CA901276361AB3"/>
    <w:rsid w:val="003272E7"/>
  </w:style>
  <w:style w:type="paragraph" w:customStyle="1" w:styleId="9245A07FAD614351A2F5D04E1AC5CCDE">
    <w:name w:val="9245A07FAD614351A2F5D04E1AC5CCDE"/>
    <w:rsid w:val="003272E7"/>
  </w:style>
  <w:style w:type="paragraph" w:customStyle="1" w:styleId="5C10904E72344345BB42F4816387DD82">
    <w:name w:val="5C10904E72344345BB42F4816387DD82"/>
    <w:rsid w:val="003272E7"/>
  </w:style>
  <w:style w:type="paragraph" w:customStyle="1" w:styleId="D32AE848EC3142E7AC6C812DE8988D13">
    <w:name w:val="D32AE848EC3142E7AC6C812DE8988D13"/>
    <w:rsid w:val="003272E7"/>
  </w:style>
  <w:style w:type="paragraph" w:customStyle="1" w:styleId="AA6AF566A8564BED89C0CF823EE1E3DE">
    <w:name w:val="AA6AF566A8564BED89C0CF823EE1E3DE"/>
    <w:rsid w:val="003272E7"/>
  </w:style>
  <w:style w:type="paragraph" w:customStyle="1" w:styleId="512D541B31E148C8A38BCBF04EB7D2E3">
    <w:name w:val="512D541B31E148C8A38BCBF04EB7D2E3"/>
    <w:rsid w:val="003272E7"/>
  </w:style>
  <w:style w:type="paragraph" w:customStyle="1" w:styleId="D4A2968985DF4BAFA4883AFD9650CC69">
    <w:name w:val="D4A2968985DF4BAFA4883AFD9650CC69"/>
    <w:rsid w:val="003272E7"/>
  </w:style>
  <w:style w:type="paragraph" w:customStyle="1" w:styleId="82D1B915CCB341EFB4629A2C04C943E9">
    <w:name w:val="82D1B915CCB341EFB4629A2C04C943E9"/>
    <w:rsid w:val="003272E7"/>
  </w:style>
  <w:style w:type="paragraph" w:customStyle="1" w:styleId="122CB9D7393E44F28876BD87F8E55014">
    <w:name w:val="122CB9D7393E44F28876BD87F8E55014"/>
    <w:rsid w:val="003272E7"/>
  </w:style>
  <w:style w:type="paragraph" w:customStyle="1" w:styleId="86AD352B218B40499E197A541D0F16B8">
    <w:name w:val="86AD352B218B40499E197A541D0F16B8"/>
    <w:rsid w:val="003272E7"/>
  </w:style>
  <w:style w:type="paragraph" w:customStyle="1" w:styleId="3C47BD7BBE244AF5B8E6BD08E0246815">
    <w:name w:val="3C47BD7BBE244AF5B8E6BD08E0246815"/>
    <w:rsid w:val="003272E7"/>
  </w:style>
  <w:style w:type="paragraph" w:customStyle="1" w:styleId="8D932A20BAF8408CA751155022539CCF">
    <w:name w:val="8D932A20BAF8408CA751155022539CCF"/>
    <w:rsid w:val="003272E7"/>
  </w:style>
  <w:style w:type="paragraph" w:customStyle="1" w:styleId="91259B26D62E451194F3C521F05DE70F">
    <w:name w:val="91259B26D62E451194F3C521F05DE70F"/>
    <w:rsid w:val="003272E7"/>
  </w:style>
  <w:style w:type="paragraph" w:customStyle="1" w:styleId="24E5224A096C446A89EA65270297D4E4">
    <w:name w:val="24E5224A096C446A89EA65270297D4E4"/>
    <w:rsid w:val="003272E7"/>
  </w:style>
  <w:style w:type="paragraph" w:customStyle="1" w:styleId="B78DD188F78644A9B5D276824DFD07299">
    <w:name w:val="B78DD188F78644A9B5D276824DFD07299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">
    <w:name w:val="3CE48F4B0E6B4F54A31885EACE7690F0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">
    <w:name w:val="7107CE0A11234259BFEA9257D2EDBC3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">
    <w:name w:val="1ECFF7F740124E9CBD6FC70C8012F4B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">
    <w:name w:val="925747CD81634944B92BBF493EBA289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5">
    <w:name w:val="8FF2DB3A7FA2443D87615FAC7C631637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">
    <w:name w:val="46D69C150FB54CFC8D5FA7F7F8DAB36A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">
    <w:name w:val="799F8C3980B94DD284D0AB6D7A9C273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">
    <w:name w:val="71063850A799476E973E0EED2B7DB93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">
    <w:name w:val="3F6A245153304CF2BBDE77FDD3F7BE2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">
    <w:name w:val="85AEF30794474A6287D8D96128CC868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">
    <w:name w:val="430E8125929A41CE8498CDB2C59DDA6C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">
    <w:name w:val="B25B9D166031445C8B26F6DA6E0D22D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">
    <w:name w:val="6EB047E6907F453985B26C9DCA986E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">
    <w:name w:val="65B60E76E41B4DDEA42AC248E1AA906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">
    <w:name w:val="24E5224A096C446A89EA65270297D4E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">
    <w:name w:val="3BB6444FF7CF40A4855FC4AEC554209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">
    <w:name w:val="E1CA3B6EEB0C4B8590CCD257D537EE31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">
    <w:name w:val="DEFC03F1C03F4060B3CFE59EBD47A94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">
    <w:name w:val="FFD78FD2D2974127AAB2FA2C526508C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">
    <w:name w:val="A6199CE0EF6749FB9F6F3CA421E63E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">
    <w:name w:val="7A82444B0475457C89CA32F66C3C5E5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">
    <w:name w:val="1C1B88FBA9BE41299555C80A779A772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">
    <w:name w:val="45E6FB6AA40A47128133210C55F78F5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">
    <w:name w:val="A35C5D50452D4AD3A9CA901276361AB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">
    <w:name w:val="9245A07FAD614351A2F5D04E1AC5CC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">
    <w:name w:val="5C10904E72344345BB42F4816387DD8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">
    <w:name w:val="D32AE848EC3142E7AC6C812DE8988D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">
    <w:name w:val="AA6AF566A8564BED89C0CF823EE1E3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">
    <w:name w:val="512D541B31E148C8A38BCBF04EB7D2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">
    <w:name w:val="D4A2968985DF4BAFA4883AFD9650CC6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">
    <w:name w:val="82D1B915CCB341EFB4629A2C04C943E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">
    <w:name w:val="122CB9D7393E44F28876BD87F8E5501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">
    <w:name w:val="86AD352B218B40499E197A541D0F16B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">
    <w:name w:val="3C47BD7BBE244AF5B8E6BD08E024681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">
    <w:name w:val="8D932A20BAF8408CA751155022539CC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">
    <w:name w:val="91259B26D62E451194F3C521F05DE70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0">
    <w:name w:val="B78DD188F78644A9B5D276824DFD072910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2">
    <w:name w:val="3CE48F4B0E6B4F54A31885EACE7690F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2">
    <w:name w:val="7107CE0A11234259BFEA9257D2EDBC3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2">
    <w:name w:val="1ECFF7F740124E9CBD6FC70C8012F4B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2">
    <w:name w:val="925747CD81634944B92BBF493EBA289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6">
    <w:name w:val="8FF2DB3A7FA2443D87615FAC7C631637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2">
    <w:name w:val="46D69C150FB54CFC8D5FA7F7F8DAB36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2">
    <w:name w:val="799F8C3980B94DD284D0AB6D7A9C273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2">
    <w:name w:val="71063850A799476E973E0EED2B7DB93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2">
    <w:name w:val="3F6A245153304CF2BBDE77FDD3F7BE2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2">
    <w:name w:val="85AEF30794474A6287D8D96128CC868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2">
    <w:name w:val="430E8125929A41CE8498CDB2C59DDA6C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2">
    <w:name w:val="B25B9D166031445C8B26F6DA6E0D22D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2">
    <w:name w:val="6EB047E6907F453985B26C9DCA986E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2">
    <w:name w:val="65B60E76E41B4DDEA42AC248E1AA906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2">
    <w:name w:val="24E5224A096C446A89EA65270297D4E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2">
    <w:name w:val="3BB6444FF7CF40A4855FC4AEC554209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2">
    <w:name w:val="E1CA3B6EEB0C4B8590CCD257D537EE3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2">
    <w:name w:val="DEFC03F1C03F4060B3CFE59EBD47A94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2">
    <w:name w:val="FFD78FD2D2974127AAB2FA2C526508C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2">
    <w:name w:val="A6199CE0EF6749FB9F6F3CA421E63E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2">
    <w:name w:val="7A82444B0475457C89CA32F66C3C5E5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2">
    <w:name w:val="1C1B88FBA9BE41299555C80A779A772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2">
    <w:name w:val="45E6FB6AA40A47128133210C55F78F5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2">
    <w:name w:val="A35C5D50452D4AD3A9CA901276361AB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2">
    <w:name w:val="9245A07FAD614351A2F5D04E1AC5CC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2">
    <w:name w:val="5C10904E72344345BB42F4816387DD8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2">
    <w:name w:val="D32AE848EC3142E7AC6C812DE8988D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2">
    <w:name w:val="AA6AF566A8564BED89C0CF823EE1E3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2">
    <w:name w:val="512D541B31E148C8A38BCBF04EB7D2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2">
    <w:name w:val="D4A2968985DF4BAFA4883AFD9650CC6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2">
    <w:name w:val="82D1B915CCB341EFB4629A2C04C943E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2">
    <w:name w:val="122CB9D7393E44F28876BD87F8E5501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2">
    <w:name w:val="86AD352B218B40499E197A541D0F16B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2">
    <w:name w:val="3C47BD7BBE244AF5B8E6BD08E024681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2">
    <w:name w:val="8D932A20BAF8408CA751155022539CC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2">
    <w:name w:val="91259B26D62E451194F3C521F05DE70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1">
    <w:name w:val="B78DD188F78644A9B5D276824DFD072911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3">
    <w:name w:val="3CE48F4B0E6B4F54A31885EACE7690F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3">
    <w:name w:val="7107CE0A11234259BFEA9257D2EDBC3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3">
    <w:name w:val="1ECFF7F740124E9CBD6FC70C8012F4B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3">
    <w:name w:val="925747CD81634944B92BBF493EBA289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7">
    <w:name w:val="8FF2DB3A7FA2443D87615FAC7C6316377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3">
    <w:name w:val="46D69C150FB54CFC8D5FA7F7F8DAB36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3">
    <w:name w:val="799F8C3980B94DD284D0AB6D7A9C273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3">
    <w:name w:val="71063850A799476E973E0EED2B7DB93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3">
    <w:name w:val="3F6A245153304CF2BBDE77FDD3F7BE2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3">
    <w:name w:val="85AEF30794474A6287D8D96128CC868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3">
    <w:name w:val="430E8125929A41CE8498CDB2C59DDA6C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3">
    <w:name w:val="B25B9D166031445C8B26F6DA6E0D22D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3">
    <w:name w:val="6EB047E6907F453985B26C9DCA986E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3">
    <w:name w:val="65B60E76E41B4DDEA42AC248E1AA906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3">
    <w:name w:val="24E5224A096C446A89EA65270297D4E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3">
    <w:name w:val="3BB6444FF7CF40A4855FC4AEC554209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3">
    <w:name w:val="E1CA3B6EEB0C4B8590CCD257D537EE3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3">
    <w:name w:val="DEFC03F1C03F4060B3CFE59EBD47A94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3">
    <w:name w:val="FFD78FD2D2974127AAB2FA2C526508C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3">
    <w:name w:val="A6199CE0EF6749FB9F6F3CA421E63E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3">
    <w:name w:val="7A82444B0475457C89CA32F66C3C5E5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3">
    <w:name w:val="1C1B88FBA9BE41299555C80A779A77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3">
    <w:name w:val="45E6FB6AA40A47128133210C55F78F5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3">
    <w:name w:val="A35C5D50452D4AD3A9CA901276361AB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3">
    <w:name w:val="9245A07FAD614351A2F5D04E1AC5CC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3">
    <w:name w:val="5C10904E72344345BB42F4816387DD8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3">
    <w:name w:val="D32AE848EC3142E7AC6C812DE8988D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3">
    <w:name w:val="AA6AF566A8564BED89C0CF823EE1E3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3">
    <w:name w:val="512D541B31E148C8A38BCBF04EB7D2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3">
    <w:name w:val="D4A2968985DF4BAFA4883AFD9650CC6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3">
    <w:name w:val="82D1B915CCB341EFB4629A2C04C943E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3">
    <w:name w:val="122CB9D7393E44F28876BD87F8E5501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3">
    <w:name w:val="86AD352B218B40499E197A541D0F16B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3">
    <w:name w:val="3C47BD7BBE244AF5B8E6BD08E024681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3">
    <w:name w:val="8D932A20BAF8408CA751155022539CC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3">
    <w:name w:val="91259B26D62E451194F3C521F05DE70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2">
    <w:name w:val="B78DD188F78644A9B5D276824DFD072912"/>
    <w:rsid w:val="003D3C6B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4">
    <w:name w:val="3CE48F4B0E6B4F54A31885EACE7690F0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4">
    <w:name w:val="7107CE0A11234259BFEA9257D2EDBC3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4">
    <w:name w:val="1ECFF7F740124E9CBD6FC70C8012F4B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4">
    <w:name w:val="925747CD81634944B92BBF493EBA289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8">
    <w:name w:val="8FF2DB3A7FA2443D87615FAC7C6316378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4">
    <w:name w:val="46D69C150FB54CFC8D5FA7F7F8DAB36A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4">
    <w:name w:val="799F8C3980B94DD284D0AB6D7A9C273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4">
    <w:name w:val="71063850A799476E973E0EED2B7DB93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4">
    <w:name w:val="3F6A245153304CF2BBDE77FDD3F7BE2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4">
    <w:name w:val="85AEF30794474A6287D8D96128CC868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4">
    <w:name w:val="430E8125929A41CE8498CDB2C59DDA6C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4">
    <w:name w:val="B25B9D166031445C8B26F6DA6E0D22D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4">
    <w:name w:val="6EB047E6907F453985B26C9DCA986E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4">
    <w:name w:val="65B60E76E41B4DDEA42AC248E1AA906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4">
    <w:name w:val="24E5224A096C446A89EA65270297D4E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4">
    <w:name w:val="3BB6444FF7CF40A4855FC4AEC554209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4">
    <w:name w:val="E1CA3B6EEB0C4B8590CCD257D537EE31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4">
    <w:name w:val="DEFC03F1C03F4060B3CFE59EBD47A94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4">
    <w:name w:val="FFD78FD2D2974127AAB2FA2C526508C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4">
    <w:name w:val="A6199CE0EF6749FB9F6F3CA421E63E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4">
    <w:name w:val="7A82444B0475457C89CA32F66C3C5E5B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4">
    <w:name w:val="1C1B88FBA9BE41299555C80A779A772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4">
    <w:name w:val="45E6FB6AA40A47128133210C55F78F5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4">
    <w:name w:val="A35C5D50452D4AD3A9CA901276361AB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4">
    <w:name w:val="9245A07FAD614351A2F5D04E1AC5CC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4">
    <w:name w:val="5C10904E72344345BB42F4816387DD8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4">
    <w:name w:val="D32AE848EC3142E7AC6C812DE8988D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4">
    <w:name w:val="AA6AF566A8564BED89C0CF823EE1E3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4">
    <w:name w:val="512D541B31E148C8A38BCBF04EB7D2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4">
    <w:name w:val="D4A2968985DF4BAFA4883AFD9650CC6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4">
    <w:name w:val="82D1B915CCB341EFB4629A2C04C943E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4">
    <w:name w:val="122CB9D7393E44F28876BD87F8E5501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4">
    <w:name w:val="86AD352B218B40499E197A541D0F16B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4">
    <w:name w:val="3C47BD7BBE244AF5B8E6BD08E024681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4">
    <w:name w:val="8D932A20BAF8408CA751155022539CC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4">
    <w:name w:val="91259B26D62E451194F3C521F05DE70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3">
    <w:name w:val="B78DD188F78644A9B5D276824DFD072913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5">
    <w:name w:val="3CE48F4B0E6B4F54A31885EACE7690F0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5">
    <w:name w:val="7107CE0A11234259BFEA9257D2EDBC3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5">
    <w:name w:val="1ECFF7F740124E9CBD6FC70C8012F4B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5">
    <w:name w:val="925747CD81634944B92BBF493EBA289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9">
    <w:name w:val="8FF2DB3A7FA2443D87615FAC7C63163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5">
    <w:name w:val="46D69C150FB54CFC8D5FA7F7F8DAB36A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5">
    <w:name w:val="799F8C3980B94DD284D0AB6D7A9C273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5">
    <w:name w:val="71063850A799476E973E0EED2B7DB93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5">
    <w:name w:val="3F6A245153304CF2BBDE77FDD3F7BE2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5">
    <w:name w:val="85AEF30794474A6287D8D96128CC868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5">
    <w:name w:val="430E8125929A41CE8498CDB2C59DDA6C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5">
    <w:name w:val="B25B9D166031445C8B26F6DA6E0D22D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5">
    <w:name w:val="6EB047E6907F453985B26C9DCA986E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5">
    <w:name w:val="65B60E76E41B4DDEA42AC248E1AA906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5">
    <w:name w:val="24E5224A096C446A89EA65270297D4E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5">
    <w:name w:val="3BB6444FF7CF40A4855FC4AEC554209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5">
    <w:name w:val="E1CA3B6EEB0C4B8590CCD257D537EE3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5">
    <w:name w:val="DEFC03F1C03F4060B3CFE59EBD47A94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5">
    <w:name w:val="FFD78FD2D2974127AAB2FA2C526508C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5">
    <w:name w:val="A6199CE0EF6749FB9F6F3CA421E63E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5">
    <w:name w:val="7A82444B0475457C89CA32F66C3C5E5B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5">
    <w:name w:val="1C1B88FBA9BE41299555C80A779A772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5">
    <w:name w:val="45E6FB6AA40A47128133210C55F78F5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5">
    <w:name w:val="A35C5D50452D4AD3A9CA901276361AB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5">
    <w:name w:val="9245A07FAD614351A2F5D04E1AC5CC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5">
    <w:name w:val="5C10904E72344345BB42F4816387DD8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5">
    <w:name w:val="D32AE848EC3142E7AC6C812DE8988D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5">
    <w:name w:val="AA6AF566A8564BED89C0CF823EE1E3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5">
    <w:name w:val="512D541B31E148C8A38BCBF04EB7D2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5">
    <w:name w:val="D4A2968985DF4BAFA4883AFD9650CC6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5">
    <w:name w:val="82D1B915CCB341EFB4629A2C04C943E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5">
    <w:name w:val="122CB9D7393E44F28876BD87F8E5501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5">
    <w:name w:val="86AD352B218B40499E197A541D0F16B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5">
    <w:name w:val="3C47BD7BBE244AF5B8E6BD08E024681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5">
    <w:name w:val="8D932A20BAF8408CA751155022539CC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5">
    <w:name w:val="91259B26D62E451194F3C521F05DE70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4">
    <w:name w:val="B78DD188F78644A9B5D276824DFD072914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6">
    <w:name w:val="3CE48F4B0E6B4F54A31885EACE7690F0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6">
    <w:name w:val="7107CE0A11234259BFEA9257D2EDBC3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6">
    <w:name w:val="1ECFF7F740124E9CBD6FC70C8012F4B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6">
    <w:name w:val="925747CD81634944B92BBF493EBA289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0">
    <w:name w:val="8FF2DB3A7FA2443D87615FAC7C63163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6">
    <w:name w:val="46D69C150FB54CFC8D5FA7F7F8DAB36A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6">
    <w:name w:val="799F8C3980B94DD284D0AB6D7A9C273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6">
    <w:name w:val="71063850A799476E973E0EED2B7DB93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6">
    <w:name w:val="3F6A245153304CF2BBDE77FDD3F7BE2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6">
    <w:name w:val="85AEF30794474A6287D8D96128CC868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6">
    <w:name w:val="430E8125929A41CE8498CDB2C59DDA6C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6">
    <w:name w:val="B25B9D166031445C8B26F6DA6E0D22D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6">
    <w:name w:val="6EB047E6907F453985B26C9DCA986E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6">
    <w:name w:val="65B60E76E41B4DDEA42AC248E1AA906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6">
    <w:name w:val="24E5224A096C446A89EA65270297D4E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6">
    <w:name w:val="3BB6444FF7CF40A4855FC4AEC554209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6">
    <w:name w:val="E1CA3B6EEB0C4B8590CCD257D537EE31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6">
    <w:name w:val="DEFC03F1C03F4060B3CFE59EBD47A94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6">
    <w:name w:val="FFD78FD2D2974127AAB2FA2C526508C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6">
    <w:name w:val="A6199CE0EF6749FB9F6F3CA421E63E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6">
    <w:name w:val="7A82444B0475457C89CA32F66C3C5E5B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6">
    <w:name w:val="1C1B88FBA9BE41299555C80A779A772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6">
    <w:name w:val="45E6FB6AA40A47128133210C55F78F5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6">
    <w:name w:val="A35C5D50452D4AD3A9CA901276361AB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6">
    <w:name w:val="9245A07FAD614351A2F5D04E1AC5CC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6">
    <w:name w:val="5C10904E72344345BB42F4816387DD8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6">
    <w:name w:val="D32AE848EC3142E7AC6C812DE8988D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6">
    <w:name w:val="AA6AF566A8564BED89C0CF823EE1E3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6">
    <w:name w:val="512D541B31E148C8A38BCBF04EB7D2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6">
    <w:name w:val="D4A2968985DF4BAFA4883AFD9650CC6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6">
    <w:name w:val="82D1B915CCB341EFB4629A2C04C943E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6">
    <w:name w:val="122CB9D7393E44F28876BD87F8E5501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6">
    <w:name w:val="86AD352B218B40499E197A541D0F16B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6">
    <w:name w:val="3C47BD7BBE244AF5B8E6BD08E024681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6">
    <w:name w:val="8D932A20BAF8408CA751155022539CC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6">
    <w:name w:val="91259B26D62E451194F3C521F05DE70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5">
    <w:name w:val="B78DD188F78644A9B5D276824DFD072915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7">
    <w:name w:val="3CE48F4B0E6B4F54A31885EACE7690F0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7">
    <w:name w:val="7107CE0A11234259BFEA9257D2EDBC3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7">
    <w:name w:val="1ECFF7F740124E9CBD6FC70C8012F4B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7">
    <w:name w:val="925747CD81634944B92BBF493EBA289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1">
    <w:name w:val="8FF2DB3A7FA2443D87615FAC7C631637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7">
    <w:name w:val="46D69C150FB54CFC8D5FA7F7F8DAB36A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7">
    <w:name w:val="799F8C3980B94DD284D0AB6D7A9C273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7">
    <w:name w:val="71063850A799476E973E0EED2B7DB93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7">
    <w:name w:val="3F6A245153304CF2BBDE77FDD3F7BE2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7">
    <w:name w:val="85AEF30794474A6287D8D96128CC868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7">
    <w:name w:val="430E8125929A41CE8498CDB2C59DDA6C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7">
    <w:name w:val="B25B9D166031445C8B26F6DA6E0D22D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7">
    <w:name w:val="6EB047E6907F453985B26C9DCA986E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7">
    <w:name w:val="65B60E76E41B4DDEA42AC248E1AA906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7">
    <w:name w:val="24E5224A096C446A89EA65270297D4E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7">
    <w:name w:val="3BB6444FF7CF40A4855FC4AEC554209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7">
    <w:name w:val="E1CA3B6EEB0C4B8590CCD257D537EE31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7">
    <w:name w:val="DEFC03F1C03F4060B3CFE59EBD47A94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7">
    <w:name w:val="FFD78FD2D2974127AAB2FA2C526508C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7">
    <w:name w:val="A6199CE0EF6749FB9F6F3CA421E63E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7">
    <w:name w:val="7A82444B0475457C89CA32F66C3C5E5B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7">
    <w:name w:val="1C1B88FBA9BE41299555C80A779A772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7">
    <w:name w:val="45E6FB6AA40A47128133210C55F78F5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7">
    <w:name w:val="A35C5D50452D4AD3A9CA901276361AB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7">
    <w:name w:val="9245A07FAD614351A2F5D04E1AC5CC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7">
    <w:name w:val="5C10904E72344345BB42F4816387DD8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7">
    <w:name w:val="D32AE848EC3142E7AC6C812DE8988D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7">
    <w:name w:val="AA6AF566A8564BED89C0CF823EE1E3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7">
    <w:name w:val="512D541B31E148C8A38BCBF04EB7D2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7">
    <w:name w:val="D4A2968985DF4BAFA4883AFD9650CC6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7">
    <w:name w:val="82D1B915CCB341EFB4629A2C04C943E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7">
    <w:name w:val="122CB9D7393E44F28876BD87F8E5501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7">
    <w:name w:val="86AD352B218B40499E197A541D0F16B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7">
    <w:name w:val="3C47BD7BBE244AF5B8E6BD08E024681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7">
    <w:name w:val="8D932A20BAF8408CA751155022539CC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7">
    <w:name w:val="91259B26D62E451194F3C521F05DE70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6">
    <w:name w:val="B78DD188F78644A9B5D276824DFD072916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8">
    <w:name w:val="3CE48F4B0E6B4F54A31885EACE7690F0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8">
    <w:name w:val="7107CE0A11234259BFEA9257D2EDBC3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8">
    <w:name w:val="1ECFF7F740124E9CBD6FC70C8012F4B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8">
    <w:name w:val="925747CD81634944B92BBF493EBA289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2">
    <w:name w:val="8FF2DB3A7FA2443D87615FAC7C63163712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8">
    <w:name w:val="46D69C150FB54CFC8D5FA7F7F8DAB36A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8">
    <w:name w:val="799F8C3980B94DD284D0AB6D7A9C273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8">
    <w:name w:val="71063850A799476E973E0EED2B7DB93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8">
    <w:name w:val="3F6A245153304CF2BBDE77FDD3F7BE2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8">
    <w:name w:val="85AEF30794474A6287D8D96128CC868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8">
    <w:name w:val="430E8125929A41CE8498CDB2C59DDA6C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8">
    <w:name w:val="B25B9D166031445C8B26F6DA6E0D22D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8">
    <w:name w:val="6EB047E6907F453985B26C9DCA986E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8">
    <w:name w:val="65B60E76E41B4DDEA42AC248E1AA906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8">
    <w:name w:val="24E5224A096C446A89EA65270297D4E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8">
    <w:name w:val="3BB6444FF7CF40A4855FC4AEC554209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8">
    <w:name w:val="E1CA3B6EEB0C4B8590CCD257D537EE31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8">
    <w:name w:val="DEFC03F1C03F4060B3CFE59EBD47A94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8">
    <w:name w:val="FFD78FD2D2974127AAB2FA2C526508C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8">
    <w:name w:val="A6199CE0EF6749FB9F6F3CA421E63E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8">
    <w:name w:val="7A82444B0475457C89CA32F66C3C5E5B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8">
    <w:name w:val="1C1B88FBA9BE41299555C80A779A772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8">
    <w:name w:val="45E6FB6AA40A47128133210C55F78F5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8">
    <w:name w:val="A35C5D50452D4AD3A9CA901276361AB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8">
    <w:name w:val="9245A07FAD614351A2F5D04E1AC5CC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8">
    <w:name w:val="5C10904E72344345BB42F4816387DD8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8">
    <w:name w:val="D32AE848EC3142E7AC6C812DE8988D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8">
    <w:name w:val="AA6AF566A8564BED89C0CF823EE1E3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8">
    <w:name w:val="512D541B31E148C8A38BCBF04EB7D2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8">
    <w:name w:val="D4A2968985DF4BAFA4883AFD9650CC6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8">
    <w:name w:val="82D1B915CCB341EFB4629A2C04C943E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8">
    <w:name w:val="122CB9D7393E44F28876BD87F8E5501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8">
    <w:name w:val="86AD352B218B40499E197A541D0F16B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8">
    <w:name w:val="3C47BD7BBE244AF5B8E6BD08E024681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8">
    <w:name w:val="8D932A20BAF8408CA751155022539CC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8">
    <w:name w:val="91259B26D62E451194F3C521F05DE70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7">
    <w:name w:val="B78DD188F78644A9B5D276824DFD072917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9">
    <w:name w:val="3CE48F4B0E6B4F54A31885EACE7690F0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9">
    <w:name w:val="7107CE0A11234259BFEA9257D2EDBC3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9">
    <w:name w:val="1ECFF7F740124E9CBD6FC70C8012F4B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9">
    <w:name w:val="925747CD81634944B92BBF493EBA289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3">
    <w:name w:val="8FF2DB3A7FA2443D87615FAC7C63163713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9">
    <w:name w:val="46D69C150FB54CFC8D5FA7F7F8DAB36A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9">
    <w:name w:val="799F8C3980B94DD284D0AB6D7A9C273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9">
    <w:name w:val="71063850A799476E973E0EED2B7DB93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9">
    <w:name w:val="3F6A245153304CF2BBDE77FDD3F7BE2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9">
    <w:name w:val="85AEF30794474A6287D8D96128CC868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9">
    <w:name w:val="430E8125929A41CE8498CDB2C59DDA6C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9">
    <w:name w:val="B25B9D166031445C8B26F6DA6E0D22D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9">
    <w:name w:val="6EB047E6907F453985B26C9DCA986E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9">
    <w:name w:val="65B60E76E41B4DDEA42AC248E1AA906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9">
    <w:name w:val="24E5224A096C446A89EA65270297D4E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9">
    <w:name w:val="3BB6444FF7CF40A4855FC4AEC554209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9">
    <w:name w:val="E1CA3B6EEB0C4B8590CCD257D537EE31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9">
    <w:name w:val="DEFC03F1C03F4060B3CFE59EBD47A94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9">
    <w:name w:val="FFD78FD2D2974127AAB2FA2C526508C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9">
    <w:name w:val="A6199CE0EF6749FB9F6F3CA421E63E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9">
    <w:name w:val="7A82444B0475457C89CA32F66C3C5E5B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9">
    <w:name w:val="1C1B88FBA9BE41299555C80A779A772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9">
    <w:name w:val="45E6FB6AA40A47128133210C55F78F5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9">
    <w:name w:val="A35C5D50452D4AD3A9CA901276361AB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9">
    <w:name w:val="9245A07FAD614351A2F5D04E1AC5CC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9">
    <w:name w:val="5C10904E72344345BB42F4816387DD8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9">
    <w:name w:val="D32AE848EC3142E7AC6C812DE8988D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9">
    <w:name w:val="AA6AF566A8564BED89C0CF823EE1E3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9">
    <w:name w:val="512D541B31E148C8A38BCBF04EB7D2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9">
    <w:name w:val="D4A2968985DF4BAFA4883AFD9650CC6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9">
    <w:name w:val="82D1B915CCB341EFB4629A2C04C943E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9">
    <w:name w:val="122CB9D7393E44F28876BD87F8E5501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9">
    <w:name w:val="86AD352B218B40499E197A541D0F16B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9">
    <w:name w:val="3C47BD7BBE244AF5B8E6BD08E024681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9">
    <w:name w:val="8D932A20BAF8408CA751155022539CC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9">
    <w:name w:val="91259B26D62E451194F3C521F05DE70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8">
    <w:name w:val="B78DD188F78644A9B5D276824DFD072918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0">
    <w:name w:val="3CE48F4B0E6B4F54A31885EACE7690F0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0">
    <w:name w:val="7107CE0A11234259BFEA9257D2EDBC3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0">
    <w:name w:val="1ECFF7F740124E9CBD6FC70C8012F4B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0">
    <w:name w:val="925747CD81634944B92BBF493EBA289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4">
    <w:name w:val="8FF2DB3A7FA2443D87615FAC7C63163714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0">
    <w:name w:val="46D69C150FB54CFC8D5FA7F7F8DAB36A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0">
    <w:name w:val="799F8C3980B94DD284D0AB6D7A9C273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0">
    <w:name w:val="71063850A799476E973E0EED2B7DB93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0">
    <w:name w:val="3F6A245153304CF2BBDE77FDD3F7BE2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0">
    <w:name w:val="85AEF30794474A6287D8D96128CC868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0">
    <w:name w:val="430E8125929A41CE8498CDB2C59DDA6C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0">
    <w:name w:val="B25B9D166031445C8B26F6DA6E0D22D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0">
    <w:name w:val="6EB047E6907F453985B26C9DCA986E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0">
    <w:name w:val="65B60E76E41B4DDEA42AC248E1AA906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0">
    <w:name w:val="24E5224A096C446A89EA65270297D4E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0">
    <w:name w:val="3BB6444FF7CF40A4855FC4AEC554209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0">
    <w:name w:val="E1CA3B6EEB0C4B8590CCD257D537EE31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0">
    <w:name w:val="DEFC03F1C03F4060B3CFE59EBD47A94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0">
    <w:name w:val="FFD78FD2D2974127AAB2FA2C526508C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0">
    <w:name w:val="A6199CE0EF6749FB9F6F3CA421E63E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0">
    <w:name w:val="7A82444B0475457C89CA32F66C3C5E5B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0">
    <w:name w:val="1C1B88FBA9BE41299555C80A779A772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0">
    <w:name w:val="45E6FB6AA40A47128133210C55F78F5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0">
    <w:name w:val="A35C5D50452D4AD3A9CA901276361AB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0">
    <w:name w:val="9245A07FAD614351A2F5D04E1AC5CC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0">
    <w:name w:val="5C10904E72344345BB42F4816387DD8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0">
    <w:name w:val="D32AE848EC3142E7AC6C812DE8988D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0">
    <w:name w:val="AA6AF566A8564BED89C0CF823EE1E3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0">
    <w:name w:val="512D541B31E148C8A38BCBF04EB7D2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0">
    <w:name w:val="D4A2968985DF4BAFA4883AFD9650CC6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0">
    <w:name w:val="82D1B915CCB341EFB4629A2C04C943E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0">
    <w:name w:val="122CB9D7393E44F28876BD87F8E5501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0">
    <w:name w:val="86AD352B218B40499E197A541D0F16B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0">
    <w:name w:val="3C47BD7BBE244AF5B8E6BD08E024681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0">
    <w:name w:val="8D932A20BAF8408CA751155022539CC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0">
    <w:name w:val="91259B26D62E451194F3C521F05DE70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">
    <w:name w:val="0B40BD17EB1E4E01B0376DCE218A57B8"/>
    <w:rsid w:val="00405587"/>
  </w:style>
  <w:style w:type="paragraph" w:customStyle="1" w:styleId="38C99239AA8E4A60A2076683F4D3C7C8">
    <w:name w:val="38C99239AA8E4A60A2076683F4D3C7C8"/>
    <w:rsid w:val="00405587"/>
  </w:style>
  <w:style w:type="paragraph" w:customStyle="1" w:styleId="4F85717E3A284CD4B1F99ECAB50BE4A7">
    <w:name w:val="4F85717E3A284CD4B1F99ECAB50BE4A7"/>
    <w:rsid w:val="00405587"/>
  </w:style>
  <w:style w:type="paragraph" w:customStyle="1" w:styleId="17376E7189F9470DBD88B33FD6C7034E">
    <w:name w:val="17376E7189F9470DBD88B33FD6C7034E"/>
    <w:rsid w:val="00405587"/>
  </w:style>
  <w:style w:type="paragraph" w:customStyle="1" w:styleId="94E71E01496C488FB7A5D95D5065ED0C">
    <w:name w:val="94E71E01496C488FB7A5D95D5065ED0C"/>
    <w:rsid w:val="00405587"/>
  </w:style>
  <w:style w:type="paragraph" w:customStyle="1" w:styleId="6A8FC0D6B1AA48DFA9BADDC0B0278C82">
    <w:name w:val="6A8FC0D6B1AA48DFA9BADDC0B0278C82"/>
    <w:rsid w:val="00405587"/>
  </w:style>
  <w:style w:type="paragraph" w:customStyle="1" w:styleId="8F77FB5F924244D9B3F23C78C558FE82">
    <w:name w:val="8F77FB5F924244D9B3F23C78C558FE82"/>
    <w:rsid w:val="00405587"/>
  </w:style>
  <w:style w:type="paragraph" w:customStyle="1" w:styleId="4CE04062BED44B538316DFB63C093A5B">
    <w:name w:val="4CE04062BED44B538316DFB63C093A5B"/>
    <w:rsid w:val="00405587"/>
  </w:style>
  <w:style w:type="paragraph" w:customStyle="1" w:styleId="956B519019714424A850067DFC5126C3">
    <w:name w:val="956B519019714424A850067DFC5126C3"/>
    <w:rsid w:val="00405587"/>
  </w:style>
  <w:style w:type="paragraph" w:customStyle="1" w:styleId="CB837F595F1344BA90B631976F5901AD">
    <w:name w:val="CB837F595F1344BA90B631976F5901AD"/>
    <w:rsid w:val="00405587"/>
  </w:style>
  <w:style w:type="paragraph" w:customStyle="1" w:styleId="EFC42268539D42A68BC940018EF4E178">
    <w:name w:val="EFC42268539D42A68BC940018EF4E178"/>
    <w:rsid w:val="00405587"/>
  </w:style>
  <w:style w:type="paragraph" w:customStyle="1" w:styleId="6F67E81AD11D46B3A22E744EDD00655C">
    <w:name w:val="6F67E81AD11D46B3A22E744EDD00655C"/>
    <w:rsid w:val="00405587"/>
  </w:style>
  <w:style w:type="paragraph" w:customStyle="1" w:styleId="4519823075A041F3B35FA194F7127A31">
    <w:name w:val="4519823075A041F3B35FA194F7127A31"/>
    <w:rsid w:val="00405587"/>
  </w:style>
  <w:style w:type="paragraph" w:customStyle="1" w:styleId="FBBB05F9A3B54D81BC78F5383873A033">
    <w:name w:val="FBBB05F9A3B54D81BC78F5383873A033"/>
    <w:rsid w:val="00405587"/>
  </w:style>
  <w:style w:type="paragraph" w:customStyle="1" w:styleId="3907C03FACBA417DAB3A0EEA6AB1FFD6">
    <w:name w:val="3907C03FACBA417DAB3A0EEA6AB1FFD6"/>
    <w:rsid w:val="00405587"/>
  </w:style>
  <w:style w:type="paragraph" w:customStyle="1" w:styleId="85F0C89673B94D239305A8B56772D9EA">
    <w:name w:val="85F0C89673B94D239305A8B56772D9EA"/>
    <w:rsid w:val="00405587"/>
  </w:style>
  <w:style w:type="paragraph" w:customStyle="1" w:styleId="24CB0AEA9FA149BA953FF9D866D774BC">
    <w:name w:val="24CB0AEA9FA149BA953FF9D866D774BC"/>
    <w:rsid w:val="00405587"/>
  </w:style>
  <w:style w:type="paragraph" w:customStyle="1" w:styleId="17828B2393A44B818CA5D4505F368592">
    <w:name w:val="17828B2393A44B818CA5D4505F368592"/>
    <w:rsid w:val="00405587"/>
  </w:style>
  <w:style w:type="paragraph" w:customStyle="1" w:styleId="6876CEB685F54FFB80A677708D9635F3">
    <w:name w:val="6876CEB685F54FFB80A677708D9635F3"/>
    <w:rsid w:val="00405587"/>
  </w:style>
  <w:style w:type="paragraph" w:customStyle="1" w:styleId="3C3FD403A92F4ABCAA871312BB5EAB15">
    <w:name w:val="3C3FD403A92F4ABCAA871312BB5EAB15"/>
    <w:rsid w:val="00405587"/>
  </w:style>
  <w:style w:type="paragraph" w:customStyle="1" w:styleId="144626DDACE847D7B92C4B7C357F04B7">
    <w:name w:val="144626DDACE847D7B92C4B7C357F04B7"/>
    <w:rsid w:val="00405587"/>
  </w:style>
  <w:style w:type="paragraph" w:customStyle="1" w:styleId="1F4399B8B0894AAA91DA82511F10F9D2">
    <w:name w:val="1F4399B8B0894AAA91DA82511F10F9D2"/>
    <w:rsid w:val="00405587"/>
  </w:style>
  <w:style w:type="paragraph" w:customStyle="1" w:styleId="611BC561D25E4768B2D8E39D3EC44835">
    <w:name w:val="611BC561D25E4768B2D8E39D3EC44835"/>
    <w:rsid w:val="00405587"/>
  </w:style>
  <w:style w:type="paragraph" w:customStyle="1" w:styleId="B44F8C33ADB442C88B4602D7FE5A9836">
    <w:name w:val="B44F8C33ADB442C88B4602D7FE5A9836"/>
    <w:rsid w:val="00405587"/>
  </w:style>
  <w:style w:type="paragraph" w:customStyle="1" w:styleId="48CC3A99B6F543589F6F78C3E109A1BB">
    <w:name w:val="48CC3A99B6F543589F6F78C3E109A1BB"/>
    <w:rsid w:val="00405587"/>
  </w:style>
  <w:style w:type="paragraph" w:customStyle="1" w:styleId="360310C8E74D4764870B40DF84032FCD">
    <w:name w:val="360310C8E74D4764870B40DF84032FCD"/>
    <w:rsid w:val="00405587"/>
  </w:style>
  <w:style w:type="paragraph" w:customStyle="1" w:styleId="5D0B1DE444A945F89A3516DAC6724411">
    <w:name w:val="5D0B1DE444A945F89A3516DAC6724411"/>
    <w:rsid w:val="00405587"/>
  </w:style>
  <w:style w:type="paragraph" w:customStyle="1" w:styleId="B78DD188F78644A9B5D276824DFD072919">
    <w:name w:val="B78DD188F78644A9B5D276824DFD072919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1">
    <w:name w:val="3CE48F4B0E6B4F54A31885EACE7690F0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1">
    <w:name w:val="7107CE0A11234259BFEA9257D2EDBC3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1">
    <w:name w:val="1ECFF7F740124E9CBD6FC70C8012F4B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1">
    <w:name w:val="925747CD81634944B92BBF493EBA2899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5">
    <w:name w:val="8FF2DB3A7FA2443D87615FAC7C631637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1">
    <w:name w:val="46D69C150FB54CFC8D5FA7F7F8DAB36A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1">
    <w:name w:val="799F8C3980B94DD284D0AB6D7A9C2738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1">
    <w:name w:val="71063850A799476E973E0EED2B7DB93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1">
    <w:name w:val="0B40BD17EB1E4E01B0376DCE218A57B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1">
    <w:name w:val="38C99239AA8E4A60A2076683F4D3C7C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1">
    <w:name w:val="4F85717E3A284CD4B1F99ECAB50BE4A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1">
    <w:name w:val="17376E7189F9470DBD88B33FD6C7034E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1">
    <w:name w:val="94E71E01496C488FB7A5D95D5065ED0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1">
    <w:name w:val="6A8FC0D6B1AA48DFA9BADDC0B0278C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1">
    <w:name w:val="24E5224A096C446A89EA65270297D4E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1">
    <w:name w:val="8F77FB5F924244D9B3F23C78C558FE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1">
    <w:name w:val="4CE04062BED44B538316DFB63C093A5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1">
    <w:name w:val="956B519019714424A850067DFC5126C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1">
    <w:name w:val="CB837F595F1344BA90B631976F5901A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1">
    <w:name w:val="EFC42268539D42A68BC940018EF4E17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1">
    <w:name w:val="6F67E81AD11D46B3A22E744EDD00655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1">
    <w:name w:val="4519823075A041F3B35FA194F7127A3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1">
    <w:name w:val="FBBB05F9A3B54D81BC78F5383873A03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1">
    <w:name w:val="3907C03FACBA417DAB3A0EEA6AB1FFD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1">
    <w:name w:val="85F0C89673B94D239305A8B56772D9EA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1">
    <w:name w:val="24CB0AEA9FA149BA953FF9D866D774B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1">
    <w:name w:val="17828B2393A44B818CA5D4505F36859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1">
    <w:name w:val="6876CEB685F54FFB80A677708D9635F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1">
    <w:name w:val="3C3FD403A92F4ABCAA871312BB5EAB1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1">
    <w:name w:val="144626DDACE847D7B92C4B7C357F04B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1">
    <w:name w:val="1F4399B8B0894AAA91DA82511F10F9D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1">
    <w:name w:val="611BC561D25E4768B2D8E39D3EC4483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1">
    <w:name w:val="B44F8C33ADB442C88B4602D7FE5A983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1">
    <w:name w:val="48CC3A99B6F543589F6F78C3E109A1B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1">
    <w:name w:val="360310C8E74D4764870B40DF84032FC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1">
    <w:name w:val="5D0B1DE444A945F89A3516DAC672441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">
    <w:name w:val="A1F9E62E0DAD49DDB16FAE9F1FB1DB95"/>
    <w:rsid w:val="00650DE1"/>
  </w:style>
  <w:style w:type="paragraph" w:customStyle="1" w:styleId="B78DD188F78644A9B5D276824DFD072920">
    <w:name w:val="B78DD188F78644A9B5D276824DFD072920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2">
    <w:name w:val="3CE48F4B0E6B4F54A31885EACE7690F0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2">
    <w:name w:val="7107CE0A11234259BFEA9257D2EDBC3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2">
    <w:name w:val="1ECFF7F740124E9CBD6FC70C8012F4B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2">
    <w:name w:val="925747CD81634944B92BBF493EBA2899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6">
    <w:name w:val="8FF2DB3A7FA2443D87615FAC7C63163716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2">
    <w:name w:val="46D69C150FB54CFC8D5FA7F7F8DAB36A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2">
    <w:name w:val="799F8C3980B94DD284D0AB6D7A9C2738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2">
    <w:name w:val="71063850A799476E973E0EED2B7DB93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2">
    <w:name w:val="0B40BD17EB1E4E01B0376DCE218A57B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2">
    <w:name w:val="38C99239AA8E4A60A2076683F4D3C7C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2">
    <w:name w:val="4F85717E3A284CD4B1F99ECAB50BE4A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2">
    <w:name w:val="17376E7189F9470DBD88B33FD6C7034E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2">
    <w:name w:val="94E71E01496C488FB7A5D95D5065ED0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2">
    <w:name w:val="6A8FC0D6B1AA48DFA9BADDC0B0278C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2">
    <w:name w:val="24E5224A096C446A89EA65270297D4E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2">
    <w:name w:val="8F77FB5F924244D9B3F23C78C558FE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2">
    <w:name w:val="4CE04062BED44B538316DFB63C093A5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2">
    <w:name w:val="956B519019714424A850067DFC5126C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2">
    <w:name w:val="CB837F595F1344BA90B631976F5901A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2">
    <w:name w:val="EFC42268539D42A68BC940018EF4E17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2">
    <w:name w:val="6F67E81AD11D46B3A22E744EDD00655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2">
    <w:name w:val="4519823075A041F3B35FA194F7127A3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2">
    <w:name w:val="FBBB05F9A3B54D81BC78F5383873A03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2">
    <w:name w:val="3907C03FACBA417DAB3A0EEA6AB1FFD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2">
    <w:name w:val="85F0C89673B94D239305A8B56772D9EA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2">
    <w:name w:val="24CB0AEA9FA149BA953FF9D866D774B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2">
    <w:name w:val="17828B2393A44B818CA5D4505F36859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2">
    <w:name w:val="6876CEB685F54FFB80A677708D9635F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2">
    <w:name w:val="3C3FD403A92F4ABCAA871312BB5EAB1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2">
    <w:name w:val="144626DDACE847D7B92C4B7C357F04B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2">
    <w:name w:val="1F4399B8B0894AAA91DA82511F10F9D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2">
    <w:name w:val="611BC561D25E4768B2D8E39D3EC4483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2">
    <w:name w:val="B44F8C33ADB442C88B4602D7FE5A983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2">
    <w:name w:val="48CC3A99B6F543589F6F78C3E109A1B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2">
    <w:name w:val="360310C8E74D4764870B40DF84032FC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2">
    <w:name w:val="5D0B1DE444A945F89A3516DAC672441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1">
    <w:name w:val="A1F9E62E0DAD49DDB16FAE9F1FB1DB951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1">
    <w:name w:val="B78DD188F78644A9B5D276824DFD072921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3">
    <w:name w:val="3CE48F4B0E6B4F54A31885EACE7690F0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3">
    <w:name w:val="7107CE0A11234259BFEA9257D2EDBC3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3">
    <w:name w:val="1ECFF7F740124E9CBD6FC70C8012F4B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3">
    <w:name w:val="925747CD81634944B92BBF493EBA2899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7">
    <w:name w:val="8FF2DB3A7FA2443D87615FAC7C63163717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3">
    <w:name w:val="46D69C150FB54CFC8D5FA7F7F8DAB36A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3">
    <w:name w:val="799F8C3980B94DD284D0AB6D7A9C2738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3">
    <w:name w:val="71063850A799476E973E0EED2B7DB93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3">
    <w:name w:val="0B40BD17EB1E4E01B0376DCE218A57B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3">
    <w:name w:val="38C99239AA8E4A60A2076683F4D3C7C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3">
    <w:name w:val="4F85717E3A284CD4B1F99ECAB50BE4A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3">
    <w:name w:val="17376E7189F9470DBD88B33FD6C7034E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3">
    <w:name w:val="94E71E01496C488FB7A5D95D5065ED0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3">
    <w:name w:val="6A8FC0D6B1AA48DFA9BADDC0B0278C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3">
    <w:name w:val="24E5224A096C446A89EA65270297D4E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3">
    <w:name w:val="8F77FB5F924244D9B3F23C78C558FE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3">
    <w:name w:val="4CE04062BED44B538316DFB63C093A5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3">
    <w:name w:val="956B519019714424A850067DFC5126C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3">
    <w:name w:val="CB837F595F1344BA90B631976F5901A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3">
    <w:name w:val="EFC42268539D42A68BC940018EF4E17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3">
    <w:name w:val="6F67E81AD11D46B3A22E744EDD00655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3">
    <w:name w:val="4519823075A041F3B35FA194F7127A3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3">
    <w:name w:val="FBBB05F9A3B54D81BC78F5383873A03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3">
    <w:name w:val="3907C03FACBA417DAB3A0EEA6AB1FFD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3">
    <w:name w:val="85F0C89673B94D239305A8B56772D9EA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3">
    <w:name w:val="24CB0AEA9FA149BA953FF9D866D774B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3">
    <w:name w:val="17828B2393A44B818CA5D4505F36859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3">
    <w:name w:val="6876CEB685F54FFB80A677708D9635F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3">
    <w:name w:val="3C3FD403A92F4ABCAA871312BB5EAB1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3">
    <w:name w:val="144626DDACE847D7B92C4B7C357F04B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3">
    <w:name w:val="1F4399B8B0894AAA91DA82511F10F9D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3">
    <w:name w:val="611BC561D25E4768B2D8E39D3EC4483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3">
    <w:name w:val="B44F8C33ADB442C88B4602D7FE5A983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3">
    <w:name w:val="48CC3A99B6F543589F6F78C3E109A1B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3">
    <w:name w:val="360310C8E74D4764870B40DF84032FC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3">
    <w:name w:val="5D0B1DE444A945F89A3516DAC672441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2">
    <w:name w:val="A1F9E62E0DAD49DDB16FAE9F1FB1DB9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A8FEB721A64B4A952FAC7967AF4D12">
    <w:name w:val="52A8FEB721A64B4A952FAC7967AF4D12"/>
    <w:rsid w:val="003D37B9"/>
  </w:style>
  <w:style w:type="paragraph" w:customStyle="1" w:styleId="8C33DCF368F0451FB58B9D1A0F9BCA50">
    <w:name w:val="8C33DCF368F0451FB58B9D1A0F9BCA50"/>
    <w:rsid w:val="003D37B9"/>
  </w:style>
  <w:style w:type="paragraph" w:customStyle="1" w:styleId="DB8211EDF8884050899A6A78D4DAE8B8">
    <w:name w:val="DB8211EDF8884050899A6A78D4DAE8B8"/>
    <w:rsid w:val="003D37B9"/>
  </w:style>
  <w:style w:type="paragraph" w:customStyle="1" w:styleId="A28B41C9B49D40F19B7F986A6A66BC31">
    <w:name w:val="A28B41C9B49D40F19B7F986A6A66BC31"/>
    <w:rsid w:val="003D37B9"/>
  </w:style>
  <w:style w:type="paragraph" w:customStyle="1" w:styleId="4E072AEBC4FE4E5386FEB4D9D9460C04">
    <w:name w:val="4E072AEBC4FE4E5386FEB4D9D9460C04"/>
    <w:rsid w:val="003D37B9"/>
  </w:style>
  <w:style w:type="paragraph" w:customStyle="1" w:styleId="BF73375B49BD454083F8583EC6E27FD9">
    <w:name w:val="BF73375B49BD454083F8583EC6E27FD9"/>
    <w:rsid w:val="003D37B9"/>
  </w:style>
  <w:style w:type="paragraph" w:customStyle="1" w:styleId="881A6E712E7F4607A3068605B68D1F2A">
    <w:name w:val="881A6E712E7F4607A3068605B68D1F2A"/>
    <w:rsid w:val="003D37B9"/>
  </w:style>
  <w:style w:type="paragraph" w:customStyle="1" w:styleId="E03557D6F48F4D7B9A9EB92D80DE1AFD">
    <w:name w:val="E03557D6F48F4D7B9A9EB92D80DE1AFD"/>
    <w:rsid w:val="003D37B9"/>
  </w:style>
  <w:style w:type="paragraph" w:customStyle="1" w:styleId="547AA67413AB49A8985A2B7DDD6B8169">
    <w:name w:val="547AA67413AB49A8985A2B7DDD6B8169"/>
    <w:rsid w:val="003D37B9"/>
  </w:style>
  <w:style w:type="paragraph" w:customStyle="1" w:styleId="A498D220D7C140A0BCAD17D2DC86D5E9">
    <w:name w:val="A498D220D7C140A0BCAD17D2DC86D5E9"/>
    <w:rsid w:val="003D37B9"/>
  </w:style>
  <w:style w:type="paragraph" w:customStyle="1" w:styleId="234110457FC749F4A4C02345EFE3D06C">
    <w:name w:val="234110457FC749F4A4C02345EFE3D06C"/>
    <w:rsid w:val="003D37B9"/>
  </w:style>
  <w:style w:type="paragraph" w:customStyle="1" w:styleId="0A1D4FEB25D94C43A5A3E027AD557073">
    <w:name w:val="0A1D4FEB25D94C43A5A3E027AD557073"/>
    <w:rsid w:val="003D37B9"/>
  </w:style>
  <w:style w:type="paragraph" w:customStyle="1" w:styleId="D1BFFADF74954676B4A6E75A090B0871">
    <w:name w:val="D1BFFADF74954676B4A6E75A090B0871"/>
    <w:rsid w:val="003D37B9"/>
  </w:style>
  <w:style w:type="paragraph" w:customStyle="1" w:styleId="59C95CB23B624D4795F542AF68CD1002">
    <w:name w:val="59C95CB23B624D4795F542AF68CD1002"/>
    <w:rsid w:val="003D37B9"/>
  </w:style>
  <w:style w:type="paragraph" w:customStyle="1" w:styleId="5B02286AD5054363AC8E7A376255C4A3">
    <w:name w:val="5B02286AD5054363AC8E7A376255C4A3"/>
    <w:rsid w:val="003D37B9"/>
  </w:style>
  <w:style w:type="paragraph" w:customStyle="1" w:styleId="CFFB6F940E454D3AA46B4D7988859197">
    <w:name w:val="CFFB6F940E454D3AA46B4D7988859197"/>
    <w:rsid w:val="003D37B9"/>
  </w:style>
  <w:style w:type="paragraph" w:customStyle="1" w:styleId="554700EDC3174FC7BC4B344FB96139C1">
    <w:name w:val="554700EDC3174FC7BC4B344FB96139C1"/>
    <w:rsid w:val="003D37B9"/>
  </w:style>
  <w:style w:type="paragraph" w:customStyle="1" w:styleId="904890AB79D5416FAE289F5EA390D66B">
    <w:name w:val="904890AB79D5416FAE289F5EA390D66B"/>
    <w:rsid w:val="003D37B9"/>
  </w:style>
  <w:style w:type="paragraph" w:customStyle="1" w:styleId="2EF712CD44114918BF8234D547831DF5">
    <w:name w:val="2EF712CD44114918BF8234D547831DF5"/>
    <w:rsid w:val="003D37B9"/>
  </w:style>
  <w:style w:type="paragraph" w:customStyle="1" w:styleId="6DEC331D04644FFE92591A81D8B01001">
    <w:name w:val="6DEC331D04644FFE92591A81D8B01001"/>
    <w:rsid w:val="003D37B9"/>
  </w:style>
  <w:style w:type="paragraph" w:customStyle="1" w:styleId="E4DD3B6DE3A346F58BA0843210FEB785">
    <w:name w:val="E4DD3B6DE3A346F58BA0843210FEB785"/>
    <w:rsid w:val="003D37B9"/>
  </w:style>
  <w:style w:type="paragraph" w:customStyle="1" w:styleId="315BCCB7B86F499D9D09DBF825E095AE">
    <w:name w:val="315BCCB7B86F499D9D09DBF825E095AE"/>
    <w:rsid w:val="003D37B9"/>
  </w:style>
  <w:style w:type="paragraph" w:customStyle="1" w:styleId="072C46AB2235456B93C9AC83BABA2060">
    <w:name w:val="072C46AB2235456B93C9AC83BABA2060"/>
    <w:rsid w:val="003D37B9"/>
  </w:style>
  <w:style w:type="paragraph" w:customStyle="1" w:styleId="49F0DEF0DB7B42EF88FC7B37E36E3FB1">
    <w:name w:val="49F0DEF0DB7B42EF88FC7B37E36E3FB1"/>
    <w:rsid w:val="003D37B9"/>
  </w:style>
  <w:style w:type="paragraph" w:customStyle="1" w:styleId="74EB32BEE9584A45A02B7E19ED5ACF0F">
    <w:name w:val="74EB32BEE9584A45A02B7E19ED5ACF0F"/>
    <w:rsid w:val="003D37B9"/>
  </w:style>
  <w:style w:type="paragraph" w:customStyle="1" w:styleId="0485F435A7744BAA95BBC7A6C7B4EE2A">
    <w:name w:val="0485F435A7744BAA95BBC7A6C7B4EE2A"/>
    <w:rsid w:val="003D37B9"/>
  </w:style>
  <w:style w:type="paragraph" w:customStyle="1" w:styleId="80BB7EA2D8B14E789D84CA8785C6EA7E">
    <w:name w:val="80BB7EA2D8B14E789D84CA8785C6EA7E"/>
    <w:rsid w:val="003D37B9"/>
  </w:style>
  <w:style w:type="paragraph" w:customStyle="1" w:styleId="D4F7771F9A224F47AED055F3DE35E614">
    <w:name w:val="D4F7771F9A224F47AED055F3DE35E614"/>
    <w:rsid w:val="003D37B9"/>
  </w:style>
  <w:style w:type="paragraph" w:customStyle="1" w:styleId="21936969F46E412896554735989AF284">
    <w:name w:val="21936969F46E412896554735989AF284"/>
    <w:rsid w:val="003D37B9"/>
  </w:style>
  <w:style w:type="paragraph" w:customStyle="1" w:styleId="4A2C1ED482004A22AAEDCCD80DB16244">
    <w:name w:val="4A2C1ED482004A22AAEDCCD80DB16244"/>
    <w:rsid w:val="003D37B9"/>
  </w:style>
  <w:style w:type="paragraph" w:customStyle="1" w:styleId="2F74C21FBA5D4F3F92CEBD24B08967F3">
    <w:name w:val="2F74C21FBA5D4F3F92CEBD24B08967F3"/>
    <w:rsid w:val="003D37B9"/>
  </w:style>
  <w:style w:type="paragraph" w:customStyle="1" w:styleId="70FE74A3BD6848BB8F18F6DCA07E3B6D">
    <w:name w:val="70FE74A3BD6848BB8F18F6DCA07E3B6D"/>
    <w:rsid w:val="003D37B9"/>
  </w:style>
  <w:style w:type="paragraph" w:customStyle="1" w:styleId="0B93B86386154B8EA5175BE8B4C98E12">
    <w:name w:val="0B93B86386154B8EA5175BE8B4C98E12"/>
    <w:rsid w:val="0027254E"/>
  </w:style>
  <w:style w:type="paragraph" w:customStyle="1" w:styleId="DF3453AE399F4B8FB273FD0DF443539E">
    <w:name w:val="DF3453AE399F4B8FB273FD0DF443539E"/>
    <w:rsid w:val="0027254E"/>
  </w:style>
  <w:style w:type="paragraph" w:customStyle="1" w:styleId="ECEA0B3D7D064C509640AF35AE25D4BB">
    <w:name w:val="ECEA0B3D7D064C509640AF35AE25D4BB"/>
    <w:rsid w:val="0027254E"/>
  </w:style>
  <w:style w:type="paragraph" w:customStyle="1" w:styleId="8E47D1C6AF1B49E8AC60BF2BB7F7AE4E">
    <w:name w:val="8E47D1C6AF1B49E8AC60BF2BB7F7AE4E"/>
    <w:rsid w:val="0027254E"/>
  </w:style>
  <w:style w:type="paragraph" w:customStyle="1" w:styleId="356F2F5A5C5D45C0B3C10F44AC35C1D6">
    <w:name w:val="356F2F5A5C5D45C0B3C10F44AC35C1D6"/>
    <w:rsid w:val="0027254E"/>
  </w:style>
  <w:style w:type="paragraph" w:customStyle="1" w:styleId="D9D1C92F828349939E92CF725A3F6B59">
    <w:name w:val="D9D1C92F828349939E92CF725A3F6B59"/>
    <w:rsid w:val="0027254E"/>
  </w:style>
  <w:style w:type="paragraph" w:customStyle="1" w:styleId="873699DA3FE44FAA8102934C15F42451">
    <w:name w:val="873699DA3FE44FAA8102934C15F42451"/>
    <w:rsid w:val="0027254E"/>
  </w:style>
  <w:style w:type="paragraph" w:customStyle="1" w:styleId="117A93A090484C91BF2C654144C5F27C">
    <w:name w:val="117A93A090484C91BF2C654144C5F27C"/>
    <w:rsid w:val="0027254E"/>
  </w:style>
  <w:style w:type="paragraph" w:customStyle="1" w:styleId="F2DEA9A3F4E54CD5AC93C331A5B23B50">
    <w:name w:val="F2DEA9A3F4E54CD5AC93C331A5B23B50"/>
    <w:rsid w:val="0027254E"/>
  </w:style>
  <w:style w:type="paragraph" w:customStyle="1" w:styleId="0B86E41B086744FF9BE9B25EE99E6769">
    <w:name w:val="0B86E41B086744FF9BE9B25EE99E6769"/>
    <w:rsid w:val="0027254E"/>
  </w:style>
  <w:style w:type="paragraph" w:customStyle="1" w:styleId="850ACC07E4824A18BECC01A908D15B48">
    <w:name w:val="850ACC07E4824A18BECC01A908D15B48"/>
    <w:rsid w:val="0027254E"/>
  </w:style>
  <w:style w:type="paragraph" w:customStyle="1" w:styleId="836EE7B0881849588A49DC8A9A793471">
    <w:name w:val="836EE7B0881849588A49DC8A9A793471"/>
    <w:rsid w:val="0027254E"/>
  </w:style>
  <w:style w:type="paragraph" w:customStyle="1" w:styleId="F52D3D787FB341248B12FD8ADDD1A0E4">
    <w:name w:val="F52D3D787FB341248B12FD8ADDD1A0E4"/>
    <w:rsid w:val="0027254E"/>
  </w:style>
  <w:style w:type="paragraph" w:customStyle="1" w:styleId="3328398CB6164E148318996435D98053">
    <w:name w:val="3328398CB6164E148318996435D98053"/>
    <w:rsid w:val="0027254E"/>
  </w:style>
  <w:style w:type="paragraph" w:customStyle="1" w:styleId="08D83DD628164F0AA047A823981C15FE">
    <w:name w:val="08D83DD628164F0AA047A823981C15FE"/>
    <w:rsid w:val="0027254E"/>
  </w:style>
  <w:style w:type="paragraph" w:customStyle="1" w:styleId="ACA432ED05CD45E5B0F8CC685620B529">
    <w:name w:val="ACA432ED05CD45E5B0F8CC685620B529"/>
    <w:rsid w:val="0027254E"/>
  </w:style>
  <w:style w:type="paragraph" w:customStyle="1" w:styleId="37902F77C3124C4399BAABA052F672EB">
    <w:name w:val="37902F77C3124C4399BAABA052F672EB"/>
    <w:rsid w:val="0027254E"/>
  </w:style>
  <w:style w:type="paragraph" w:customStyle="1" w:styleId="E09ECBF8FFBD4C599CCDDF11878C4A68">
    <w:name w:val="E09ECBF8FFBD4C599CCDDF11878C4A68"/>
    <w:rsid w:val="0027254E"/>
  </w:style>
  <w:style w:type="paragraph" w:customStyle="1" w:styleId="C79B848CBF794F01A490536562A4B81F">
    <w:name w:val="C79B848CBF794F01A490536562A4B81F"/>
    <w:rsid w:val="0027254E"/>
  </w:style>
  <w:style w:type="paragraph" w:customStyle="1" w:styleId="39FB832EDDA54E3DBEB192D5C2B8E475">
    <w:name w:val="39FB832EDDA54E3DBEB192D5C2B8E475"/>
    <w:rsid w:val="0027254E"/>
  </w:style>
  <w:style w:type="paragraph" w:customStyle="1" w:styleId="8C74C00BBCFF4C1BAD4B5844E5D80C6C">
    <w:name w:val="8C74C00BBCFF4C1BAD4B5844E5D80C6C"/>
    <w:rsid w:val="0027254E"/>
  </w:style>
  <w:style w:type="paragraph" w:customStyle="1" w:styleId="96963D9232B14F8C9A41C310306D8272">
    <w:name w:val="96963D9232B14F8C9A41C310306D8272"/>
    <w:rsid w:val="0027254E"/>
  </w:style>
  <w:style w:type="paragraph" w:customStyle="1" w:styleId="4831ACAFA53B4A71A7106CA6C3621B80">
    <w:name w:val="4831ACAFA53B4A71A7106CA6C3621B80"/>
    <w:rsid w:val="0027254E"/>
  </w:style>
  <w:style w:type="paragraph" w:customStyle="1" w:styleId="E05ED2AEA22B4FDCA1E156BA4CCFD8C9">
    <w:name w:val="E05ED2AEA22B4FDCA1E156BA4CCFD8C9"/>
    <w:rsid w:val="0027254E"/>
  </w:style>
  <w:style w:type="paragraph" w:customStyle="1" w:styleId="B4D37ECDFDDB4DF69AB6A674919636B9">
    <w:name w:val="B4D37ECDFDDB4DF69AB6A674919636B9"/>
    <w:rsid w:val="0027254E"/>
  </w:style>
  <w:style w:type="paragraph" w:customStyle="1" w:styleId="D72388E7F3B6489396A17FA9FC5BA629">
    <w:name w:val="D72388E7F3B6489396A17FA9FC5BA629"/>
    <w:rsid w:val="0027254E"/>
  </w:style>
  <w:style w:type="paragraph" w:customStyle="1" w:styleId="01B1B0B3060D4CDAAE553F0C41497D27">
    <w:name w:val="01B1B0B3060D4CDAAE553F0C41497D27"/>
    <w:rsid w:val="0027254E"/>
  </w:style>
  <w:style w:type="paragraph" w:customStyle="1" w:styleId="FE262C29B6544D54889A34393250B6AA">
    <w:name w:val="FE262C29B6544D54889A34393250B6AA"/>
    <w:rsid w:val="0027254E"/>
  </w:style>
  <w:style w:type="paragraph" w:customStyle="1" w:styleId="8B42CBAAC3524E18ACF43A55241FE33F">
    <w:name w:val="8B42CBAAC3524E18ACF43A55241FE33F"/>
    <w:rsid w:val="0027254E"/>
  </w:style>
  <w:style w:type="paragraph" w:customStyle="1" w:styleId="F52824E8C8394A76ADA62D060B855FA6">
    <w:name w:val="F52824E8C8394A76ADA62D060B855FA6"/>
    <w:rsid w:val="0027254E"/>
  </w:style>
  <w:style w:type="paragraph" w:customStyle="1" w:styleId="7931FFFBB6BF4A74A0AA3E410297ED09">
    <w:name w:val="7931FFFBB6BF4A74A0AA3E410297ED09"/>
    <w:rsid w:val="0027254E"/>
  </w:style>
  <w:style w:type="paragraph" w:customStyle="1" w:styleId="B9B8F6B7DA9F4D67A7DC29BB0EC6854B">
    <w:name w:val="B9B8F6B7DA9F4D67A7DC29BB0EC6854B"/>
    <w:rsid w:val="0027254E"/>
  </w:style>
  <w:style w:type="paragraph" w:customStyle="1" w:styleId="82616D322CBC4B9E860B2E1F6762D976">
    <w:name w:val="82616D322CBC4B9E860B2E1F6762D976"/>
    <w:rsid w:val="0027254E"/>
  </w:style>
  <w:style w:type="paragraph" w:customStyle="1" w:styleId="EA64D3BC30B24C9BADCD3D1BA23E10CB">
    <w:name w:val="EA64D3BC30B24C9BADCD3D1BA23E10CB"/>
    <w:rsid w:val="0027254E"/>
  </w:style>
  <w:style w:type="paragraph" w:customStyle="1" w:styleId="56EE168009734A118C2B92C68F9954A3">
    <w:name w:val="56EE168009734A118C2B92C68F9954A3"/>
    <w:rsid w:val="0027254E"/>
  </w:style>
  <w:style w:type="paragraph" w:customStyle="1" w:styleId="2D23F81E306B4949BD04C4CA2CBBE838">
    <w:name w:val="2D23F81E306B4949BD04C4CA2CBBE838"/>
    <w:rsid w:val="0027254E"/>
  </w:style>
  <w:style w:type="paragraph" w:customStyle="1" w:styleId="FB90E66F6DAD4B9AB85D2BB5CAAEF411">
    <w:name w:val="FB90E66F6DAD4B9AB85D2BB5CAAEF411"/>
    <w:rsid w:val="0027254E"/>
  </w:style>
  <w:style w:type="paragraph" w:customStyle="1" w:styleId="DAFCEA97BBA445CE86F9345BEF5E37E3">
    <w:name w:val="DAFCEA97BBA445CE86F9345BEF5E37E3"/>
    <w:rsid w:val="0027254E"/>
  </w:style>
  <w:style w:type="paragraph" w:customStyle="1" w:styleId="1616665D93864DA198FDB51780F06EB4">
    <w:name w:val="1616665D93864DA198FDB51780F06EB4"/>
    <w:rsid w:val="0027254E"/>
  </w:style>
  <w:style w:type="paragraph" w:customStyle="1" w:styleId="5FE2E48210AC404CA11F23E2E8AAC69D">
    <w:name w:val="5FE2E48210AC404CA11F23E2E8AAC69D"/>
    <w:rsid w:val="0027254E"/>
  </w:style>
  <w:style w:type="paragraph" w:customStyle="1" w:styleId="CB4138908EF648F59DEACA54B558B3E4">
    <w:name w:val="CB4138908EF648F59DEACA54B558B3E4"/>
    <w:rsid w:val="0027254E"/>
  </w:style>
  <w:style w:type="paragraph" w:customStyle="1" w:styleId="70FE74A3BD6848BB8F18F6DCA07E3B6D1">
    <w:name w:val="70FE74A3BD6848BB8F18F6DCA07E3B6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1">
    <w:name w:val="0B93B86386154B8EA5175BE8B4C98E12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1">
    <w:name w:val="ECEA0B3D7D064C509640AF35AE25D4BB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1">
    <w:name w:val="8E47D1C6AF1B49E8AC60BF2BB7F7AE4E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1">
    <w:name w:val="873699DA3FE44FAA8102934C15F42451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1">
    <w:name w:val="850ACC07E4824A18BECC01A908D15B48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1">
    <w:name w:val="56EE168009734A118C2B92C68F9954A3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1">
    <w:name w:val="E09ECBF8FFBD4C599CCDDF11878C4A68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1">
    <w:name w:val="08D83DD628164F0AA047A823981C15FE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1">
    <w:name w:val="C79B848CBF794F01A490536562A4B81F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1">
    <w:name w:val="39FB832EDDA54E3DBEB192D5C2B8E475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1">
    <w:name w:val="96963D9232B14F8C9A41C310306D8272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1">
    <w:name w:val="E05ED2AEA22B4FDCA1E156BA4CCFD8C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1">
    <w:name w:val="01B1B0B3060D4CDAAE553F0C41497D27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1">
    <w:name w:val="FE262C29B6544D54889A34393250B6AA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1">
    <w:name w:val="5FE2E48210AC404CA11F23E2E8AAC69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1">
    <w:name w:val="CB4138908EF648F59DEACA54B558B3E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1">
    <w:name w:val="D72388E7F3B6489396A17FA9FC5BA62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2616D322CBC4B9E860B2E1F6762D9761">
    <w:name w:val="82616D322CBC4B9E860B2E1F6762D976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0FFCE457DE04E2B9C58CD48AF1873D9">
    <w:name w:val="80FFCE457DE04E2B9C58CD48AF1873D9"/>
    <w:rsid w:val="0027254E"/>
  </w:style>
  <w:style w:type="paragraph" w:customStyle="1" w:styleId="675B9FC665484B0CAE6B42D6889FEAE1">
    <w:name w:val="675B9FC665484B0CAE6B42D6889FEAE1"/>
    <w:rsid w:val="0027254E"/>
  </w:style>
  <w:style w:type="paragraph" w:customStyle="1" w:styleId="4FEFB8E2334D4CB78F55F92ABCC33CF1">
    <w:name w:val="4FEFB8E2334D4CB78F55F92ABCC33CF1"/>
    <w:rsid w:val="0027254E"/>
  </w:style>
  <w:style w:type="paragraph" w:customStyle="1" w:styleId="5FFC711D04C7490DB96D57F85F1A7504">
    <w:name w:val="5FFC711D04C7490DB96D57F85F1A7504"/>
    <w:rsid w:val="0027254E"/>
  </w:style>
  <w:style w:type="paragraph" w:customStyle="1" w:styleId="522C619B6E274A919E9CFB9306C7EC15">
    <w:name w:val="522C619B6E274A919E9CFB9306C7EC15"/>
    <w:rsid w:val="0027254E"/>
  </w:style>
  <w:style w:type="paragraph" w:customStyle="1" w:styleId="E4D76F08EADA4CB5A12E31577E99C5C1">
    <w:name w:val="E4D76F08EADA4CB5A12E31577E99C5C1"/>
    <w:rsid w:val="0027254E"/>
  </w:style>
  <w:style w:type="paragraph" w:customStyle="1" w:styleId="05039A1F089E43FCA336D52E1016534E">
    <w:name w:val="05039A1F089E43FCA336D52E1016534E"/>
    <w:rsid w:val="0027254E"/>
  </w:style>
  <w:style w:type="paragraph" w:customStyle="1" w:styleId="15A30BCEDC6342FD8E39AD3E97E55B55">
    <w:name w:val="15A30BCEDC6342FD8E39AD3E97E55B55"/>
    <w:rsid w:val="0027254E"/>
  </w:style>
  <w:style w:type="paragraph" w:customStyle="1" w:styleId="0A0CF84C5D8F4DD8B77AA8F0C4D47668">
    <w:name w:val="0A0CF84C5D8F4DD8B77AA8F0C4D47668"/>
    <w:rsid w:val="0027254E"/>
  </w:style>
  <w:style w:type="paragraph" w:customStyle="1" w:styleId="DD1730DD3FFF49BFA1BC59CBA4E37D50">
    <w:name w:val="DD1730DD3FFF49BFA1BC59CBA4E37D50"/>
    <w:rsid w:val="0027254E"/>
  </w:style>
  <w:style w:type="paragraph" w:customStyle="1" w:styleId="5DB6B93C6DE34CEC8E9312C9B9089876">
    <w:name w:val="5DB6B93C6DE34CEC8E9312C9B9089876"/>
    <w:rsid w:val="0027254E"/>
  </w:style>
  <w:style w:type="paragraph" w:customStyle="1" w:styleId="A58C117C639E43448C91CAB6C608631A">
    <w:name w:val="A58C117C639E43448C91CAB6C608631A"/>
    <w:rsid w:val="0027254E"/>
  </w:style>
  <w:style w:type="paragraph" w:customStyle="1" w:styleId="EA711F6D1C8B48359153A8C7652EFA42">
    <w:name w:val="EA711F6D1C8B48359153A8C7652EFA42"/>
    <w:rsid w:val="0027254E"/>
  </w:style>
  <w:style w:type="paragraph" w:customStyle="1" w:styleId="346F8CC1134A42D5AFEFA3B340146084">
    <w:name w:val="346F8CC1134A42D5AFEFA3B340146084"/>
    <w:rsid w:val="0027254E"/>
  </w:style>
  <w:style w:type="paragraph" w:customStyle="1" w:styleId="6B670616F47F47038997FA162D8399C7">
    <w:name w:val="6B670616F47F47038997FA162D8399C7"/>
    <w:rsid w:val="0027254E"/>
  </w:style>
  <w:style w:type="paragraph" w:customStyle="1" w:styleId="9F42C75B2DCF4ABFAD63E011A5812E44">
    <w:name w:val="9F42C75B2DCF4ABFAD63E011A5812E44"/>
    <w:rsid w:val="0027254E"/>
  </w:style>
  <w:style w:type="paragraph" w:customStyle="1" w:styleId="70FE74A3BD6848BB8F18F6DCA07E3B6D2">
    <w:name w:val="70FE74A3BD6848BB8F18F6DCA07E3B6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2">
    <w:name w:val="0B93B86386154B8EA5175BE8B4C98E12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2">
    <w:name w:val="ECEA0B3D7D064C509640AF35AE25D4BB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2">
    <w:name w:val="8E47D1C6AF1B49E8AC60BF2BB7F7AE4E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2">
    <w:name w:val="873699DA3FE44FAA8102934C15F42451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2">
    <w:name w:val="850ACC07E4824A18BECC01A908D15B48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2">
    <w:name w:val="56EE168009734A118C2B92C68F9954A3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2">
    <w:name w:val="E09ECBF8FFBD4C599CCDDF11878C4A68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2">
    <w:name w:val="08D83DD628164F0AA047A823981C15FE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2">
    <w:name w:val="C79B848CBF794F01A490536562A4B81F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2">
    <w:name w:val="39FB832EDDA54E3DBEB192D5C2B8E475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2">
    <w:name w:val="96963D9232B14F8C9A41C310306D8272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2">
    <w:name w:val="E05ED2AEA22B4FDCA1E156BA4CCFD8C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2">
    <w:name w:val="01B1B0B3060D4CDAAE553F0C41497D27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2">
    <w:name w:val="FE262C29B6544D54889A34393250B6AA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2">
    <w:name w:val="5FE2E48210AC404CA11F23E2E8AAC69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2">
    <w:name w:val="CB4138908EF648F59DEACA54B558B3E4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2">
    <w:name w:val="D72388E7F3B6489396A17FA9FC5BA62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F42C75B2DCF4ABFAD63E011A5812E441">
    <w:name w:val="9F42C75B2DCF4ABFAD63E011A5812E4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8C117C639E43448C91CAB6C608631A1">
    <w:name w:val="A58C117C639E43448C91CAB6C608631A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AB81C791FE34FA9A2C66922E2C9ED69">
    <w:name w:val="6AB81C791FE34FA9A2C66922E2C9ED69"/>
    <w:rsid w:val="0027254E"/>
  </w:style>
  <w:style w:type="paragraph" w:customStyle="1" w:styleId="1A810ADC77FA48EE98B70580539C6B97">
    <w:name w:val="1A810ADC77FA48EE98B70580539C6B97"/>
    <w:rsid w:val="002D5F11"/>
  </w:style>
  <w:style w:type="paragraph" w:customStyle="1" w:styleId="6F509504979E4882933065D3754F9C8C">
    <w:name w:val="6F509504979E4882933065D3754F9C8C"/>
    <w:rsid w:val="002D5F11"/>
  </w:style>
  <w:style w:type="paragraph" w:customStyle="1" w:styleId="72B499750A2C48769BF8728B813D2048">
    <w:name w:val="72B499750A2C48769BF8728B813D2048"/>
    <w:rsid w:val="002D5F11"/>
  </w:style>
  <w:style w:type="paragraph" w:customStyle="1" w:styleId="A5FB13457DED4775B02C74CBF2FFEE02">
    <w:name w:val="A5FB13457DED4775B02C74CBF2FFEE02"/>
    <w:rsid w:val="002D5F11"/>
  </w:style>
  <w:style w:type="paragraph" w:customStyle="1" w:styleId="6DEC4EA0DCE849A29F82184910045D25">
    <w:name w:val="6DEC4EA0DCE849A29F82184910045D25"/>
    <w:rsid w:val="002D5F11"/>
  </w:style>
  <w:style w:type="paragraph" w:customStyle="1" w:styleId="0F9BEBBB8EF44211B4533F76490DA187">
    <w:name w:val="0F9BEBBB8EF44211B4533F76490DA187"/>
    <w:rsid w:val="00B00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40E92-30E1-4152-8934-76F5CED158C7}">
  <ds:schemaRefs>
    <ds:schemaRef ds:uri="http://purl.org/dc/elements/1.1/"/>
    <ds:schemaRef ds:uri="http://purl.org/dc/terms/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12</TotalTime>
  <Pages>4</Pages>
  <Words>1112</Words>
  <Characters>7089</Characters>
  <Application>Microsoft Office Word</Application>
  <DocSecurity>0</DocSecurity>
  <Lines>133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Rosie Madnick</dc:creator>
  <cp:keywords/>
  <cp:lastModifiedBy>Rosemary Madnick</cp:lastModifiedBy>
  <cp:revision>5</cp:revision>
  <cp:lastPrinted>2005-08-26T17:15:00Z</cp:lastPrinted>
  <dcterms:created xsi:type="dcterms:W3CDTF">2020-12-10T01:28:00Z</dcterms:created>
  <dcterms:modified xsi:type="dcterms:W3CDTF">2020-12-11T22:33:00Z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