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4505" w14:textId="77777777" w:rsidR="00661FC2" w:rsidRPr="001504D1" w:rsidRDefault="00661FC2" w:rsidP="00661FC2">
      <w:pPr>
        <w:pStyle w:val="Header"/>
        <w:tabs>
          <w:tab w:val="clear" w:pos="4680"/>
          <w:tab w:val="clear" w:pos="9360"/>
          <w:tab w:val="right" w:pos="10620"/>
        </w:tabs>
        <w:spacing w:before="240"/>
        <w:ind w:left="4140" w:right="-360"/>
        <w:rPr>
          <w:rFonts w:ascii="Arial Black" w:hAnsi="Arial Black" w:cs="Arial Black"/>
          <w:color w:val="236192"/>
          <w:sz w:val="23"/>
          <w:szCs w:val="23"/>
        </w:rPr>
      </w:pPr>
      <w:r w:rsidRPr="00C04815">
        <w:rPr>
          <w:rFonts w:ascii="Arial Black" w:hAnsi="Arial Black" w:cs="Arial Black"/>
          <w:b/>
          <w:bCs/>
          <w:noProof/>
          <w:color w:val="236192"/>
          <w:sz w:val="22"/>
          <w:szCs w:val="23"/>
        </w:rPr>
        <w:drawing>
          <wp:anchor distT="0" distB="0" distL="114300" distR="114300" simplePos="0" relativeHeight="251659264" behindDoc="0" locked="0" layoutInCell="1" allowOverlap="1" wp14:anchorId="53DC0BF5" wp14:editId="3BC3A68C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057400" cy="443230"/>
            <wp:effectExtent l="0" t="0" r="0" b="0"/>
            <wp:wrapThrough wrapText="bothSides">
              <wp:wrapPolygon edited="0">
                <wp:start x="0" y="0"/>
                <wp:lineTo x="0" y="20424"/>
                <wp:lineTo x="21400" y="20424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FLogo_A_647_horiz blue.f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color w:val="236192"/>
          <w:sz w:val="16"/>
          <w:szCs w:val="16"/>
        </w:rPr>
        <w:t xml:space="preserve">                            </w:t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NSF PROPOSAL DOCUMENTS PI CHECKLIST </w:t>
      </w:r>
    </w:p>
    <w:p w14:paraId="1F56971A" w14:textId="7F1365C9" w:rsidR="00661FC2" w:rsidRPr="001504D1" w:rsidRDefault="00661FC2" w:rsidP="00661FC2">
      <w:pPr>
        <w:pStyle w:val="Header"/>
        <w:ind w:right="-360"/>
        <w:jc w:val="right"/>
        <w:rPr>
          <w:rFonts w:ascii="Arial Black" w:hAnsi="Arial Black" w:cs="Arial Black"/>
          <w:b/>
          <w:bCs/>
          <w:color w:val="236192"/>
          <w:sz w:val="23"/>
          <w:szCs w:val="23"/>
        </w:rPr>
      </w:pP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       </w:t>
      </w:r>
      <w:r>
        <w:rPr>
          <w:rFonts w:ascii="Arial Black" w:hAnsi="Arial Black" w:cs="Arial Black"/>
          <w:b/>
          <w:bCs/>
          <w:color w:val="236192"/>
          <w:sz w:val="23"/>
          <w:szCs w:val="23"/>
        </w:rPr>
        <w:t>RESEARCH.GOV</w:t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PAPPG 2020 effective June 1, 2020</w:t>
      </w:r>
    </w:p>
    <w:p w14:paraId="57EF8275" w14:textId="77777777" w:rsidR="00661FC2" w:rsidRPr="001504D1" w:rsidRDefault="00661FC2" w:rsidP="00661FC2">
      <w:pPr>
        <w:pStyle w:val="Header"/>
        <w:ind w:right="-360"/>
        <w:jc w:val="right"/>
        <w:rPr>
          <w:rFonts w:ascii="Arial" w:hAnsi="Arial" w:cs="Arial"/>
          <w:color w:val="236192"/>
          <w:sz w:val="12"/>
          <w:szCs w:val="12"/>
        </w:rPr>
      </w:pPr>
      <w:r w:rsidRPr="001504D1">
        <w:rPr>
          <w:rFonts w:ascii="Arial" w:hAnsi="Arial" w:cs="Arial"/>
          <w:bCs/>
          <w:color w:val="236192"/>
          <w:sz w:val="12"/>
          <w:szCs w:val="12"/>
        </w:rPr>
        <w:t>Updated 12/2020</w:t>
      </w:r>
    </w:p>
    <w:p w14:paraId="1A6C9D52" w14:textId="77777777" w:rsidR="00661FC2" w:rsidRPr="001504D1" w:rsidRDefault="00661FC2" w:rsidP="00661FC2">
      <w:pPr>
        <w:spacing w:before="0" w:after="0"/>
        <w:rPr>
          <w:i/>
          <w:color w:val="236192"/>
        </w:rPr>
      </w:pPr>
      <w:r w:rsidRPr="001504D1">
        <w:rPr>
          <w:i/>
          <w:color w:val="236192"/>
        </w:rPr>
        <w:t>Office of Grants and Contracts Administration</w:t>
      </w:r>
    </w:p>
    <w:p w14:paraId="192E4CCD" w14:textId="77777777" w:rsidR="00661FC2" w:rsidRDefault="00661FC2" w:rsidP="00364364">
      <w:pPr>
        <w:autoSpaceDE w:val="0"/>
        <w:autoSpaceDN w:val="0"/>
        <w:adjustRightInd w:val="0"/>
        <w:spacing w:before="80" w:after="0"/>
        <w:ind w:left="-360" w:right="-360"/>
        <w:jc w:val="right"/>
        <w:rPr>
          <w:rFonts w:ascii="Arial Black" w:hAnsi="Arial Black" w:cs="Arial Black"/>
          <w:b/>
          <w:bCs/>
          <w:color w:val="000000"/>
          <w:sz w:val="23"/>
          <w:szCs w:val="23"/>
        </w:rPr>
      </w:pPr>
    </w:p>
    <w:tbl>
      <w:tblPr>
        <w:tblW w:w="475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90"/>
        <w:gridCol w:w="2678"/>
        <w:gridCol w:w="655"/>
        <w:gridCol w:w="2475"/>
        <w:gridCol w:w="1076"/>
        <w:gridCol w:w="2383"/>
      </w:tblGrid>
      <w:tr w:rsidR="00B018B3" w14:paraId="53825BA1" w14:textId="49BD71EF" w:rsidTr="00661FC2">
        <w:trPr>
          <w:trHeight w:val="360"/>
        </w:trPr>
        <w:tc>
          <w:tcPr>
            <w:tcW w:w="990" w:type="dxa"/>
            <w:vAlign w:val="center"/>
          </w:tcPr>
          <w:p w14:paraId="19D93A88" w14:textId="479DEECD" w:rsidR="00B018B3" w:rsidRPr="005236C9" w:rsidRDefault="00B018B3" w:rsidP="006214E6">
            <w:pPr>
              <w:rPr>
                <w:rFonts w:cstheme="minorHAnsi"/>
                <w:sz w:val="20"/>
                <w:szCs w:val="20"/>
              </w:rPr>
            </w:pPr>
            <w:bookmarkStart w:id="0" w:name="PI" w:colFirst="1" w:colLast="1"/>
            <w:r w:rsidRPr="005236C9">
              <w:rPr>
                <w:rFonts w:cstheme="minorHAnsi"/>
              </w:rPr>
              <w:t xml:space="preserve">PI Name </w:t>
            </w:r>
          </w:p>
        </w:tc>
        <w:tc>
          <w:tcPr>
            <w:tcW w:w="2678" w:type="dxa"/>
            <w:vAlign w:val="center"/>
          </w:tcPr>
          <w:p w14:paraId="3DA73AAA" w14:textId="4D06CBA2" w:rsidR="00B018B3" w:rsidRPr="005236C9" w:rsidRDefault="00B018B3" w:rsidP="006214E6">
            <w:pPr>
              <w:ind w:left="113" w:right="113"/>
              <w:rPr>
                <w:rFonts w:cstheme="minorHAnsi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C1A288F" w14:textId="010A929B" w:rsidR="00B018B3" w:rsidRPr="005236C9" w:rsidRDefault="00B018B3" w:rsidP="006214E6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 xml:space="preserve">FOA </w:t>
            </w:r>
          </w:p>
        </w:tc>
        <w:tc>
          <w:tcPr>
            <w:tcW w:w="2475" w:type="dxa"/>
            <w:vAlign w:val="center"/>
          </w:tcPr>
          <w:p w14:paraId="3292A48E" w14:textId="023EA775" w:rsidR="00B018B3" w:rsidRPr="005236C9" w:rsidRDefault="00B018B3" w:rsidP="006214E6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076" w:type="dxa"/>
            <w:vAlign w:val="center"/>
          </w:tcPr>
          <w:p w14:paraId="03C8C109" w14:textId="6F1C5CB0" w:rsidR="00B018B3" w:rsidRPr="005236C9" w:rsidRDefault="00B018B3" w:rsidP="006214E6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>Due Date</w:t>
            </w:r>
          </w:p>
        </w:tc>
        <w:tc>
          <w:tcPr>
            <w:tcW w:w="2383" w:type="dxa"/>
            <w:vAlign w:val="center"/>
          </w:tcPr>
          <w:p w14:paraId="47A21644" w14:textId="66C7BFFE" w:rsidR="00B018B3" w:rsidRPr="005236C9" w:rsidRDefault="00B018B3" w:rsidP="006214E6">
            <w:pPr>
              <w:ind w:left="113" w:right="113"/>
              <w:rPr>
                <w:rFonts w:cstheme="minorHAnsi"/>
              </w:rPr>
            </w:pPr>
          </w:p>
        </w:tc>
      </w:tr>
      <w:tr w:rsidR="00294CE2" w14:paraId="27AFE558" w14:textId="77777777" w:rsidTr="00661FC2">
        <w:trPr>
          <w:trHeight w:val="360"/>
        </w:trPr>
        <w:tc>
          <w:tcPr>
            <w:tcW w:w="990" w:type="dxa"/>
            <w:vAlign w:val="center"/>
          </w:tcPr>
          <w:p w14:paraId="4F9A4A7C" w14:textId="35E30B73" w:rsidR="00294CE2" w:rsidRPr="005236C9" w:rsidRDefault="00294CE2" w:rsidP="00294CE2">
            <w:pPr>
              <w:rPr>
                <w:rFonts w:cstheme="minorHAnsi"/>
              </w:rPr>
            </w:pPr>
            <w:bookmarkStart w:id="1" w:name="CoPI" w:colFirst="1" w:colLast="1"/>
            <w:bookmarkStart w:id="2" w:name="SeniorPersons" w:colFirst="3" w:colLast="3"/>
            <w:bookmarkEnd w:id="0"/>
            <w:r w:rsidRPr="005236C9">
              <w:rPr>
                <w:rFonts w:cstheme="minorHAnsi"/>
              </w:rPr>
              <w:t>Co-PI names</w:t>
            </w:r>
          </w:p>
        </w:tc>
        <w:tc>
          <w:tcPr>
            <w:tcW w:w="3333" w:type="dxa"/>
            <w:gridSpan w:val="2"/>
          </w:tcPr>
          <w:p w14:paraId="4068D27B" w14:textId="18BED6C7" w:rsidR="00294CE2" w:rsidRPr="005236C9" w:rsidRDefault="00294CE2" w:rsidP="00CE39D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475" w:type="dxa"/>
          </w:tcPr>
          <w:p w14:paraId="105F85A3" w14:textId="337D3FB1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>Other Senior Personnel names</w:t>
            </w:r>
          </w:p>
        </w:tc>
        <w:tc>
          <w:tcPr>
            <w:tcW w:w="3459" w:type="dxa"/>
            <w:gridSpan w:val="2"/>
            <w:vAlign w:val="center"/>
          </w:tcPr>
          <w:p w14:paraId="18B660E5" w14:textId="6C424A5C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</w:p>
        </w:tc>
      </w:tr>
    </w:tbl>
    <w:bookmarkEnd w:id="1"/>
    <w:bookmarkEnd w:id="2"/>
    <w:p w14:paraId="058C0477" w14:textId="26D09B5F" w:rsidR="00F27F76" w:rsidRDefault="00AD731D">
      <w:pPr>
        <w:rPr>
          <w:sz w:val="16"/>
          <w:szCs w:val="16"/>
        </w:rPr>
      </w:pPr>
      <w:r>
        <w:rPr>
          <w:sz w:val="16"/>
          <w:szCs w:val="16"/>
        </w:rPr>
        <w:t>(O</w:t>
      </w:r>
      <w:r w:rsidR="00CE39DC">
        <w:rPr>
          <w:sz w:val="16"/>
          <w:szCs w:val="16"/>
        </w:rPr>
        <w:t>nce you enter the PI</w:t>
      </w:r>
      <w:r>
        <w:rPr>
          <w:sz w:val="16"/>
          <w:szCs w:val="16"/>
        </w:rPr>
        <w:t>,</w:t>
      </w:r>
      <w:r w:rsidR="00CE39DC">
        <w:rPr>
          <w:sz w:val="16"/>
          <w:szCs w:val="16"/>
        </w:rPr>
        <w:t xml:space="preserve"> Co-PI</w:t>
      </w:r>
      <w:r>
        <w:rPr>
          <w:sz w:val="16"/>
          <w:szCs w:val="16"/>
        </w:rPr>
        <w:t xml:space="preserve"> and Senior Personnel</w:t>
      </w:r>
      <w:r w:rsidR="00CE39DC">
        <w:rPr>
          <w:sz w:val="16"/>
          <w:szCs w:val="16"/>
        </w:rPr>
        <w:t xml:space="preserve"> names: ctrl-A &gt; right click &gt;update</w:t>
      </w:r>
      <w:r>
        <w:rPr>
          <w:sz w:val="16"/>
          <w:szCs w:val="16"/>
        </w:rPr>
        <w:t xml:space="preserve"> field</w:t>
      </w:r>
      <w:r w:rsidR="00CE39DC">
        <w:rPr>
          <w:sz w:val="16"/>
          <w:szCs w:val="16"/>
        </w:rPr>
        <w:t xml:space="preserve">.  Do this anytime you </w:t>
      </w:r>
      <w:r>
        <w:rPr>
          <w:sz w:val="16"/>
          <w:szCs w:val="16"/>
        </w:rPr>
        <w:t>change</w:t>
      </w:r>
      <w:r w:rsidR="00CE39DC">
        <w:rPr>
          <w:sz w:val="16"/>
          <w:szCs w:val="16"/>
        </w:rPr>
        <w:t xml:space="preserve"> the names above so that they feed correctly to the checklist)</w:t>
      </w:r>
    </w:p>
    <w:p w14:paraId="2BE561AE" w14:textId="19E125B5" w:rsidR="000A7028" w:rsidRDefault="000A7028">
      <w:pPr>
        <w:rPr>
          <w:sz w:val="16"/>
          <w:szCs w:val="16"/>
        </w:rPr>
      </w:pPr>
    </w:p>
    <w:p w14:paraId="58C4F2C7" w14:textId="77777777" w:rsidR="000A7028" w:rsidRPr="000A7028" w:rsidRDefault="000A7028" w:rsidP="000A7028">
      <w:pPr>
        <w:pStyle w:val="Heading2"/>
        <w:rPr>
          <w:rStyle w:val="NospacingChar"/>
          <w:sz w:val="18"/>
          <w:szCs w:val="18"/>
        </w:rPr>
      </w:pPr>
      <w:r w:rsidRPr="000A7028">
        <w:rPr>
          <w:rStyle w:val="NospacingChar"/>
          <w:sz w:val="18"/>
          <w:szCs w:val="18"/>
        </w:rPr>
        <w:t>* indicates the only documents needed for a non-lead collaborative submission</w:t>
      </w:r>
    </w:p>
    <w:p w14:paraId="15F64D4E" w14:textId="053E2735" w:rsidR="000A7028" w:rsidRPr="000A7028" w:rsidRDefault="000A7028" w:rsidP="000A7028">
      <w:pPr>
        <w:rPr>
          <w:b/>
          <w:i/>
          <w:u w:val="single"/>
        </w:rPr>
      </w:pPr>
      <w:bookmarkStart w:id="3" w:name="_GoBack"/>
      <w:bookmarkEnd w:id="3"/>
      <w:r w:rsidRPr="000A7028">
        <w:rPr>
          <w:b/>
        </w:rPr>
        <w:t>FOR PIs</w:t>
      </w:r>
      <w:r>
        <w:rPr>
          <w:b/>
        </w:rPr>
        <w:t>/DRAs</w:t>
      </w:r>
      <w:r w:rsidRPr="000A7028">
        <w:rPr>
          <w:b/>
        </w:rPr>
        <w:t xml:space="preserve"> STARTING THE RESEARCH.GOV PROPOSAL ON THEIR OWN, NOTE THAT BEFORE STARTING, YOU’LL NEED TO HAVE: FUNDING ANNOUNCEMENT NUMBER, DIRECTORATE/DIVISION/PROGRAM AS APPROPRIATE AND TYPE OF PROPOSAL (single proposal or separately submitted collaborative).  You can’t start a proposal without this information, </w:t>
      </w:r>
      <w:r w:rsidRPr="000A7028">
        <w:rPr>
          <w:b/>
          <w:i/>
          <w:u w:val="single"/>
        </w:rPr>
        <w:t>nor can you change the information once it’s entered.</w:t>
      </w:r>
    </w:p>
    <w:p w14:paraId="2A180BB3" w14:textId="7785A92A" w:rsidR="00CE39DC" w:rsidRDefault="00CE39DC">
      <w:pPr>
        <w:rPr>
          <w:sz w:val="8"/>
          <w:szCs w:val="8"/>
        </w:rPr>
      </w:pPr>
    </w:p>
    <w:p w14:paraId="5F3B06D7" w14:textId="77777777" w:rsidR="00E324EF" w:rsidRPr="00F27F76" w:rsidRDefault="00E324EF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5151"/>
        <w:gridCol w:w="378"/>
        <w:gridCol w:w="4882"/>
      </w:tblGrid>
      <w:tr w:rsidR="00BF669C" w:rsidRPr="00BF669C" w14:paraId="7F425365" w14:textId="77777777" w:rsidTr="00661FC2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6D916E53" w14:textId="3DA236B8" w:rsidR="00F3153F" w:rsidRPr="00BF669C" w:rsidRDefault="00536173" w:rsidP="00080433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GENERAL</w:t>
            </w:r>
            <w:r w:rsidR="00F3153F" w:rsidRPr="00BF669C">
              <w:rPr>
                <w:rFonts w:ascii="Verdana" w:hAnsi="Verdana"/>
              </w:rPr>
              <w:t xml:space="preserve"> INFORMATION</w:t>
            </w:r>
            <w:r w:rsidR="00E324EF" w:rsidRPr="00BF669C">
              <w:rPr>
                <w:rFonts w:ascii="Verdana" w:hAnsi="Verdana"/>
              </w:rPr>
              <w:t xml:space="preserve"> *</w:t>
            </w:r>
          </w:p>
        </w:tc>
      </w:tr>
      <w:tr w:rsidR="00BF669C" w:rsidRPr="00BF669C" w14:paraId="6D95C3BA" w14:textId="3D220CF0" w:rsidTr="00D11CE3">
        <w:trPr>
          <w:trHeight w:val="503"/>
        </w:trPr>
        <w:sdt>
          <w:sdtPr>
            <w:rPr>
              <w:sz w:val="32"/>
              <w:szCs w:val="32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2E86439A" w14:textId="5044F354" w:rsidR="00DE662D" w:rsidRPr="00BF669C" w:rsidRDefault="00A73E9E" w:rsidP="00DE662D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51" w:type="dxa"/>
            <w:vAlign w:val="center"/>
          </w:tcPr>
          <w:p w14:paraId="6FDC32CD" w14:textId="7EEADA61" w:rsidR="00DE662D" w:rsidRPr="00BF669C" w:rsidRDefault="00555D13" w:rsidP="002C36D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Black text, Arial/Palatino</w:t>
            </w:r>
            <w:r>
              <w:rPr>
                <w:rFonts w:ascii="Arial" w:hAnsi="Arial" w:cs="Arial"/>
                <w:sz w:val="20"/>
                <w:szCs w:val="20"/>
              </w:rPr>
              <w:t xml:space="preserve"> Linotype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/Courier New 10 </w:t>
            </w:r>
            <w:proofErr w:type="spellStart"/>
            <w:r w:rsidRPr="00BF669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BF66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076B4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BF669C">
              <w:rPr>
                <w:rFonts w:ascii="Arial" w:hAnsi="Arial" w:cs="Arial"/>
                <w:sz w:val="20"/>
                <w:szCs w:val="20"/>
              </w:rPr>
              <w:t>Times</w:t>
            </w:r>
            <w:r>
              <w:rPr>
                <w:rFonts w:ascii="Arial" w:hAnsi="Arial" w:cs="Arial"/>
                <w:sz w:val="20"/>
                <w:szCs w:val="20"/>
              </w:rPr>
              <w:t xml:space="preserve"> New Roman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/Computer Modern 11 </w:t>
            </w:r>
            <w:proofErr w:type="spellStart"/>
            <w:r w:rsidRPr="00BF669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sdt>
          <w:sdtPr>
            <w:rPr>
              <w:sz w:val="32"/>
              <w:szCs w:val="32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5E57187F" w14:textId="564DD80E" w:rsidR="00DE662D" w:rsidRPr="00BF669C" w:rsidRDefault="00A73E9E" w:rsidP="00DE662D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82" w:type="dxa"/>
            <w:vAlign w:val="center"/>
          </w:tcPr>
          <w:p w14:paraId="4E539AA6" w14:textId="44291B87" w:rsidR="00DE662D" w:rsidRPr="00BF669C" w:rsidRDefault="00DE662D" w:rsidP="009426C8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Cambria Math for formulas/equations</w:t>
            </w:r>
            <w:r w:rsidR="009426C8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Greek letters/special characters – less than 10 pt. ok </w:t>
            </w:r>
          </w:p>
        </w:tc>
      </w:tr>
      <w:tr w:rsidR="000A7028" w:rsidRPr="00BF669C" w14:paraId="0A7C9069" w14:textId="39CB5B27" w:rsidTr="000A7028">
        <w:trPr>
          <w:trHeight w:val="332"/>
        </w:trPr>
        <w:sdt>
          <w:sdtPr>
            <w:rPr>
              <w:sz w:val="32"/>
              <w:szCs w:val="32"/>
            </w:rPr>
            <w:id w:val="-14028994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762EE161" w14:textId="296821F7" w:rsidR="000A7028" w:rsidRPr="00BF669C" w:rsidRDefault="000A7028" w:rsidP="000A7028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51" w:type="dxa"/>
            <w:vAlign w:val="center"/>
          </w:tcPr>
          <w:p w14:paraId="7F89477C" w14:textId="59D2CE8E" w:rsidR="000A7028" w:rsidRPr="00BF669C" w:rsidRDefault="000A7028" w:rsidP="000A702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1 inch margins</w:t>
            </w:r>
            <w:r>
              <w:rPr>
                <w:rFonts w:ascii="Arial" w:hAnsi="Arial" w:cs="Arial"/>
                <w:sz w:val="20"/>
                <w:szCs w:val="20"/>
              </w:rPr>
              <w:t>, 6 lines of text within a vertical space of 1”</w:t>
            </w:r>
          </w:p>
        </w:tc>
        <w:sdt>
          <w:sdtPr>
            <w:rPr>
              <w:sz w:val="32"/>
              <w:szCs w:val="32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50886CFC" w14:textId="2AF7D4A7" w:rsidR="000A7028" w:rsidRPr="00BF669C" w:rsidRDefault="000A7028" w:rsidP="000A7028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82" w:type="dxa"/>
            <w:vAlign w:val="center"/>
          </w:tcPr>
          <w:p w14:paraId="1F8D565B" w14:textId="100D76ED" w:rsidR="000A7028" w:rsidRPr="00BF669C" w:rsidRDefault="000A7028" w:rsidP="000A7028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Nothing in the margins, including page numbers</w:t>
            </w:r>
          </w:p>
        </w:tc>
      </w:tr>
      <w:tr w:rsidR="000A7028" w:rsidRPr="00BF669C" w14:paraId="2D6256B0" w14:textId="77777777" w:rsidTr="00661FC2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36160F9E" w14:textId="77777777" w:rsidR="000A7028" w:rsidRDefault="000A7028" w:rsidP="000A7028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setup</w:t>
            </w:r>
            <w:r w:rsidRPr="00BF669C">
              <w:rPr>
                <w:rFonts w:ascii="Verdana" w:hAnsi="Verdana"/>
              </w:rPr>
              <w:t xml:space="preserve"> *</w:t>
            </w:r>
            <w:r>
              <w:rPr>
                <w:rFonts w:ascii="Verdana" w:hAnsi="Verdana"/>
              </w:rPr>
              <w:t xml:space="preserve"> </w:t>
            </w:r>
          </w:p>
          <w:p w14:paraId="117AC19D" w14:textId="09EFDB76" w:rsidR="000A7028" w:rsidRPr="008C0346" w:rsidRDefault="000A7028" w:rsidP="000A7028">
            <w:r>
              <w:t xml:space="preserve">Cover Sheet, Manage Personnel and Subaward Organizations, link proposals, </w:t>
            </w:r>
          </w:p>
        </w:tc>
      </w:tr>
      <w:tr w:rsidR="000A7028" w:rsidRPr="00BF669C" w14:paraId="7CF90122" w14:textId="77777777" w:rsidTr="00B86B94">
        <w:trPr>
          <w:trHeight w:val="332"/>
        </w:trPr>
        <w:tc>
          <w:tcPr>
            <w:tcW w:w="10790" w:type="dxa"/>
            <w:gridSpan w:val="4"/>
            <w:vAlign w:val="center"/>
          </w:tcPr>
          <w:p w14:paraId="2559B171" w14:textId="220BADD8" w:rsidR="000A7028" w:rsidRPr="00B86B94" w:rsidRDefault="000A7028" w:rsidP="000A702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86B94">
              <w:rPr>
                <w:rFonts w:ascii="Arial" w:hAnsi="Arial" w:cs="Arial"/>
                <w:b/>
                <w:sz w:val="22"/>
                <w:szCs w:val="22"/>
              </w:rPr>
              <w:t>Main Proposal Page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4115"/>
        <w:gridCol w:w="6018"/>
      </w:tblGrid>
      <w:tr w:rsidR="00B86B94" w:rsidRPr="00BF669C" w14:paraId="0FE1CCC5" w14:textId="77777777" w:rsidTr="00B86B94">
        <w:sdt>
          <w:sdtPr>
            <w:rPr>
              <w:sz w:val="32"/>
              <w:szCs w:val="32"/>
            </w:rPr>
            <w:id w:val="-2465008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6EC3D60" w14:textId="77777777" w:rsidR="00B86B94" w:rsidRPr="00BF669C" w:rsidRDefault="00B86B94" w:rsidP="00B86B94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FB5262" w14:textId="77777777" w:rsidR="00B86B94" w:rsidRPr="00BF669C" w:rsidRDefault="00B86B94" w:rsidP="00B86B94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Title includes any required descriptive words (see solicitation for title requirements) </w:t>
            </w:r>
          </w:p>
        </w:tc>
        <w:sdt>
          <w:sdtPr>
            <w:id w:val="-1884010130"/>
            <w:placeholder>
              <w:docPart w:val="392407A1050C4D9282351E42E648C14D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77945084" w14:textId="77777777" w:rsidR="00B86B94" w:rsidRPr="00BF669C" w:rsidRDefault="00B86B94" w:rsidP="00B86B94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 xml:space="preserve">Click here to </w:t>
                </w:r>
                <w:r>
                  <w:rPr>
                    <w:rStyle w:val="PlaceholderText"/>
                    <w:color w:val="auto"/>
                  </w:rPr>
                  <w:t>list title instructions</w:t>
                </w:r>
                <w:r w:rsidRPr="00BF669C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7"/>
        <w:gridCol w:w="72"/>
        <w:gridCol w:w="2144"/>
        <w:gridCol w:w="378"/>
        <w:gridCol w:w="1796"/>
        <w:gridCol w:w="359"/>
        <w:gridCol w:w="318"/>
        <w:gridCol w:w="42"/>
        <w:gridCol w:w="404"/>
        <w:gridCol w:w="856"/>
        <w:gridCol w:w="360"/>
        <w:gridCol w:w="3684"/>
      </w:tblGrid>
      <w:tr w:rsidR="00B86B94" w:rsidRPr="00BF669C" w14:paraId="6B6926C7" w14:textId="77777777" w:rsidTr="00D62D23">
        <w:trPr>
          <w:trHeight w:val="332"/>
        </w:trPr>
        <w:tc>
          <w:tcPr>
            <w:tcW w:w="10790" w:type="dxa"/>
            <w:gridSpan w:val="12"/>
            <w:vAlign w:val="center"/>
          </w:tcPr>
          <w:p w14:paraId="5CA61B10" w14:textId="4DCCEA00" w:rsidR="00B86B94" w:rsidRPr="00B86B94" w:rsidRDefault="00B86B94" w:rsidP="00B86B94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Cover Sheet</w:t>
            </w:r>
          </w:p>
        </w:tc>
      </w:tr>
      <w:tr w:rsidR="00D62D23" w:rsidRPr="00BF669C" w14:paraId="7EEBC5E0" w14:textId="77777777" w:rsidTr="00D62D23">
        <w:trPr>
          <w:trHeight w:val="359"/>
        </w:trPr>
        <w:sdt>
          <w:sdtPr>
            <w:rPr>
              <w:sz w:val="32"/>
              <w:szCs w:val="32"/>
            </w:rPr>
            <w:id w:val="-171256349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2CA32D2E" w14:textId="762E2BEE" w:rsidR="00D62D23" w:rsidRPr="00BF669C" w:rsidRDefault="00D62D23" w:rsidP="00D62D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751" w:type="dxa"/>
            <w:gridSpan w:val="5"/>
            <w:vAlign w:val="center"/>
          </w:tcPr>
          <w:p w14:paraId="0B0915AE" w14:textId="6D9E100D" w:rsidR="00D62D23" w:rsidRPr="00BF669C" w:rsidRDefault="00D62D23" w:rsidP="00D62D2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Start date 6+ months out, unless allowed by FOA</w:t>
            </w:r>
          </w:p>
        </w:tc>
        <w:sdt>
          <w:sdtPr>
            <w:rPr>
              <w:sz w:val="32"/>
              <w:szCs w:val="32"/>
            </w:rPr>
            <w:id w:val="18202289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</w:tcPr>
              <w:p w14:paraId="76917120" w14:textId="77777777" w:rsidR="00D62D23" w:rsidRPr="00BF669C" w:rsidRDefault="00D62D23" w:rsidP="00D62D23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2"/>
            <w:vAlign w:val="center"/>
          </w:tcPr>
          <w:p w14:paraId="44ADCC50" w14:textId="1015C78E" w:rsidR="00D62D23" w:rsidRPr="00D62D23" w:rsidRDefault="00D62D23" w:rsidP="00D62D2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# of Months</w:t>
            </w:r>
          </w:p>
        </w:tc>
        <w:sdt>
          <w:sdtPr>
            <w:rPr>
              <w:sz w:val="32"/>
              <w:szCs w:val="32"/>
            </w:rPr>
            <w:id w:val="-161335242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5A840449" w14:textId="77777777" w:rsidR="00D62D23" w:rsidRPr="00BF669C" w:rsidRDefault="00D62D23" w:rsidP="00D62D23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81" w:type="dxa"/>
            <w:vAlign w:val="center"/>
          </w:tcPr>
          <w:p w14:paraId="15A53B97" w14:textId="4CEB9653" w:rsidR="00D62D23" w:rsidRPr="00BF669C" w:rsidRDefault="00D62D23" w:rsidP="00D62D23">
            <w:pPr>
              <w:spacing w:before="0" w:after="0"/>
              <w:rPr>
                <w:sz w:val="20"/>
                <w:szCs w:val="20"/>
              </w:rPr>
            </w:pPr>
            <w:r w:rsidRPr="00754ED6">
              <w:rPr>
                <w:rFonts w:ascii="Arial" w:hAnsi="Arial" w:cs="Arial"/>
                <w:sz w:val="20"/>
                <w:szCs w:val="20"/>
              </w:rPr>
              <w:t>Primary place of performance address</w:t>
            </w:r>
          </w:p>
        </w:tc>
      </w:tr>
      <w:tr w:rsidR="00D62D23" w:rsidRPr="00BF669C" w14:paraId="67B2A36A" w14:textId="77777777" w:rsidTr="00CB11DC">
        <w:trPr>
          <w:trHeight w:val="359"/>
        </w:trPr>
        <w:tc>
          <w:tcPr>
            <w:tcW w:w="10790" w:type="dxa"/>
            <w:gridSpan w:val="12"/>
            <w:shd w:val="clear" w:color="auto" w:fill="FDE9D9" w:themeFill="accent6" w:themeFillTint="33"/>
            <w:vAlign w:val="center"/>
          </w:tcPr>
          <w:p w14:paraId="49B60A36" w14:textId="77777777" w:rsidR="00D62D23" w:rsidRPr="003835DD" w:rsidRDefault="00D62D23" w:rsidP="00D62D23">
            <w:pPr>
              <w:pStyle w:val="Default"/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Other Information, complete as applicable</w:t>
            </w: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*</w:t>
            </w:r>
          </w:p>
        </w:tc>
      </w:tr>
      <w:tr w:rsidR="00D62D23" w:rsidRPr="00BF669C" w14:paraId="5C3682A4" w14:textId="77777777" w:rsidTr="00D62D23">
        <w:trPr>
          <w:trHeight w:val="359"/>
        </w:trPr>
        <w:tc>
          <w:tcPr>
            <w:tcW w:w="445" w:type="dxa"/>
            <w:gridSpan w:val="2"/>
            <w:shd w:val="clear" w:color="auto" w:fill="FDE9D9" w:themeFill="accent6" w:themeFillTint="33"/>
          </w:tcPr>
          <w:p w14:paraId="31BA9400" w14:textId="77777777" w:rsidR="00D62D23" w:rsidRPr="00BF669C" w:rsidRDefault="009D5D0E" w:rsidP="00CB11D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849368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14:paraId="5DCC8556" w14:textId="77777777" w:rsidR="00D62D23" w:rsidRPr="00BF669C" w:rsidRDefault="00D62D23" w:rsidP="00CB11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Funding of an International Branch Campus</w:t>
            </w:r>
          </w:p>
        </w:tc>
        <w:tc>
          <w:tcPr>
            <w:tcW w:w="378" w:type="dxa"/>
            <w:shd w:val="clear" w:color="auto" w:fill="FDE9D9" w:themeFill="accent6" w:themeFillTint="33"/>
          </w:tcPr>
          <w:p w14:paraId="0A241D12" w14:textId="77777777" w:rsidR="00D62D23" w:rsidRPr="00BF669C" w:rsidRDefault="009D5D0E" w:rsidP="00CB11DC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-2087279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474" w:type="dxa"/>
            <w:gridSpan w:val="3"/>
            <w:shd w:val="clear" w:color="auto" w:fill="FDE9D9" w:themeFill="accent6" w:themeFillTint="33"/>
          </w:tcPr>
          <w:p w14:paraId="267BF370" w14:textId="77777777" w:rsidR="00D62D23" w:rsidRPr="00BF669C" w:rsidRDefault="00D62D23" w:rsidP="00CB11DC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Funding of a Foreign Org. including through subaward or consultant </w:t>
            </w:r>
          </w:p>
        </w:tc>
        <w:tc>
          <w:tcPr>
            <w:tcW w:w="446" w:type="dxa"/>
            <w:gridSpan w:val="2"/>
            <w:shd w:val="clear" w:color="auto" w:fill="FDE9D9" w:themeFill="accent6" w:themeFillTint="33"/>
          </w:tcPr>
          <w:p w14:paraId="7C36D67E" w14:textId="77777777" w:rsidR="00D62D23" w:rsidRPr="00BF669C" w:rsidRDefault="009D5D0E" w:rsidP="00CB11DC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488351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02" w:type="dxa"/>
            <w:gridSpan w:val="3"/>
            <w:shd w:val="clear" w:color="auto" w:fill="FDE9D9" w:themeFill="accent6" w:themeFillTint="33"/>
          </w:tcPr>
          <w:p w14:paraId="5ECF9290" w14:textId="77777777" w:rsidR="00D62D23" w:rsidRPr="00BF669C" w:rsidRDefault="00D62D23" w:rsidP="00CB11DC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International Activities country name – must be checked if either of the previous two are checked, OR if there will be international </w:t>
            </w:r>
            <w:r>
              <w:rPr>
                <w:color w:val="auto"/>
              </w:rPr>
              <w:t xml:space="preserve">non-conference </w:t>
            </w:r>
            <w:r w:rsidRPr="00BF669C">
              <w:rPr>
                <w:color w:val="auto"/>
              </w:rPr>
              <w:t>travel. Worldwide if country is unknown.</w:t>
            </w:r>
          </w:p>
        </w:tc>
      </w:tr>
      <w:tr w:rsidR="00B86B94" w:rsidRPr="00BF669C" w14:paraId="4B157FE4" w14:textId="77777777" w:rsidTr="00B86B94">
        <w:trPr>
          <w:trHeight w:val="332"/>
        </w:trPr>
        <w:tc>
          <w:tcPr>
            <w:tcW w:w="10790" w:type="dxa"/>
            <w:gridSpan w:val="12"/>
            <w:vAlign w:val="center"/>
          </w:tcPr>
          <w:p w14:paraId="4939D7B8" w14:textId="6A05016B" w:rsidR="00B86B94" w:rsidRPr="00B86B94" w:rsidRDefault="00B86B94" w:rsidP="00B86B94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 Personnel and Subaward Organizations</w:t>
            </w:r>
          </w:p>
        </w:tc>
      </w:tr>
      <w:tr w:rsidR="00D62D23" w:rsidRPr="00BF669C" w14:paraId="7C264346" w14:textId="77777777" w:rsidTr="0087594A">
        <w:trPr>
          <w:trHeight w:val="521"/>
        </w:trPr>
        <w:tc>
          <w:tcPr>
            <w:tcW w:w="45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281CD219" w14:textId="77777777" w:rsidR="00D62D23" w:rsidRDefault="009D5D0E" w:rsidP="00CB11D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3332912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74B4BFB4" w14:textId="77777777" w:rsidR="00D62D23" w:rsidRPr="00BF669C" w:rsidRDefault="00D62D23" w:rsidP="00CB11D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All Co-PIs listed</w:t>
            </w:r>
          </w:p>
        </w:tc>
        <w:tc>
          <w:tcPr>
            <w:tcW w:w="602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A3FE880" w14:textId="77777777" w:rsidR="00FC6055" w:rsidRPr="00FC6055" w:rsidRDefault="00D62D23" w:rsidP="00CB11DC">
            <w:pPr>
              <w:spacing w:before="0" w:after="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CoPI \h  \* MERGEFORMAT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tbl>
            <w:tblPr>
              <w:tblW w:w="489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5824"/>
            </w:tblGrid>
            <w:tr w:rsidR="00FC6055" w:rsidRPr="005236C9" w14:paraId="3F1EFEA2" w14:textId="77777777" w:rsidTr="00FC6055">
              <w:trPr>
                <w:trHeight w:val="289"/>
              </w:trPr>
              <w:tc>
                <w:tcPr>
                  <w:tcW w:w="7459" w:type="dxa"/>
                </w:tcPr>
                <w:p w14:paraId="22A8C1C9" w14:textId="231B52B0" w:rsidR="00FC6055" w:rsidRPr="005236C9" w:rsidRDefault="00FC6055" w:rsidP="00241999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77831E17" w14:textId="77777777" w:rsidR="00D62D23" w:rsidRPr="00D777FB" w:rsidRDefault="00D62D23" w:rsidP="00CB11DC">
            <w:pPr>
              <w:spacing w:before="0" w:after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7028" w:rsidRPr="00BF669C" w14:paraId="2CC57D66" w14:textId="77777777" w:rsidTr="000F5173">
        <w:trPr>
          <w:trHeight w:val="359"/>
        </w:trPr>
        <w:tc>
          <w:tcPr>
            <w:tcW w:w="450" w:type="dxa"/>
            <w:gridSpan w:val="2"/>
          </w:tcPr>
          <w:p w14:paraId="7155FD7C" w14:textId="47D23D96" w:rsidR="000A7028" w:rsidRPr="00BF669C" w:rsidRDefault="000A7028" w:rsidP="0087594A">
            <w:pPr>
              <w:rPr>
                <w:rFonts w:ascii="Verdana" w:hAnsi="Verdana"/>
                <w:sz w:val="20"/>
                <w:szCs w:val="20"/>
              </w:rPr>
            </w:pPr>
            <w:r w:rsidRPr="009300BF">
              <w:rPr>
                <w:sz w:val="8"/>
                <w:szCs w:val="8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67494473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340" w:type="dxa"/>
            <w:gridSpan w:val="10"/>
          </w:tcPr>
          <w:p w14:paraId="3A3CBEA8" w14:textId="77777777" w:rsidR="000A7028" w:rsidRPr="00BF669C" w:rsidRDefault="000A7028" w:rsidP="0087594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Subawards</w:t>
            </w:r>
          </w:p>
          <w:p w14:paraId="6D8F47E1" w14:textId="33670FCD" w:rsidR="000A7028" w:rsidRPr="000A7028" w:rsidRDefault="009D5D0E" w:rsidP="000A702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0039575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702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0A7028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A7028">
              <w:rPr>
                <w:rFonts w:ascii="Arial" w:hAnsi="Arial" w:cs="Arial"/>
                <w:color w:val="auto"/>
                <w:sz w:val="20"/>
                <w:szCs w:val="20"/>
              </w:rPr>
              <w:t>Subawardee organization has been added</w:t>
            </w:r>
            <w:r w:rsidR="000A7028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-6637033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70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7028" w:rsidRPr="00BF669C">
              <w:t xml:space="preserve"> </w:t>
            </w:r>
            <w:r w:rsidR="000A7028" w:rsidRPr="000A7028">
              <w:rPr>
                <w:rFonts w:ascii="Arial" w:hAnsi="Arial" w:cs="Arial"/>
                <w:sz w:val="20"/>
                <w:szCs w:val="20"/>
              </w:rPr>
              <w:t>Subawardee personnel have been added</w:t>
            </w:r>
          </w:p>
        </w:tc>
      </w:tr>
      <w:tr w:rsidR="00D777FB" w:rsidRPr="00BF669C" w14:paraId="57A594F8" w14:textId="77777777" w:rsidTr="00955639">
        <w:trPr>
          <w:trHeight w:val="359"/>
        </w:trPr>
        <w:sdt>
          <w:sdtPr>
            <w:rPr>
              <w:color w:val="auto"/>
            </w:rPr>
            <w:id w:val="103999179"/>
            <w:placeholder>
              <w:docPart w:val="6DEC4EA0DCE849A29F82184910045D25"/>
            </w:placeholder>
            <w:showingPlcHdr/>
          </w:sdtPr>
          <w:sdtEndPr/>
          <w:sdtContent>
            <w:tc>
              <w:tcPr>
                <w:tcW w:w="10790" w:type="dxa"/>
                <w:gridSpan w:val="12"/>
                <w:shd w:val="clear" w:color="auto" w:fill="F2F2F2" w:themeFill="background1" w:themeFillShade="F2"/>
              </w:tcPr>
              <w:p w14:paraId="2B3627E7" w14:textId="77777777" w:rsidR="00D777FB" w:rsidRPr="00BF669C" w:rsidRDefault="00D777FB" w:rsidP="00D777FB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63C44316" w14:textId="7B4E8538" w:rsidR="00CB11DC" w:rsidRDefault="00CB11DC"/>
    <w:p w14:paraId="0E59BA92" w14:textId="23572505" w:rsidR="00CB11DC" w:rsidRDefault="00CB11DC"/>
    <w:p w14:paraId="6133EA36" w14:textId="77777777" w:rsidR="00CB11DC" w:rsidRDefault="00CB11DC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</w:tblGrid>
      <w:tr w:rsidR="00587EDA" w:rsidRPr="00BF669C" w14:paraId="6D4E8CCB" w14:textId="77777777" w:rsidTr="00661FC2">
        <w:trPr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111BA9D2" w14:textId="77777777" w:rsidR="00587EDA" w:rsidRPr="00BF669C" w:rsidRDefault="00587EDA" w:rsidP="00B86B94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Project summary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4770"/>
        <w:gridCol w:w="5485"/>
      </w:tblGrid>
      <w:tr w:rsidR="00587EDA" w:rsidRPr="00BF669C" w14:paraId="7C7E7C42" w14:textId="77777777" w:rsidTr="00B86B94">
        <w:tc>
          <w:tcPr>
            <w:tcW w:w="53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7C27BA" w14:textId="77777777" w:rsidR="00587EDA" w:rsidRPr="00BF669C" w:rsidRDefault="009D5D0E" w:rsidP="00B86B94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6120053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ED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87EDA" w:rsidRPr="00BF669C">
              <w:rPr>
                <w:sz w:val="32"/>
                <w:szCs w:val="32"/>
              </w:rPr>
              <w:t xml:space="preserve"> </w:t>
            </w:r>
          </w:p>
          <w:p w14:paraId="2B0CFEA3" w14:textId="77777777" w:rsidR="00587EDA" w:rsidRPr="00BF669C" w:rsidRDefault="00587EDA" w:rsidP="00B86B94">
            <w:pPr>
              <w:spacing w:before="0" w:after="0"/>
              <w:rPr>
                <w:sz w:val="8"/>
                <w:szCs w:val="8"/>
              </w:rPr>
            </w:pPr>
          </w:p>
          <w:p w14:paraId="2C9174A1" w14:textId="77777777" w:rsidR="00587EDA" w:rsidRPr="00BF669C" w:rsidRDefault="009D5D0E" w:rsidP="00B86B94">
            <w:sdt>
              <w:sdtPr>
                <w:rPr>
                  <w:sz w:val="32"/>
                  <w:szCs w:val="32"/>
                </w:rPr>
                <w:id w:val="-168882305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ED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63340DEB" w14:textId="77777777" w:rsidR="00587EDA" w:rsidRPr="00DA7753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F06CA82" w14:textId="77777777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One page</w:t>
            </w:r>
          </w:p>
          <w:p w14:paraId="2293CAC6" w14:textId="77777777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AD6D6D6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Overview, Intellectual Merit and Broader Impacts sections; each header on its own line with no other information, including section numbers</w:t>
            </w:r>
          </w:p>
        </w:tc>
        <w:sdt>
          <w:sdtPr>
            <w:id w:val="-561406148"/>
            <w:placeholder>
              <w:docPart w:val="0A02E60A39B446AA8F8187C4A96ACDFF"/>
            </w:placeholder>
            <w:showingPlcHdr/>
          </w:sdtPr>
          <w:sdtEndPr/>
          <w:sdtContent>
            <w:tc>
              <w:tcPr>
                <w:tcW w:w="548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EFC9F77" w14:textId="77777777" w:rsidR="00587EDA" w:rsidRPr="00BF669C" w:rsidRDefault="00587EDA" w:rsidP="00B86B94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</w:tbl>
    <w:p w14:paraId="13D60C95" w14:textId="15AD7331" w:rsidR="000A7028" w:rsidRDefault="000A7028"/>
    <w:p w14:paraId="3A28E815" w14:textId="77777777" w:rsidR="000A7028" w:rsidRDefault="000A7028"/>
    <w:tbl>
      <w:tblPr>
        <w:tblW w:w="5004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66"/>
        <w:gridCol w:w="254"/>
        <w:gridCol w:w="3060"/>
        <w:gridCol w:w="90"/>
        <w:gridCol w:w="1348"/>
        <w:gridCol w:w="378"/>
        <w:gridCol w:w="5194"/>
        <w:gridCol w:w="9"/>
      </w:tblGrid>
      <w:tr w:rsidR="00BF669C" w:rsidRPr="00BF669C" w14:paraId="57ED3A34" w14:textId="77777777" w:rsidTr="00661FC2">
        <w:trPr>
          <w:gridAfter w:val="1"/>
          <w:wAfter w:w="9" w:type="dxa"/>
          <w:trHeight w:val="216"/>
        </w:trPr>
        <w:tc>
          <w:tcPr>
            <w:tcW w:w="10790" w:type="dxa"/>
            <w:gridSpan w:val="7"/>
            <w:shd w:val="clear" w:color="auto" w:fill="FFCD00"/>
            <w:vAlign w:val="bottom"/>
          </w:tcPr>
          <w:p w14:paraId="79F57097" w14:textId="1C51025B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project description</w:t>
            </w:r>
          </w:p>
        </w:tc>
      </w:tr>
      <w:tr w:rsidR="000A7028" w:rsidRPr="00BF669C" w14:paraId="44CA823E" w14:textId="77777777" w:rsidTr="000A7028">
        <w:trPr>
          <w:trHeight w:val="359"/>
        </w:trPr>
        <w:tc>
          <w:tcPr>
            <w:tcW w:w="466" w:type="dxa"/>
          </w:tcPr>
          <w:p w14:paraId="3A0EEEDD" w14:textId="77777777" w:rsidR="000A7028" w:rsidRDefault="009D5D0E" w:rsidP="00FB2CD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9209833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70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7028" w:rsidRPr="00BF669C">
              <w:rPr>
                <w:sz w:val="32"/>
                <w:szCs w:val="32"/>
              </w:rPr>
              <w:t xml:space="preserve"> </w:t>
            </w:r>
          </w:p>
          <w:p w14:paraId="69EE746A" w14:textId="77777777" w:rsidR="000A7028" w:rsidRDefault="009D5D0E" w:rsidP="00FB2CD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918419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70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7028" w:rsidRPr="00BF669C">
              <w:rPr>
                <w:sz w:val="32"/>
                <w:szCs w:val="32"/>
              </w:rPr>
              <w:t xml:space="preserve"> </w:t>
            </w:r>
          </w:p>
          <w:p w14:paraId="7BF5086E" w14:textId="77777777" w:rsidR="000A7028" w:rsidRDefault="009D5D0E" w:rsidP="00FB2CD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6041564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70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025162D2" w14:textId="77777777" w:rsidR="000A7028" w:rsidRPr="00BF669C" w:rsidRDefault="009D5D0E" w:rsidP="00FB2CD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2710762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70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752" w:type="dxa"/>
            <w:gridSpan w:val="4"/>
          </w:tcPr>
          <w:p w14:paraId="0748B356" w14:textId="77777777" w:rsidR="000A7028" w:rsidRPr="00BF669C" w:rsidRDefault="000A7028" w:rsidP="00FB2CD1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0B14A1B2" w14:textId="77777777" w:rsidR="000A7028" w:rsidRPr="00BF669C" w:rsidRDefault="000A7028" w:rsidP="00FB2CD1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15 pages, unless otherwise indicated in FOA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318BDDA8" w14:textId="77777777" w:rsidR="000A7028" w:rsidRPr="00BF669C" w:rsidRDefault="000A7028" w:rsidP="00FB2CD1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DC342DC" w14:textId="77777777" w:rsidR="000A7028" w:rsidRDefault="000A7028" w:rsidP="00FB2CD1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graphics/figures/charts uploaded ok and within margins, caption are readable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26E8DA26" w14:textId="77777777" w:rsidR="000A7028" w:rsidRPr="00BF669C" w:rsidRDefault="000A7028" w:rsidP="00FB2CD1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E05B0AE" w14:textId="77777777" w:rsidR="000A7028" w:rsidRPr="00BF669C" w:rsidRDefault="000A7028" w:rsidP="00FB2CD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4B57EAFC" w14:textId="77777777" w:rsidR="000A7028" w:rsidRDefault="000A7028" w:rsidP="00FB2CD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URLs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DEB558" w14:textId="77777777" w:rsidR="000A7028" w:rsidRDefault="000A7028" w:rsidP="00FB2CD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8DFA4BF" w14:textId="77777777" w:rsidR="000A7028" w:rsidRPr="00BF669C" w:rsidRDefault="000A7028" w:rsidP="00FB2CD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Explanation/justification of funding to an IBC or foreign organization (through subaward or consultant arrangement) is included</w:t>
            </w:r>
          </w:p>
        </w:tc>
        <w:tc>
          <w:tcPr>
            <w:tcW w:w="378" w:type="dxa"/>
          </w:tcPr>
          <w:p w14:paraId="26BFFA92" w14:textId="77777777" w:rsidR="000A7028" w:rsidRDefault="009D5D0E" w:rsidP="00FB2CD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3228313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70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DFC7BF2" w14:textId="77777777" w:rsidR="000A7028" w:rsidRDefault="009D5D0E" w:rsidP="00FB2CD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72363624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70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7028" w:rsidRPr="00BF669C">
              <w:rPr>
                <w:sz w:val="32"/>
                <w:szCs w:val="32"/>
              </w:rPr>
              <w:t xml:space="preserve"> </w:t>
            </w:r>
          </w:p>
          <w:p w14:paraId="4A2BC2A3" w14:textId="77777777" w:rsidR="000A7028" w:rsidRPr="00BF669C" w:rsidRDefault="000A7028" w:rsidP="00FB2CD1"/>
        </w:tc>
        <w:tc>
          <w:tcPr>
            <w:tcW w:w="5203" w:type="dxa"/>
            <w:gridSpan w:val="2"/>
          </w:tcPr>
          <w:p w14:paraId="0BD6CB3F" w14:textId="77777777" w:rsidR="000A7028" w:rsidRPr="00085A09" w:rsidRDefault="000A7028" w:rsidP="00FB2CD1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A3FF62B" w14:textId="77777777" w:rsidR="000A7028" w:rsidRPr="00085A09" w:rsidRDefault="000A7028" w:rsidP="00FB2CD1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Separate s</w:t>
            </w: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ection labeled as Broader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Impacts</w:t>
            </w:r>
          </w:p>
          <w:p w14:paraId="12D3B800" w14:textId="77777777" w:rsidR="000A7028" w:rsidRPr="00085A09" w:rsidRDefault="000A7028" w:rsidP="00FB2CD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F468C73" w14:textId="77777777" w:rsidR="000A7028" w:rsidRPr="0074043D" w:rsidRDefault="000A7028" w:rsidP="000A7028">
            <w:pPr>
              <w:pStyle w:val="TableParagraph"/>
              <w:numPr>
                <w:ilvl w:val="0"/>
                <w:numId w:val="37"/>
              </w:numPr>
              <w:tabs>
                <w:tab w:val="left" w:pos="175"/>
              </w:tabs>
              <w:spacing w:line="235" w:lineRule="auto"/>
              <w:ind w:left="70" w:right="40" w:hanging="18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Proprietary or Privileged Information </w:t>
            </w:r>
            <w:r>
              <w:rPr>
                <w:sz w:val="20"/>
              </w:rPr>
              <w:t>Clearly mark and label with legend (</w:t>
            </w:r>
            <w:r>
              <w:rPr>
                <w:i/>
                <w:sz w:val="20"/>
              </w:rPr>
              <w:t>PAPPG suggested language, "The following is (proprietary or confidential) information that (name of proposing organization) requests not be released to persons outside the Government, except for purposes of review 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evaluation."</w:t>
            </w:r>
            <w:r>
              <w:rPr>
                <w:sz w:val="20"/>
              </w:rPr>
              <w:t>)</w:t>
            </w:r>
          </w:p>
          <w:p w14:paraId="3086F750" w14:textId="77777777" w:rsidR="000A7028" w:rsidRPr="00085A09" w:rsidRDefault="000A7028" w:rsidP="00FB2CD1">
            <w:pPr>
              <w:pStyle w:val="Default"/>
              <w:rPr>
                <w:color w:val="auto"/>
              </w:rPr>
            </w:pPr>
          </w:p>
        </w:tc>
      </w:tr>
      <w:tr w:rsidR="004D6146" w:rsidRPr="00BF669C" w14:paraId="3B9143B6" w14:textId="77777777" w:rsidTr="000A7028">
        <w:trPr>
          <w:gridAfter w:val="1"/>
          <w:wAfter w:w="9" w:type="dxa"/>
          <w:trHeight w:val="359"/>
        </w:trPr>
        <w:tc>
          <w:tcPr>
            <w:tcW w:w="10790" w:type="dxa"/>
            <w:gridSpan w:val="7"/>
          </w:tcPr>
          <w:p w14:paraId="7EABA2CC" w14:textId="6003E94A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Results from Prior NSF Support</w:t>
            </w:r>
          </w:p>
          <w:p w14:paraId="450A69FF" w14:textId="4872BED7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(current funding, OR end date in last 5 years)</w:t>
            </w:r>
          </w:p>
        </w:tc>
      </w:tr>
      <w:tr w:rsidR="00AD731D" w:rsidRPr="00BF669C" w14:paraId="7267BDEE" w14:textId="77777777" w:rsidTr="000A7028">
        <w:trPr>
          <w:gridAfter w:val="1"/>
          <w:wAfter w:w="9" w:type="dxa"/>
          <w:trHeight w:val="359"/>
        </w:trPr>
        <w:tc>
          <w:tcPr>
            <w:tcW w:w="10790" w:type="dxa"/>
            <w:gridSpan w:val="7"/>
            <w:shd w:val="clear" w:color="auto" w:fill="D9D9D9" w:themeFill="background1" w:themeFillShade="D9"/>
          </w:tcPr>
          <w:p w14:paraId="1984EF12" w14:textId="77777777" w:rsidR="00FC6055" w:rsidRDefault="00833036" w:rsidP="008330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36">
              <w:rPr>
                <w:rFonts w:ascii="Arial" w:hAnsi="Arial" w:cs="Arial"/>
                <w:color w:val="auto"/>
                <w:sz w:val="20"/>
                <w:szCs w:val="20"/>
              </w:rPr>
              <w:t xml:space="preserve">PI/Co-PIs: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PI \h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92"/>
            </w:tblGrid>
            <w:tr w:rsidR="00FC6055" w:rsidRPr="005236C9" w14:paraId="4ACE0FFE" w14:textId="77777777" w:rsidTr="00241999">
              <w:trPr>
                <w:trHeight w:val="360"/>
              </w:trPr>
              <w:tc>
                <w:tcPr>
                  <w:tcW w:w="2679" w:type="dxa"/>
                </w:tcPr>
                <w:p w14:paraId="77DF4103" w14:textId="5E485F82" w:rsidR="00FC6055" w:rsidRPr="005236C9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125F38D9" w14:textId="77777777" w:rsidR="00FC6055" w:rsidRPr="00FC6055" w:rsidRDefault="00833036" w:rsidP="00833036">
            <w:pPr>
              <w:pStyle w:val="Default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CoPI \h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92"/>
            </w:tblGrid>
            <w:tr w:rsidR="00FC6055" w:rsidRPr="005236C9" w14:paraId="0B34B52C" w14:textId="77777777" w:rsidTr="00FC6055">
              <w:trPr>
                <w:trHeight w:val="360"/>
              </w:trPr>
              <w:tc>
                <w:tcPr>
                  <w:tcW w:w="3332" w:type="dxa"/>
                </w:tcPr>
                <w:p w14:paraId="7E39D1DB" w14:textId="00172125" w:rsidR="00FC6055" w:rsidRPr="005236C9" w:rsidRDefault="00FC6055" w:rsidP="00241999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69F18AD3" w14:textId="4D7420AE" w:rsidR="00AD731D" w:rsidRPr="00833036" w:rsidRDefault="00833036" w:rsidP="00833036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F669C" w:rsidRPr="00BF669C" w14:paraId="0EA194C5" w14:textId="77777777" w:rsidTr="000A7028">
        <w:trPr>
          <w:gridAfter w:val="1"/>
          <w:wAfter w:w="9" w:type="dxa"/>
          <w:trHeight w:val="359"/>
        </w:trPr>
        <w:tc>
          <w:tcPr>
            <w:tcW w:w="720" w:type="dxa"/>
            <w:gridSpan w:val="2"/>
          </w:tcPr>
          <w:p w14:paraId="5DDFD02D" w14:textId="1A7484C6" w:rsidR="005B32B7" w:rsidRPr="00BF669C" w:rsidRDefault="009D5D0E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87794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sz w:val="32"/>
                <w:szCs w:val="32"/>
              </w:rPr>
              <w:t xml:space="preserve"> </w:t>
            </w:r>
          </w:p>
          <w:p w14:paraId="35ADBE4D" w14:textId="1F54FD8D" w:rsidR="005B32B7" w:rsidRPr="00241999" w:rsidRDefault="005B32B7" w:rsidP="00831E9C">
            <w:pPr>
              <w:rPr>
                <w:sz w:val="50"/>
                <w:szCs w:val="50"/>
              </w:rPr>
            </w:pPr>
          </w:p>
          <w:p w14:paraId="1D4B8338" w14:textId="3186221B" w:rsidR="005B32B7" w:rsidRPr="00BF669C" w:rsidRDefault="009D5D0E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15994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sz w:val="32"/>
                <w:szCs w:val="32"/>
              </w:rPr>
              <w:t xml:space="preserve"> </w:t>
            </w:r>
          </w:p>
          <w:p w14:paraId="4B06CCA8" w14:textId="77777777" w:rsidR="00085A09" w:rsidRPr="00085A09" w:rsidRDefault="00085A09" w:rsidP="00085A09">
            <w:pPr>
              <w:rPr>
                <w:sz w:val="2"/>
                <w:szCs w:val="2"/>
              </w:rPr>
            </w:pPr>
          </w:p>
          <w:p w14:paraId="288B6332" w14:textId="5EE63201" w:rsidR="005B32B7" w:rsidRPr="00BF669C" w:rsidRDefault="009D5D0E" w:rsidP="00085A0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995402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5A09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364E214" w14:textId="2B243ED6" w:rsidR="004D6146" w:rsidRPr="00BF669C" w:rsidRDefault="009D5D0E" w:rsidP="00831E9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82685132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60" w:type="dxa"/>
          </w:tcPr>
          <w:p w14:paraId="23216BB9" w14:textId="77777777" w:rsidR="005B32B7" w:rsidRPr="00BF669C" w:rsidRDefault="005B32B7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14280CD" w14:textId="5800603B" w:rsidR="00085A09" w:rsidRPr="00085A09" w:rsidRDefault="00085A09" w:rsidP="00085A09">
            <w:pPr>
              <w:pStyle w:val="Default"/>
              <w:rPr>
                <w:color w:val="auto"/>
                <w:sz w:val="32"/>
                <w:szCs w:val="32"/>
              </w:rPr>
            </w:pP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Section labeled as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Results from Prior Support</w:t>
            </w: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on its own line with no other information</w:t>
            </w:r>
            <w:r w:rsidR="003C666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including section numbers</w:t>
            </w:r>
            <w:r w:rsidRPr="00085A09">
              <w:rPr>
                <w:color w:val="auto"/>
                <w:sz w:val="32"/>
                <w:szCs w:val="32"/>
              </w:rPr>
              <w:t xml:space="preserve"> </w:t>
            </w:r>
          </w:p>
          <w:p w14:paraId="065F27C2" w14:textId="77777777" w:rsidR="00085A09" w:rsidRDefault="00085A09" w:rsidP="00085A0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21AC18" w14:textId="336009A7" w:rsidR="00085A09" w:rsidRPr="00BF669C" w:rsidRDefault="00085A09" w:rsidP="00085A0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No more than 5 pages total</w:t>
            </w:r>
          </w:p>
          <w:p w14:paraId="03022799" w14:textId="77777777" w:rsidR="005B32B7" w:rsidRPr="00085A09" w:rsidRDefault="005B32B7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9AD59CA" w14:textId="5F380419" w:rsidR="004D6146" w:rsidRPr="00BF669C" w:rsidRDefault="004D6146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PIs/coPI included</w:t>
            </w:r>
          </w:p>
          <w:p w14:paraId="6472DB3D" w14:textId="77777777" w:rsidR="005B32B7" w:rsidRPr="00BF669C" w:rsidRDefault="005B32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6135AF6" w14:textId="3D33432E" w:rsidR="004D6146" w:rsidRPr="00BF669C" w:rsidRDefault="004D6146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Statement included for any PI/coPI who doesn’t have prior results</w:t>
            </w:r>
          </w:p>
        </w:tc>
        <w:tc>
          <w:tcPr>
            <w:tcW w:w="90" w:type="dxa"/>
          </w:tcPr>
          <w:p w14:paraId="0F958229" w14:textId="08821073" w:rsidR="004D6146" w:rsidRPr="00BF669C" w:rsidRDefault="004D6146" w:rsidP="00831E9C">
            <w:pPr>
              <w:spacing w:before="0" w:after="0"/>
            </w:pPr>
            <w:r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6920" w:type="dxa"/>
            <w:gridSpan w:val="3"/>
          </w:tcPr>
          <w:p w14:paraId="54467D58" w14:textId="60BB0EB7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For each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person’s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reported results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49C63ECD" w14:textId="7D35ED14" w:rsidR="004D6146" w:rsidRPr="00BF669C" w:rsidRDefault="009D5D0E" w:rsidP="004D6146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94737841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Title</w:t>
            </w:r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</w:t>
            </w:r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sdt>
              <w:sdtPr>
                <w:rPr>
                  <w:color w:val="auto"/>
                  <w:sz w:val="32"/>
                  <w:szCs w:val="32"/>
                </w:rPr>
                <w:id w:val="8013442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NSF award #, amount, project start and end dates</w:t>
            </w:r>
          </w:p>
          <w:p w14:paraId="15FDC07D" w14:textId="77777777" w:rsidR="004D6146" w:rsidRPr="00BF669C" w:rsidRDefault="004D6146" w:rsidP="004D6146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Separate, labeled sections for: </w:t>
            </w:r>
            <w:sdt>
              <w:sdtPr>
                <w:rPr>
                  <w:color w:val="auto"/>
                  <w:sz w:val="32"/>
                  <w:szCs w:val="32"/>
                </w:rPr>
                <w:id w:val="20666792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Intellectual Merit  </w:t>
            </w:r>
            <w:sdt>
              <w:sdtPr>
                <w:rPr>
                  <w:color w:val="auto"/>
                  <w:sz w:val="32"/>
                  <w:szCs w:val="32"/>
                </w:rPr>
                <w:id w:val="-3774720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Broader Impacts</w:t>
            </w:r>
          </w:p>
          <w:p w14:paraId="4FDFC024" w14:textId="77777777" w:rsidR="00E13798" w:rsidRDefault="009D5D0E" w:rsidP="004D61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0395837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color w:val="auto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 of all publications resulting from the award, with a complete</w:t>
            </w:r>
          </w:p>
          <w:p w14:paraId="293FA8EB" w14:textId="77777777" w:rsidR="00E13798" w:rsidRDefault="00E13798" w:rsidP="004D61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bibliographic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citation,</w:t>
            </w:r>
            <w:r w:rsidR="00085A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may be in references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if none, then </w:t>
            </w:r>
          </w:p>
          <w:p w14:paraId="2934800B" w14:textId="66381251" w:rsidR="004D6146" w:rsidRPr="00E13798" w:rsidRDefault="00E13798" w:rsidP="004D61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</w:t>
            </w:r>
            <w:r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“</w:t>
            </w:r>
            <w:r w:rsidRPr="00E13798">
              <w:rPr>
                <w:rFonts w:asciiTheme="minorHAnsi" w:hAnsiTheme="minorHAnsi" w:cstheme="minorHAnsi"/>
                <w:sz w:val="20"/>
                <w:szCs w:val="20"/>
              </w:rPr>
              <w:t>No publications were produced under this award.</w:t>
            </w:r>
            <w:r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</w:t>
            </w:r>
          </w:p>
          <w:p w14:paraId="52B528F5" w14:textId="77777777" w:rsidR="00085A09" w:rsidRDefault="009D5D0E" w:rsidP="005B32B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209051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color w:val="auto"/>
              </w:rPr>
              <w:t xml:space="preserve"> 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Evidence of research products/availability, including data, pubs, samples,</w:t>
            </w:r>
          </w:p>
          <w:p w14:paraId="1A960DDF" w14:textId="27358C33" w:rsidR="005B32B7" w:rsidRPr="00BF669C" w:rsidRDefault="00085A09" w:rsidP="005B32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collections, </w:t>
            </w:r>
          </w:p>
          <w:p w14:paraId="048922B3" w14:textId="1A0BDC21" w:rsidR="004D6146" w:rsidRPr="00BF669C" w:rsidRDefault="009D5D0E" w:rsidP="005B32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947883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color w:val="auto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For renewals, description of relation of completed work to proposed work </w:t>
            </w:r>
            <w:r w:rsidR="005B32B7" w:rsidRPr="00BF669C">
              <w:rPr>
                <w:color w:val="auto"/>
              </w:rPr>
              <w:t xml:space="preserve"> </w:t>
            </w:r>
          </w:p>
        </w:tc>
      </w:tr>
      <w:tr w:rsidR="005B32B7" w:rsidRPr="00BF669C" w14:paraId="54B46D5A" w14:textId="77777777" w:rsidTr="000A7028">
        <w:trPr>
          <w:gridAfter w:val="1"/>
          <w:wAfter w:w="9" w:type="dxa"/>
          <w:trHeight w:val="359"/>
        </w:trPr>
        <w:sdt>
          <w:sdtPr>
            <w:rPr>
              <w:color w:val="auto"/>
            </w:rPr>
            <w:id w:val="-616908984"/>
            <w:placeholder>
              <w:docPart w:val="873699DA3FE44FAA8102934C15F42451"/>
            </w:placeholder>
            <w:showingPlcHdr/>
          </w:sdtPr>
          <w:sdtEndPr/>
          <w:sdtContent>
            <w:tc>
              <w:tcPr>
                <w:tcW w:w="10790" w:type="dxa"/>
                <w:gridSpan w:val="7"/>
                <w:shd w:val="clear" w:color="auto" w:fill="F2F2F2" w:themeFill="background1" w:themeFillShade="F2"/>
              </w:tcPr>
              <w:p w14:paraId="4DB931B3" w14:textId="77777777" w:rsidR="005B32B7" w:rsidRPr="00BF669C" w:rsidRDefault="005B32B7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17088DE2" w14:textId="77777777" w:rsidTr="00661FC2">
        <w:trPr>
          <w:gridAfter w:val="1"/>
          <w:wAfter w:w="9" w:type="dxa"/>
          <w:trHeight w:val="216"/>
        </w:trPr>
        <w:tc>
          <w:tcPr>
            <w:tcW w:w="10790" w:type="dxa"/>
            <w:gridSpan w:val="7"/>
            <w:shd w:val="clear" w:color="auto" w:fill="FFCD00"/>
            <w:vAlign w:val="bottom"/>
          </w:tcPr>
          <w:p w14:paraId="6721CED4" w14:textId="26317260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references cited</w:t>
            </w:r>
          </w:p>
        </w:tc>
      </w:tr>
      <w:tr w:rsidR="00BF669C" w:rsidRPr="00BF669C" w14:paraId="73D34936" w14:textId="77777777" w:rsidTr="000A7028">
        <w:trPr>
          <w:gridAfter w:val="1"/>
          <w:wAfter w:w="9" w:type="dxa"/>
          <w:trHeight w:val="359"/>
        </w:trPr>
        <w:tc>
          <w:tcPr>
            <w:tcW w:w="720" w:type="dxa"/>
            <w:gridSpan w:val="2"/>
          </w:tcPr>
          <w:p w14:paraId="2DA35406" w14:textId="556FD0B2" w:rsidR="005B32B7" w:rsidRPr="00BF669C" w:rsidRDefault="009D5D0E" w:rsidP="00B1254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1618244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5621090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070" w:type="dxa"/>
            <w:gridSpan w:val="5"/>
          </w:tcPr>
          <w:p w14:paraId="4F8CB348" w14:textId="77777777" w:rsidR="00B1254C" w:rsidRPr="00BF669C" w:rsidRDefault="00B1254C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8"/>
                <w:szCs w:val="8"/>
              </w:rPr>
            </w:pPr>
          </w:p>
          <w:p w14:paraId="33C948A5" w14:textId="3B7C3DF8" w:rsidR="00B1254C" w:rsidRPr="00BF669C" w:rsidRDefault="005B32B7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All author names listed, fully written out (i.e. no “et al”) and in order as they appear</w:t>
            </w:r>
          </w:p>
          <w:p w14:paraId="28621C73" w14:textId="77777777" w:rsidR="00B1254C" w:rsidRPr="00BF669C" w:rsidRDefault="00B1254C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7C60A1F3" w14:textId="611E7A7B" w:rsidR="005B32B7" w:rsidRPr="00BF669C" w:rsidRDefault="005B32B7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Article/journal title, book title, vol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>ume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number, start/end page numbers, year of publication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URLs 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okay </w:t>
            </w:r>
          </w:p>
          <w:p w14:paraId="21A2D1CD" w14:textId="77777777" w:rsidR="005B32B7" w:rsidRPr="00BF669C" w:rsidRDefault="005B32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7E576695" w14:textId="4FAB3966" w:rsidR="005B32B7" w:rsidRPr="00BF669C" w:rsidRDefault="005B32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E22F5" w14:textId="08F0116F" w:rsidR="0087594A" w:rsidRDefault="0087594A"/>
    <w:tbl>
      <w:tblPr>
        <w:tblW w:w="5004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39"/>
        <w:gridCol w:w="15"/>
        <w:gridCol w:w="5017"/>
        <w:gridCol w:w="25"/>
        <w:gridCol w:w="353"/>
        <w:gridCol w:w="82"/>
        <w:gridCol w:w="4759"/>
        <w:gridCol w:w="9"/>
      </w:tblGrid>
      <w:tr w:rsidR="00BF669C" w:rsidRPr="00BF669C" w14:paraId="0BF8CFBE" w14:textId="77777777" w:rsidTr="00661FC2">
        <w:trPr>
          <w:gridAfter w:val="1"/>
          <w:wAfter w:w="9" w:type="dxa"/>
          <w:trHeight w:val="216"/>
        </w:trPr>
        <w:tc>
          <w:tcPr>
            <w:tcW w:w="10790" w:type="dxa"/>
            <w:gridSpan w:val="7"/>
            <w:shd w:val="clear" w:color="auto" w:fill="FFCD00"/>
            <w:vAlign w:val="bottom"/>
          </w:tcPr>
          <w:p w14:paraId="46B43F9A" w14:textId="6F5551C1" w:rsidR="00D11CE3" w:rsidRPr="00BF669C" w:rsidRDefault="0087594A" w:rsidP="00955639">
            <w:pPr>
              <w:pStyle w:val="Heading2"/>
              <w:rPr>
                <w:rFonts w:ascii="Verdana" w:hAnsi="Verdana"/>
              </w:rPr>
            </w:pPr>
            <w:r>
              <w:br w:type="page"/>
            </w:r>
            <w:r w:rsidR="00C6463E" w:rsidRPr="00BF669C">
              <w:rPr>
                <w:rFonts w:ascii="Verdana" w:hAnsi="Verdana"/>
              </w:rPr>
              <w:t>budget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  <w:tr w:rsidR="00BF669C" w:rsidRPr="00BF669C" w14:paraId="11F61AF1" w14:textId="77777777" w:rsidTr="000A7028">
        <w:trPr>
          <w:gridAfter w:val="1"/>
          <w:wAfter w:w="9" w:type="dxa"/>
          <w:trHeight w:val="359"/>
        </w:trPr>
        <w:tc>
          <w:tcPr>
            <w:tcW w:w="539" w:type="dxa"/>
          </w:tcPr>
          <w:p w14:paraId="660CB18F" w14:textId="49DA3EE7" w:rsidR="00831E9C" w:rsidRPr="00BF669C" w:rsidRDefault="009D5D0E" w:rsidP="00831E9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15421155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1E9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31E9C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6699758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31E9C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5300876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76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32" w:type="dxa"/>
            <w:gridSpan w:val="2"/>
          </w:tcPr>
          <w:p w14:paraId="146FE0DE" w14:textId="77777777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501CB39E" w14:textId="36346E15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specifics for allowed costs</w:t>
            </w:r>
          </w:p>
          <w:p w14:paraId="3CA83227" w14:textId="77777777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63DCBC89" w14:textId="77777777" w:rsidR="00831E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minimum/maximum, both yearly and overall</w:t>
            </w:r>
          </w:p>
          <w:p w14:paraId="12357843" w14:textId="77777777" w:rsidR="004576B7" w:rsidRPr="00D9040A" w:rsidRDefault="004576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54EAD0DD" w14:textId="23325A64" w:rsidR="004576B7" w:rsidRPr="00BF669C" w:rsidRDefault="004576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14:paraId="54068646" w14:textId="2F5A4719" w:rsidR="00A11B91" w:rsidRDefault="009D5D0E" w:rsidP="00A11B9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6682488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1B91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1B91" w:rsidRPr="00BF669C">
              <w:rPr>
                <w:sz w:val="32"/>
                <w:szCs w:val="32"/>
              </w:rPr>
              <w:t xml:space="preserve"> </w:t>
            </w:r>
          </w:p>
          <w:p w14:paraId="35666259" w14:textId="77777777" w:rsidR="004576B7" w:rsidRPr="004576B7" w:rsidRDefault="004576B7" w:rsidP="00A11B91">
            <w:pPr>
              <w:rPr>
                <w:sz w:val="2"/>
                <w:szCs w:val="2"/>
              </w:rPr>
            </w:pPr>
          </w:p>
          <w:p w14:paraId="2C300942" w14:textId="057EFAF5" w:rsidR="00A11B91" w:rsidRDefault="009D5D0E" w:rsidP="00A11B9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15911842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1B91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1B91" w:rsidRPr="00BF669C">
              <w:rPr>
                <w:sz w:val="32"/>
                <w:szCs w:val="32"/>
              </w:rPr>
              <w:t xml:space="preserve"> </w:t>
            </w:r>
          </w:p>
          <w:p w14:paraId="060EDEF7" w14:textId="73762398" w:rsidR="00831E9C" w:rsidRPr="00BF669C" w:rsidRDefault="009D5D0E" w:rsidP="00A11B91">
            <w:sdt>
              <w:sdtPr>
                <w:rPr>
                  <w:sz w:val="32"/>
                  <w:szCs w:val="32"/>
                </w:rPr>
                <w:id w:val="6414609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841" w:type="dxa"/>
            <w:gridSpan w:val="2"/>
          </w:tcPr>
          <w:p w14:paraId="51D1D8AF" w14:textId="77777777" w:rsidR="004576B7" w:rsidRPr="004576B7" w:rsidRDefault="004576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6E3A6431" w14:textId="75C997CF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Contracts for the purpose of obtaining goods/services for the proposer’s use are in ODC – Other</w:t>
            </w:r>
          </w:p>
          <w:p w14:paraId="07FA45F4" w14:textId="77777777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0F02C500" w14:textId="6009ACE3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Matches internal budget</w:t>
            </w:r>
          </w:p>
          <w:p w14:paraId="784C3783" w14:textId="77777777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63490C" w14:textId="2C95B6DC" w:rsidR="00831E9C" w:rsidRPr="00BF669C" w:rsidRDefault="00A11B91" w:rsidP="00A11B9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Separate budget is entered for each subcontract</w:t>
            </w:r>
          </w:p>
        </w:tc>
      </w:tr>
      <w:tr w:rsidR="00831E9C" w:rsidRPr="00BF669C" w14:paraId="37AA248D" w14:textId="77777777" w:rsidTr="000A7028">
        <w:trPr>
          <w:gridAfter w:val="1"/>
          <w:wAfter w:w="9" w:type="dxa"/>
          <w:trHeight w:val="359"/>
        </w:trPr>
        <w:sdt>
          <w:sdtPr>
            <w:rPr>
              <w:color w:val="auto"/>
            </w:rPr>
            <w:id w:val="927847240"/>
            <w:placeholder>
              <w:docPart w:val="850ACC07E4824A18BECC01A908D15B48"/>
            </w:placeholder>
            <w:showingPlcHdr/>
          </w:sdtPr>
          <w:sdtEndPr/>
          <w:sdtContent>
            <w:tc>
              <w:tcPr>
                <w:tcW w:w="10790" w:type="dxa"/>
                <w:gridSpan w:val="7"/>
                <w:shd w:val="clear" w:color="auto" w:fill="F2F2F2" w:themeFill="background1" w:themeFillShade="F2"/>
              </w:tcPr>
              <w:p w14:paraId="0EADABF2" w14:textId="77777777" w:rsidR="00831E9C" w:rsidRPr="00BF669C" w:rsidRDefault="00831E9C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587EDA" w:rsidRPr="00BF669C" w14:paraId="177304E9" w14:textId="77777777" w:rsidTr="00661FC2">
        <w:trPr>
          <w:gridAfter w:val="1"/>
          <w:wAfter w:w="9" w:type="dxa"/>
          <w:trHeight w:val="216"/>
        </w:trPr>
        <w:tc>
          <w:tcPr>
            <w:tcW w:w="10790" w:type="dxa"/>
            <w:gridSpan w:val="7"/>
            <w:shd w:val="clear" w:color="auto" w:fill="FFCD00"/>
            <w:vAlign w:val="bottom"/>
          </w:tcPr>
          <w:p w14:paraId="13DCC4B5" w14:textId="77777777" w:rsidR="00587EDA" w:rsidRPr="00BF669C" w:rsidRDefault="00587EDA" w:rsidP="00B86B94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budget justification *</w:t>
            </w:r>
          </w:p>
        </w:tc>
      </w:tr>
      <w:tr w:rsidR="000A7028" w:rsidRPr="00BF669C" w14:paraId="4E00258B" w14:textId="77777777" w:rsidTr="00FB2CD1">
        <w:trPr>
          <w:trHeight w:val="386"/>
        </w:trPr>
        <w:tc>
          <w:tcPr>
            <w:tcW w:w="10799" w:type="dxa"/>
            <w:gridSpan w:val="8"/>
          </w:tcPr>
          <w:p w14:paraId="57CF7D20" w14:textId="7A7A40E4" w:rsidR="000A7028" w:rsidRPr="000A7028" w:rsidRDefault="009D5D0E" w:rsidP="00FB2CD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2">
              <w:r w:rsidR="00A135D9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Budget Justification Template</w:t>
              </w:r>
            </w:hyperlink>
          </w:p>
        </w:tc>
      </w:tr>
      <w:tr w:rsidR="000A7028" w:rsidRPr="00BF669C" w14:paraId="678DE4C4" w14:textId="77777777" w:rsidTr="000A7028">
        <w:trPr>
          <w:trHeight w:val="881"/>
        </w:trPr>
        <w:tc>
          <w:tcPr>
            <w:tcW w:w="554" w:type="dxa"/>
            <w:gridSpan w:val="2"/>
          </w:tcPr>
          <w:p w14:paraId="7B583210" w14:textId="77777777" w:rsidR="000A7028" w:rsidRPr="00BF669C" w:rsidRDefault="009D5D0E" w:rsidP="00FB2CD1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1289720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70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7028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445284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70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7028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42" w:type="dxa"/>
            <w:gridSpan w:val="2"/>
          </w:tcPr>
          <w:p w14:paraId="01859B09" w14:textId="77777777" w:rsidR="000A7028" w:rsidRPr="00BF669C" w:rsidRDefault="000A7028" w:rsidP="00FB2CD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7D994843" w14:textId="77777777" w:rsidR="000A7028" w:rsidRDefault="000A7028" w:rsidP="00FB2CD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specifics for allowed</w:t>
            </w:r>
            <w:r>
              <w:rPr>
                <w:rFonts w:ascii="Arial" w:hAnsi="Arial" w:cs="Arial"/>
                <w:sz w:val="20"/>
                <w:szCs w:val="20"/>
              </w:rPr>
              <w:t>/required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costs</w:t>
            </w:r>
          </w:p>
          <w:p w14:paraId="7C7621AE" w14:textId="77777777" w:rsidR="000A7028" w:rsidRPr="006B5280" w:rsidRDefault="000A7028" w:rsidP="00FB2CD1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2"/>
                <w:szCs w:val="22"/>
              </w:rPr>
            </w:pPr>
          </w:p>
          <w:p w14:paraId="5AF718CE" w14:textId="77777777" w:rsidR="000A7028" w:rsidRPr="00BF669C" w:rsidRDefault="000A7028" w:rsidP="00FB2CD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minimum/maximum, both yearly and overall</w:t>
            </w:r>
          </w:p>
        </w:tc>
        <w:tc>
          <w:tcPr>
            <w:tcW w:w="435" w:type="dxa"/>
            <w:gridSpan w:val="2"/>
          </w:tcPr>
          <w:p w14:paraId="547F75C5" w14:textId="77777777" w:rsidR="000A7028" w:rsidRPr="006B5280" w:rsidRDefault="009D5D0E" w:rsidP="00FB2CD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417895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70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7028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68" w:type="dxa"/>
            <w:gridSpan w:val="2"/>
          </w:tcPr>
          <w:p w14:paraId="38D5E5BA" w14:textId="77777777" w:rsidR="000A7028" w:rsidRPr="004576B7" w:rsidRDefault="000A7028" w:rsidP="00FB2CD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00DADE46" w14:textId="77777777" w:rsidR="000A7028" w:rsidRPr="00BF669C" w:rsidRDefault="000A7028" w:rsidP="00FB2CD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Absolutely no cost share unless required by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solicitation</w:t>
            </w:r>
          </w:p>
        </w:tc>
      </w:tr>
      <w:tr w:rsidR="00587EDA" w:rsidRPr="00BF669C" w14:paraId="5B27B433" w14:textId="77777777" w:rsidTr="000A7028">
        <w:trPr>
          <w:gridAfter w:val="1"/>
          <w:wAfter w:w="9" w:type="dxa"/>
          <w:trHeight w:val="359"/>
        </w:trPr>
        <w:sdt>
          <w:sdtPr>
            <w:rPr>
              <w:color w:val="auto"/>
            </w:rPr>
            <w:id w:val="1513409921"/>
            <w:placeholder>
              <w:docPart w:val="8CBC8B5216F74199BD67865A944B603F"/>
            </w:placeholder>
            <w:showingPlcHdr/>
          </w:sdtPr>
          <w:sdtEndPr/>
          <w:sdtContent>
            <w:tc>
              <w:tcPr>
                <w:tcW w:w="10790" w:type="dxa"/>
                <w:gridSpan w:val="7"/>
                <w:shd w:val="clear" w:color="auto" w:fill="F2F2F2" w:themeFill="background1" w:themeFillShade="F2"/>
              </w:tcPr>
              <w:p w14:paraId="3487DCA0" w14:textId="77777777" w:rsidR="00587EDA" w:rsidRPr="00BF669C" w:rsidRDefault="00587EDA" w:rsidP="00B86B94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569EB26D" w14:textId="212FE32E" w:rsidR="00085A09" w:rsidRDefault="00085A09"/>
    <w:p w14:paraId="4A6D59A0" w14:textId="4FD29266" w:rsidR="000A7028" w:rsidRDefault="000A7028">
      <w:pPr>
        <w:spacing w:before="0" w:after="0"/>
      </w:pPr>
      <w:r>
        <w:br w:type="page"/>
      </w:r>
    </w:p>
    <w:p w14:paraId="5C473E20" w14:textId="77777777" w:rsidR="00587EDA" w:rsidRDefault="00587EDA" w:rsidP="00587EDA">
      <w:pPr>
        <w:pStyle w:val="Header"/>
        <w:ind w:right="-360"/>
        <w:jc w:val="right"/>
      </w:pPr>
    </w:p>
    <w:p w14:paraId="1D9B733B" w14:textId="77777777" w:rsidR="006C7635" w:rsidRDefault="006C7635" w:rsidP="006C7635">
      <w:pPr>
        <w:pStyle w:val="Header"/>
        <w:ind w:right="-360"/>
      </w:pPr>
    </w:p>
    <w:tbl>
      <w:tblPr>
        <w:tblW w:w="5004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  <w:gridCol w:w="9"/>
      </w:tblGrid>
      <w:tr w:rsidR="00112A7D" w:rsidRPr="00BF669C" w14:paraId="790B9541" w14:textId="77777777" w:rsidTr="00661FC2">
        <w:trPr>
          <w:gridAfter w:val="1"/>
          <w:wAfter w:w="9" w:type="dxa"/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15A1BE3B" w14:textId="730DA6C9" w:rsidR="00112A7D" w:rsidRPr="00C35D30" w:rsidRDefault="00112A7D" w:rsidP="00955639">
            <w:pPr>
              <w:pStyle w:val="Heading2"/>
              <w:rPr>
                <w:rFonts w:ascii="Verdana" w:hAnsi="Verdana"/>
                <w:sz w:val="24"/>
              </w:rPr>
            </w:pPr>
            <w:r w:rsidRPr="00C35D30">
              <w:rPr>
                <w:rFonts w:ascii="Verdana" w:hAnsi="Verdana"/>
                <w:sz w:val="24"/>
              </w:rPr>
              <w:t>SENIOR PERSONNEL DOCUMENTS*</w:t>
            </w:r>
          </w:p>
        </w:tc>
      </w:tr>
      <w:tr w:rsidR="00BF669C" w:rsidRPr="00BF669C" w14:paraId="426E7096" w14:textId="77777777" w:rsidTr="00661FC2">
        <w:trPr>
          <w:gridAfter w:val="1"/>
          <w:wAfter w:w="9" w:type="dxa"/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66F79079" w14:textId="4B308650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biosketch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  <w:tr w:rsidR="000A7028" w:rsidRPr="00BF669C" w14:paraId="15219787" w14:textId="77777777" w:rsidTr="000A7028">
        <w:trPr>
          <w:trHeight w:val="341"/>
        </w:trPr>
        <w:tc>
          <w:tcPr>
            <w:tcW w:w="10799" w:type="dxa"/>
            <w:gridSpan w:val="2"/>
          </w:tcPr>
          <w:p w14:paraId="71F312B5" w14:textId="77777777" w:rsidR="000A7028" w:rsidRPr="000A7028" w:rsidRDefault="009D5D0E" w:rsidP="00FB2CD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3">
              <w:r w:rsidR="000A7028" w:rsidRPr="000A7028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Logon to NCBI for the required Biosketch builder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2218"/>
        <w:gridCol w:w="7915"/>
      </w:tblGrid>
      <w:tr w:rsidR="00833036" w:rsidRPr="00BF669C" w14:paraId="4499A848" w14:textId="77777777" w:rsidTr="00451DCC">
        <w:trPr>
          <w:trHeight w:val="1885"/>
        </w:trPr>
        <w:tc>
          <w:tcPr>
            <w:tcW w:w="657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153877483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8FC8611" w14:textId="7D9E905A" w:rsidR="00833036" w:rsidRDefault="00451DCC" w:rsidP="00451DCC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149CF9D8" w14:textId="77777777" w:rsidR="00833036" w:rsidRPr="00451DCC" w:rsidRDefault="00833036" w:rsidP="00833036">
            <w:pPr>
              <w:rPr>
                <w:sz w:val="40"/>
                <w:szCs w:val="40"/>
              </w:rPr>
            </w:pPr>
          </w:p>
          <w:sdt>
            <w:sdtPr>
              <w:rPr>
                <w:sz w:val="32"/>
                <w:szCs w:val="32"/>
              </w:rPr>
              <w:id w:val="106375237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8785B50" w14:textId="2AF0B1ED" w:rsidR="00833036" w:rsidRDefault="00416B05" w:rsidP="00833036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218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A0F77A" w14:textId="77777777" w:rsidR="00451DCC" w:rsidRPr="00451DCC" w:rsidRDefault="00451DCC" w:rsidP="00451DC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286F4CC" w14:textId="304588E1" w:rsidR="00833036" w:rsidRDefault="00833036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PI, Co-PI and Senior Person</w:t>
            </w:r>
          </w:p>
          <w:p w14:paraId="243802DE" w14:textId="77777777" w:rsidR="00A1427B" w:rsidRDefault="00A1427B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53FD47" w14:textId="7C992B08" w:rsidR="00A1427B" w:rsidRPr="00BF669C" w:rsidRDefault="00A1427B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Uses </w:t>
            </w:r>
            <w:r w:rsidR="00F8536D">
              <w:rPr>
                <w:rFonts w:ascii="Arial" w:hAnsi="Arial" w:cs="Arial"/>
                <w:color w:val="auto"/>
                <w:sz w:val="20"/>
                <w:szCs w:val="20"/>
              </w:rPr>
              <w:t>NSF-approved format</w:t>
            </w:r>
            <w:r w:rsid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that has PDF signature line intact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F72E79" w14:textId="77777777" w:rsidR="00833036" w:rsidRDefault="00833036" w:rsidP="00833036">
            <w:pPr>
              <w:ind w:left="113" w:right="113"/>
            </w:pPr>
            <w:r>
              <w:t>Senior Personnel:</w:t>
            </w:r>
          </w:p>
          <w:p w14:paraId="57A5900A" w14:textId="77777777" w:rsidR="00FC6055" w:rsidRPr="00FC6055" w:rsidRDefault="00833036" w:rsidP="00833036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PI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FC6055" w:rsidRPr="005236C9" w14:paraId="5F239ACD" w14:textId="77777777" w:rsidTr="00FC6055">
              <w:trPr>
                <w:trHeight w:val="360"/>
              </w:trPr>
              <w:tc>
                <w:tcPr>
                  <w:tcW w:w="2679" w:type="dxa"/>
                </w:tcPr>
                <w:p w14:paraId="79A58D1D" w14:textId="73F6A1AE" w:rsidR="00FC6055" w:rsidRPr="005236C9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4FF0DBCB" w14:textId="77777777" w:rsidR="00FC6055" w:rsidRPr="00FC6055" w:rsidRDefault="00833036" w:rsidP="00833036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end"/>
            </w: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CoPI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FC6055" w:rsidRPr="005236C9" w14:paraId="4CFEDF58" w14:textId="77777777" w:rsidTr="00FC6055">
              <w:trPr>
                <w:trHeight w:val="360"/>
              </w:trPr>
              <w:tc>
                <w:tcPr>
                  <w:tcW w:w="3332" w:type="dxa"/>
                </w:tcPr>
                <w:p w14:paraId="634E46CC" w14:textId="68CB07A3" w:rsidR="00FC6055" w:rsidRPr="00FC6055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1EA171BB" w14:textId="77777777" w:rsidR="00FC6055" w:rsidRPr="00FC6055" w:rsidRDefault="00833036" w:rsidP="00833036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end"/>
            </w: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SeniorPersons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FC6055" w:rsidRPr="005236C9" w14:paraId="5102ADCE" w14:textId="77777777" w:rsidTr="00FC6055">
              <w:trPr>
                <w:trHeight w:val="386"/>
              </w:trPr>
              <w:tc>
                <w:tcPr>
                  <w:tcW w:w="3460" w:type="dxa"/>
                  <w:vAlign w:val="center"/>
                </w:tcPr>
                <w:p w14:paraId="3EE0CC19" w14:textId="6ED28E13" w:rsidR="00FC6055" w:rsidRPr="00FC6055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6D28783D" w14:textId="77777777" w:rsidR="00833036" w:rsidRDefault="00833036" w:rsidP="00833036">
            <w:pPr>
              <w:ind w:left="113" w:right="113"/>
            </w:pPr>
            <w:r w:rsidRPr="00833036">
              <w:rPr>
                <w:sz w:val="2"/>
                <w:szCs w:val="2"/>
              </w:rPr>
              <w:fldChar w:fldCharType="end"/>
            </w:r>
          </w:p>
        </w:tc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50"/>
        <w:gridCol w:w="4320"/>
        <w:gridCol w:w="450"/>
        <w:gridCol w:w="5570"/>
      </w:tblGrid>
      <w:tr w:rsidR="00BF669C" w:rsidRPr="00BF669C" w14:paraId="68321571" w14:textId="77777777" w:rsidTr="00451DCC">
        <w:trPr>
          <w:trHeight w:val="1880"/>
        </w:trPr>
        <w:tc>
          <w:tcPr>
            <w:tcW w:w="450" w:type="dxa"/>
          </w:tcPr>
          <w:p w14:paraId="4C695401" w14:textId="464832FD" w:rsidR="00C05396" w:rsidRDefault="009D5D0E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3035388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1DC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31E9C" w:rsidRPr="00BF669C">
              <w:rPr>
                <w:sz w:val="32"/>
                <w:szCs w:val="32"/>
              </w:rPr>
              <w:t xml:space="preserve"> </w:t>
            </w:r>
          </w:p>
          <w:p w14:paraId="6B63A5EC" w14:textId="77777777" w:rsidR="00451DCC" w:rsidRPr="00451DCC" w:rsidRDefault="00451DCC" w:rsidP="00831E9C">
            <w:pPr>
              <w:rPr>
                <w:sz w:val="16"/>
                <w:szCs w:val="16"/>
              </w:rPr>
            </w:pPr>
          </w:p>
          <w:p w14:paraId="0081DB82" w14:textId="0C53BDBF" w:rsidR="00C05396" w:rsidRPr="00BF669C" w:rsidRDefault="009D5D0E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4319222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5396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5514D1E" w14:textId="73BC0005" w:rsidR="00831E9C" w:rsidRPr="00BF669C" w:rsidRDefault="00831E9C" w:rsidP="00831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5BF825D" w14:textId="77777777" w:rsidR="002219F2" w:rsidRPr="00BF669C" w:rsidRDefault="002219F2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E847524" w14:textId="717C7CF5" w:rsidR="00451DCC" w:rsidRPr="00BF669C" w:rsidRDefault="00451DCC" w:rsidP="00451DC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Professional Preparation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chronological order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C18D479" w14:textId="77777777" w:rsidR="00451DCC" w:rsidRDefault="00451DCC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48295A" w14:textId="77777777" w:rsidR="004576B7" w:rsidRDefault="004576B7" w:rsidP="004576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Appointments in </w:t>
            </w:r>
            <w:r w:rsidRPr="00451DCC">
              <w:rPr>
                <w:rFonts w:ascii="Arial" w:hAnsi="Arial" w:cs="Arial"/>
                <w:i/>
                <w:color w:val="auto"/>
                <w:sz w:val="20"/>
                <w:szCs w:val="20"/>
              </w:rPr>
              <w:t>reverse</w:t>
            </w:r>
            <w:r w:rsidRP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chronological order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 include any title academic, professional or institutional position regardless of pay</w:t>
            </w:r>
          </w:p>
          <w:p w14:paraId="63759D45" w14:textId="77777777" w:rsidR="00451DCC" w:rsidRDefault="00451DCC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F6BADD1" w14:textId="35DEDB93" w:rsidR="00831E9C" w:rsidRPr="00BF669C" w:rsidRDefault="00451DCC" w:rsidP="004574E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If using ORCiD, these need to be sorted on the ORCiD side before populating SciENcv</w:t>
            </w:r>
          </w:p>
        </w:tc>
        <w:tc>
          <w:tcPr>
            <w:tcW w:w="450" w:type="dxa"/>
          </w:tcPr>
          <w:p w14:paraId="053474CA" w14:textId="772193AA" w:rsidR="004574EB" w:rsidRDefault="009D5D0E" w:rsidP="004574E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7889670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9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574EB" w:rsidRPr="00BF669C">
              <w:rPr>
                <w:sz w:val="32"/>
                <w:szCs w:val="32"/>
              </w:rPr>
              <w:t xml:space="preserve"> </w:t>
            </w:r>
          </w:p>
          <w:p w14:paraId="604CB58C" w14:textId="77777777" w:rsidR="004574EB" w:rsidRPr="00A819D0" w:rsidRDefault="004574EB" w:rsidP="004574EB">
            <w:pPr>
              <w:rPr>
                <w:sz w:val="8"/>
                <w:szCs w:val="8"/>
              </w:rPr>
            </w:pPr>
          </w:p>
          <w:p w14:paraId="7DDB269A" w14:textId="2CE938BA" w:rsidR="004574EB" w:rsidRDefault="004574EB" w:rsidP="004574EB">
            <w:pPr>
              <w:rPr>
                <w:rFonts w:ascii="MS Gothic" w:eastAsia="MS Gothic" w:hAnsi="MS Gothic"/>
                <w:sz w:val="32"/>
                <w:szCs w:val="32"/>
              </w:rPr>
            </w:pPr>
          </w:p>
          <w:p w14:paraId="0A3210E3" w14:textId="77777777" w:rsidR="00451DCC" w:rsidRPr="004574EB" w:rsidRDefault="00451DCC" w:rsidP="004574EB">
            <w:pPr>
              <w:rPr>
                <w:sz w:val="4"/>
                <w:szCs w:val="4"/>
              </w:rPr>
            </w:pPr>
          </w:p>
          <w:p w14:paraId="174014EB" w14:textId="27EEF3FB" w:rsidR="00C05396" w:rsidRPr="00BF669C" w:rsidRDefault="009D5D0E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1823978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74E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570" w:type="dxa"/>
          </w:tcPr>
          <w:p w14:paraId="7F2B76CD" w14:textId="77777777" w:rsidR="004574EB" w:rsidRPr="004574EB" w:rsidRDefault="004574EB" w:rsidP="003C6668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06F2915" w14:textId="7328F450" w:rsidR="00831E9C" w:rsidRPr="00BF669C" w:rsidRDefault="004576B7" w:rsidP="00831E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Products/Publications – </w:t>
            </w:r>
            <w:r w:rsidR="002219F2" w:rsidRPr="00BF669C">
              <w:rPr>
                <w:rFonts w:ascii="Arial" w:hAnsi="Arial" w:cs="Arial"/>
                <w:color w:val="auto"/>
                <w:sz w:val="20"/>
                <w:szCs w:val="20"/>
              </w:rPr>
              <w:t>citation of up to 5 most closely related to projects and up to 5 other significant products, including submitted for publication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 et al is allowed</w:t>
            </w:r>
          </w:p>
          <w:p w14:paraId="1387B677" w14:textId="77777777" w:rsidR="00831E9C" w:rsidRPr="00BF669C" w:rsidRDefault="00831E9C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FD98E3A" w14:textId="0FA5583F" w:rsidR="00831E9C" w:rsidRPr="00BF669C" w:rsidRDefault="002219F2" w:rsidP="00831E9C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Synergistic Activities – up to 5 distinct examples, none with multiple component</w:t>
            </w:r>
            <w:r w:rsid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(an example of multiple components would be listing classes taught, boards served on, etc.)</w:t>
            </w:r>
          </w:p>
        </w:tc>
      </w:tr>
      <w:tr w:rsidR="00831E9C" w:rsidRPr="00BF669C" w14:paraId="00320135" w14:textId="77777777" w:rsidTr="00451DCC">
        <w:trPr>
          <w:trHeight w:val="359"/>
        </w:trPr>
        <w:sdt>
          <w:sdtPr>
            <w:rPr>
              <w:color w:val="auto"/>
            </w:rPr>
            <w:id w:val="-1619441103"/>
            <w:placeholder>
              <w:docPart w:val="08D83DD628164F0AA047A823981C15FE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6554C5B8" w14:textId="77777777" w:rsidR="00831E9C" w:rsidRPr="00BF669C" w:rsidRDefault="00831E9C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72DC567E" w14:textId="77777777" w:rsidTr="00661FC2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2A0DEA25" w14:textId="19C8787C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current and pending support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</w:tbl>
    <w:p w14:paraId="58873AE5" w14:textId="77777777" w:rsidR="000A7028" w:rsidRPr="000A7028" w:rsidRDefault="009D5D0E" w:rsidP="000A7028">
      <w:pPr>
        <w:pStyle w:val="Default"/>
        <w:rPr>
          <w:rFonts w:ascii="Arial" w:hAnsi="Arial" w:cs="Arial"/>
          <w:color w:val="auto"/>
          <w:sz w:val="20"/>
          <w:szCs w:val="20"/>
        </w:rPr>
      </w:pPr>
      <w:hyperlink r:id="rId14">
        <w:r w:rsidR="000A7028" w:rsidRPr="000A7028">
          <w:rPr>
            <w:rFonts w:ascii="Arial" w:hAnsi="Arial" w:cs="Arial"/>
            <w:color w:val="0000FF"/>
            <w:sz w:val="20"/>
            <w:szCs w:val="20"/>
            <w:u w:val="single" w:color="0000FF"/>
          </w:rPr>
          <w:t>Logon to NCBI for the required Current and Pending builder</w:t>
        </w:r>
      </w:hyperlink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0"/>
        <w:gridCol w:w="2145"/>
        <w:gridCol w:w="450"/>
        <w:gridCol w:w="3854"/>
        <w:gridCol w:w="3791"/>
      </w:tblGrid>
      <w:tr w:rsidR="000A7028" w:rsidRPr="00BF669C" w14:paraId="27F5BDC5" w14:textId="77777777" w:rsidTr="00FB2CD1">
        <w:trPr>
          <w:trHeight w:val="1741"/>
        </w:trPr>
        <w:tc>
          <w:tcPr>
            <w:tcW w:w="550" w:type="dxa"/>
          </w:tcPr>
          <w:sdt>
            <w:sdtPr>
              <w:rPr>
                <w:sz w:val="32"/>
                <w:szCs w:val="32"/>
              </w:rPr>
              <w:id w:val="13175807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06E0998" w14:textId="77777777" w:rsidR="000A7028" w:rsidRDefault="000A7028" w:rsidP="00FB2CD1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2872EE14" w14:textId="77777777" w:rsidR="000A7028" w:rsidRPr="00451DCC" w:rsidRDefault="000A7028" w:rsidP="00FB2CD1">
            <w:pPr>
              <w:rPr>
                <w:sz w:val="40"/>
                <w:szCs w:val="40"/>
              </w:rPr>
            </w:pPr>
          </w:p>
          <w:sdt>
            <w:sdtPr>
              <w:rPr>
                <w:sz w:val="32"/>
                <w:szCs w:val="32"/>
              </w:rPr>
              <w:id w:val="1242143490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C243148" w14:textId="77777777" w:rsidR="000A7028" w:rsidRDefault="000A7028" w:rsidP="00FB2CD1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738383F3" w14:textId="77777777" w:rsidR="000A7028" w:rsidRPr="00451DCC" w:rsidRDefault="000A7028" w:rsidP="00FB2CD1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769F798" w14:textId="77777777" w:rsidR="000A7028" w:rsidRDefault="000A7028" w:rsidP="00FB2CD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PI, Co-PI and Senior Person</w:t>
            </w:r>
          </w:p>
          <w:p w14:paraId="574C2E80" w14:textId="77777777" w:rsidR="000A7028" w:rsidRDefault="000A7028" w:rsidP="00FB2CD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0A0CBC1" w14:textId="77777777" w:rsidR="000A7028" w:rsidRDefault="000A7028" w:rsidP="00FB2CD1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NSF-approved format that has PDF signature line intact</w:t>
            </w:r>
          </w:p>
        </w:tc>
        <w:tc>
          <w:tcPr>
            <w:tcW w:w="450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-273877530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3B56A21" w14:textId="77777777" w:rsidR="000A7028" w:rsidRDefault="000A7028" w:rsidP="00FB2CD1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71B5449C" w14:textId="77777777" w:rsidR="000A7028" w:rsidRDefault="000A7028" w:rsidP="00FB2CD1">
            <w:pPr>
              <w:rPr>
                <w:sz w:val="40"/>
                <w:szCs w:val="40"/>
              </w:rPr>
            </w:pPr>
          </w:p>
          <w:p w14:paraId="5215FF98" w14:textId="77777777" w:rsidR="000A7028" w:rsidRDefault="000A7028" w:rsidP="00FB2CD1">
            <w:pPr>
              <w:rPr>
                <w:sz w:val="40"/>
                <w:szCs w:val="40"/>
              </w:rPr>
            </w:pPr>
          </w:p>
          <w:p w14:paraId="30FB4BDA" w14:textId="77777777" w:rsidR="000A7028" w:rsidRPr="008C1826" w:rsidRDefault="000A7028" w:rsidP="00FB2CD1">
            <w:pPr>
              <w:rPr>
                <w:sz w:val="8"/>
                <w:szCs w:val="8"/>
              </w:rPr>
            </w:pPr>
          </w:p>
          <w:sdt>
            <w:sdtPr>
              <w:rPr>
                <w:sz w:val="32"/>
                <w:szCs w:val="32"/>
              </w:rPr>
              <w:id w:val="-304388480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399B7AC" w14:textId="77777777" w:rsidR="000A7028" w:rsidRDefault="000A7028" w:rsidP="00FB2CD1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854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281448" w14:textId="77777777" w:rsidR="000A7028" w:rsidRPr="00451DCC" w:rsidRDefault="000A7028" w:rsidP="00FB2CD1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B9EDCFB" w14:textId="77777777" w:rsidR="000A7028" w:rsidRDefault="000A7028" w:rsidP="00FB2CD1">
            <w:pPr>
              <w:pStyle w:val="TableParagraph"/>
              <w:numPr>
                <w:ilvl w:val="0"/>
                <w:numId w:val="38"/>
              </w:numPr>
              <w:spacing w:before="3" w:line="230" w:lineRule="exact"/>
              <w:ind w:left="70" w:right="21" w:hanging="195"/>
              <w:rPr>
                <w:sz w:val="20"/>
              </w:rPr>
            </w:pPr>
            <w:r>
              <w:rPr>
                <w:sz w:val="20"/>
              </w:rPr>
              <w:t>The proposed project (list as Pending) and all other projects or activities (Current or Pending) requiring a portion of time of the PI and any other senior personnel 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project(s)</w:t>
            </w:r>
          </w:p>
          <w:p w14:paraId="58906651" w14:textId="77777777" w:rsidR="000A7028" w:rsidRDefault="000A7028" w:rsidP="00FB2CD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6B22929" w14:textId="2B3F4997" w:rsidR="000A7028" w:rsidRPr="00955639" w:rsidRDefault="000A7028" w:rsidP="00FB2CD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In-kind resources are listed (including sponsored projects for which there is cost share required, if the cost share comes from outside </w:t>
            </w:r>
            <w:r w:rsidR="009D5D0E">
              <w:rPr>
                <w:rFonts w:ascii="Arial" w:hAnsi="Arial" w:cs="Arial"/>
                <w:color w:val="auto"/>
                <w:sz w:val="20"/>
                <w:szCs w:val="20"/>
              </w:rPr>
              <w:t>UAF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791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E1EDC6" w14:textId="77777777" w:rsidR="000A7028" w:rsidRPr="009D1213" w:rsidRDefault="000A7028" w:rsidP="00FB2CD1">
            <w:pPr>
              <w:ind w:left="113" w:right="113"/>
              <w:rPr>
                <w:rFonts w:ascii="Times New Roman" w:hAnsi="Times New Roman"/>
                <w:szCs w:val="18"/>
              </w:rPr>
            </w:pPr>
            <w:r w:rsidRPr="00955639">
              <w:rPr>
                <w:szCs w:val="18"/>
              </w:rPr>
              <w:t>Senior Personnel:</w:t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PI \h </w:instrText>
            </w:r>
            <w:r>
              <w:rPr>
                <w:szCs w:val="18"/>
              </w:rPr>
              <w:instrText xml:space="preserve">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3539"/>
            </w:tblGrid>
            <w:tr w:rsidR="000A7028" w:rsidRPr="005236C9" w14:paraId="1D7194D6" w14:textId="77777777" w:rsidTr="00FB2CD1">
              <w:trPr>
                <w:trHeight w:val="360"/>
              </w:trPr>
              <w:tc>
                <w:tcPr>
                  <w:tcW w:w="2679" w:type="dxa"/>
                </w:tcPr>
                <w:p w14:paraId="556BA3A3" w14:textId="77777777" w:rsidR="000A7028" w:rsidRPr="005236C9" w:rsidRDefault="000A7028" w:rsidP="00FB2CD1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29678972" w14:textId="77777777" w:rsidR="000A7028" w:rsidRPr="009D1213" w:rsidRDefault="000A7028" w:rsidP="00FB2CD1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CoPI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3539"/>
            </w:tblGrid>
            <w:tr w:rsidR="000A7028" w:rsidRPr="005236C9" w14:paraId="0C08DF85" w14:textId="77777777" w:rsidTr="00FB2CD1">
              <w:trPr>
                <w:trHeight w:val="360"/>
              </w:trPr>
              <w:tc>
                <w:tcPr>
                  <w:tcW w:w="3332" w:type="dxa"/>
                </w:tcPr>
                <w:p w14:paraId="04109AA2" w14:textId="77777777" w:rsidR="000A7028" w:rsidRPr="009D1213" w:rsidRDefault="000A7028" w:rsidP="00FB2CD1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4B739A4D" w14:textId="77777777" w:rsidR="000A7028" w:rsidRPr="009D1213" w:rsidRDefault="000A7028" w:rsidP="00FB2CD1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SeniorPersons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3539"/>
            </w:tblGrid>
            <w:tr w:rsidR="000A7028" w:rsidRPr="005236C9" w14:paraId="103DE692" w14:textId="77777777" w:rsidTr="00FB2CD1">
              <w:trPr>
                <w:trHeight w:val="360"/>
              </w:trPr>
              <w:tc>
                <w:tcPr>
                  <w:tcW w:w="3460" w:type="dxa"/>
                  <w:vAlign w:val="center"/>
                </w:tcPr>
                <w:p w14:paraId="2CF36386" w14:textId="77777777" w:rsidR="000A7028" w:rsidRPr="009D1213" w:rsidRDefault="000A7028" w:rsidP="00FB2CD1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31C32F2E" w14:textId="77777777" w:rsidR="000A7028" w:rsidRPr="00955639" w:rsidRDefault="000A7028" w:rsidP="00FB2CD1">
            <w:pPr>
              <w:ind w:left="113" w:right="113"/>
              <w:rPr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367"/>
        <w:gridCol w:w="10047"/>
      </w:tblGrid>
      <w:tr w:rsidR="00587EDA" w:rsidRPr="00BF669C" w14:paraId="4F35F0FA" w14:textId="77777777" w:rsidTr="008D7489">
        <w:trPr>
          <w:trHeight w:val="359"/>
        </w:trPr>
        <w:tc>
          <w:tcPr>
            <w:tcW w:w="380" w:type="dxa"/>
            <w:shd w:val="clear" w:color="auto" w:fill="F2F2F2" w:themeFill="background1" w:themeFillShade="F2"/>
          </w:tcPr>
          <w:p w14:paraId="6FD0F4CF" w14:textId="77777777" w:rsidR="00587EDA" w:rsidRDefault="00587EDA" w:rsidP="00955639">
            <w:pPr>
              <w:pStyle w:val="Default"/>
              <w:rPr>
                <w:color w:val="auto"/>
              </w:rPr>
            </w:pPr>
          </w:p>
        </w:tc>
        <w:tc>
          <w:tcPr>
            <w:tcW w:w="367" w:type="dxa"/>
            <w:shd w:val="clear" w:color="auto" w:fill="F2F2F2" w:themeFill="background1" w:themeFillShade="F2"/>
          </w:tcPr>
          <w:p w14:paraId="3E4CAF52" w14:textId="77777777" w:rsidR="00587EDA" w:rsidRDefault="00587EDA" w:rsidP="00955639">
            <w:pPr>
              <w:pStyle w:val="Defaul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69866977"/>
            <w:placeholder>
              <w:docPart w:val="58BB8C45CB8649B98EE496F7E856FF7D"/>
            </w:placeholder>
            <w:showingPlcHdr/>
          </w:sdtPr>
          <w:sdtEndPr/>
          <w:sdtContent>
            <w:tc>
              <w:tcPr>
                <w:tcW w:w="10047" w:type="dxa"/>
                <w:shd w:val="clear" w:color="auto" w:fill="F2F2F2" w:themeFill="background1" w:themeFillShade="F2"/>
              </w:tcPr>
              <w:p w14:paraId="1863FEE2" w14:textId="2D9CB4CD" w:rsidR="00587EDA" w:rsidRPr="00BF669C" w:rsidRDefault="00587EDA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183AC38E" w14:textId="216CE014" w:rsidR="00D9040A" w:rsidRDefault="00D9040A"/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367"/>
        <w:gridCol w:w="10047"/>
      </w:tblGrid>
      <w:tr w:rsidR="00587EDA" w:rsidRPr="00BF669C" w14:paraId="28E80FD4" w14:textId="77777777" w:rsidTr="00661FC2">
        <w:trPr>
          <w:trHeight w:val="216"/>
        </w:trPr>
        <w:tc>
          <w:tcPr>
            <w:tcW w:w="380" w:type="dxa"/>
            <w:shd w:val="clear" w:color="auto" w:fill="FFCD00"/>
          </w:tcPr>
          <w:p w14:paraId="47B006D9" w14:textId="77777777" w:rsidR="00587EDA" w:rsidRDefault="00587EDA" w:rsidP="00B86B94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367" w:type="dxa"/>
            <w:shd w:val="clear" w:color="auto" w:fill="FFCD00"/>
          </w:tcPr>
          <w:p w14:paraId="47039669" w14:textId="77777777" w:rsidR="00587EDA" w:rsidRDefault="00587EDA" w:rsidP="00B86B94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0047" w:type="dxa"/>
            <w:shd w:val="clear" w:color="auto" w:fill="FFCD00"/>
            <w:vAlign w:val="bottom"/>
          </w:tcPr>
          <w:p w14:paraId="7B208054" w14:textId="1EEEBC06" w:rsidR="00587EDA" w:rsidRPr="00BF669C" w:rsidRDefault="00587EDA" w:rsidP="00B86B94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cOLLABORATORS &amp; oTHER AFFILIATIONS</w:t>
            </w:r>
            <w:r w:rsidRPr="00BF669C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2340"/>
        <w:gridCol w:w="7915"/>
      </w:tblGrid>
      <w:tr w:rsidR="00775E13" w:rsidRPr="00955639" w14:paraId="3C69E36A" w14:textId="77777777" w:rsidTr="00775E13">
        <w:trPr>
          <w:trHeight w:val="679"/>
        </w:trPr>
        <w:tc>
          <w:tcPr>
            <w:tcW w:w="535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1606143577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E51F94B" w14:textId="72BB8694" w:rsidR="00775E13" w:rsidRDefault="00775E13" w:rsidP="00775E13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34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5A629" w14:textId="693AB427" w:rsidR="00775E13" w:rsidRPr="004F3DD4" w:rsidRDefault="00775E13" w:rsidP="00775E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3DD4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PI, Co-PI and Senior Person</w:t>
            </w:r>
            <w:r w:rsidR="004F3DD4" w:rsidRPr="004F3DD4">
              <w:rPr>
                <w:rFonts w:ascii="Arial" w:hAnsi="Arial" w:cs="Arial"/>
                <w:color w:val="auto"/>
                <w:sz w:val="20"/>
                <w:szCs w:val="20"/>
              </w:rPr>
              <w:t>, and uploaded in the Excel format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1F17BA" w14:textId="77777777" w:rsidR="00775E13" w:rsidRDefault="00775E13" w:rsidP="00775E13">
            <w:pPr>
              <w:ind w:left="113" w:right="113"/>
              <w:rPr>
                <w:szCs w:val="18"/>
              </w:rPr>
            </w:pPr>
            <w:r w:rsidRPr="00955639">
              <w:rPr>
                <w:szCs w:val="18"/>
              </w:rPr>
              <w:t>Senior Personnel:</w:t>
            </w:r>
          </w:p>
          <w:p w14:paraId="10A36D2A" w14:textId="77777777" w:rsidR="00FC6055" w:rsidRPr="00FC6055" w:rsidRDefault="00775E13" w:rsidP="00775E13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6C7635">
              <w:rPr>
                <w:sz w:val="2"/>
                <w:szCs w:val="2"/>
              </w:rPr>
              <w:fldChar w:fldCharType="begin"/>
            </w:r>
            <w:r w:rsidRPr="006C7635">
              <w:rPr>
                <w:sz w:val="2"/>
                <w:szCs w:val="2"/>
              </w:rPr>
              <w:instrText xml:space="preserve"> REF PI \h  \* MERGEFORMAT </w:instrText>
            </w:r>
            <w:r w:rsidRPr="006C7635">
              <w:rPr>
                <w:sz w:val="2"/>
                <w:szCs w:val="2"/>
              </w:rPr>
            </w:r>
            <w:r w:rsidRPr="006C7635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FC6055" w:rsidRPr="005236C9" w14:paraId="17E60DC6" w14:textId="77777777" w:rsidTr="00FC6055">
              <w:trPr>
                <w:trHeight w:val="360"/>
              </w:trPr>
              <w:tc>
                <w:tcPr>
                  <w:tcW w:w="2679" w:type="dxa"/>
                </w:tcPr>
                <w:p w14:paraId="355EFB93" w14:textId="6FAB1076" w:rsidR="00FC6055" w:rsidRPr="005236C9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02EDB744" w14:textId="77777777" w:rsidR="00FC6055" w:rsidRPr="00FC6055" w:rsidRDefault="00775E13" w:rsidP="00775E13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6C7635">
              <w:rPr>
                <w:sz w:val="2"/>
                <w:szCs w:val="2"/>
              </w:rPr>
              <w:fldChar w:fldCharType="end"/>
            </w:r>
            <w:r w:rsidRPr="006C7635">
              <w:rPr>
                <w:sz w:val="2"/>
                <w:szCs w:val="2"/>
              </w:rPr>
              <w:fldChar w:fldCharType="begin"/>
            </w:r>
            <w:r w:rsidRPr="006C7635">
              <w:rPr>
                <w:sz w:val="2"/>
                <w:szCs w:val="2"/>
              </w:rPr>
              <w:instrText xml:space="preserve"> REF CoPI \h  \* MERGEFORMAT </w:instrText>
            </w:r>
            <w:r w:rsidRPr="006C7635">
              <w:rPr>
                <w:sz w:val="2"/>
                <w:szCs w:val="2"/>
              </w:rPr>
            </w:r>
            <w:r w:rsidRPr="006C7635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FC6055" w:rsidRPr="005236C9" w14:paraId="2ECD5A08" w14:textId="77777777" w:rsidTr="00FC6055">
              <w:trPr>
                <w:trHeight w:val="360"/>
              </w:trPr>
              <w:tc>
                <w:tcPr>
                  <w:tcW w:w="3332" w:type="dxa"/>
                </w:tcPr>
                <w:p w14:paraId="69063933" w14:textId="1703AC17" w:rsidR="00FC6055" w:rsidRPr="00FC6055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4244A52B" w14:textId="77777777" w:rsidR="00FC6055" w:rsidRPr="00FC6055" w:rsidRDefault="00775E13" w:rsidP="00775E13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6C7635">
              <w:rPr>
                <w:sz w:val="2"/>
                <w:szCs w:val="2"/>
              </w:rPr>
              <w:fldChar w:fldCharType="end"/>
            </w:r>
            <w:r w:rsidRPr="006C7635">
              <w:rPr>
                <w:sz w:val="2"/>
                <w:szCs w:val="2"/>
              </w:rPr>
              <w:fldChar w:fldCharType="begin"/>
            </w:r>
            <w:r w:rsidRPr="006C7635">
              <w:rPr>
                <w:sz w:val="2"/>
                <w:szCs w:val="2"/>
              </w:rPr>
              <w:instrText xml:space="preserve"> REF SeniorPersons \h  \* MERGEFORMAT </w:instrText>
            </w:r>
            <w:r w:rsidRPr="006C7635">
              <w:rPr>
                <w:sz w:val="2"/>
                <w:szCs w:val="2"/>
              </w:rPr>
            </w:r>
            <w:r w:rsidRPr="006C7635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FC6055" w:rsidRPr="005236C9" w14:paraId="4AA8EEDF" w14:textId="77777777" w:rsidTr="00FC6055">
              <w:trPr>
                <w:trHeight w:val="360"/>
              </w:trPr>
              <w:tc>
                <w:tcPr>
                  <w:tcW w:w="3460" w:type="dxa"/>
                  <w:vAlign w:val="center"/>
                </w:tcPr>
                <w:p w14:paraId="28B5346C" w14:textId="4DE0C078" w:rsidR="00FC6055" w:rsidRPr="00FC6055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540AC665" w14:textId="230409A0" w:rsidR="00775E13" w:rsidRPr="00775E13" w:rsidRDefault="00775E13" w:rsidP="00775E13">
            <w:pPr>
              <w:ind w:left="113" w:right="113"/>
              <w:rPr>
                <w:szCs w:val="18"/>
              </w:rPr>
            </w:pPr>
            <w:r w:rsidRPr="006C7635">
              <w:rPr>
                <w:sz w:val="2"/>
                <w:szCs w:val="2"/>
              </w:rPr>
              <w:fldChar w:fldCharType="end"/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5294"/>
        <w:gridCol w:w="448"/>
        <w:gridCol w:w="4674"/>
      </w:tblGrid>
      <w:tr w:rsidR="00112A7D" w14:paraId="22457479" w14:textId="77777777" w:rsidTr="0074710C">
        <w:trPr>
          <w:trHeight w:val="359"/>
        </w:trPr>
        <w:tc>
          <w:tcPr>
            <w:tcW w:w="378" w:type="dxa"/>
          </w:tcPr>
          <w:p w14:paraId="4CA5BAFA" w14:textId="763DB5D9" w:rsidR="0074710C" w:rsidRDefault="009D5D0E" w:rsidP="0074710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50589429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710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87647AF" w14:textId="77777777" w:rsidR="0074710C" w:rsidRPr="0074710C" w:rsidRDefault="0074710C" w:rsidP="0074710C">
            <w:pPr>
              <w:rPr>
                <w:sz w:val="12"/>
                <w:szCs w:val="12"/>
              </w:rPr>
            </w:pPr>
          </w:p>
          <w:p w14:paraId="0D02E177" w14:textId="12234CDC" w:rsidR="0074710C" w:rsidRDefault="009D5D0E" w:rsidP="0074710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14300552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710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5AD5F17" w14:textId="07196F12" w:rsidR="00112A7D" w:rsidRPr="00BF669C" w:rsidRDefault="009D5D0E" w:rsidP="00B86B9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6153977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710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294" w:type="dxa"/>
          </w:tcPr>
          <w:p w14:paraId="2725DD35" w14:textId="77777777" w:rsidR="00112A7D" w:rsidRPr="00BF669C" w:rsidRDefault="00112A7D" w:rsidP="00B86B94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2A40AA6" w14:textId="25C99A67" w:rsidR="00112A7D" w:rsidRPr="00BF669C" w:rsidRDefault="00112A7D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Uses current NSF template found at</w:t>
            </w:r>
          </w:p>
          <w:p w14:paraId="1A397EB0" w14:textId="05098A5E" w:rsidR="00112A7D" w:rsidRPr="00BF669C" w:rsidRDefault="009D5D0E" w:rsidP="00B86B94">
            <w:pPr>
              <w:pStyle w:val="Default"/>
              <w:rPr>
                <w:color w:val="auto"/>
                <w:sz w:val="32"/>
                <w:szCs w:val="32"/>
              </w:rPr>
            </w:pPr>
            <w:hyperlink r:id="rId15" w:history="1">
              <w:r w:rsidR="00112A7D" w:rsidRPr="00BF669C">
                <w:rPr>
                  <w:rStyle w:val="Hyperlink"/>
                  <w:rFonts w:asciiTheme="minorHAnsi" w:hAnsiTheme="minorHAnsi" w:cstheme="minorHAnsi"/>
                  <w:color w:val="548DD4" w:themeColor="text2" w:themeTint="99"/>
                  <w:sz w:val="20"/>
                  <w:szCs w:val="20"/>
                </w:rPr>
                <w:t>Collaborators and Other Affiliations Information Template</w:t>
              </w:r>
            </w:hyperlink>
            <w:r w:rsidR="00112A7D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</w:t>
            </w:r>
          </w:p>
          <w:p w14:paraId="534CE685" w14:textId="430FBD7C" w:rsidR="00112A7D" w:rsidRPr="00BF669C" w:rsidRDefault="00112A7D" w:rsidP="007471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8345DCC" w14:textId="2ABB7727" w:rsidR="00112A7D" w:rsidRPr="00BF669C" w:rsidRDefault="00112A7D" w:rsidP="00B86B94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>No change to column widths; it’s ok to insert rows</w:t>
            </w:r>
          </w:p>
          <w:p w14:paraId="1BFF4104" w14:textId="108B8009" w:rsidR="00112A7D" w:rsidRPr="00BF669C" w:rsidRDefault="00112A7D" w:rsidP="00B86B94">
            <w:pPr>
              <w:pStyle w:val="NoSpacing1"/>
              <w:rPr>
                <w:color w:val="auto"/>
              </w:rPr>
            </w:pPr>
          </w:p>
          <w:p w14:paraId="2A6DEB21" w14:textId="6D492B69" w:rsidR="00112A7D" w:rsidRPr="00BF669C" w:rsidRDefault="00112A7D" w:rsidP="00B86B94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>A COA table is uploaded for each PI/Co-PI/Senior Person</w:t>
            </w:r>
          </w:p>
        </w:tc>
        <w:tc>
          <w:tcPr>
            <w:tcW w:w="448" w:type="dxa"/>
          </w:tcPr>
          <w:p w14:paraId="5ECE8CFD" w14:textId="61FD2B02" w:rsidR="00112A7D" w:rsidRDefault="009D5D0E" w:rsidP="00B86B9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89158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2A7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867CD35" w14:textId="77777777" w:rsidR="0074710C" w:rsidRPr="0074710C" w:rsidRDefault="0074710C" w:rsidP="00B86B94">
            <w:pPr>
              <w:rPr>
                <w:sz w:val="12"/>
                <w:szCs w:val="12"/>
              </w:rPr>
            </w:pPr>
          </w:p>
          <w:p w14:paraId="3503C07E" w14:textId="114DB76F" w:rsidR="00112A7D" w:rsidRPr="00BF669C" w:rsidRDefault="009D5D0E" w:rsidP="00B86B9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371884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BFC81E7" w14:textId="77777777" w:rsidR="00112A7D" w:rsidRPr="003519EE" w:rsidRDefault="00112A7D" w:rsidP="00B86B94">
            <w:pPr>
              <w:rPr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4674" w:type="dxa"/>
          </w:tcPr>
          <w:p w14:paraId="51107CD8" w14:textId="77777777" w:rsidR="00112A7D" w:rsidRPr="0074710C" w:rsidRDefault="00112A7D" w:rsidP="00B86B94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14:paraId="41777214" w14:textId="32D5A2BE" w:rsidR="0074710C" w:rsidRDefault="0074710C" w:rsidP="007471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names are listed in last name, first name order, doesn’t need to be sorted alphabetically</w:t>
            </w:r>
          </w:p>
          <w:p w14:paraId="5DB0C737" w14:textId="77777777" w:rsidR="0074710C" w:rsidRPr="00BF669C" w:rsidRDefault="0074710C" w:rsidP="007471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ABE5165" w14:textId="29F1522F" w:rsidR="00112A7D" w:rsidRPr="0074710C" w:rsidRDefault="0074710C" w:rsidP="00C35D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71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Column A has been filled in for Tables 2-5</w:t>
            </w:r>
          </w:p>
        </w:tc>
      </w:tr>
    </w:tbl>
    <w:p w14:paraId="71E23122" w14:textId="0D83E329" w:rsidR="00112A7D" w:rsidRDefault="00112A7D"/>
    <w:p w14:paraId="20D38675" w14:textId="77777777" w:rsidR="0087594A" w:rsidRDefault="0087594A" w:rsidP="0087594A">
      <w:pPr>
        <w:pStyle w:val="Header"/>
        <w:ind w:right="-360"/>
        <w:jc w:val="right"/>
        <w:rPr>
          <w:rFonts w:ascii="Arial Black" w:hAnsi="Arial Black" w:cs="Arial Black"/>
          <w:b/>
          <w:bCs/>
          <w:color w:val="000000"/>
          <w:sz w:val="23"/>
          <w:szCs w:val="23"/>
        </w:rPr>
      </w:pPr>
    </w:p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5055"/>
        <w:gridCol w:w="378"/>
        <w:gridCol w:w="4981"/>
      </w:tblGrid>
      <w:tr w:rsidR="0087594A" w:rsidRPr="00BF669C" w14:paraId="5C25D187" w14:textId="77777777" w:rsidTr="00661FC2">
        <w:trPr>
          <w:trHeight w:val="216"/>
        </w:trPr>
        <w:tc>
          <w:tcPr>
            <w:tcW w:w="10794" w:type="dxa"/>
            <w:gridSpan w:val="4"/>
            <w:shd w:val="clear" w:color="auto" w:fill="FFCD00"/>
            <w:vAlign w:val="bottom"/>
          </w:tcPr>
          <w:p w14:paraId="6DD9EB53" w14:textId="77777777" w:rsidR="0087594A" w:rsidRPr="00BF669C" w:rsidRDefault="0087594A" w:rsidP="0024199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facilities, equipment and other resources *</w:t>
            </w:r>
          </w:p>
        </w:tc>
      </w:tr>
      <w:tr w:rsidR="0087594A" w:rsidRPr="00BF669C" w14:paraId="17B03399" w14:textId="77777777" w:rsidTr="00F8536D">
        <w:trPr>
          <w:trHeight w:val="359"/>
        </w:trPr>
        <w:tc>
          <w:tcPr>
            <w:tcW w:w="380" w:type="dxa"/>
          </w:tcPr>
          <w:p w14:paraId="31E403FB" w14:textId="77777777" w:rsidR="0087594A" w:rsidRPr="00BF669C" w:rsidRDefault="009D5D0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77639275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13798928" w14:textId="77777777" w:rsidR="0087594A" w:rsidRPr="00BF669C" w:rsidRDefault="009D5D0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54139299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10" w:type="dxa"/>
          </w:tcPr>
          <w:p w14:paraId="388F7642" w14:textId="77777777" w:rsidR="0087594A" w:rsidRPr="00F8536D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2B89AB0" w14:textId="77777777" w:rsidR="0087594A" w:rsidRPr="00F8536D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F8536D">
              <w:rPr>
                <w:rFonts w:ascii="Arial" w:hAnsi="Arial" w:cs="Arial"/>
                <w:sz w:val="20"/>
                <w:szCs w:val="20"/>
              </w:rPr>
              <w:t>No cost sharing language</w:t>
            </w:r>
          </w:p>
          <w:p w14:paraId="2F13548A" w14:textId="77777777" w:rsidR="0087594A" w:rsidRPr="00F8536D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139EFCB1" w14:textId="1C537C24" w:rsidR="0087594A" w:rsidRPr="00F8536D" w:rsidRDefault="0087594A" w:rsidP="00F8536D">
            <w:pPr>
              <w:autoSpaceDE w:val="0"/>
              <w:autoSpaceDN w:val="0"/>
              <w:adjustRightInd w:val="0"/>
              <w:spacing w:before="0" w:after="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8536D">
              <w:rPr>
                <w:rFonts w:ascii="Arial" w:hAnsi="Arial" w:cs="Arial"/>
                <w:sz w:val="20"/>
                <w:szCs w:val="20"/>
              </w:rPr>
              <w:t>Includes unfunded collaborators</w:t>
            </w:r>
            <w:r w:rsidR="00F85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36D" w:rsidRPr="00F8536D">
              <w:rPr>
                <w:sz w:val="20"/>
                <w:szCs w:val="20"/>
              </w:rPr>
              <w:t>and the individuals</w:t>
            </w:r>
            <w:r w:rsidR="00F8536D">
              <w:rPr>
                <w:sz w:val="20"/>
                <w:szCs w:val="20"/>
              </w:rPr>
              <w:t>’</w:t>
            </w:r>
            <w:r w:rsidR="00F8536D" w:rsidRPr="00F8536D">
              <w:rPr>
                <w:sz w:val="20"/>
                <w:szCs w:val="20"/>
              </w:rPr>
              <w:t xml:space="preserve"> role</w:t>
            </w:r>
            <w:r w:rsidR="00F8536D">
              <w:rPr>
                <w:sz w:val="20"/>
                <w:szCs w:val="20"/>
              </w:rPr>
              <w:t>(s)</w:t>
            </w:r>
            <w:r w:rsidR="00F8536D" w:rsidRPr="00F8536D">
              <w:rPr>
                <w:sz w:val="20"/>
                <w:szCs w:val="20"/>
              </w:rPr>
              <w:t xml:space="preserve"> on the project should be described</w:t>
            </w:r>
          </w:p>
        </w:tc>
        <w:tc>
          <w:tcPr>
            <w:tcW w:w="270" w:type="dxa"/>
          </w:tcPr>
          <w:p w14:paraId="5550BB83" w14:textId="77777777" w:rsidR="0087594A" w:rsidRPr="00BF669C" w:rsidRDefault="009D5D0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591992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153666AF" w14:textId="77777777" w:rsidR="0087594A" w:rsidRPr="00BF669C" w:rsidRDefault="009D5D0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7122267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34" w:type="dxa"/>
          </w:tcPr>
          <w:p w14:paraId="630E1619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E72A4B6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Only resources that are directly applicable are included</w:t>
            </w:r>
          </w:p>
          <w:p w14:paraId="7F25959B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5FE9640D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Subawardees</w:t>
            </w:r>
            <w:proofErr w:type="spellEnd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’ information is included in our document </w:t>
            </w:r>
          </w:p>
        </w:tc>
      </w:tr>
      <w:tr w:rsidR="0087594A" w:rsidRPr="00BF669C" w14:paraId="7C757E29" w14:textId="77777777" w:rsidTr="00241999">
        <w:trPr>
          <w:trHeight w:val="359"/>
        </w:trPr>
        <w:sdt>
          <w:sdtPr>
            <w:rPr>
              <w:color w:val="auto"/>
            </w:rPr>
            <w:id w:val="-1752879832"/>
            <w:placeholder>
              <w:docPart w:val="72BE86E91D414B58B84D1FACBE65E607"/>
            </w:placeholder>
            <w:showingPlcHdr/>
          </w:sdtPr>
          <w:sdtEndPr/>
          <w:sdtContent>
            <w:tc>
              <w:tcPr>
                <w:tcW w:w="10794" w:type="dxa"/>
                <w:gridSpan w:val="4"/>
                <w:shd w:val="clear" w:color="auto" w:fill="F2F2F2" w:themeFill="background1" w:themeFillShade="F2"/>
              </w:tcPr>
              <w:p w14:paraId="5DB82522" w14:textId="77777777" w:rsidR="0087594A" w:rsidRPr="00BF669C" w:rsidRDefault="0087594A" w:rsidP="0024199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4275F1EA" w14:textId="77777777" w:rsidR="0087594A" w:rsidRDefault="0087594A" w:rsidP="0087594A">
      <w:pPr>
        <w:pStyle w:val="Header"/>
        <w:ind w:right="-360"/>
      </w:pPr>
    </w:p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3039"/>
        <w:gridCol w:w="378"/>
        <w:gridCol w:w="2044"/>
        <w:gridCol w:w="378"/>
        <w:gridCol w:w="82"/>
        <w:gridCol w:w="167"/>
        <w:gridCol w:w="283"/>
        <w:gridCol w:w="95"/>
        <w:gridCol w:w="3949"/>
      </w:tblGrid>
      <w:tr w:rsidR="0087594A" w:rsidRPr="00BF669C" w14:paraId="2AAFFC4C" w14:textId="77777777" w:rsidTr="000A7028">
        <w:trPr>
          <w:trHeight w:val="216"/>
        </w:trPr>
        <w:tc>
          <w:tcPr>
            <w:tcW w:w="10794" w:type="dxa"/>
            <w:gridSpan w:val="10"/>
            <w:shd w:val="clear" w:color="auto" w:fill="DDD9C3" w:themeFill="background2" w:themeFillShade="E6"/>
            <w:vAlign w:val="bottom"/>
          </w:tcPr>
          <w:p w14:paraId="41CE8423" w14:textId="77777777" w:rsidR="0087594A" w:rsidRPr="00BF669C" w:rsidRDefault="0087594A" w:rsidP="0024199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other documents</w:t>
            </w:r>
          </w:p>
        </w:tc>
      </w:tr>
      <w:tr w:rsidR="000A7028" w:rsidRPr="00BF669C" w14:paraId="495C5EA7" w14:textId="77777777" w:rsidTr="000A7028">
        <w:trPr>
          <w:trHeight w:val="1682"/>
        </w:trPr>
        <w:tc>
          <w:tcPr>
            <w:tcW w:w="379" w:type="dxa"/>
          </w:tcPr>
          <w:p w14:paraId="5123DF3B" w14:textId="77777777" w:rsidR="000A7028" w:rsidRPr="00BF669C" w:rsidRDefault="009D5D0E" w:rsidP="00FB2CD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443180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70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088" w:type="dxa"/>
            <w:gridSpan w:val="6"/>
          </w:tcPr>
          <w:p w14:paraId="6837B9E4" w14:textId="77777777" w:rsidR="000A7028" w:rsidRPr="00BF669C" w:rsidRDefault="000A7028" w:rsidP="00FB2CD1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CE34967" w14:textId="77777777" w:rsidR="000A7028" w:rsidRDefault="000A7028" w:rsidP="00FB2CD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Data Management Plan, 2 page limit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83CBA2" w14:textId="77777777" w:rsidR="000A7028" w:rsidRDefault="000A7028" w:rsidP="000A7028">
            <w:pPr>
              <w:pStyle w:val="TableParagraph"/>
              <w:numPr>
                <w:ilvl w:val="0"/>
                <w:numId w:val="39"/>
              </w:numPr>
              <w:tabs>
                <w:tab w:val="left" w:pos="444"/>
              </w:tabs>
              <w:spacing w:before="12" w:line="230" w:lineRule="exact"/>
              <w:ind w:left="130" w:right="916" w:hanging="90"/>
              <w:rPr>
                <w:sz w:val="20"/>
              </w:rPr>
            </w:pPr>
            <w:r>
              <w:rPr>
                <w:sz w:val="20"/>
              </w:rPr>
              <w:t>One combined Data Management Plan for collaborative proposals and proposals that include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subawards</w:t>
            </w:r>
          </w:p>
          <w:p w14:paraId="3927F02D" w14:textId="77777777" w:rsidR="000A7028" w:rsidRPr="008C1826" w:rsidRDefault="000A7028" w:rsidP="000A7028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ind w:left="130" w:hanging="90"/>
              <w:rPr>
                <w:rFonts w:ascii="Arial" w:hAnsi="Arial" w:cs="Arial"/>
                <w:sz w:val="20"/>
                <w:szCs w:val="20"/>
              </w:rPr>
            </w:pPr>
            <w:r w:rsidRPr="008C1826">
              <w:rPr>
                <w:sz w:val="20"/>
              </w:rPr>
              <w:t xml:space="preserve">A valid Data Management Plan may include only the statement that </w:t>
            </w:r>
            <w:r>
              <w:rPr>
                <w:sz w:val="20"/>
              </w:rPr>
              <w:t xml:space="preserve">is a clear justification that </w:t>
            </w:r>
            <w:r w:rsidRPr="008C1826">
              <w:rPr>
                <w:sz w:val="20"/>
              </w:rPr>
              <w:t>no detailed plan is needed</w:t>
            </w:r>
          </w:p>
          <w:p w14:paraId="4C35BE98" w14:textId="337A190E" w:rsidR="000A7028" w:rsidRPr="009D4BDF" w:rsidRDefault="009D5D0E" w:rsidP="000A7028">
            <w:pPr>
              <w:pStyle w:val="TableParagraph"/>
              <w:numPr>
                <w:ilvl w:val="0"/>
                <w:numId w:val="39"/>
              </w:numPr>
              <w:tabs>
                <w:tab w:val="left" w:pos="444"/>
              </w:tabs>
              <w:spacing w:before="7" w:line="223" w:lineRule="auto"/>
              <w:ind w:left="130" w:right="1284" w:hanging="130"/>
              <w:rPr>
                <w:sz w:val="20"/>
              </w:rPr>
            </w:pPr>
            <w:hyperlink r:id="rId16" w:history="1">
              <w:r w:rsidR="000A7028" w:rsidRPr="009D4BDF">
                <w:rPr>
                  <w:rStyle w:val="Hyperlink"/>
                  <w:sz w:val="20"/>
                  <w:u w:color="0000FF"/>
                </w:rPr>
                <w:t>Data Management Plan Tool</w:t>
              </w:r>
            </w:hyperlink>
          </w:p>
        </w:tc>
        <w:tc>
          <w:tcPr>
            <w:tcW w:w="378" w:type="dxa"/>
            <w:gridSpan w:val="2"/>
          </w:tcPr>
          <w:p w14:paraId="44DDBBAA" w14:textId="77777777" w:rsidR="000A7028" w:rsidRPr="00BF669C" w:rsidRDefault="009D5D0E" w:rsidP="00FB2CD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6259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702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7028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49" w:type="dxa"/>
          </w:tcPr>
          <w:p w14:paraId="0975388F" w14:textId="77777777" w:rsidR="000A7028" w:rsidRPr="00BF669C" w:rsidRDefault="000A7028" w:rsidP="00FB2CD1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1078A95" w14:textId="77777777" w:rsidR="000A7028" w:rsidRPr="00BF669C" w:rsidRDefault="000A7028" w:rsidP="00FB2CD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Post-doc Mentoring Plan (if applicable), </w:t>
            </w:r>
            <w:r>
              <w:rPr>
                <w:rFonts w:ascii="Arial" w:hAnsi="Arial" w:cs="Arial"/>
                <w:sz w:val="20"/>
                <w:szCs w:val="20"/>
              </w:rPr>
              <w:t xml:space="preserve">1 page limit; </w:t>
            </w:r>
            <w:r w:rsidRPr="00BF669C">
              <w:rPr>
                <w:rFonts w:ascii="Arial" w:hAnsi="Arial" w:cs="Arial"/>
                <w:sz w:val="20"/>
                <w:szCs w:val="20"/>
              </w:rPr>
              <w:t>this is included in the lead’s documentation, even if the post-doc is at a collaborating/subawardee institution</w:t>
            </w:r>
          </w:p>
        </w:tc>
      </w:tr>
      <w:tr w:rsidR="0087594A" w:rsidRPr="00BF669C" w14:paraId="09D98D20" w14:textId="77777777" w:rsidTr="000A7028">
        <w:trPr>
          <w:trHeight w:val="359"/>
        </w:trPr>
        <w:sdt>
          <w:sdtPr>
            <w:rPr>
              <w:color w:val="auto"/>
            </w:rPr>
            <w:id w:val="628815537"/>
            <w:placeholder>
              <w:docPart w:val="A2B41D87D2054F6C9F584529A92F73C3"/>
            </w:placeholder>
            <w:showingPlcHdr/>
          </w:sdtPr>
          <w:sdtEndPr/>
          <w:sdtContent>
            <w:tc>
              <w:tcPr>
                <w:tcW w:w="10794" w:type="dxa"/>
                <w:gridSpan w:val="10"/>
                <w:shd w:val="clear" w:color="auto" w:fill="F2F2F2" w:themeFill="background1" w:themeFillShade="F2"/>
              </w:tcPr>
              <w:p w14:paraId="43E6D72C" w14:textId="77777777" w:rsidR="0087594A" w:rsidRPr="00BF669C" w:rsidRDefault="0087594A" w:rsidP="0024199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87594A" w:rsidRPr="00BF669C" w14:paraId="18228D1B" w14:textId="77777777" w:rsidTr="000A7028">
        <w:trPr>
          <w:trHeight w:val="224"/>
        </w:trPr>
        <w:tc>
          <w:tcPr>
            <w:tcW w:w="10794" w:type="dxa"/>
            <w:gridSpan w:val="10"/>
            <w:shd w:val="clear" w:color="auto" w:fill="DDD9C3" w:themeFill="background2" w:themeFillShade="E6"/>
            <w:vAlign w:val="bottom"/>
          </w:tcPr>
          <w:p w14:paraId="7A07CBCE" w14:textId="77777777" w:rsidR="0087594A" w:rsidRPr="00BF669C" w:rsidRDefault="0087594A" w:rsidP="00241999">
            <w:pPr>
              <w:pStyle w:val="Heading2"/>
              <w:rPr>
                <w:b w:val="0"/>
              </w:rPr>
            </w:pPr>
            <w:r>
              <w:br w:type="page"/>
            </w:r>
            <w:r w:rsidRPr="00BF669C">
              <w:br w:type="page"/>
            </w:r>
            <w:r>
              <w:rPr>
                <w:rFonts w:ascii="Verdana" w:hAnsi="Verdana"/>
              </w:rPr>
              <w:t>optional</w:t>
            </w:r>
            <w:r w:rsidRPr="00BF669C">
              <w:rPr>
                <w:rFonts w:ascii="Verdana" w:hAnsi="Verdana"/>
              </w:rPr>
              <w:t xml:space="preserve"> documents</w:t>
            </w:r>
          </w:p>
        </w:tc>
      </w:tr>
      <w:tr w:rsidR="0087594A" w:rsidRPr="00BF669C" w14:paraId="140C68E3" w14:textId="77777777" w:rsidTr="000A7028">
        <w:trPr>
          <w:trHeight w:val="359"/>
        </w:trPr>
        <w:sdt>
          <w:sdtPr>
            <w:rPr>
              <w:sz w:val="32"/>
              <w:szCs w:val="32"/>
            </w:rPr>
            <w:id w:val="138637278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008C149D" w14:textId="77777777" w:rsidR="0087594A" w:rsidRPr="00BF669C" w:rsidRDefault="0087594A" w:rsidP="0024199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39" w:type="dxa"/>
            <w:vAlign w:val="center"/>
          </w:tcPr>
          <w:p w14:paraId="18FF694F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Other personnel Biosketches, marked as Other Personnel, and combined into one PDF</w:t>
            </w:r>
          </w:p>
        </w:tc>
        <w:sdt>
          <w:sdtPr>
            <w:rPr>
              <w:sz w:val="32"/>
              <w:szCs w:val="32"/>
            </w:rPr>
            <w:id w:val="-197258608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1977BDDD" w14:textId="77777777" w:rsidR="0087594A" w:rsidRPr="00BF669C" w:rsidRDefault="0087594A" w:rsidP="00241999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04" w:type="dxa"/>
            <w:gridSpan w:val="3"/>
            <w:vAlign w:val="center"/>
          </w:tcPr>
          <w:p w14:paraId="21BB952D" w14:textId="77777777" w:rsidR="0087594A" w:rsidRPr="00BF669C" w:rsidRDefault="0087594A" w:rsidP="00241999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include: first, middle initial, last name, email, organization</w:t>
            </w:r>
          </w:p>
        </w:tc>
        <w:sdt>
          <w:sdtPr>
            <w:rPr>
              <w:sz w:val="32"/>
              <w:szCs w:val="32"/>
            </w:rPr>
            <w:id w:val="-164434124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14:paraId="34569EED" w14:textId="77777777" w:rsidR="0087594A" w:rsidRPr="00BF669C" w:rsidRDefault="0087594A" w:rsidP="00241999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044" w:type="dxa"/>
            <w:gridSpan w:val="2"/>
            <w:vAlign w:val="center"/>
          </w:tcPr>
          <w:p w14:paraId="7A1BB56F" w14:textId="77777777" w:rsidR="0087594A" w:rsidRPr="00BF669C" w:rsidRDefault="0087594A" w:rsidP="00241999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exclude: first, middle initial, last name, email, organization, reason for excluding</w:t>
            </w:r>
          </w:p>
        </w:tc>
      </w:tr>
      <w:tr w:rsidR="0087594A" w:rsidRPr="0003716E" w14:paraId="6A713FDB" w14:textId="77777777" w:rsidTr="000A7028">
        <w:trPr>
          <w:trHeight w:val="359"/>
        </w:trPr>
        <w:tc>
          <w:tcPr>
            <w:tcW w:w="10794" w:type="dxa"/>
            <w:gridSpan w:val="10"/>
            <w:vAlign w:val="center"/>
          </w:tcPr>
          <w:p w14:paraId="3B208A95" w14:textId="77777777" w:rsidR="0087594A" w:rsidRPr="0003716E" w:rsidRDefault="0087594A" w:rsidP="0024199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3716E">
              <w:rPr>
                <w:b/>
                <w:sz w:val="22"/>
                <w:szCs w:val="22"/>
              </w:rPr>
              <w:t>Combine all other supplementary documents into a single PDF and upload into Other Supplementary Documents</w:t>
            </w:r>
          </w:p>
        </w:tc>
      </w:tr>
      <w:tr w:rsidR="0087594A" w14:paraId="75BB8019" w14:textId="77777777" w:rsidTr="000A7028">
        <w:trPr>
          <w:trHeight w:val="359"/>
        </w:trPr>
        <w:tc>
          <w:tcPr>
            <w:tcW w:w="10794" w:type="dxa"/>
            <w:gridSpan w:val="10"/>
            <w:vAlign w:val="center"/>
          </w:tcPr>
          <w:p w14:paraId="15ABAA93" w14:textId="77777777" w:rsidR="0087594A" w:rsidRPr="00C35D30" w:rsidRDefault="0087594A" w:rsidP="00241999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Letters of Collaboration</w:t>
            </w:r>
          </w:p>
        </w:tc>
      </w:tr>
      <w:tr w:rsidR="0087594A" w:rsidRPr="00BF669C" w14:paraId="1C968962" w14:textId="77777777" w:rsidTr="000A7028">
        <w:trPr>
          <w:trHeight w:val="359"/>
        </w:trPr>
        <w:tc>
          <w:tcPr>
            <w:tcW w:w="379" w:type="dxa"/>
          </w:tcPr>
          <w:p w14:paraId="352E2FDA" w14:textId="77777777" w:rsidR="0087594A" w:rsidRPr="00BF669C" w:rsidRDefault="009D5D0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621906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47EE7FE8" w14:textId="77777777" w:rsidR="0087594A" w:rsidRPr="00BF669C" w:rsidRDefault="009D5D0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866946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61" w:type="dxa"/>
            <w:gridSpan w:val="3"/>
          </w:tcPr>
          <w:p w14:paraId="23ADCC96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D8E6025" w14:textId="77777777" w:rsidR="0087594A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Follow PAPPG guidelines unless specified in FOA </w:t>
            </w:r>
          </w:p>
          <w:p w14:paraId="3A0B5A7C" w14:textId="77777777" w:rsidR="0087594A" w:rsidRPr="005D7016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16"/>
                <w:szCs w:val="16"/>
              </w:rPr>
            </w:pPr>
          </w:p>
          <w:p w14:paraId="609B283A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cstheme="minorHAnsi"/>
                <w:sz w:val="20"/>
                <w:szCs w:val="20"/>
              </w:rPr>
              <w:t>Letters from all unfunded collaborators are included</w:t>
            </w:r>
          </w:p>
        </w:tc>
        <w:tc>
          <w:tcPr>
            <w:tcW w:w="378" w:type="dxa"/>
          </w:tcPr>
          <w:p w14:paraId="3B632977" w14:textId="77777777" w:rsidR="0087594A" w:rsidRPr="00BF669C" w:rsidRDefault="009D5D0E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720651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663A7F63" w14:textId="77777777" w:rsidR="0087594A" w:rsidRPr="00BF669C" w:rsidRDefault="0087594A" w:rsidP="00241999">
            <w:pPr>
              <w:rPr>
                <w:sz w:val="32"/>
                <w:szCs w:val="32"/>
              </w:rPr>
            </w:pPr>
          </w:p>
        </w:tc>
        <w:tc>
          <w:tcPr>
            <w:tcW w:w="4576" w:type="dxa"/>
            <w:gridSpan w:val="5"/>
          </w:tcPr>
          <w:p w14:paraId="6D35EBE7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8A7EF2F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support language</w:t>
            </w:r>
          </w:p>
          <w:p w14:paraId="6D8FB810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3D951D6C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4115"/>
        <w:gridCol w:w="6018"/>
      </w:tblGrid>
      <w:tr w:rsidR="0087594A" w:rsidRPr="00BF669C" w14:paraId="1F059E69" w14:textId="77777777" w:rsidTr="00241999">
        <w:sdt>
          <w:sdtPr>
            <w:rPr>
              <w:sz w:val="32"/>
              <w:szCs w:val="32"/>
            </w:rPr>
            <w:id w:val="-198261035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6214393" w14:textId="77777777" w:rsidR="0087594A" w:rsidRPr="00BF669C" w:rsidRDefault="0087594A" w:rsidP="0024199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552A4979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-1990311945"/>
            <w:placeholder>
              <w:docPart w:val="D31DBCEF2C984C2683EF4E275D573374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2519673" w14:textId="77777777" w:rsidR="0087594A" w:rsidRPr="00BF669C" w:rsidRDefault="0087594A" w:rsidP="0024199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  <w:tr w:rsidR="0087594A" w:rsidRPr="00BF669C" w14:paraId="7F7F89D2" w14:textId="77777777" w:rsidTr="00241999">
        <w:sdt>
          <w:sdtPr>
            <w:rPr>
              <w:sz w:val="32"/>
              <w:szCs w:val="32"/>
            </w:rPr>
            <w:id w:val="10043931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59AD373" w14:textId="77777777" w:rsidR="0087594A" w:rsidRPr="00BF669C" w:rsidRDefault="0087594A" w:rsidP="0024199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0FAEAA30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-192843136"/>
            <w:placeholder>
              <w:docPart w:val="4CF5883B771A4EDEA2302DD719A8BDD9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AC3AAE3" w14:textId="77777777" w:rsidR="0087594A" w:rsidRPr="00BF669C" w:rsidRDefault="0087594A" w:rsidP="0024199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  <w:tr w:rsidR="0087594A" w:rsidRPr="00BF669C" w14:paraId="29D60176" w14:textId="77777777" w:rsidTr="00241999">
        <w:sdt>
          <w:sdtPr>
            <w:rPr>
              <w:sz w:val="32"/>
              <w:szCs w:val="32"/>
            </w:rPr>
            <w:id w:val="-26145314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AD748CE" w14:textId="77777777" w:rsidR="0087594A" w:rsidRPr="00BF669C" w:rsidRDefault="0087594A" w:rsidP="0024199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1010E912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-1338075570"/>
            <w:placeholder>
              <w:docPart w:val="044A0B5C353B49278741F0EE4B381D95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73CA1008" w14:textId="77777777" w:rsidR="0087594A" w:rsidRPr="00BF669C" w:rsidRDefault="0087594A" w:rsidP="0024199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4"/>
      </w:tblGrid>
      <w:tr w:rsidR="0087594A" w14:paraId="13027023" w14:textId="77777777" w:rsidTr="00241999">
        <w:trPr>
          <w:trHeight w:val="359"/>
        </w:trPr>
        <w:sdt>
          <w:sdtPr>
            <w:id w:val="-1897741875"/>
            <w:placeholder>
              <w:docPart w:val="B72C71464BB04151B4EE527B8FB1B296"/>
            </w:placeholder>
            <w:showingPlcHdr/>
          </w:sdtPr>
          <w:sdtEndPr/>
          <w:sdtContent>
            <w:tc>
              <w:tcPr>
                <w:tcW w:w="10794" w:type="dxa"/>
                <w:shd w:val="clear" w:color="auto" w:fill="F2F2F2" w:themeFill="background1" w:themeFillShade="F2"/>
              </w:tcPr>
              <w:p w14:paraId="1202DDC4" w14:textId="77777777" w:rsidR="0087594A" w:rsidRDefault="0087594A" w:rsidP="00241999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4C148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5A0DE8ED" w14:textId="6432A0CC" w:rsidR="00FC6055" w:rsidRPr="00342E79" w:rsidRDefault="00FC6055"/>
    <w:sectPr w:rsidR="00FC6055" w:rsidRPr="00342E79" w:rsidSect="00364364">
      <w:headerReference w:type="default" r:id="rId17"/>
      <w:footerReference w:type="default" r:id="rId18"/>
      <w:pgSz w:w="12240" w:h="15840" w:code="1"/>
      <w:pgMar w:top="432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8D30" w14:textId="77777777" w:rsidR="00241999" w:rsidRDefault="00241999">
      <w:r>
        <w:separator/>
      </w:r>
    </w:p>
  </w:endnote>
  <w:endnote w:type="continuationSeparator" w:id="0">
    <w:p w14:paraId="0B862640" w14:textId="77777777" w:rsidR="00241999" w:rsidRDefault="0024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363C" w14:textId="77777777" w:rsidR="00241999" w:rsidRDefault="0024199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2A3C" w14:textId="77777777" w:rsidR="00241999" w:rsidRDefault="00241999">
      <w:r>
        <w:separator/>
      </w:r>
    </w:p>
  </w:footnote>
  <w:footnote w:type="continuationSeparator" w:id="0">
    <w:p w14:paraId="2FBAD554" w14:textId="77777777" w:rsidR="00241999" w:rsidRDefault="0024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D515" w14:textId="250B6272" w:rsidR="00241999" w:rsidRDefault="00241999" w:rsidP="0054494D">
    <w:pPr>
      <w:pStyle w:val="Header"/>
      <w:ind w:right="-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53351"/>
    <w:multiLevelType w:val="hybridMultilevel"/>
    <w:tmpl w:val="EF78852E"/>
    <w:lvl w:ilvl="0" w:tplc="A0E056C0">
      <w:numFmt w:val="bullet"/>
      <w:lvlText w:val="-"/>
      <w:lvlJc w:val="left"/>
      <w:pPr>
        <w:ind w:left="445" w:hanging="289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58807EE6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AE16F5C4">
      <w:numFmt w:val="bullet"/>
      <w:lvlText w:val="•"/>
      <w:lvlJc w:val="left"/>
      <w:pPr>
        <w:ind w:left="1575" w:hanging="361"/>
      </w:pPr>
      <w:rPr>
        <w:rFonts w:hint="default"/>
      </w:rPr>
    </w:lvl>
    <w:lvl w:ilvl="3" w:tplc="F6B07F16">
      <w:numFmt w:val="bullet"/>
      <w:lvlText w:val="•"/>
      <w:lvlJc w:val="left"/>
      <w:pPr>
        <w:ind w:left="2330" w:hanging="361"/>
      </w:pPr>
      <w:rPr>
        <w:rFonts w:hint="default"/>
      </w:rPr>
    </w:lvl>
    <w:lvl w:ilvl="4" w:tplc="0F082610">
      <w:numFmt w:val="bullet"/>
      <w:lvlText w:val="•"/>
      <w:lvlJc w:val="left"/>
      <w:pPr>
        <w:ind w:left="3085" w:hanging="361"/>
      </w:pPr>
      <w:rPr>
        <w:rFonts w:hint="default"/>
      </w:rPr>
    </w:lvl>
    <w:lvl w:ilvl="5" w:tplc="B2D2C2E0">
      <w:numFmt w:val="bullet"/>
      <w:lvlText w:val="•"/>
      <w:lvlJc w:val="left"/>
      <w:pPr>
        <w:ind w:left="3840" w:hanging="361"/>
      </w:pPr>
      <w:rPr>
        <w:rFonts w:hint="default"/>
      </w:rPr>
    </w:lvl>
    <w:lvl w:ilvl="6" w:tplc="B2F05382">
      <w:numFmt w:val="bullet"/>
      <w:lvlText w:val="•"/>
      <w:lvlJc w:val="left"/>
      <w:pPr>
        <w:ind w:left="4595" w:hanging="361"/>
      </w:pPr>
      <w:rPr>
        <w:rFonts w:hint="default"/>
      </w:rPr>
    </w:lvl>
    <w:lvl w:ilvl="7" w:tplc="33802DAE">
      <w:numFmt w:val="bullet"/>
      <w:lvlText w:val="•"/>
      <w:lvlJc w:val="left"/>
      <w:pPr>
        <w:ind w:left="5350" w:hanging="361"/>
      </w:pPr>
      <w:rPr>
        <w:rFonts w:hint="default"/>
      </w:rPr>
    </w:lvl>
    <w:lvl w:ilvl="8" w:tplc="C98233F6">
      <w:numFmt w:val="bullet"/>
      <w:lvlText w:val="•"/>
      <w:lvlJc w:val="left"/>
      <w:pPr>
        <w:ind w:left="6105" w:hanging="361"/>
      </w:pPr>
      <w:rPr>
        <w:rFonts w:hint="default"/>
      </w:r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C7293E"/>
    <w:multiLevelType w:val="hybridMultilevel"/>
    <w:tmpl w:val="A7748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824E5"/>
    <w:multiLevelType w:val="hybridMultilevel"/>
    <w:tmpl w:val="72A0BFBC"/>
    <w:lvl w:ilvl="0" w:tplc="E904D80A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6E40A3"/>
    <w:multiLevelType w:val="hybridMultilevel"/>
    <w:tmpl w:val="F7D08434"/>
    <w:lvl w:ilvl="0" w:tplc="681C4F8A">
      <w:numFmt w:val="bullet"/>
      <w:lvlText w:val="-"/>
      <w:lvlJc w:val="left"/>
      <w:pPr>
        <w:ind w:left="445" w:hanging="289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D9DA40D6">
      <w:numFmt w:val="bullet"/>
      <w:lvlText w:val="•"/>
      <w:lvlJc w:val="left"/>
      <w:pPr>
        <w:ind w:left="1157" w:hanging="289"/>
      </w:pPr>
      <w:rPr>
        <w:rFonts w:hint="default"/>
      </w:rPr>
    </w:lvl>
    <w:lvl w:ilvl="2" w:tplc="E2B01916">
      <w:numFmt w:val="bullet"/>
      <w:lvlText w:val="•"/>
      <w:lvlJc w:val="left"/>
      <w:pPr>
        <w:ind w:left="1875" w:hanging="289"/>
      </w:pPr>
      <w:rPr>
        <w:rFonts w:hint="default"/>
      </w:rPr>
    </w:lvl>
    <w:lvl w:ilvl="3" w:tplc="B3F40F6C">
      <w:numFmt w:val="bullet"/>
      <w:lvlText w:val="•"/>
      <w:lvlJc w:val="left"/>
      <w:pPr>
        <w:ind w:left="2592" w:hanging="289"/>
      </w:pPr>
      <w:rPr>
        <w:rFonts w:hint="default"/>
      </w:rPr>
    </w:lvl>
    <w:lvl w:ilvl="4" w:tplc="165E8F46">
      <w:numFmt w:val="bullet"/>
      <w:lvlText w:val="•"/>
      <w:lvlJc w:val="left"/>
      <w:pPr>
        <w:ind w:left="3310" w:hanging="289"/>
      </w:pPr>
      <w:rPr>
        <w:rFonts w:hint="default"/>
      </w:rPr>
    </w:lvl>
    <w:lvl w:ilvl="5" w:tplc="EC204442">
      <w:numFmt w:val="bullet"/>
      <w:lvlText w:val="•"/>
      <w:lvlJc w:val="left"/>
      <w:pPr>
        <w:ind w:left="4027" w:hanging="289"/>
      </w:pPr>
      <w:rPr>
        <w:rFonts w:hint="default"/>
      </w:rPr>
    </w:lvl>
    <w:lvl w:ilvl="6" w:tplc="EE4EEC34">
      <w:numFmt w:val="bullet"/>
      <w:lvlText w:val="•"/>
      <w:lvlJc w:val="left"/>
      <w:pPr>
        <w:ind w:left="4745" w:hanging="289"/>
      </w:pPr>
      <w:rPr>
        <w:rFonts w:hint="default"/>
      </w:rPr>
    </w:lvl>
    <w:lvl w:ilvl="7" w:tplc="151088F8">
      <w:numFmt w:val="bullet"/>
      <w:lvlText w:val="•"/>
      <w:lvlJc w:val="left"/>
      <w:pPr>
        <w:ind w:left="5462" w:hanging="289"/>
      </w:pPr>
      <w:rPr>
        <w:rFonts w:hint="default"/>
      </w:rPr>
    </w:lvl>
    <w:lvl w:ilvl="8" w:tplc="02468016">
      <w:numFmt w:val="bullet"/>
      <w:lvlText w:val="•"/>
      <w:lvlJc w:val="left"/>
      <w:pPr>
        <w:ind w:left="6180" w:hanging="289"/>
      </w:pPr>
      <w:rPr>
        <w:rFonts w:hint="default"/>
      </w:rPr>
    </w:lvl>
  </w:abstractNum>
  <w:abstractNum w:abstractNumId="25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957D6"/>
    <w:multiLevelType w:val="hybridMultilevel"/>
    <w:tmpl w:val="C74E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93E2B"/>
    <w:multiLevelType w:val="hybridMultilevel"/>
    <w:tmpl w:val="945865D2"/>
    <w:lvl w:ilvl="0" w:tplc="F1BAFFD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6"/>
  </w:num>
  <w:num w:numId="4">
    <w:abstractNumId w:val="15"/>
  </w:num>
  <w:num w:numId="5">
    <w:abstractNumId w:val="13"/>
  </w:num>
  <w:num w:numId="6">
    <w:abstractNumId w:val="31"/>
  </w:num>
  <w:num w:numId="7">
    <w:abstractNumId w:val="11"/>
  </w:num>
  <w:num w:numId="8">
    <w:abstractNumId w:val="35"/>
  </w:num>
  <w:num w:numId="9">
    <w:abstractNumId w:val="21"/>
  </w:num>
  <w:num w:numId="10">
    <w:abstractNumId w:val="29"/>
  </w:num>
  <w:num w:numId="11">
    <w:abstractNumId w:val="19"/>
  </w:num>
  <w:num w:numId="12">
    <w:abstractNumId w:val="34"/>
  </w:num>
  <w:num w:numId="13">
    <w:abstractNumId w:val="22"/>
  </w:num>
  <w:num w:numId="14">
    <w:abstractNumId w:val="20"/>
  </w:num>
  <w:num w:numId="15">
    <w:abstractNumId w:val="30"/>
  </w:num>
  <w:num w:numId="16">
    <w:abstractNumId w:val="32"/>
  </w:num>
  <w:num w:numId="17">
    <w:abstractNumId w:val="37"/>
  </w:num>
  <w:num w:numId="18">
    <w:abstractNumId w:val="28"/>
  </w:num>
  <w:num w:numId="19">
    <w:abstractNumId w:val="27"/>
  </w:num>
  <w:num w:numId="20">
    <w:abstractNumId w:val="38"/>
  </w:num>
  <w:num w:numId="21">
    <w:abstractNumId w:val="25"/>
  </w:num>
  <w:num w:numId="22">
    <w:abstractNumId w:val="12"/>
  </w:num>
  <w:num w:numId="23">
    <w:abstractNumId w:val="8"/>
  </w:num>
  <w:num w:numId="24">
    <w:abstractNumId w:val="2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6"/>
  </w:num>
  <w:num w:numId="35">
    <w:abstractNumId w:val="18"/>
  </w:num>
  <w:num w:numId="36">
    <w:abstractNumId w:val="17"/>
  </w:num>
  <w:num w:numId="37">
    <w:abstractNumId w:val="14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13B5"/>
    <w:rsid w:val="00003D50"/>
    <w:rsid w:val="00034557"/>
    <w:rsid w:val="0003716E"/>
    <w:rsid w:val="0004384C"/>
    <w:rsid w:val="00052E4C"/>
    <w:rsid w:val="00053162"/>
    <w:rsid w:val="00055625"/>
    <w:rsid w:val="00080433"/>
    <w:rsid w:val="00082F86"/>
    <w:rsid w:val="00085A09"/>
    <w:rsid w:val="00086801"/>
    <w:rsid w:val="00090054"/>
    <w:rsid w:val="000A5CC5"/>
    <w:rsid w:val="000A5D4C"/>
    <w:rsid w:val="000A7028"/>
    <w:rsid w:val="000B3BB6"/>
    <w:rsid w:val="000B78F8"/>
    <w:rsid w:val="000D7D67"/>
    <w:rsid w:val="000F3B2D"/>
    <w:rsid w:val="000F7B5C"/>
    <w:rsid w:val="001001B1"/>
    <w:rsid w:val="001003E1"/>
    <w:rsid w:val="001042E0"/>
    <w:rsid w:val="00104368"/>
    <w:rsid w:val="0010716C"/>
    <w:rsid w:val="00112A7D"/>
    <w:rsid w:val="00125CCB"/>
    <w:rsid w:val="00137DF3"/>
    <w:rsid w:val="00157CA0"/>
    <w:rsid w:val="00172448"/>
    <w:rsid w:val="00192DDC"/>
    <w:rsid w:val="001B45B4"/>
    <w:rsid w:val="001B5C06"/>
    <w:rsid w:val="001D00D4"/>
    <w:rsid w:val="001E3406"/>
    <w:rsid w:val="001E75A7"/>
    <w:rsid w:val="002170CA"/>
    <w:rsid w:val="002219F2"/>
    <w:rsid w:val="002318FF"/>
    <w:rsid w:val="00231934"/>
    <w:rsid w:val="002414F8"/>
    <w:rsid w:val="00241999"/>
    <w:rsid w:val="00252A40"/>
    <w:rsid w:val="00256B9C"/>
    <w:rsid w:val="00267DF9"/>
    <w:rsid w:val="0028228C"/>
    <w:rsid w:val="002906E7"/>
    <w:rsid w:val="00294CE2"/>
    <w:rsid w:val="002A3F76"/>
    <w:rsid w:val="002B3AB2"/>
    <w:rsid w:val="002C36DE"/>
    <w:rsid w:val="002D5E69"/>
    <w:rsid w:val="002F1658"/>
    <w:rsid w:val="002F6283"/>
    <w:rsid w:val="003119FB"/>
    <w:rsid w:val="00311B83"/>
    <w:rsid w:val="0031256D"/>
    <w:rsid w:val="00320630"/>
    <w:rsid w:val="00342E79"/>
    <w:rsid w:val="003444D6"/>
    <w:rsid w:val="003519EE"/>
    <w:rsid w:val="003618B9"/>
    <w:rsid w:val="00364364"/>
    <w:rsid w:val="003761C5"/>
    <w:rsid w:val="003902E9"/>
    <w:rsid w:val="003A1BC2"/>
    <w:rsid w:val="003C6668"/>
    <w:rsid w:val="003F04D9"/>
    <w:rsid w:val="00407240"/>
    <w:rsid w:val="0041607A"/>
    <w:rsid w:val="00416B05"/>
    <w:rsid w:val="0042666E"/>
    <w:rsid w:val="0043454D"/>
    <w:rsid w:val="00434F6C"/>
    <w:rsid w:val="00451DCC"/>
    <w:rsid w:val="00454615"/>
    <w:rsid w:val="004567F4"/>
    <w:rsid w:val="004574EB"/>
    <w:rsid w:val="004576B7"/>
    <w:rsid w:val="00463794"/>
    <w:rsid w:val="00464875"/>
    <w:rsid w:val="00477804"/>
    <w:rsid w:val="0048031C"/>
    <w:rsid w:val="00490092"/>
    <w:rsid w:val="0049143E"/>
    <w:rsid w:val="004A7F32"/>
    <w:rsid w:val="004B0AE9"/>
    <w:rsid w:val="004C1488"/>
    <w:rsid w:val="004D6146"/>
    <w:rsid w:val="004E1F75"/>
    <w:rsid w:val="004F3DD4"/>
    <w:rsid w:val="004F797C"/>
    <w:rsid w:val="00511C0F"/>
    <w:rsid w:val="00515A7A"/>
    <w:rsid w:val="00516B9E"/>
    <w:rsid w:val="00522532"/>
    <w:rsid w:val="005236C9"/>
    <w:rsid w:val="00536173"/>
    <w:rsid w:val="0054494D"/>
    <w:rsid w:val="00553D66"/>
    <w:rsid w:val="00555D13"/>
    <w:rsid w:val="00560949"/>
    <w:rsid w:val="00581A1A"/>
    <w:rsid w:val="00587EDA"/>
    <w:rsid w:val="005B32B7"/>
    <w:rsid w:val="005B43AF"/>
    <w:rsid w:val="005C426C"/>
    <w:rsid w:val="005C454B"/>
    <w:rsid w:val="005D7016"/>
    <w:rsid w:val="005E29C8"/>
    <w:rsid w:val="005F21A2"/>
    <w:rsid w:val="00607BCE"/>
    <w:rsid w:val="00610858"/>
    <w:rsid w:val="00613AB0"/>
    <w:rsid w:val="006214E6"/>
    <w:rsid w:val="00622A27"/>
    <w:rsid w:val="006238C8"/>
    <w:rsid w:val="00643BDC"/>
    <w:rsid w:val="00653A40"/>
    <w:rsid w:val="00661FC2"/>
    <w:rsid w:val="00674FB6"/>
    <w:rsid w:val="00691522"/>
    <w:rsid w:val="006C1BD5"/>
    <w:rsid w:val="006C7635"/>
    <w:rsid w:val="006D0878"/>
    <w:rsid w:val="006E095F"/>
    <w:rsid w:val="006E5241"/>
    <w:rsid w:val="006E5961"/>
    <w:rsid w:val="006F598B"/>
    <w:rsid w:val="007077FD"/>
    <w:rsid w:val="007136B8"/>
    <w:rsid w:val="00727040"/>
    <w:rsid w:val="0074710C"/>
    <w:rsid w:val="00754382"/>
    <w:rsid w:val="00754ED6"/>
    <w:rsid w:val="00772CA1"/>
    <w:rsid w:val="00775E13"/>
    <w:rsid w:val="007765DD"/>
    <w:rsid w:val="0078313D"/>
    <w:rsid w:val="00795C10"/>
    <w:rsid w:val="00796754"/>
    <w:rsid w:val="00797844"/>
    <w:rsid w:val="007A58CD"/>
    <w:rsid w:val="007A6235"/>
    <w:rsid w:val="007C42A8"/>
    <w:rsid w:val="007E7F74"/>
    <w:rsid w:val="008014A9"/>
    <w:rsid w:val="00824ADF"/>
    <w:rsid w:val="00830E62"/>
    <w:rsid w:val="008313E5"/>
    <w:rsid w:val="00831E9C"/>
    <w:rsid w:val="00833036"/>
    <w:rsid w:val="00834456"/>
    <w:rsid w:val="0087594A"/>
    <w:rsid w:val="00891FD6"/>
    <w:rsid w:val="00896310"/>
    <w:rsid w:val="008A3741"/>
    <w:rsid w:val="008A67F6"/>
    <w:rsid w:val="008B3F3D"/>
    <w:rsid w:val="008C0346"/>
    <w:rsid w:val="008C0920"/>
    <w:rsid w:val="008C1287"/>
    <w:rsid w:val="008D7489"/>
    <w:rsid w:val="008D7F12"/>
    <w:rsid w:val="008E4B42"/>
    <w:rsid w:val="009142CB"/>
    <w:rsid w:val="009300BF"/>
    <w:rsid w:val="009338B9"/>
    <w:rsid w:val="009426C8"/>
    <w:rsid w:val="00955639"/>
    <w:rsid w:val="00957DD0"/>
    <w:rsid w:val="0096077E"/>
    <w:rsid w:val="00970715"/>
    <w:rsid w:val="00980A6C"/>
    <w:rsid w:val="0098539B"/>
    <w:rsid w:val="00991979"/>
    <w:rsid w:val="009924ED"/>
    <w:rsid w:val="00995223"/>
    <w:rsid w:val="009A2983"/>
    <w:rsid w:val="009B1DDE"/>
    <w:rsid w:val="009B2759"/>
    <w:rsid w:val="009C0F7C"/>
    <w:rsid w:val="009D5D0E"/>
    <w:rsid w:val="00A11B91"/>
    <w:rsid w:val="00A135D9"/>
    <w:rsid w:val="00A13C61"/>
    <w:rsid w:val="00A1427B"/>
    <w:rsid w:val="00A2669A"/>
    <w:rsid w:val="00A26A36"/>
    <w:rsid w:val="00A4477C"/>
    <w:rsid w:val="00A45F9E"/>
    <w:rsid w:val="00A50321"/>
    <w:rsid w:val="00A51E9F"/>
    <w:rsid w:val="00A73E9E"/>
    <w:rsid w:val="00A73FBA"/>
    <w:rsid w:val="00A76352"/>
    <w:rsid w:val="00A76C23"/>
    <w:rsid w:val="00A76F0B"/>
    <w:rsid w:val="00A819D0"/>
    <w:rsid w:val="00A90460"/>
    <w:rsid w:val="00A9364E"/>
    <w:rsid w:val="00A93C2A"/>
    <w:rsid w:val="00A95A1A"/>
    <w:rsid w:val="00AD1CFA"/>
    <w:rsid w:val="00AD578F"/>
    <w:rsid w:val="00AD731D"/>
    <w:rsid w:val="00AF3762"/>
    <w:rsid w:val="00B018B3"/>
    <w:rsid w:val="00B11EE0"/>
    <w:rsid w:val="00B1254C"/>
    <w:rsid w:val="00B24FBF"/>
    <w:rsid w:val="00B372AA"/>
    <w:rsid w:val="00B54B8B"/>
    <w:rsid w:val="00B64E41"/>
    <w:rsid w:val="00B67C5A"/>
    <w:rsid w:val="00B75A27"/>
    <w:rsid w:val="00B86B94"/>
    <w:rsid w:val="00B97760"/>
    <w:rsid w:val="00BB67FC"/>
    <w:rsid w:val="00BF669C"/>
    <w:rsid w:val="00BF7CC9"/>
    <w:rsid w:val="00C04014"/>
    <w:rsid w:val="00C05396"/>
    <w:rsid w:val="00C16870"/>
    <w:rsid w:val="00C278BE"/>
    <w:rsid w:val="00C33023"/>
    <w:rsid w:val="00C34FB6"/>
    <w:rsid w:val="00C35D30"/>
    <w:rsid w:val="00C36E89"/>
    <w:rsid w:val="00C4126C"/>
    <w:rsid w:val="00C45FDC"/>
    <w:rsid w:val="00C6463E"/>
    <w:rsid w:val="00C744BD"/>
    <w:rsid w:val="00C75E04"/>
    <w:rsid w:val="00CA3573"/>
    <w:rsid w:val="00CB11DC"/>
    <w:rsid w:val="00CB4770"/>
    <w:rsid w:val="00CB47FD"/>
    <w:rsid w:val="00CC0851"/>
    <w:rsid w:val="00CC59BB"/>
    <w:rsid w:val="00CE39DC"/>
    <w:rsid w:val="00D04CFD"/>
    <w:rsid w:val="00D11CE3"/>
    <w:rsid w:val="00D2248C"/>
    <w:rsid w:val="00D36A80"/>
    <w:rsid w:val="00D62D23"/>
    <w:rsid w:val="00D777FB"/>
    <w:rsid w:val="00D827D3"/>
    <w:rsid w:val="00D9040A"/>
    <w:rsid w:val="00DA21A2"/>
    <w:rsid w:val="00DA7753"/>
    <w:rsid w:val="00DB0C25"/>
    <w:rsid w:val="00DC00DC"/>
    <w:rsid w:val="00DC4118"/>
    <w:rsid w:val="00DC696D"/>
    <w:rsid w:val="00DE079A"/>
    <w:rsid w:val="00DE5986"/>
    <w:rsid w:val="00DE662D"/>
    <w:rsid w:val="00DF3620"/>
    <w:rsid w:val="00E10BC3"/>
    <w:rsid w:val="00E13798"/>
    <w:rsid w:val="00E324EF"/>
    <w:rsid w:val="00E37280"/>
    <w:rsid w:val="00E41884"/>
    <w:rsid w:val="00E42D78"/>
    <w:rsid w:val="00E432C2"/>
    <w:rsid w:val="00E51E21"/>
    <w:rsid w:val="00E63B12"/>
    <w:rsid w:val="00EA3E64"/>
    <w:rsid w:val="00EB1D8F"/>
    <w:rsid w:val="00EB28C4"/>
    <w:rsid w:val="00EE0224"/>
    <w:rsid w:val="00EE40E1"/>
    <w:rsid w:val="00EE7716"/>
    <w:rsid w:val="00F03B50"/>
    <w:rsid w:val="00F076B4"/>
    <w:rsid w:val="00F22FCE"/>
    <w:rsid w:val="00F252B2"/>
    <w:rsid w:val="00F27301"/>
    <w:rsid w:val="00F27F76"/>
    <w:rsid w:val="00F3153F"/>
    <w:rsid w:val="00F37FD9"/>
    <w:rsid w:val="00F54598"/>
    <w:rsid w:val="00F8536D"/>
    <w:rsid w:val="00F8657E"/>
    <w:rsid w:val="00F86A05"/>
    <w:rsid w:val="00FA7A52"/>
    <w:rsid w:val="00FC29F6"/>
    <w:rsid w:val="00FC6055"/>
    <w:rsid w:val="00FD099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A7028"/>
    <w:pPr>
      <w:widowControl w:val="0"/>
      <w:autoSpaceDE w:val="0"/>
      <w:autoSpaceDN w:val="0"/>
      <w:spacing w:before="0" w:after="0"/>
      <w:ind w:left="445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bi.nlm.nih.gov/myncbi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af.edu/ogca/resources/forms/index.ph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af.edu/ogca/lifecycle/3-develop/data-management-plans-and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sf.gov/bfa/dias/policy/coa/coa_template.xls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bi.nlm.nih.gov/myncb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3699DA3FE44FAA8102934C15F4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85C1-3AE5-4396-868A-056CD8B09B10}"/>
      </w:docPartPr>
      <w:docPartBody>
        <w:p w:rsidR="0027254E" w:rsidRDefault="0027254E" w:rsidP="0027254E">
          <w:pPr>
            <w:pStyle w:val="873699DA3FE44FAA8102934C15F42451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850ACC07E4824A18BECC01A908D1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CBD8-95B3-43A5-A551-DE677960153F}"/>
      </w:docPartPr>
      <w:docPartBody>
        <w:p w:rsidR="0027254E" w:rsidRDefault="0027254E" w:rsidP="0027254E">
          <w:pPr>
            <w:pStyle w:val="850ACC07E4824A18BECC01A908D15B48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8D83DD628164F0AA047A823981C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85F4-F90F-43E7-9283-35E90086BDA9}"/>
      </w:docPartPr>
      <w:docPartBody>
        <w:p w:rsidR="0027254E" w:rsidRDefault="0027254E" w:rsidP="0027254E">
          <w:pPr>
            <w:pStyle w:val="08D83DD628164F0AA047A823981C15FE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6DEC4EA0DCE849A29F8218491004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A330-5B97-4B99-BBDE-1777165C7024}"/>
      </w:docPartPr>
      <w:docPartBody>
        <w:p w:rsidR="002D5F11" w:rsidRDefault="002D5F11" w:rsidP="002D5F11">
          <w:pPr>
            <w:pStyle w:val="6DEC4EA0DCE849A29F82184910045D25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58BB8C45CB8649B98EE496F7E856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1996-BE38-4FE1-ADEC-B131E96E605C}"/>
      </w:docPartPr>
      <w:docPartBody>
        <w:p w:rsidR="00DC7119" w:rsidRDefault="00873E38" w:rsidP="00873E38">
          <w:pPr>
            <w:pStyle w:val="58BB8C45CB8649B98EE496F7E856FF7D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A02E60A39B446AA8F8187C4A96A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4821-EFD4-4A90-8BB6-F4A30948FD1C}"/>
      </w:docPartPr>
      <w:docPartBody>
        <w:p w:rsidR="00DC7119" w:rsidRDefault="00873E38" w:rsidP="00873E38">
          <w:pPr>
            <w:pStyle w:val="0A02E60A39B446AA8F8187C4A96ACDFF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8CBC8B5216F74199BD67865A944B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7378-2F78-40BB-81BE-A28C7C17464D}"/>
      </w:docPartPr>
      <w:docPartBody>
        <w:p w:rsidR="00DC7119" w:rsidRDefault="00873E38" w:rsidP="00873E38">
          <w:pPr>
            <w:pStyle w:val="8CBC8B5216F74199BD67865A944B603F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392407A1050C4D9282351E42E648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1788-4D50-4DD3-895F-0FF36D342127}"/>
      </w:docPartPr>
      <w:docPartBody>
        <w:p w:rsidR="00DC7119" w:rsidRDefault="00DC7119" w:rsidP="00DC7119">
          <w:pPr>
            <w:pStyle w:val="392407A1050C4D9282351E42E648C14D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2BE86E91D414B58B84D1FACBE65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015E-0CD0-4932-AE4B-0ED04771C3F4}"/>
      </w:docPartPr>
      <w:docPartBody>
        <w:p w:rsidR="00356DD5" w:rsidRDefault="00104047" w:rsidP="00104047">
          <w:pPr>
            <w:pStyle w:val="72BE86E91D414B58B84D1FACBE65E607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A2B41D87D2054F6C9F584529A92F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CCDF-2697-4644-8C11-77C8B0491C05}"/>
      </w:docPartPr>
      <w:docPartBody>
        <w:p w:rsidR="00356DD5" w:rsidRDefault="00104047" w:rsidP="00104047">
          <w:pPr>
            <w:pStyle w:val="A2B41D87D2054F6C9F584529A92F73C3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D31DBCEF2C984C2683EF4E275D57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891D-222F-4AB6-9CC2-7989BA98633B}"/>
      </w:docPartPr>
      <w:docPartBody>
        <w:p w:rsidR="00356DD5" w:rsidRDefault="00104047" w:rsidP="00104047">
          <w:pPr>
            <w:pStyle w:val="D31DBCEF2C984C2683EF4E275D573374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4CF5883B771A4EDEA2302DD719A8B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40CA-1C00-4A77-B4C2-22DA963EECA5}"/>
      </w:docPartPr>
      <w:docPartBody>
        <w:p w:rsidR="00356DD5" w:rsidRDefault="00104047" w:rsidP="00104047">
          <w:pPr>
            <w:pStyle w:val="4CF5883B771A4EDEA2302DD719A8BDD9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044A0B5C353B49278741F0EE4B38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324-1D63-4120-8F2E-2CB491AD9575}"/>
      </w:docPartPr>
      <w:docPartBody>
        <w:p w:rsidR="00356DD5" w:rsidRDefault="00104047" w:rsidP="00104047">
          <w:pPr>
            <w:pStyle w:val="044A0B5C353B49278741F0EE4B381D95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B72C71464BB04151B4EE527B8FB1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1880-2CA8-4060-8C08-523EDF83B620}"/>
      </w:docPartPr>
      <w:docPartBody>
        <w:p w:rsidR="00356DD5" w:rsidRDefault="00104047" w:rsidP="00104047">
          <w:pPr>
            <w:pStyle w:val="B72C71464BB04151B4EE527B8FB1B296"/>
          </w:pPr>
          <w:r w:rsidRPr="004C1488">
            <w:rPr>
              <w:rStyle w:val="PlaceholderText"/>
              <w:rFonts w:cstheme="minorHAnsi"/>
              <w:sz w:val="18"/>
              <w:szCs w:val="18"/>
            </w:rPr>
            <w:t>Click here to 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C0"/>
    <w:rsid w:val="00104047"/>
    <w:rsid w:val="0027254E"/>
    <w:rsid w:val="002D5F11"/>
    <w:rsid w:val="003272E7"/>
    <w:rsid w:val="00356DD5"/>
    <w:rsid w:val="003D37B9"/>
    <w:rsid w:val="003D3C6B"/>
    <w:rsid w:val="00405587"/>
    <w:rsid w:val="005009CB"/>
    <w:rsid w:val="00650DE1"/>
    <w:rsid w:val="00873E38"/>
    <w:rsid w:val="00C42BA7"/>
    <w:rsid w:val="00DC7119"/>
    <w:rsid w:val="00DD77A4"/>
    <w:rsid w:val="00E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DD188F78644A9B5D276824DFD0729">
    <w:name w:val="B78DD188F78644A9B5D276824DFD0729"/>
  </w:style>
  <w:style w:type="character" w:styleId="PlaceholderText">
    <w:name w:val="Placeholder Text"/>
    <w:basedOn w:val="DefaultParagraphFont"/>
    <w:uiPriority w:val="99"/>
    <w:semiHidden/>
    <w:rsid w:val="005009CB"/>
    <w:rPr>
      <w:color w:val="808080"/>
    </w:rPr>
  </w:style>
  <w:style w:type="paragraph" w:customStyle="1" w:styleId="45327FC6ACEB4C439F3A9BDC0F898E3B">
    <w:name w:val="45327FC6ACEB4C439F3A9BDC0F898E3B"/>
  </w:style>
  <w:style w:type="paragraph" w:customStyle="1" w:styleId="0810EC80461D4EB7A70D95A5AD3D691F">
    <w:name w:val="0810EC80461D4EB7A70D95A5AD3D691F"/>
  </w:style>
  <w:style w:type="paragraph" w:customStyle="1" w:styleId="A63AB76CEEAB43A986DD92C51E24F275">
    <w:name w:val="A63AB76CEEAB43A986DD92C51E24F275"/>
  </w:style>
  <w:style w:type="paragraph" w:customStyle="1" w:styleId="8DE635234A5940CDBD399FAF06575320">
    <w:name w:val="8DE635234A5940CDBD399FAF06575320"/>
  </w:style>
  <w:style w:type="paragraph" w:customStyle="1" w:styleId="C2121B427B0F4FDC94943DD65221AA8B">
    <w:name w:val="C2121B427B0F4FDC94943DD65221AA8B"/>
  </w:style>
  <w:style w:type="paragraph" w:customStyle="1" w:styleId="92319CCCE5E74A2C8F690F57A92DCE2C">
    <w:name w:val="92319CCCE5E74A2C8F690F57A92DCE2C"/>
  </w:style>
  <w:style w:type="paragraph" w:customStyle="1" w:styleId="52D80397F6A84BE7B436ADB1D23D8172">
    <w:name w:val="52D80397F6A84BE7B436ADB1D23D8172"/>
  </w:style>
  <w:style w:type="paragraph" w:customStyle="1" w:styleId="D83B057812D24983B880EB21573A2376">
    <w:name w:val="D83B057812D24983B880EB21573A2376"/>
  </w:style>
  <w:style w:type="paragraph" w:customStyle="1" w:styleId="F11492DBD40E431A8299F4BBB8977D65">
    <w:name w:val="F11492DBD40E431A8299F4BBB8977D65"/>
  </w:style>
  <w:style w:type="paragraph" w:customStyle="1" w:styleId="B78DD188F78644A9B5D276824DFD07291">
    <w:name w:val="B78DD188F78644A9B5D276824DFD07291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45327FC6ACEB4C439F3A9BDC0F898E3B1">
    <w:name w:val="45327FC6ACEB4C439F3A9BDC0F898E3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1">
    <w:name w:val="0810EC80461D4EB7A70D95A5AD3D691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1">
    <w:name w:val="A63AB76CEEAB43A986DD92C51E24F27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1">
    <w:name w:val="8DE635234A5940CDBD399FAF065753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1">
    <w:name w:val="C2121B427B0F4FDC94943DD65221AA8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1">
    <w:name w:val="92319CCCE5E74A2C8F690F57A92DCE2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1">
    <w:name w:val="52D80397F6A84BE7B436ADB1D23D817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1">
    <w:name w:val="D83B057812D24983B880EB21573A2376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1">
    <w:name w:val="F11492DBD40E431A8299F4BBB8977D6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">
    <w:name w:val="B78DD188F78644A9B5D276824DFD07292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932C4116DFDC4AC5885699D8E78D0F36">
    <w:name w:val="932C4116DFDC4AC5885699D8E78D0F36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2">
    <w:name w:val="0810EC80461D4EB7A70D95A5AD3D691F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2">
    <w:name w:val="A63AB76CEEAB43A986DD92C51E24F27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2">
    <w:name w:val="8DE635234A5940CDBD399FAF0657532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2">
    <w:name w:val="C2121B427B0F4FDC94943DD65221AA8B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2">
    <w:name w:val="92319CCCE5E74A2C8F690F57A92DCE2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2">
    <w:name w:val="52D80397F6A84BE7B436ADB1D23D817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2">
    <w:name w:val="D83B057812D24983B880EB21573A2376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2">
    <w:name w:val="F11492DBD40E431A8299F4BBB8977D6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E9D70025DB4DCCA5B14345A8CB7F93">
    <w:name w:val="83E9D70025DB4DCCA5B14345A8CB7F93"/>
    <w:rsid w:val="00E75AC0"/>
  </w:style>
  <w:style w:type="paragraph" w:customStyle="1" w:styleId="15B60A3AFA654572BFCEE826F7683506">
    <w:name w:val="15B60A3AFA654572BFCEE826F7683506"/>
    <w:rsid w:val="00E75AC0"/>
  </w:style>
  <w:style w:type="paragraph" w:customStyle="1" w:styleId="449EEE07109A4DF1858F0C6A37ACA780">
    <w:name w:val="449EEE07109A4DF1858F0C6A37ACA780"/>
    <w:rsid w:val="00E75AC0"/>
  </w:style>
  <w:style w:type="paragraph" w:customStyle="1" w:styleId="C88BE35E72274F8483E80F7CCDAC8C7F">
    <w:name w:val="C88BE35E72274F8483E80F7CCDAC8C7F"/>
    <w:rsid w:val="00E75AC0"/>
  </w:style>
  <w:style w:type="paragraph" w:customStyle="1" w:styleId="05D0FA84235D4338B5B486E955F20C87">
    <w:name w:val="05D0FA84235D4338B5B486E955F20C87"/>
    <w:rsid w:val="00E75AC0"/>
  </w:style>
  <w:style w:type="paragraph" w:customStyle="1" w:styleId="59DD3913E7944254982482ADD0FF8E42">
    <w:name w:val="59DD3913E7944254982482ADD0FF8E42"/>
    <w:rsid w:val="00E75AC0"/>
  </w:style>
  <w:style w:type="paragraph" w:customStyle="1" w:styleId="EBD871255D9F4C2B8B66398CD5812D5B">
    <w:name w:val="EBD871255D9F4C2B8B66398CD5812D5B"/>
    <w:rsid w:val="00E75AC0"/>
  </w:style>
  <w:style w:type="paragraph" w:customStyle="1" w:styleId="9BE0A935532B4BD38F8D0D3971D47E21">
    <w:name w:val="9BE0A935532B4BD38F8D0D3971D47E21"/>
    <w:rsid w:val="00E75AC0"/>
  </w:style>
  <w:style w:type="paragraph" w:customStyle="1" w:styleId="07BD054552D04CCB80A0A0BDEB250980">
    <w:name w:val="07BD054552D04CCB80A0A0BDEB250980"/>
    <w:rsid w:val="00E75AC0"/>
  </w:style>
  <w:style w:type="paragraph" w:customStyle="1" w:styleId="4B44ABB6E3C5425A9635D4E6C63D5467">
    <w:name w:val="4B44ABB6E3C5425A9635D4E6C63D5467"/>
    <w:rsid w:val="00E75AC0"/>
  </w:style>
  <w:style w:type="paragraph" w:customStyle="1" w:styleId="5F2EFE4A708E4EA798D4810677186252">
    <w:name w:val="5F2EFE4A708E4EA798D4810677186252"/>
    <w:rsid w:val="00E75AC0"/>
  </w:style>
  <w:style w:type="paragraph" w:customStyle="1" w:styleId="DAF451445A5B4959863B924E3990C689">
    <w:name w:val="DAF451445A5B4959863B924E3990C689"/>
    <w:rsid w:val="00E75AC0"/>
  </w:style>
  <w:style w:type="paragraph" w:customStyle="1" w:styleId="6AFC199AE1FA4197ABF6C7B3155F169D">
    <w:name w:val="6AFC199AE1FA4197ABF6C7B3155F169D"/>
    <w:rsid w:val="00E75AC0"/>
  </w:style>
  <w:style w:type="paragraph" w:customStyle="1" w:styleId="6473CF73C0994978A10FF2C18C099631">
    <w:name w:val="6473CF73C0994978A10FF2C18C099631"/>
    <w:rsid w:val="00E75AC0"/>
  </w:style>
  <w:style w:type="paragraph" w:customStyle="1" w:styleId="06E4885792854073B6F1B0FD273B2FA9">
    <w:name w:val="06E4885792854073B6F1B0FD273B2FA9"/>
    <w:rsid w:val="00E75AC0"/>
  </w:style>
  <w:style w:type="paragraph" w:customStyle="1" w:styleId="DEF6CCA30C244EEFBA685ECD5DCE379E">
    <w:name w:val="DEF6CCA30C244EEFBA685ECD5DCE379E"/>
    <w:rsid w:val="00E75AC0"/>
  </w:style>
  <w:style w:type="paragraph" w:customStyle="1" w:styleId="5C33B1870D3A4424AE2DFE1B1386F1C9">
    <w:name w:val="5C33B1870D3A4424AE2DFE1B1386F1C9"/>
    <w:rsid w:val="00E75AC0"/>
  </w:style>
  <w:style w:type="paragraph" w:customStyle="1" w:styleId="C11835288579417EB9B26D46229224FA">
    <w:name w:val="C11835288579417EB9B26D46229224FA"/>
    <w:rsid w:val="00E75AC0"/>
  </w:style>
  <w:style w:type="paragraph" w:customStyle="1" w:styleId="34F82002231C43C49FBB668D8E2F2E54">
    <w:name w:val="34F82002231C43C49FBB668D8E2F2E54"/>
    <w:rsid w:val="00E75AC0"/>
  </w:style>
  <w:style w:type="paragraph" w:customStyle="1" w:styleId="4906891DB0DF445B891B277C8B3C9EFF">
    <w:name w:val="4906891DB0DF445B891B277C8B3C9EFF"/>
    <w:rsid w:val="00E75AC0"/>
  </w:style>
  <w:style w:type="paragraph" w:customStyle="1" w:styleId="CC7D9BD9B4104B86BB9CF91C815F61DC">
    <w:name w:val="CC7D9BD9B4104B86BB9CF91C815F61DC"/>
    <w:rsid w:val="00E75AC0"/>
  </w:style>
  <w:style w:type="paragraph" w:customStyle="1" w:styleId="588E78BBFF9241BFA1A9408A3ED1B45F">
    <w:name w:val="588E78BBFF9241BFA1A9408A3ED1B45F"/>
    <w:rsid w:val="00E75AC0"/>
  </w:style>
  <w:style w:type="paragraph" w:customStyle="1" w:styleId="4E139DB243DD42198295272FE4EFF18A">
    <w:name w:val="4E139DB243DD42198295272FE4EFF18A"/>
    <w:rsid w:val="00E75AC0"/>
  </w:style>
  <w:style w:type="paragraph" w:customStyle="1" w:styleId="B49EE49ABC454A628DA4F082DB9EED4F">
    <w:name w:val="B49EE49ABC454A628DA4F082DB9EED4F"/>
    <w:rsid w:val="00E75AC0"/>
  </w:style>
  <w:style w:type="paragraph" w:customStyle="1" w:styleId="383B21FD62CD4BB9A4E5AFBA3C1C99F8">
    <w:name w:val="383B21FD62CD4BB9A4E5AFBA3C1C99F8"/>
    <w:rsid w:val="00E75AC0"/>
  </w:style>
  <w:style w:type="paragraph" w:customStyle="1" w:styleId="C84FC8ABD9D441E792371159732D42A6">
    <w:name w:val="C84FC8ABD9D441E792371159732D42A6"/>
    <w:rsid w:val="00E75AC0"/>
  </w:style>
  <w:style w:type="paragraph" w:customStyle="1" w:styleId="50A00EAC0E3F4B7392A5F7FA17E2E548">
    <w:name w:val="50A00EAC0E3F4B7392A5F7FA17E2E548"/>
    <w:rsid w:val="00E75AC0"/>
  </w:style>
  <w:style w:type="paragraph" w:customStyle="1" w:styleId="2E9BBA1B905B49049D4B22AB5B47A46C">
    <w:name w:val="2E9BBA1B905B49049D4B22AB5B47A46C"/>
    <w:rsid w:val="00E75AC0"/>
  </w:style>
  <w:style w:type="paragraph" w:customStyle="1" w:styleId="D09EB3764FFD44438CBE764FAEDD78C0">
    <w:name w:val="D09EB3764FFD44438CBE764FAEDD78C0"/>
    <w:rsid w:val="00E75AC0"/>
  </w:style>
  <w:style w:type="paragraph" w:customStyle="1" w:styleId="016F98A5720043D18442C0EB5BF7222B">
    <w:name w:val="016F98A5720043D18442C0EB5BF7222B"/>
    <w:rsid w:val="00E75AC0"/>
  </w:style>
  <w:style w:type="paragraph" w:customStyle="1" w:styleId="D0EC575A4CDF43F58B95644437FA98A3">
    <w:name w:val="D0EC575A4CDF43F58B95644437FA98A3"/>
    <w:rsid w:val="00E75AC0"/>
  </w:style>
  <w:style w:type="paragraph" w:customStyle="1" w:styleId="49400AB60ACC43149D77A1F9A0D0A424">
    <w:name w:val="49400AB60ACC43149D77A1F9A0D0A424"/>
    <w:rsid w:val="00E75AC0"/>
  </w:style>
  <w:style w:type="paragraph" w:customStyle="1" w:styleId="E868FA39E1BA4D91A1F736DC9B0C97B6">
    <w:name w:val="E868FA39E1BA4D91A1F736DC9B0C97B6"/>
    <w:rsid w:val="00E75AC0"/>
  </w:style>
  <w:style w:type="paragraph" w:customStyle="1" w:styleId="F9DEFEE4930F4396AC66766E0177A2E8">
    <w:name w:val="F9DEFEE4930F4396AC66766E0177A2E8"/>
    <w:rsid w:val="00E75AC0"/>
  </w:style>
  <w:style w:type="paragraph" w:customStyle="1" w:styleId="1782C99290A24C5F9D46DBDBF094C3F0">
    <w:name w:val="1782C99290A24C5F9D46DBDBF094C3F0"/>
    <w:rsid w:val="00E75AC0"/>
  </w:style>
  <w:style w:type="paragraph" w:customStyle="1" w:styleId="898D8C9B9C754C0BAC4D5DB3DDB5C481">
    <w:name w:val="898D8C9B9C754C0BAC4D5DB3DDB5C481"/>
    <w:rsid w:val="00E75AC0"/>
  </w:style>
  <w:style w:type="paragraph" w:customStyle="1" w:styleId="61060E6D3DD14C6798DB0253E9974754">
    <w:name w:val="61060E6D3DD14C6798DB0253E9974754"/>
    <w:rsid w:val="00E75AC0"/>
  </w:style>
  <w:style w:type="paragraph" w:customStyle="1" w:styleId="9CA73D844A6F493E839D5CD75D6E436D">
    <w:name w:val="9CA73D844A6F493E839D5CD75D6E436D"/>
    <w:rsid w:val="00E75AC0"/>
  </w:style>
  <w:style w:type="paragraph" w:customStyle="1" w:styleId="F2E278A6623049038D0F1FBF9601664D">
    <w:name w:val="F2E278A6623049038D0F1FBF9601664D"/>
    <w:rsid w:val="00E75AC0"/>
  </w:style>
  <w:style w:type="paragraph" w:customStyle="1" w:styleId="69F44BD28BBF42EA832EF96222D88398">
    <w:name w:val="69F44BD28BBF42EA832EF96222D88398"/>
    <w:rsid w:val="00E75AC0"/>
  </w:style>
  <w:style w:type="paragraph" w:customStyle="1" w:styleId="3A2C94589EB746D780A8FE9B0488E387">
    <w:name w:val="3A2C94589EB746D780A8FE9B0488E387"/>
    <w:rsid w:val="00E75AC0"/>
  </w:style>
  <w:style w:type="paragraph" w:customStyle="1" w:styleId="382BA6203A704E698FC7C2767625AB68">
    <w:name w:val="382BA6203A704E698FC7C2767625AB68"/>
    <w:rsid w:val="00E75AC0"/>
  </w:style>
  <w:style w:type="paragraph" w:customStyle="1" w:styleId="A707A3DA57B64BE0A19963791E89430E">
    <w:name w:val="A707A3DA57B64BE0A19963791E89430E"/>
    <w:rsid w:val="00E75AC0"/>
  </w:style>
  <w:style w:type="paragraph" w:customStyle="1" w:styleId="855770B28EB24D9CA9BF9D8D8E02CE70">
    <w:name w:val="855770B28EB24D9CA9BF9D8D8E02CE70"/>
    <w:rsid w:val="00E75AC0"/>
  </w:style>
  <w:style w:type="paragraph" w:customStyle="1" w:styleId="0635191419E645588210C1D3DD29DEDC">
    <w:name w:val="0635191419E645588210C1D3DD29DEDC"/>
    <w:rsid w:val="00E75AC0"/>
  </w:style>
  <w:style w:type="paragraph" w:customStyle="1" w:styleId="E978477126D3438CAFB1A613ACF702F0">
    <w:name w:val="E978477126D3438CAFB1A613ACF702F0"/>
    <w:rsid w:val="00E75AC0"/>
  </w:style>
  <w:style w:type="paragraph" w:customStyle="1" w:styleId="DE6F1EE861AE43A3BFFA2A4EF38DDB2D">
    <w:name w:val="DE6F1EE861AE43A3BFFA2A4EF38DDB2D"/>
    <w:rsid w:val="00E75AC0"/>
  </w:style>
  <w:style w:type="paragraph" w:customStyle="1" w:styleId="702ACB4F252541A8B4965506E93D79A5">
    <w:name w:val="702ACB4F252541A8B4965506E93D79A5"/>
    <w:rsid w:val="00E75AC0"/>
  </w:style>
  <w:style w:type="paragraph" w:customStyle="1" w:styleId="4FD8C831BDB14FBF89503DE4A274E420">
    <w:name w:val="4FD8C831BDB14FBF89503DE4A274E420"/>
    <w:rsid w:val="00E75AC0"/>
  </w:style>
  <w:style w:type="paragraph" w:customStyle="1" w:styleId="22D6DF2DAA4546519BDA5A1CE310AFE4">
    <w:name w:val="22D6DF2DAA4546519BDA5A1CE310AFE4"/>
    <w:rsid w:val="00E75AC0"/>
  </w:style>
  <w:style w:type="paragraph" w:customStyle="1" w:styleId="378064BFF8784B8993D51A847933112B">
    <w:name w:val="378064BFF8784B8993D51A847933112B"/>
    <w:rsid w:val="00E75AC0"/>
  </w:style>
  <w:style w:type="paragraph" w:customStyle="1" w:styleId="A23B668CBB1047CA8B55E10061791217">
    <w:name w:val="A23B668CBB1047CA8B55E10061791217"/>
    <w:rsid w:val="00E75AC0"/>
  </w:style>
  <w:style w:type="paragraph" w:customStyle="1" w:styleId="5CDDDE2D486B45D087C07D7619319F0A">
    <w:name w:val="5CDDDE2D486B45D087C07D7619319F0A"/>
    <w:rsid w:val="00E75AC0"/>
  </w:style>
  <w:style w:type="paragraph" w:customStyle="1" w:styleId="ABDBCDD266BE4E598D36877867534849">
    <w:name w:val="ABDBCDD266BE4E598D36877867534849"/>
    <w:rsid w:val="00E75AC0"/>
  </w:style>
  <w:style w:type="paragraph" w:customStyle="1" w:styleId="CA32AD49275F474A840D1AA8A8C6834D">
    <w:name w:val="CA32AD49275F474A840D1AA8A8C6834D"/>
    <w:rsid w:val="00E75AC0"/>
  </w:style>
  <w:style w:type="paragraph" w:customStyle="1" w:styleId="BD3F278CE9D34A00819CA54CEB477050">
    <w:name w:val="BD3F278CE9D34A00819CA54CEB477050"/>
    <w:rsid w:val="00E75AC0"/>
  </w:style>
  <w:style w:type="paragraph" w:customStyle="1" w:styleId="F6EC2FD35213424C958E0514CE6C013E">
    <w:name w:val="F6EC2FD35213424C958E0514CE6C013E"/>
    <w:rsid w:val="00E75AC0"/>
  </w:style>
  <w:style w:type="paragraph" w:customStyle="1" w:styleId="8D78887528FE4934A1EFC77D005D41B3">
    <w:name w:val="8D78887528FE4934A1EFC77D005D41B3"/>
    <w:rsid w:val="00E75AC0"/>
  </w:style>
  <w:style w:type="paragraph" w:customStyle="1" w:styleId="37CCB03DC9D9409E8FA7676B82A2A9B8">
    <w:name w:val="37CCB03DC9D9409E8FA7676B82A2A9B8"/>
    <w:rsid w:val="00E75AC0"/>
  </w:style>
  <w:style w:type="paragraph" w:customStyle="1" w:styleId="1AD79FEE7C3147BA90A5CA6565029AF6">
    <w:name w:val="1AD79FEE7C3147BA90A5CA6565029AF6"/>
    <w:rsid w:val="00E75AC0"/>
  </w:style>
  <w:style w:type="paragraph" w:customStyle="1" w:styleId="4883907BBA874955A4D87D3BEB1ECB60">
    <w:name w:val="4883907BBA874955A4D87D3BEB1ECB60"/>
    <w:rsid w:val="00E75AC0"/>
  </w:style>
  <w:style w:type="paragraph" w:customStyle="1" w:styleId="4B6F55A0EFB74C8CBA8C5F1CF7D5A081">
    <w:name w:val="4B6F55A0EFB74C8CBA8C5F1CF7D5A081"/>
    <w:rsid w:val="00E75AC0"/>
  </w:style>
  <w:style w:type="paragraph" w:customStyle="1" w:styleId="F275E1A141884EFD88CAEC669B020E9B">
    <w:name w:val="F275E1A141884EFD88CAEC669B020E9B"/>
    <w:rsid w:val="00E75AC0"/>
  </w:style>
  <w:style w:type="paragraph" w:customStyle="1" w:styleId="2BF55D10844F4EF6A0D27AE2BF2FE4CE">
    <w:name w:val="2BF55D10844F4EF6A0D27AE2BF2FE4CE"/>
    <w:rsid w:val="00E75AC0"/>
  </w:style>
  <w:style w:type="paragraph" w:customStyle="1" w:styleId="926B78C00A054E39B631DD9C3A90D94F">
    <w:name w:val="926B78C00A054E39B631DD9C3A90D94F"/>
    <w:rsid w:val="00E75AC0"/>
  </w:style>
  <w:style w:type="paragraph" w:customStyle="1" w:styleId="D6772E6F53FB410484A254F0E0F2993F">
    <w:name w:val="D6772E6F53FB410484A254F0E0F2993F"/>
    <w:rsid w:val="00E75AC0"/>
  </w:style>
  <w:style w:type="paragraph" w:customStyle="1" w:styleId="82CBA7997CD44F11A33D5B2F4EB11A7B">
    <w:name w:val="82CBA7997CD44F11A33D5B2F4EB11A7B"/>
    <w:rsid w:val="00E75AC0"/>
  </w:style>
  <w:style w:type="paragraph" w:customStyle="1" w:styleId="78138BB32240406C81DDF0141F1B18C3">
    <w:name w:val="78138BB32240406C81DDF0141F1B18C3"/>
    <w:rsid w:val="00E75AC0"/>
  </w:style>
  <w:style w:type="paragraph" w:customStyle="1" w:styleId="F39F9B3149E640CFA316F90E2F95A4D0">
    <w:name w:val="F39F9B3149E640CFA316F90E2F95A4D0"/>
    <w:rsid w:val="00E75AC0"/>
  </w:style>
  <w:style w:type="paragraph" w:customStyle="1" w:styleId="D29E7B7839004E7CAF7E3F27872D2F50">
    <w:name w:val="D29E7B7839004E7CAF7E3F27872D2F50"/>
    <w:rsid w:val="00E75AC0"/>
  </w:style>
  <w:style w:type="paragraph" w:customStyle="1" w:styleId="9DA5D95D196042D6869FC04AA786FDAE">
    <w:name w:val="9DA5D95D196042D6869FC04AA786FDAE"/>
    <w:rsid w:val="00E75AC0"/>
  </w:style>
  <w:style w:type="paragraph" w:customStyle="1" w:styleId="B6FFD27889C84A67825C4E8E67E08FBC">
    <w:name w:val="B6FFD27889C84A67825C4E8E67E08FBC"/>
    <w:rsid w:val="00E75AC0"/>
  </w:style>
  <w:style w:type="paragraph" w:customStyle="1" w:styleId="8404116D0C85475581193F86DB3A7F82">
    <w:name w:val="8404116D0C85475581193F86DB3A7F82"/>
    <w:rsid w:val="00E75AC0"/>
  </w:style>
  <w:style w:type="paragraph" w:customStyle="1" w:styleId="D576B97829EF4B44B28AE6167B2E1E83">
    <w:name w:val="D576B97829EF4B44B28AE6167B2E1E83"/>
    <w:rsid w:val="00E75AC0"/>
  </w:style>
  <w:style w:type="paragraph" w:customStyle="1" w:styleId="EB9FB3CBAACE4101AD6E3F6D79CDC8A2">
    <w:name w:val="EB9FB3CBAACE4101AD6E3F6D79CDC8A2"/>
    <w:rsid w:val="00E75AC0"/>
  </w:style>
  <w:style w:type="paragraph" w:customStyle="1" w:styleId="6B6BB772E0B640C096ED0C7E4D3AEE3C">
    <w:name w:val="6B6BB772E0B640C096ED0C7E4D3AEE3C"/>
    <w:rsid w:val="00E75AC0"/>
  </w:style>
  <w:style w:type="paragraph" w:customStyle="1" w:styleId="C2EE17A7649C4430B304665B79C42544">
    <w:name w:val="C2EE17A7649C4430B304665B79C42544"/>
    <w:rsid w:val="00E75AC0"/>
  </w:style>
  <w:style w:type="paragraph" w:customStyle="1" w:styleId="B78DD188F78644A9B5D276824DFD07293">
    <w:name w:val="B78DD188F78644A9B5D276824DFD07293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1">
    <w:name w:val="D29E7B7839004E7CAF7E3F27872D2F5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1">
    <w:name w:val="9DA5D95D196042D6869FC04AA786FDA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1">
    <w:name w:val="B6FFD27889C84A67825C4E8E67E08FB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1">
    <w:name w:val="8404116D0C85475581193F86DB3A7F8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1">
    <w:name w:val="D576B97829EF4B44B28AE6167B2E1E8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1">
    <w:name w:val="EB9FB3CBAACE4101AD6E3F6D79CDC8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1">
    <w:name w:val="6B6BB772E0B640C096ED0C7E4D3AEE3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1">
    <w:name w:val="C2EE17A7649C4430B304665B79C4254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B6F55A0EFB74C8CBA8C5F1CF7D5A0811">
    <w:name w:val="4B6F55A0EFB74C8CBA8C5F1CF7D5A08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275E1A141884EFD88CAEC669B020E9B1">
    <w:name w:val="F275E1A141884EFD88CAEC669B020E9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BF55D10844F4EF6A0D27AE2BF2FE4CE1">
    <w:name w:val="2BF55D10844F4EF6A0D27AE2BF2FE4C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6B78C00A054E39B631DD9C3A90D94F1">
    <w:name w:val="926B78C00A054E39B631DD9C3A90D94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772E6F53FB410484A254F0E0F2993F1">
    <w:name w:val="D6772E6F53FB410484A254F0E0F2993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CBA7997CD44F11A33D5B2F4EB11A7B1">
    <w:name w:val="82CBA7997CD44F11A33D5B2F4EB11A7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8138BB32240406C81DDF0141F1B18C31">
    <w:name w:val="78138BB32240406C81DDF0141F1B18C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1">
    <w:name w:val="F39F9B3149E640CFA316F90E2F95A4D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">
    <w:name w:val="C851682EAA684EF388A156AE55B2DF22"/>
    <w:rsid w:val="00E75AC0"/>
  </w:style>
  <w:style w:type="paragraph" w:customStyle="1" w:styleId="DDE605F1CEC34F50A2CA72F016F4DE28">
    <w:name w:val="DDE605F1CEC34F50A2CA72F016F4DE28"/>
    <w:rsid w:val="00E75AC0"/>
  </w:style>
  <w:style w:type="paragraph" w:customStyle="1" w:styleId="771CC8E6826D435AA52FE08A6406C21E">
    <w:name w:val="771CC8E6826D435AA52FE08A6406C21E"/>
    <w:rsid w:val="00E75AC0"/>
  </w:style>
  <w:style w:type="paragraph" w:customStyle="1" w:styleId="570EC01103044D2FB72EF19C7DC81F5E">
    <w:name w:val="570EC01103044D2FB72EF19C7DC81F5E"/>
    <w:rsid w:val="00E75AC0"/>
  </w:style>
  <w:style w:type="paragraph" w:customStyle="1" w:styleId="913C3574A93447189102FA69D9D2C567">
    <w:name w:val="913C3574A93447189102FA69D9D2C567"/>
    <w:rsid w:val="00E75AC0"/>
  </w:style>
  <w:style w:type="paragraph" w:customStyle="1" w:styleId="91459C2CD6D64E3FBFFFF84D12DE6D54">
    <w:name w:val="91459C2CD6D64E3FBFFFF84D12DE6D54"/>
    <w:rsid w:val="00E75AC0"/>
  </w:style>
  <w:style w:type="paragraph" w:customStyle="1" w:styleId="C2A40CC4BAA645C390776D87FE614B0D">
    <w:name w:val="C2A40CC4BAA645C390776D87FE614B0D"/>
    <w:rsid w:val="00E75AC0"/>
  </w:style>
  <w:style w:type="paragraph" w:customStyle="1" w:styleId="B78DD188F78644A9B5D276824DFD07294">
    <w:name w:val="B78DD188F78644A9B5D276824DFD07294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2">
    <w:name w:val="D29E7B7839004E7CAF7E3F27872D2F5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2">
    <w:name w:val="9DA5D95D196042D6869FC04AA786FDA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2">
    <w:name w:val="B6FFD27889C84A67825C4E8E67E08FB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2">
    <w:name w:val="8404116D0C85475581193F86DB3A7F8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2">
    <w:name w:val="D576B97829EF4B44B28AE6167B2E1E83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2">
    <w:name w:val="EB9FB3CBAACE4101AD6E3F6D79CDC8A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2">
    <w:name w:val="6B6BB772E0B640C096ED0C7E4D3AEE3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2">
    <w:name w:val="C2EE17A7649C4430B304665B79C42544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1">
    <w:name w:val="C851682EAA684EF388A156AE55B2DF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1">
    <w:name w:val="DDE605F1CEC34F50A2CA72F016F4DE28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1">
    <w:name w:val="771CC8E6826D435AA52FE08A6406C21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1">
    <w:name w:val="570EC01103044D2FB72EF19C7DC81F5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3C3574A93447189102FA69D9D2C5671">
    <w:name w:val="913C3574A93447189102FA69D9D2C56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459C2CD6D64E3FBFFFF84D12DE6D541">
    <w:name w:val="91459C2CD6D64E3FBFFFF84D12DE6D5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A40CC4BAA645C390776D87FE614B0D1">
    <w:name w:val="C2A40CC4BAA645C390776D87FE614B0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2">
    <w:name w:val="F39F9B3149E640CFA316F90E2F95A4D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2362D6D03B146ECBD4631E697B879DB">
    <w:name w:val="62362D6D03B146ECBD4631E697B879DB"/>
    <w:rsid w:val="00E75AC0"/>
  </w:style>
  <w:style w:type="paragraph" w:customStyle="1" w:styleId="6784C0D0C1F245F3BA9A763CB962D50A">
    <w:name w:val="6784C0D0C1F245F3BA9A763CB962D50A"/>
    <w:rsid w:val="00E75AC0"/>
  </w:style>
  <w:style w:type="paragraph" w:customStyle="1" w:styleId="404E3ED2FF644C599778ECDE0CF83938">
    <w:name w:val="404E3ED2FF644C599778ECDE0CF83938"/>
    <w:rsid w:val="00E75AC0"/>
  </w:style>
  <w:style w:type="paragraph" w:customStyle="1" w:styleId="80839557B1204FBE9EC3F26B860465C7">
    <w:name w:val="80839557B1204FBE9EC3F26B860465C7"/>
    <w:rsid w:val="00E75AC0"/>
  </w:style>
  <w:style w:type="paragraph" w:customStyle="1" w:styleId="5EBA59B8C66C456A98BCF30E85078AC4">
    <w:name w:val="5EBA59B8C66C456A98BCF30E85078AC4"/>
    <w:rsid w:val="00E75AC0"/>
  </w:style>
  <w:style w:type="paragraph" w:customStyle="1" w:styleId="44C79404C5C7457380488B87A2C5BEA1">
    <w:name w:val="44C79404C5C7457380488B87A2C5BEA1"/>
    <w:rsid w:val="00E75AC0"/>
  </w:style>
  <w:style w:type="paragraph" w:customStyle="1" w:styleId="2EA17C8015E84CA0A372514663177CF4">
    <w:name w:val="2EA17C8015E84CA0A372514663177CF4"/>
    <w:rsid w:val="00E75AC0"/>
  </w:style>
  <w:style w:type="paragraph" w:customStyle="1" w:styleId="5678FE7518C449D09C367D553F983D59">
    <w:name w:val="5678FE7518C449D09C367D553F983D59"/>
    <w:rsid w:val="00E75AC0"/>
  </w:style>
  <w:style w:type="paragraph" w:customStyle="1" w:styleId="4612102D02F444D1A21F1DB3B03F6B36">
    <w:name w:val="4612102D02F444D1A21F1DB3B03F6B36"/>
    <w:rsid w:val="00E75AC0"/>
  </w:style>
  <w:style w:type="paragraph" w:customStyle="1" w:styleId="9829674A6E1A438E8CAA55D27000AFCF">
    <w:name w:val="9829674A6E1A438E8CAA55D27000AFCF"/>
    <w:rsid w:val="00E75AC0"/>
  </w:style>
  <w:style w:type="paragraph" w:customStyle="1" w:styleId="018D6BF813184AB8B7A58DDE10702CE4">
    <w:name w:val="018D6BF813184AB8B7A58DDE10702CE4"/>
    <w:rsid w:val="00E75AC0"/>
  </w:style>
  <w:style w:type="paragraph" w:customStyle="1" w:styleId="5CDAD751C93F45129F83A946EE2B8129">
    <w:name w:val="5CDAD751C93F45129F83A946EE2B8129"/>
    <w:rsid w:val="00E75AC0"/>
  </w:style>
  <w:style w:type="paragraph" w:customStyle="1" w:styleId="0811C6CAED5D46D1AA927989161FD49C">
    <w:name w:val="0811C6CAED5D46D1AA927989161FD49C"/>
    <w:rsid w:val="00E75AC0"/>
  </w:style>
  <w:style w:type="paragraph" w:customStyle="1" w:styleId="695B47E6C37C4F6EADDFFDBB46F97EED">
    <w:name w:val="695B47E6C37C4F6EADDFFDBB46F97EED"/>
    <w:rsid w:val="00E75AC0"/>
  </w:style>
  <w:style w:type="paragraph" w:customStyle="1" w:styleId="BA8BA91B2E344AB280D63C8D41C5FDF1">
    <w:name w:val="BA8BA91B2E344AB280D63C8D41C5FDF1"/>
    <w:rsid w:val="00E75AC0"/>
  </w:style>
  <w:style w:type="paragraph" w:customStyle="1" w:styleId="BF9F014A45B8438AA11C137AE2264E5E">
    <w:name w:val="BF9F014A45B8438AA11C137AE2264E5E"/>
    <w:rsid w:val="00E75AC0"/>
  </w:style>
  <w:style w:type="paragraph" w:customStyle="1" w:styleId="77FC7A93F7F843A7AAB7418B2157B22A">
    <w:name w:val="77FC7A93F7F843A7AAB7418B2157B22A"/>
    <w:rsid w:val="00E75AC0"/>
  </w:style>
  <w:style w:type="paragraph" w:customStyle="1" w:styleId="C4F8570B09414FDF9B8945655383EAEB">
    <w:name w:val="C4F8570B09414FDF9B8945655383EAEB"/>
    <w:rsid w:val="00E75AC0"/>
  </w:style>
  <w:style w:type="paragraph" w:customStyle="1" w:styleId="4EBDEC130A164453909112E2B8E1F5F7">
    <w:name w:val="4EBDEC130A164453909112E2B8E1F5F7"/>
    <w:rsid w:val="00E75AC0"/>
  </w:style>
  <w:style w:type="paragraph" w:customStyle="1" w:styleId="514A4B9EE5BE44E9A90403B814D24022">
    <w:name w:val="514A4B9EE5BE44E9A90403B814D24022"/>
    <w:rsid w:val="00E75AC0"/>
  </w:style>
  <w:style w:type="paragraph" w:customStyle="1" w:styleId="1D8129EBE9B94C2386E3D62179941F81">
    <w:name w:val="1D8129EBE9B94C2386E3D62179941F81"/>
    <w:rsid w:val="00E75AC0"/>
  </w:style>
  <w:style w:type="paragraph" w:customStyle="1" w:styleId="9C30B60C790E4FB1A220BD9EB76CB312">
    <w:name w:val="9C30B60C790E4FB1A220BD9EB76CB312"/>
    <w:rsid w:val="00E75AC0"/>
  </w:style>
  <w:style w:type="paragraph" w:customStyle="1" w:styleId="41F3579C1A124508A7F385A23A6D0608">
    <w:name w:val="41F3579C1A124508A7F385A23A6D0608"/>
    <w:rsid w:val="00E75AC0"/>
  </w:style>
  <w:style w:type="paragraph" w:customStyle="1" w:styleId="D26BCEB3EDCB4F0E84BD7DF0A0464D31">
    <w:name w:val="D26BCEB3EDCB4F0E84BD7DF0A0464D31"/>
    <w:rsid w:val="00E75AC0"/>
  </w:style>
  <w:style w:type="paragraph" w:customStyle="1" w:styleId="ECDC1840253E4A2B84921F39289DA4D4">
    <w:name w:val="ECDC1840253E4A2B84921F39289DA4D4"/>
    <w:rsid w:val="00E75AC0"/>
  </w:style>
  <w:style w:type="paragraph" w:customStyle="1" w:styleId="107E6978573B4B589BCEE5F8639EADDE">
    <w:name w:val="107E6978573B4B589BCEE5F8639EADDE"/>
    <w:rsid w:val="00E75AC0"/>
  </w:style>
  <w:style w:type="paragraph" w:customStyle="1" w:styleId="438E7D4686E1448080BA25ED80170FFD">
    <w:name w:val="438E7D4686E1448080BA25ED80170FFD"/>
    <w:rsid w:val="00E75AC0"/>
  </w:style>
  <w:style w:type="paragraph" w:customStyle="1" w:styleId="A1416222C55748F1B595F8CBF1667CC0">
    <w:name w:val="A1416222C55748F1B595F8CBF1667CC0"/>
    <w:rsid w:val="00E75AC0"/>
  </w:style>
  <w:style w:type="paragraph" w:customStyle="1" w:styleId="0C7DED143989415CA5A029F74CC8E67D">
    <w:name w:val="0C7DED143989415CA5A029F74CC8E67D"/>
    <w:rsid w:val="00E75AC0"/>
  </w:style>
  <w:style w:type="paragraph" w:customStyle="1" w:styleId="9053EBF5E4D5415881FFC89B05943129">
    <w:name w:val="9053EBF5E4D5415881FFC89B05943129"/>
    <w:rsid w:val="00E75AC0"/>
  </w:style>
  <w:style w:type="paragraph" w:customStyle="1" w:styleId="04FFB420DA954A89AF8B456210C86955">
    <w:name w:val="04FFB420DA954A89AF8B456210C86955"/>
    <w:rsid w:val="00E75AC0"/>
  </w:style>
  <w:style w:type="paragraph" w:customStyle="1" w:styleId="6D8C3399C718431D98D9AFEC53B652EE">
    <w:name w:val="6D8C3399C718431D98D9AFEC53B652EE"/>
    <w:rsid w:val="00E75AC0"/>
  </w:style>
  <w:style w:type="paragraph" w:customStyle="1" w:styleId="D853BAF21C3140F5B08C89E29FA77AA1">
    <w:name w:val="D853BAF21C3140F5B08C89E29FA77AA1"/>
    <w:rsid w:val="00E75AC0"/>
  </w:style>
  <w:style w:type="paragraph" w:customStyle="1" w:styleId="0FA6D4A4F47D486193BC0EFD48A733CE">
    <w:name w:val="0FA6D4A4F47D486193BC0EFD48A733CE"/>
    <w:rsid w:val="00E75AC0"/>
  </w:style>
  <w:style w:type="paragraph" w:customStyle="1" w:styleId="A83194D3B0FA461193E1CF3FCD20B886">
    <w:name w:val="A83194D3B0FA461193E1CF3FCD20B886"/>
    <w:rsid w:val="00E75AC0"/>
  </w:style>
  <w:style w:type="paragraph" w:customStyle="1" w:styleId="AEA977B83DC142A39B9BB22A6787C4A7">
    <w:name w:val="AEA977B83DC142A39B9BB22A6787C4A7"/>
    <w:rsid w:val="00E75AC0"/>
  </w:style>
  <w:style w:type="paragraph" w:customStyle="1" w:styleId="A1FD249F16FD4E2BA17036FE40E5AAE4">
    <w:name w:val="A1FD249F16FD4E2BA17036FE40E5AAE4"/>
    <w:rsid w:val="00E75AC0"/>
  </w:style>
  <w:style w:type="paragraph" w:customStyle="1" w:styleId="FB56B28D2F3341C984B1731FBD0AB561">
    <w:name w:val="FB56B28D2F3341C984B1731FBD0AB561"/>
    <w:rsid w:val="00E75AC0"/>
  </w:style>
  <w:style w:type="paragraph" w:customStyle="1" w:styleId="75166FF7FAA64E0A8A0AA7CE775A3A03">
    <w:name w:val="75166FF7FAA64E0A8A0AA7CE775A3A03"/>
    <w:rsid w:val="00E75AC0"/>
  </w:style>
  <w:style w:type="paragraph" w:customStyle="1" w:styleId="AA218694EB8046CD8E4847AD96B3E12F">
    <w:name w:val="AA218694EB8046CD8E4847AD96B3E12F"/>
    <w:rsid w:val="00E75AC0"/>
  </w:style>
  <w:style w:type="paragraph" w:customStyle="1" w:styleId="9C262C9E54274BC0AB00FFD7AEADB886">
    <w:name w:val="9C262C9E54274BC0AB00FFD7AEADB886"/>
    <w:rsid w:val="00E75AC0"/>
  </w:style>
  <w:style w:type="paragraph" w:customStyle="1" w:styleId="50FC694764C64277849B47297A344D2A">
    <w:name w:val="50FC694764C64277849B47297A344D2A"/>
    <w:rsid w:val="00E75AC0"/>
  </w:style>
  <w:style w:type="paragraph" w:customStyle="1" w:styleId="3CEB14621C6C4458A47331B82AB9A7F6">
    <w:name w:val="3CEB14621C6C4458A47331B82AB9A7F6"/>
    <w:rsid w:val="00E75AC0"/>
  </w:style>
  <w:style w:type="paragraph" w:customStyle="1" w:styleId="73164854E62343B383DCB17BA5D7811F">
    <w:name w:val="73164854E62343B383DCB17BA5D7811F"/>
    <w:rsid w:val="00E75AC0"/>
  </w:style>
  <w:style w:type="paragraph" w:customStyle="1" w:styleId="0E433A0C7EAA478EBC52C4B76508D8FD">
    <w:name w:val="0E433A0C7EAA478EBC52C4B76508D8FD"/>
    <w:rsid w:val="00E75AC0"/>
  </w:style>
  <w:style w:type="paragraph" w:customStyle="1" w:styleId="64494D510D414752A9A8800458E55180">
    <w:name w:val="64494D510D414752A9A8800458E55180"/>
    <w:rsid w:val="00E75AC0"/>
  </w:style>
  <w:style w:type="paragraph" w:customStyle="1" w:styleId="C6BFF6D24A85431793E516D5637E1501">
    <w:name w:val="C6BFF6D24A85431793E516D5637E1501"/>
    <w:rsid w:val="00E75AC0"/>
  </w:style>
  <w:style w:type="paragraph" w:customStyle="1" w:styleId="F7ADF1A0489348779509D1DF56990BE0">
    <w:name w:val="F7ADF1A0489348779509D1DF56990BE0"/>
    <w:rsid w:val="00E75AC0"/>
  </w:style>
  <w:style w:type="paragraph" w:customStyle="1" w:styleId="36215EC593D6431ABF1A32C6E5288FBD">
    <w:name w:val="36215EC593D6431ABF1A32C6E5288FBD"/>
    <w:rsid w:val="00E75AC0"/>
  </w:style>
  <w:style w:type="paragraph" w:customStyle="1" w:styleId="6CF6D584F2A544B1BAFB06BADB6A7A36">
    <w:name w:val="6CF6D584F2A544B1BAFB06BADB6A7A36"/>
    <w:rsid w:val="00E75AC0"/>
  </w:style>
  <w:style w:type="paragraph" w:customStyle="1" w:styleId="D593A83E7BDB4998A1C34552B8C17168">
    <w:name w:val="D593A83E7BDB4998A1C34552B8C17168"/>
    <w:rsid w:val="00E75AC0"/>
  </w:style>
  <w:style w:type="paragraph" w:customStyle="1" w:styleId="3551F39BA35749EFA0121EE8460FD539">
    <w:name w:val="3551F39BA35749EFA0121EE8460FD539"/>
    <w:rsid w:val="00E75AC0"/>
  </w:style>
  <w:style w:type="paragraph" w:customStyle="1" w:styleId="D4601D100B88487880467C020AE26F17">
    <w:name w:val="D4601D100B88487880467C020AE26F17"/>
    <w:rsid w:val="00E75AC0"/>
  </w:style>
  <w:style w:type="paragraph" w:customStyle="1" w:styleId="1250B52F83E8464194CA8554AF889B5F">
    <w:name w:val="1250B52F83E8464194CA8554AF889B5F"/>
    <w:rsid w:val="00E75AC0"/>
  </w:style>
  <w:style w:type="paragraph" w:customStyle="1" w:styleId="BC448D7A14DE4BB8ADE8BA042F780B69">
    <w:name w:val="BC448D7A14DE4BB8ADE8BA042F780B69"/>
    <w:rsid w:val="00E75AC0"/>
  </w:style>
  <w:style w:type="paragraph" w:customStyle="1" w:styleId="5A321ED72AA44153A9E57B3EA642C2BF">
    <w:name w:val="5A321ED72AA44153A9E57B3EA642C2BF"/>
    <w:rsid w:val="00E75AC0"/>
  </w:style>
  <w:style w:type="paragraph" w:customStyle="1" w:styleId="CBBD6A204FE64DC5835B301D8C6ACE98">
    <w:name w:val="CBBD6A204FE64DC5835B301D8C6ACE98"/>
    <w:rsid w:val="00E75AC0"/>
  </w:style>
  <w:style w:type="paragraph" w:customStyle="1" w:styleId="2D373B0D37694D34BD756B8BC9311D31">
    <w:name w:val="2D373B0D37694D34BD756B8BC9311D31"/>
    <w:rsid w:val="00E75AC0"/>
  </w:style>
  <w:style w:type="paragraph" w:customStyle="1" w:styleId="14F331EEB0094747A180B705982EF269">
    <w:name w:val="14F331EEB0094747A180B705982EF269"/>
    <w:rsid w:val="00E75AC0"/>
  </w:style>
  <w:style w:type="paragraph" w:customStyle="1" w:styleId="9AFE5BB81F5C40AB84A4A9341C82120A">
    <w:name w:val="9AFE5BB81F5C40AB84A4A9341C82120A"/>
    <w:rsid w:val="00E75AC0"/>
  </w:style>
  <w:style w:type="paragraph" w:customStyle="1" w:styleId="B75A2BC1EE0740CE9B5237FB422BAB7C">
    <w:name w:val="B75A2BC1EE0740CE9B5237FB422BAB7C"/>
    <w:rsid w:val="00E75AC0"/>
  </w:style>
  <w:style w:type="paragraph" w:customStyle="1" w:styleId="4C2D1F732CD94729A324E602847B01BA">
    <w:name w:val="4C2D1F732CD94729A324E602847B01BA"/>
    <w:rsid w:val="00E75AC0"/>
  </w:style>
  <w:style w:type="paragraph" w:customStyle="1" w:styleId="C4050002E70643098E131B01397E0056">
    <w:name w:val="C4050002E70643098E131B01397E0056"/>
    <w:rsid w:val="00E75AC0"/>
  </w:style>
  <w:style w:type="paragraph" w:customStyle="1" w:styleId="E3A510E7D1B24E07AB56B4658661482C">
    <w:name w:val="E3A510E7D1B24E07AB56B4658661482C"/>
    <w:rsid w:val="00E75AC0"/>
  </w:style>
  <w:style w:type="paragraph" w:customStyle="1" w:styleId="CE37AC877FD94918BB2FE1B250110D41">
    <w:name w:val="CE37AC877FD94918BB2FE1B250110D41"/>
    <w:rsid w:val="00E75AC0"/>
  </w:style>
  <w:style w:type="paragraph" w:customStyle="1" w:styleId="DCC3F6F12CF44D51A10878A84464E63A">
    <w:name w:val="DCC3F6F12CF44D51A10878A84464E63A"/>
    <w:rsid w:val="00E75AC0"/>
  </w:style>
  <w:style w:type="paragraph" w:customStyle="1" w:styleId="50C7A7BCBAC6481186E22C021C3BCA11">
    <w:name w:val="50C7A7BCBAC6481186E22C021C3BCA11"/>
    <w:rsid w:val="00E75AC0"/>
  </w:style>
  <w:style w:type="paragraph" w:customStyle="1" w:styleId="526AEB7C047B4FD18C36EAC687EA6885">
    <w:name w:val="526AEB7C047B4FD18C36EAC687EA6885"/>
    <w:rsid w:val="00E75AC0"/>
  </w:style>
  <w:style w:type="paragraph" w:customStyle="1" w:styleId="7D9D556AF47D4EB89A0EE397FCF124F2">
    <w:name w:val="7D9D556AF47D4EB89A0EE397FCF124F2"/>
    <w:rsid w:val="00E75AC0"/>
  </w:style>
  <w:style w:type="paragraph" w:customStyle="1" w:styleId="0F80814B99734AEA9D0DCDA7855FD534">
    <w:name w:val="0F80814B99734AEA9D0DCDA7855FD534"/>
    <w:rsid w:val="00E75AC0"/>
  </w:style>
  <w:style w:type="paragraph" w:customStyle="1" w:styleId="388B4517F7324C52ABE02DA034409D4A">
    <w:name w:val="388B4517F7324C52ABE02DA034409D4A"/>
    <w:rsid w:val="00E75AC0"/>
  </w:style>
  <w:style w:type="paragraph" w:customStyle="1" w:styleId="18AD77A128B04C70AF507CCB331B0401">
    <w:name w:val="18AD77A128B04C70AF507CCB331B0401"/>
    <w:rsid w:val="00E75AC0"/>
  </w:style>
  <w:style w:type="paragraph" w:customStyle="1" w:styleId="E73C4728C4604F5C948214C9AD5EDD64">
    <w:name w:val="E73C4728C4604F5C948214C9AD5EDD64"/>
    <w:rsid w:val="00E75AC0"/>
  </w:style>
  <w:style w:type="paragraph" w:customStyle="1" w:styleId="A64FDD535C8C43909F5414E5503F3329">
    <w:name w:val="A64FDD535C8C43909F5414E5503F3329"/>
    <w:rsid w:val="00E75AC0"/>
  </w:style>
  <w:style w:type="paragraph" w:customStyle="1" w:styleId="BAA2EA499C794B27985D7A76DC8847D5">
    <w:name w:val="BAA2EA499C794B27985D7A76DC8847D5"/>
    <w:rsid w:val="00E75AC0"/>
  </w:style>
  <w:style w:type="paragraph" w:customStyle="1" w:styleId="9845BC1422D24C9190CDB8E24492419B">
    <w:name w:val="9845BC1422D24C9190CDB8E24492419B"/>
    <w:rsid w:val="00E75AC0"/>
  </w:style>
  <w:style w:type="paragraph" w:customStyle="1" w:styleId="2B52B4EA4E844C11927A80F358C3EC57">
    <w:name w:val="2B52B4EA4E844C11927A80F358C3EC57"/>
    <w:rsid w:val="00E75AC0"/>
  </w:style>
  <w:style w:type="paragraph" w:customStyle="1" w:styleId="6717F3F8799D446AA9E262DE9E7972AA">
    <w:name w:val="6717F3F8799D446AA9E262DE9E7972AA"/>
    <w:rsid w:val="00E75AC0"/>
  </w:style>
  <w:style w:type="paragraph" w:customStyle="1" w:styleId="A3AEF9E0E53D49FABAAFF0A3B7ABCE22">
    <w:name w:val="A3AEF9E0E53D49FABAAFF0A3B7ABCE22"/>
    <w:rsid w:val="00E75AC0"/>
  </w:style>
  <w:style w:type="paragraph" w:customStyle="1" w:styleId="8FEFA2C321024BC79DC052B00D982A6C">
    <w:name w:val="8FEFA2C321024BC79DC052B00D982A6C"/>
    <w:rsid w:val="00E75AC0"/>
  </w:style>
  <w:style w:type="paragraph" w:customStyle="1" w:styleId="2D7179EDF1F745EBACA95AB2DFD75E3B">
    <w:name w:val="2D7179EDF1F745EBACA95AB2DFD75E3B"/>
    <w:rsid w:val="00E75AC0"/>
  </w:style>
  <w:style w:type="paragraph" w:customStyle="1" w:styleId="24F86EAC6DB040E796C2870753788F9A">
    <w:name w:val="24F86EAC6DB040E796C2870753788F9A"/>
    <w:rsid w:val="00E75AC0"/>
  </w:style>
  <w:style w:type="paragraph" w:customStyle="1" w:styleId="25874F9D25F643A3B67AAF32B22B6EF5">
    <w:name w:val="25874F9D25F643A3B67AAF32B22B6EF5"/>
    <w:rsid w:val="00E75AC0"/>
  </w:style>
  <w:style w:type="paragraph" w:customStyle="1" w:styleId="977A337FCC0A479181542310500A8EDE">
    <w:name w:val="977A337FCC0A479181542310500A8EDE"/>
    <w:rsid w:val="00E75AC0"/>
  </w:style>
  <w:style w:type="paragraph" w:customStyle="1" w:styleId="6A66ED9C1402425FB5926AC7924780EB">
    <w:name w:val="6A66ED9C1402425FB5926AC7924780EB"/>
    <w:rsid w:val="00E75AC0"/>
  </w:style>
  <w:style w:type="paragraph" w:customStyle="1" w:styleId="53D80A8B89D445ADA846824E32D61DE0">
    <w:name w:val="53D80A8B89D445ADA846824E32D61DE0"/>
    <w:rsid w:val="00E75AC0"/>
  </w:style>
  <w:style w:type="paragraph" w:customStyle="1" w:styleId="547CF69C289B43CE8783F7F72F73C12F">
    <w:name w:val="547CF69C289B43CE8783F7F72F73C12F"/>
    <w:rsid w:val="00E75AC0"/>
  </w:style>
  <w:style w:type="paragraph" w:customStyle="1" w:styleId="C94BE9A223AC4C99B739DABCE0E8FFBE">
    <w:name w:val="C94BE9A223AC4C99B739DABCE0E8FFBE"/>
    <w:rsid w:val="00E75AC0"/>
  </w:style>
  <w:style w:type="paragraph" w:customStyle="1" w:styleId="49370B8DA6F3424996D6B266F89FDDCA">
    <w:name w:val="49370B8DA6F3424996D6B266F89FDDCA"/>
    <w:rsid w:val="00E75AC0"/>
  </w:style>
  <w:style w:type="paragraph" w:customStyle="1" w:styleId="8F7C693336DB41BF9D5CC1350099C7FE">
    <w:name w:val="8F7C693336DB41BF9D5CC1350099C7FE"/>
    <w:rsid w:val="00E75AC0"/>
  </w:style>
  <w:style w:type="paragraph" w:customStyle="1" w:styleId="4457F4BA722940CCB1CAA9186F1800D1">
    <w:name w:val="4457F4BA722940CCB1CAA9186F1800D1"/>
    <w:rsid w:val="00E75AC0"/>
  </w:style>
  <w:style w:type="paragraph" w:customStyle="1" w:styleId="D0047B88E14A4401A93CE4FFF53D0E00">
    <w:name w:val="D0047B88E14A4401A93CE4FFF53D0E00"/>
    <w:rsid w:val="00E75AC0"/>
  </w:style>
  <w:style w:type="paragraph" w:customStyle="1" w:styleId="084B49D3C6DE4C268A1B90D6C6240C7B">
    <w:name w:val="084B49D3C6DE4C268A1B90D6C6240C7B"/>
    <w:rsid w:val="00E75AC0"/>
  </w:style>
  <w:style w:type="paragraph" w:customStyle="1" w:styleId="D346475F9B674D5886DBAD06B1EBE65F">
    <w:name w:val="D346475F9B674D5886DBAD06B1EBE65F"/>
    <w:rsid w:val="00E75AC0"/>
  </w:style>
  <w:style w:type="paragraph" w:customStyle="1" w:styleId="E0AA453D7EB64120A5022B43C2FA9B96">
    <w:name w:val="E0AA453D7EB64120A5022B43C2FA9B96"/>
    <w:rsid w:val="00E75AC0"/>
  </w:style>
  <w:style w:type="paragraph" w:customStyle="1" w:styleId="A7234560CFAA4CB9AD5C40C204CF2ED1">
    <w:name w:val="A7234560CFAA4CB9AD5C40C204CF2ED1"/>
    <w:rsid w:val="00E75AC0"/>
  </w:style>
  <w:style w:type="paragraph" w:customStyle="1" w:styleId="A70C22F7EC5F4E6C8A43B141F18888B7">
    <w:name w:val="A70C22F7EC5F4E6C8A43B141F18888B7"/>
    <w:rsid w:val="00E75AC0"/>
  </w:style>
  <w:style w:type="paragraph" w:customStyle="1" w:styleId="BA60D4C9A76D46C99C438B70030A329B">
    <w:name w:val="BA60D4C9A76D46C99C438B70030A329B"/>
    <w:rsid w:val="00E75AC0"/>
  </w:style>
  <w:style w:type="paragraph" w:customStyle="1" w:styleId="8B3DBB9AC9894E6C919C6DEDEDF22615">
    <w:name w:val="8B3DBB9AC9894E6C919C6DEDEDF22615"/>
    <w:rsid w:val="00E75AC0"/>
  </w:style>
  <w:style w:type="paragraph" w:customStyle="1" w:styleId="99EE47C18CDA48C398155618158D86C8">
    <w:name w:val="99EE47C18CDA48C398155618158D86C8"/>
    <w:rsid w:val="00E75AC0"/>
  </w:style>
  <w:style w:type="paragraph" w:customStyle="1" w:styleId="94D2F95D1AAA4A669F465A3E46B6C0D6">
    <w:name w:val="94D2F95D1AAA4A669F465A3E46B6C0D6"/>
    <w:rsid w:val="00E75AC0"/>
  </w:style>
  <w:style w:type="paragraph" w:customStyle="1" w:styleId="97AB1916C90C417EBF90A6F795B6C03A">
    <w:name w:val="97AB1916C90C417EBF90A6F795B6C03A"/>
    <w:rsid w:val="00E75AC0"/>
  </w:style>
  <w:style w:type="paragraph" w:customStyle="1" w:styleId="CE25A28681ED41E9AFA3F8F2BB9311A7">
    <w:name w:val="CE25A28681ED41E9AFA3F8F2BB9311A7"/>
    <w:rsid w:val="00E75AC0"/>
  </w:style>
  <w:style w:type="paragraph" w:customStyle="1" w:styleId="15B59E507BC44E11A7C14E66B28379F8">
    <w:name w:val="15B59E507BC44E11A7C14E66B28379F8"/>
    <w:rsid w:val="00E75AC0"/>
  </w:style>
  <w:style w:type="paragraph" w:customStyle="1" w:styleId="A30AF2E87098481D87533A5335F356D5">
    <w:name w:val="A30AF2E87098481D87533A5335F356D5"/>
    <w:rsid w:val="00E75AC0"/>
  </w:style>
  <w:style w:type="paragraph" w:customStyle="1" w:styleId="AC5DBD2CA00B4B25BC1F2627E1DC0419">
    <w:name w:val="AC5DBD2CA00B4B25BC1F2627E1DC0419"/>
    <w:rsid w:val="00E75AC0"/>
  </w:style>
  <w:style w:type="paragraph" w:customStyle="1" w:styleId="35E5ECEEE63348BA942F3ADD6757CF1E">
    <w:name w:val="35E5ECEEE63348BA942F3ADD6757CF1E"/>
    <w:rsid w:val="00E75AC0"/>
  </w:style>
  <w:style w:type="paragraph" w:customStyle="1" w:styleId="A9C2C27A712348D68EEA4C500C4D6DD6">
    <w:name w:val="A9C2C27A712348D68EEA4C500C4D6DD6"/>
    <w:rsid w:val="00E75AC0"/>
  </w:style>
  <w:style w:type="paragraph" w:customStyle="1" w:styleId="CF4922C9F8F64D23A06D78988E96D5EA">
    <w:name w:val="CF4922C9F8F64D23A06D78988E96D5EA"/>
    <w:rsid w:val="00E75AC0"/>
  </w:style>
  <w:style w:type="paragraph" w:customStyle="1" w:styleId="1E8AE365514C44E2A535E504BA645DA2">
    <w:name w:val="1E8AE365514C44E2A535E504BA645DA2"/>
    <w:rsid w:val="00E75AC0"/>
  </w:style>
  <w:style w:type="paragraph" w:customStyle="1" w:styleId="B49D7CC6C1EA451581791B5E87A82E57">
    <w:name w:val="B49D7CC6C1EA451581791B5E87A82E57"/>
    <w:rsid w:val="00E75AC0"/>
  </w:style>
  <w:style w:type="paragraph" w:customStyle="1" w:styleId="456EDCC14FA84C0CA38FF73AD5006E61">
    <w:name w:val="456EDCC14FA84C0CA38FF73AD5006E61"/>
    <w:rsid w:val="00E75AC0"/>
  </w:style>
  <w:style w:type="paragraph" w:customStyle="1" w:styleId="1AF81EC4893C43E7B8BD87CA264E1F58">
    <w:name w:val="1AF81EC4893C43E7B8BD87CA264E1F58"/>
    <w:rsid w:val="00E75AC0"/>
  </w:style>
  <w:style w:type="paragraph" w:customStyle="1" w:styleId="12E72C4974A749788C1E28C81623E854">
    <w:name w:val="12E72C4974A749788C1E28C81623E854"/>
    <w:rsid w:val="00E75AC0"/>
  </w:style>
  <w:style w:type="paragraph" w:customStyle="1" w:styleId="E582D15F4FE04C38A52466E4232327DF">
    <w:name w:val="E582D15F4FE04C38A52466E4232327DF"/>
    <w:rsid w:val="00E75AC0"/>
  </w:style>
  <w:style w:type="paragraph" w:customStyle="1" w:styleId="47F1FCE817204B228A1F432E9FBCD73F">
    <w:name w:val="47F1FCE817204B228A1F432E9FBCD73F"/>
    <w:rsid w:val="00E75AC0"/>
  </w:style>
  <w:style w:type="paragraph" w:customStyle="1" w:styleId="8D03A89E4DE64E5C80FE0DBEC1FDC95D">
    <w:name w:val="8D03A89E4DE64E5C80FE0DBEC1FDC95D"/>
    <w:rsid w:val="00E75AC0"/>
  </w:style>
  <w:style w:type="paragraph" w:customStyle="1" w:styleId="DD35680CFBD14A56AB05A140C9D6AE1D">
    <w:name w:val="DD35680CFBD14A56AB05A140C9D6AE1D"/>
    <w:rsid w:val="00E75AC0"/>
  </w:style>
  <w:style w:type="paragraph" w:customStyle="1" w:styleId="CD811BC2D8EE42E2AE8477DC8D05B3F8">
    <w:name w:val="CD811BC2D8EE42E2AE8477DC8D05B3F8"/>
    <w:rsid w:val="00E75AC0"/>
  </w:style>
  <w:style w:type="paragraph" w:customStyle="1" w:styleId="C32C4DEED6BF4161A55E347993FB6B42">
    <w:name w:val="C32C4DEED6BF4161A55E347993FB6B42"/>
    <w:rsid w:val="00E75AC0"/>
  </w:style>
  <w:style w:type="paragraph" w:customStyle="1" w:styleId="49EA89BE037C4911820004E8752F9810">
    <w:name w:val="49EA89BE037C4911820004E8752F9810"/>
    <w:rsid w:val="00E75AC0"/>
  </w:style>
  <w:style w:type="paragraph" w:customStyle="1" w:styleId="D6416BC294534D6992DE1AFE47F188CB">
    <w:name w:val="D6416BC294534D6992DE1AFE47F188CB"/>
    <w:rsid w:val="00E75AC0"/>
  </w:style>
  <w:style w:type="paragraph" w:customStyle="1" w:styleId="A495DCA87DAF4E6DB57FF131E0F550A5">
    <w:name w:val="A495DCA87DAF4E6DB57FF131E0F550A5"/>
    <w:rsid w:val="00E75AC0"/>
  </w:style>
  <w:style w:type="paragraph" w:customStyle="1" w:styleId="BBAC721384F04644968296F6913FD4FD">
    <w:name w:val="BBAC721384F04644968296F6913FD4FD"/>
    <w:rsid w:val="00E75AC0"/>
  </w:style>
  <w:style w:type="paragraph" w:customStyle="1" w:styleId="3AA1EEF02587493388E860E2BECCBEA1">
    <w:name w:val="3AA1EEF02587493388E860E2BECCBEA1"/>
    <w:rsid w:val="00E75AC0"/>
  </w:style>
  <w:style w:type="paragraph" w:customStyle="1" w:styleId="F3202996802841F889B106F07C75DEBF">
    <w:name w:val="F3202996802841F889B106F07C75DEBF"/>
    <w:rsid w:val="00E75AC0"/>
  </w:style>
  <w:style w:type="paragraph" w:customStyle="1" w:styleId="22DA335135E84BBC87A4A4286F1059F8">
    <w:name w:val="22DA335135E84BBC87A4A4286F1059F8"/>
    <w:rsid w:val="00E75AC0"/>
  </w:style>
  <w:style w:type="paragraph" w:customStyle="1" w:styleId="8FF2DB3A7FA2443D87615FAC7C631637">
    <w:name w:val="8FF2DB3A7FA2443D87615FAC7C631637"/>
    <w:rsid w:val="00E75AC0"/>
  </w:style>
  <w:style w:type="paragraph" w:customStyle="1" w:styleId="E392200070A44CB9A8EC730C25197027">
    <w:name w:val="E392200070A44CB9A8EC730C25197027"/>
    <w:rsid w:val="00E75AC0"/>
  </w:style>
  <w:style w:type="paragraph" w:customStyle="1" w:styleId="BECAFDA03BA44AF9818C9A0D77291FC4">
    <w:name w:val="BECAFDA03BA44AF9818C9A0D77291FC4"/>
    <w:rsid w:val="00E75AC0"/>
  </w:style>
  <w:style w:type="paragraph" w:customStyle="1" w:styleId="6A8FB93AF53A46DE9804C1EE9979C501">
    <w:name w:val="6A8FB93AF53A46DE9804C1EE9979C501"/>
    <w:rsid w:val="00E75AC0"/>
  </w:style>
  <w:style w:type="paragraph" w:customStyle="1" w:styleId="E4BE137D169648A3BB18CDB7949488AA">
    <w:name w:val="E4BE137D169648A3BB18CDB7949488AA"/>
    <w:rsid w:val="00E75AC0"/>
  </w:style>
  <w:style w:type="paragraph" w:customStyle="1" w:styleId="4D572E74E75B40C181CE0561A8DA3714">
    <w:name w:val="4D572E74E75B40C181CE0561A8DA3714"/>
    <w:rsid w:val="00E75AC0"/>
  </w:style>
  <w:style w:type="paragraph" w:customStyle="1" w:styleId="C3153AF5D1CC436C9E94BBFF7B1DEF92">
    <w:name w:val="C3153AF5D1CC436C9E94BBFF7B1DEF92"/>
    <w:rsid w:val="00E75AC0"/>
  </w:style>
  <w:style w:type="paragraph" w:customStyle="1" w:styleId="4A395940DE1649BBBF7718836670194A">
    <w:name w:val="4A395940DE1649BBBF7718836670194A"/>
    <w:rsid w:val="00E75AC0"/>
  </w:style>
  <w:style w:type="paragraph" w:customStyle="1" w:styleId="912DA2A2795F49D580D396BA6F9DF707">
    <w:name w:val="912DA2A2795F49D580D396BA6F9DF707"/>
    <w:rsid w:val="00E75AC0"/>
  </w:style>
  <w:style w:type="paragraph" w:customStyle="1" w:styleId="A47909B75150424CADCADF3E4FB2AD8D">
    <w:name w:val="A47909B75150424CADCADF3E4FB2AD8D"/>
    <w:rsid w:val="00E75AC0"/>
  </w:style>
  <w:style w:type="paragraph" w:customStyle="1" w:styleId="D633691D575340A18E4F2A831081CCB4">
    <w:name w:val="D633691D575340A18E4F2A831081CCB4"/>
    <w:rsid w:val="00E75AC0"/>
  </w:style>
  <w:style w:type="paragraph" w:customStyle="1" w:styleId="3F34858B09AE4BF8A2D531AC4894D069">
    <w:name w:val="3F34858B09AE4BF8A2D531AC4894D069"/>
    <w:rsid w:val="00E75AC0"/>
  </w:style>
  <w:style w:type="paragraph" w:customStyle="1" w:styleId="1908BC5E663848D69D6EB8D37EA7E161">
    <w:name w:val="1908BC5E663848D69D6EB8D37EA7E161"/>
    <w:rsid w:val="00E75AC0"/>
  </w:style>
  <w:style w:type="paragraph" w:customStyle="1" w:styleId="0C8A712A65EC4259BB583F00EDA93AAE">
    <w:name w:val="0C8A712A65EC4259BB583F00EDA93AAE"/>
    <w:rsid w:val="00E75AC0"/>
  </w:style>
  <w:style w:type="paragraph" w:customStyle="1" w:styleId="49D70AA2A5864765BEFF52409B4DEFD8">
    <w:name w:val="49D70AA2A5864765BEFF52409B4DEFD8"/>
    <w:rsid w:val="00E75AC0"/>
  </w:style>
  <w:style w:type="paragraph" w:customStyle="1" w:styleId="C8F7A17D376C4831A993DC12BD4AE898">
    <w:name w:val="C8F7A17D376C4831A993DC12BD4AE898"/>
    <w:rsid w:val="00E75AC0"/>
  </w:style>
  <w:style w:type="paragraph" w:customStyle="1" w:styleId="E06F7DDB2A434391B2B52BC8FCDA4B86">
    <w:name w:val="E06F7DDB2A434391B2B52BC8FCDA4B86"/>
    <w:rsid w:val="00E75AC0"/>
  </w:style>
  <w:style w:type="paragraph" w:customStyle="1" w:styleId="46B5BCF99CCD4F7FA0554A92BFEC1313">
    <w:name w:val="46B5BCF99CCD4F7FA0554A92BFEC1313"/>
    <w:rsid w:val="00E75AC0"/>
  </w:style>
  <w:style w:type="paragraph" w:customStyle="1" w:styleId="4B3CB167B21840A88E38458B5D3C21FD">
    <w:name w:val="4B3CB167B21840A88E38458B5D3C21FD"/>
    <w:rsid w:val="00E75AC0"/>
  </w:style>
  <w:style w:type="paragraph" w:customStyle="1" w:styleId="C0F1D152C61C4B10A0BF847B04E47D04">
    <w:name w:val="C0F1D152C61C4B10A0BF847B04E47D04"/>
    <w:rsid w:val="00E75AC0"/>
  </w:style>
  <w:style w:type="paragraph" w:customStyle="1" w:styleId="8AC02A7BEFAE468E9A801A8F296A6906">
    <w:name w:val="8AC02A7BEFAE468E9A801A8F296A6906"/>
    <w:rsid w:val="00E75AC0"/>
  </w:style>
  <w:style w:type="paragraph" w:customStyle="1" w:styleId="FF999105B4E54D58A9835BFFD255BBF2">
    <w:name w:val="FF999105B4E54D58A9835BFFD255BBF2"/>
    <w:rsid w:val="00E75AC0"/>
  </w:style>
  <w:style w:type="paragraph" w:customStyle="1" w:styleId="57AEC02E2EC946B89C36E704E331DA07">
    <w:name w:val="57AEC02E2EC946B89C36E704E331DA07"/>
    <w:rsid w:val="00E75AC0"/>
  </w:style>
  <w:style w:type="paragraph" w:customStyle="1" w:styleId="6B4E2697E6074FDB869D7DD33A273533">
    <w:name w:val="6B4E2697E6074FDB869D7DD33A273533"/>
    <w:rsid w:val="00E75AC0"/>
  </w:style>
  <w:style w:type="paragraph" w:customStyle="1" w:styleId="396D185A3C2C4FA28A4013D06E3DA856">
    <w:name w:val="396D185A3C2C4FA28A4013D06E3DA856"/>
    <w:rsid w:val="00E75AC0"/>
  </w:style>
  <w:style w:type="paragraph" w:customStyle="1" w:styleId="316A1A7DDD584E96A32A551885FD246A">
    <w:name w:val="316A1A7DDD584E96A32A551885FD246A"/>
    <w:rsid w:val="00E75AC0"/>
  </w:style>
  <w:style w:type="paragraph" w:customStyle="1" w:styleId="3233F6689F88418CB7EC95F63047C32A">
    <w:name w:val="3233F6689F88418CB7EC95F63047C32A"/>
    <w:rsid w:val="00E75AC0"/>
  </w:style>
  <w:style w:type="paragraph" w:customStyle="1" w:styleId="15E84D968C1240508CD719ABF92E60C4">
    <w:name w:val="15E84D968C1240508CD719ABF92E60C4"/>
    <w:rsid w:val="00E75AC0"/>
  </w:style>
  <w:style w:type="paragraph" w:customStyle="1" w:styleId="FACA9BE45F3641AA9C9BD82D39D9C1D4">
    <w:name w:val="FACA9BE45F3641AA9C9BD82D39D9C1D4"/>
    <w:rsid w:val="00E75AC0"/>
  </w:style>
  <w:style w:type="paragraph" w:customStyle="1" w:styleId="99EE90A1442046A19ADE5461F3EA79A0">
    <w:name w:val="99EE90A1442046A19ADE5461F3EA79A0"/>
    <w:rsid w:val="00E75AC0"/>
  </w:style>
  <w:style w:type="paragraph" w:customStyle="1" w:styleId="CFEFC006AF9245BDA68AC32F628C608C">
    <w:name w:val="CFEFC006AF9245BDA68AC32F628C608C"/>
    <w:rsid w:val="00E75AC0"/>
  </w:style>
  <w:style w:type="paragraph" w:customStyle="1" w:styleId="48AD8C9FDD3D463CA7BFAAF5299FD37A">
    <w:name w:val="48AD8C9FDD3D463CA7BFAAF5299FD37A"/>
    <w:rsid w:val="00E75AC0"/>
  </w:style>
  <w:style w:type="paragraph" w:customStyle="1" w:styleId="7ED8E799F8DD4E64B2059C79EEFAF3C3">
    <w:name w:val="7ED8E799F8DD4E64B2059C79EEFAF3C3"/>
    <w:rsid w:val="00E75AC0"/>
  </w:style>
  <w:style w:type="paragraph" w:customStyle="1" w:styleId="D3AA4C36F6C24F0D880528D765AC2F5D">
    <w:name w:val="D3AA4C36F6C24F0D880528D765AC2F5D"/>
    <w:rsid w:val="00E75AC0"/>
  </w:style>
  <w:style w:type="paragraph" w:customStyle="1" w:styleId="EAA17D3E331F48499722956925788F59">
    <w:name w:val="EAA17D3E331F48499722956925788F59"/>
    <w:rsid w:val="00E75AC0"/>
  </w:style>
  <w:style w:type="paragraph" w:customStyle="1" w:styleId="5D8EC242C01A4A6F89557CE442762968">
    <w:name w:val="5D8EC242C01A4A6F89557CE442762968"/>
    <w:rsid w:val="00E75AC0"/>
  </w:style>
  <w:style w:type="paragraph" w:customStyle="1" w:styleId="50CFAC25A61C4115BFDF470B054524CC">
    <w:name w:val="50CFAC25A61C4115BFDF470B054524CC"/>
    <w:rsid w:val="00E75AC0"/>
  </w:style>
  <w:style w:type="paragraph" w:customStyle="1" w:styleId="8C7D6F694E424D2CAF163A6B3445BA93">
    <w:name w:val="8C7D6F694E424D2CAF163A6B3445BA93"/>
    <w:rsid w:val="00E75AC0"/>
  </w:style>
  <w:style w:type="paragraph" w:customStyle="1" w:styleId="AEFCF5B0B524417AA919591E72B96F2C">
    <w:name w:val="AEFCF5B0B524417AA919591E72B96F2C"/>
    <w:rsid w:val="00E75AC0"/>
  </w:style>
  <w:style w:type="paragraph" w:customStyle="1" w:styleId="A95BA88166C848A3B073D313B0E3B905">
    <w:name w:val="A95BA88166C848A3B073D313B0E3B905"/>
    <w:rsid w:val="00E75AC0"/>
  </w:style>
  <w:style w:type="paragraph" w:customStyle="1" w:styleId="02C88FE8A32A43F9B1FFD6F9CDE44377">
    <w:name w:val="02C88FE8A32A43F9B1FFD6F9CDE44377"/>
    <w:rsid w:val="00E75AC0"/>
  </w:style>
  <w:style w:type="paragraph" w:customStyle="1" w:styleId="AE26E1DB25A94429B1379DAA82C99F72">
    <w:name w:val="AE26E1DB25A94429B1379DAA82C99F72"/>
    <w:rsid w:val="00E75AC0"/>
  </w:style>
  <w:style w:type="paragraph" w:customStyle="1" w:styleId="A905C232514A4468A4F3DA07BB417803">
    <w:name w:val="A905C232514A4468A4F3DA07BB417803"/>
    <w:rsid w:val="00E75AC0"/>
  </w:style>
  <w:style w:type="paragraph" w:customStyle="1" w:styleId="C7BC9856CF20494FB247C18249B4DB36">
    <w:name w:val="C7BC9856CF20494FB247C18249B4DB36"/>
    <w:rsid w:val="00E75AC0"/>
  </w:style>
  <w:style w:type="paragraph" w:customStyle="1" w:styleId="168A04AD461545B9A7FDF7525B320A4D">
    <w:name w:val="168A04AD461545B9A7FDF7525B320A4D"/>
    <w:rsid w:val="00E75AC0"/>
  </w:style>
  <w:style w:type="paragraph" w:customStyle="1" w:styleId="1563A1861FF54B209BE47A4B6B65C0EE">
    <w:name w:val="1563A1861FF54B209BE47A4B6B65C0EE"/>
    <w:rsid w:val="00E75AC0"/>
  </w:style>
  <w:style w:type="paragraph" w:customStyle="1" w:styleId="8907E7E5CAFF4073BB48DB9EFFAA2C87">
    <w:name w:val="8907E7E5CAFF4073BB48DB9EFFAA2C87"/>
    <w:rsid w:val="00E75AC0"/>
  </w:style>
  <w:style w:type="paragraph" w:customStyle="1" w:styleId="E85C91F0ABBF42DE908B10437FC9AEA8">
    <w:name w:val="E85C91F0ABBF42DE908B10437FC9AEA8"/>
    <w:rsid w:val="00E75AC0"/>
  </w:style>
  <w:style w:type="paragraph" w:customStyle="1" w:styleId="7210A2DD9B3C41F19C60407BB18763FD">
    <w:name w:val="7210A2DD9B3C41F19C60407BB18763FD"/>
    <w:rsid w:val="00E75AC0"/>
  </w:style>
  <w:style w:type="paragraph" w:customStyle="1" w:styleId="131A90C994FD419BA79E9F5AA54D0637">
    <w:name w:val="131A90C994FD419BA79E9F5AA54D0637"/>
    <w:rsid w:val="00E75AC0"/>
  </w:style>
  <w:style w:type="paragraph" w:customStyle="1" w:styleId="2F3E848F78A34532AE4CAFE355F941BD">
    <w:name w:val="2F3E848F78A34532AE4CAFE355F941BD"/>
    <w:rsid w:val="00E75AC0"/>
  </w:style>
  <w:style w:type="paragraph" w:customStyle="1" w:styleId="12C81ED4A64843D98B425112BCCF314D">
    <w:name w:val="12C81ED4A64843D98B425112BCCF314D"/>
    <w:rsid w:val="00E75AC0"/>
  </w:style>
  <w:style w:type="paragraph" w:customStyle="1" w:styleId="BF47823031C94E57B59F7552B403002C">
    <w:name w:val="BF47823031C94E57B59F7552B403002C"/>
    <w:rsid w:val="00E75AC0"/>
  </w:style>
  <w:style w:type="paragraph" w:customStyle="1" w:styleId="57D8B09548A44277B1F38075058C2A96">
    <w:name w:val="57D8B09548A44277B1F38075058C2A96"/>
    <w:rsid w:val="00E75AC0"/>
  </w:style>
  <w:style w:type="paragraph" w:customStyle="1" w:styleId="9BF929349DD84D1F9130E76DB44003F6">
    <w:name w:val="9BF929349DD84D1F9130E76DB44003F6"/>
    <w:rsid w:val="00E75AC0"/>
  </w:style>
  <w:style w:type="paragraph" w:customStyle="1" w:styleId="DECD4DD90D2F4777BB5187665501E2FF">
    <w:name w:val="DECD4DD90D2F4777BB5187665501E2FF"/>
    <w:rsid w:val="00E75AC0"/>
  </w:style>
  <w:style w:type="paragraph" w:customStyle="1" w:styleId="1B59B121A1D04737931C4BD0B7A7C68E">
    <w:name w:val="1B59B121A1D04737931C4BD0B7A7C68E"/>
    <w:rsid w:val="00E75AC0"/>
  </w:style>
  <w:style w:type="paragraph" w:customStyle="1" w:styleId="223CD3634A66407F95E5AA95FE56981C">
    <w:name w:val="223CD3634A66407F95E5AA95FE56981C"/>
    <w:rsid w:val="00E75AC0"/>
  </w:style>
  <w:style w:type="paragraph" w:customStyle="1" w:styleId="FD379523E903473EA03F17F18BEBD84E">
    <w:name w:val="FD379523E903473EA03F17F18BEBD84E"/>
    <w:rsid w:val="00E75AC0"/>
  </w:style>
  <w:style w:type="paragraph" w:customStyle="1" w:styleId="F3C5A3B709484B1BB8F2CD2EC25C0713">
    <w:name w:val="F3C5A3B709484B1BB8F2CD2EC25C0713"/>
    <w:rsid w:val="00E75AC0"/>
  </w:style>
  <w:style w:type="paragraph" w:customStyle="1" w:styleId="FE3DA7FBFF3B421C8F52DA5BF728C208">
    <w:name w:val="FE3DA7FBFF3B421C8F52DA5BF728C208"/>
    <w:rsid w:val="00E75AC0"/>
  </w:style>
  <w:style w:type="paragraph" w:customStyle="1" w:styleId="003FAC2DBD9A45FC87D8E1F940AF487C">
    <w:name w:val="003FAC2DBD9A45FC87D8E1F940AF487C"/>
    <w:rsid w:val="00E75AC0"/>
  </w:style>
  <w:style w:type="paragraph" w:customStyle="1" w:styleId="DF927006CB5549159842F34ACB5048E8">
    <w:name w:val="DF927006CB5549159842F34ACB5048E8"/>
    <w:rsid w:val="00E75AC0"/>
  </w:style>
  <w:style w:type="paragraph" w:customStyle="1" w:styleId="8F7D774C99E74FCFA10EDE2E45987D5B">
    <w:name w:val="8F7D774C99E74FCFA10EDE2E45987D5B"/>
    <w:rsid w:val="00E75AC0"/>
  </w:style>
  <w:style w:type="paragraph" w:customStyle="1" w:styleId="E1474300DFE64D8786A5CFFCF34A0B95">
    <w:name w:val="E1474300DFE64D8786A5CFFCF34A0B95"/>
    <w:rsid w:val="00E75AC0"/>
  </w:style>
  <w:style w:type="paragraph" w:customStyle="1" w:styleId="D2CA10B0A1EB40ACBEC8B64BAFFDCD38">
    <w:name w:val="D2CA10B0A1EB40ACBEC8B64BAFFDCD38"/>
    <w:rsid w:val="00E75AC0"/>
  </w:style>
  <w:style w:type="paragraph" w:customStyle="1" w:styleId="A0C35C99CA9E4C47847B2B91919734AC">
    <w:name w:val="A0C35C99CA9E4C47847B2B91919734AC"/>
    <w:rsid w:val="00E75AC0"/>
  </w:style>
  <w:style w:type="paragraph" w:customStyle="1" w:styleId="BCCC24C5D92441A0B54A36FB154C0282">
    <w:name w:val="BCCC24C5D92441A0B54A36FB154C0282"/>
    <w:rsid w:val="00E75AC0"/>
  </w:style>
  <w:style w:type="paragraph" w:customStyle="1" w:styleId="50B220726DD64344AED0EB27F3B45E82">
    <w:name w:val="50B220726DD64344AED0EB27F3B45E82"/>
    <w:rsid w:val="00E75AC0"/>
  </w:style>
  <w:style w:type="paragraph" w:customStyle="1" w:styleId="2A10DECFDD1B426D8F4DC27ACBF9BF32">
    <w:name w:val="2A10DECFDD1B426D8F4DC27ACBF9BF32"/>
    <w:rsid w:val="00E75AC0"/>
  </w:style>
  <w:style w:type="paragraph" w:customStyle="1" w:styleId="EA815F89901A4F909DE38383AD92DFC3">
    <w:name w:val="EA815F89901A4F909DE38383AD92DFC3"/>
    <w:rsid w:val="00E75AC0"/>
  </w:style>
  <w:style w:type="paragraph" w:customStyle="1" w:styleId="E62EBF1F86424A4A9430A41132E07840">
    <w:name w:val="E62EBF1F86424A4A9430A41132E07840"/>
    <w:rsid w:val="00E75AC0"/>
  </w:style>
  <w:style w:type="paragraph" w:customStyle="1" w:styleId="B671183D44E246B2B86ECBE398DAC5EE">
    <w:name w:val="B671183D44E246B2B86ECBE398DAC5EE"/>
    <w:rsid w:val="00E75AC0"/>
  </w:style>
  <w:style w:type="paragraph" w:customStyle="1" w:styleId="F324AEF237A64395A65921460153F754">
    <w:name w:val="F324AEF237A64395A65921460153F754"/>
    <w:rsid w:val="00E75AC0"/>
  </w:style>
  <w:style w:type="paragraph" w:customStyle="1" w:styleId="DB316E506BF740D19A66DAFF14C11463">
    <w:name w:val="DB316E506BF740D19A66DAFF14C11463"/>
    <w:rsid w:val="00E75AC0"/>
  </w:style>
  <w:style w:type="paragraph" w:customStyle="1" w:styleId="5E46A392E0D34EB78DD1760AF52617BF">
    <w:name w:val="5E46A392E0D34EB78DD1760AF52617BF"/>
    <w:rsid w:val="00E75AC0"/>
  </w:style>
  <w:style w:type="paragraph" w:customStyle="1" w:styleId="8968F296F07E4EF98A42AAD28143ABD4">
    <w:name w:val="8968F296F07E4EF98A42AAD28143ABD4"/>
    <w:rsid w:val="00E75AC0"/>
  </w:style>
  <w:style w:type="paragraph" w:customStyle="1" w:styleId="D571088A7DAF46E2B5F6271EE44A1288">
    <w:name w:val="D571088A7DAF46E2B5F6271EE44A1288"/>
    <w:rsid w:val="00E75AC0"/>
  </w:style>
  <w:style w:type="paragraph" w:customStyle="1" w:styleId="B4D81764CCA347AB93FC7C259A2E4AE5">
    <w:name w:val="B4D81764CCA347AB93FC7C259A2E4AE5"/>
    <w:rsid w:val="00E75AC0"/>
  </w:style>
  <w:style w:type="paragraph" w:customStyle="1" w:styleId="13FA459369A546F88932A62EB617F58C">
    <w:name w:val="13FA459369A546F88932A62EB617F58C"/>
    <w:rsid w:val="00E75AC0"/>
  </w:style>
  <w:style w:type="paragraph" w:customStyle="1" w:styleId="39571F43108643C49D7851DECFB89F0C">
    <w:name w:val="39571F43108643C49D7851DECFB89F0C"/>
    <w:rsid w:val="00E75AC0"/>
  </w:style>
  <w:style w:type="paragraph" w:customStyle="1" w:styleId="0C7222B5B2A741C981D53BD74D35C3F9">
    <w:name w:val="0C7222B5B2A741C981D53BD74D35C3F9"/>
    <w:rsid w:val="00E75AC0"/>
  </w:style>
  <w:style w:type="paragraph" w:customStyle="1" w:styleId="7D7DE1001B61412185CECB3591F475C2">
    <w:name w:val="7D7DE1001B61412185CECB3591F475C2"/>
    <w:rsid w:val="00E75AC0"/>
  </w:style>
  <w:style w:type="paragraph" w:customStyle="1" w:styleId="5261A6CE23E44E3C817D0D02B667BF59">
    <w:name w:val="5261A6CE23E44E3C817D0D02B667BF59"/>
    <w:rsid w:val="00E75AC0"/>
  </w:style>
  <w:style w:type="paragraph" w:customStyle="1" w:styleId="D6A6FA1487E84AAEBB1BA150C8F4DE12">
    <w:name w:val="D6A6FA1487E84AAEBB1BA150C8F4DE12"/>
    <w:rsid w:val="00E75AC0"/>
  </w:style>
  <w:style w:type="paragraph" w:customStyle="1" w:styleId="20DB43BD3F6C4B09BB7004588B62A0BB">
    <w:name w:val="20DB43BD3F6C4B09BB7004588B62A0BB"/>
    <w:rsid w:val="00E75AC0"/>
  </w:style>
  <w:style w:type="paragraph" w:customStyle="1" w:styleId="2760F381DE384826BD851D67E55343A1">
    <w:name w:val="2760F381DE384826BD851D67E55343A1"/>
    <w:rsid w:val="00E75AC0"/>
  </w:style>
  <w:style w:type="paragraph" w:customStyle="1" w:styleId="0159CE71B3FF4626A25D5A12A066B727">
    <w:name w:val="0159CE71B3FF4626A25D5A12A066B727"/>
    <w:rsid w:val="00E75AC0"/>
  </w:style>
  <w:style w:type="paragraph" w:customStyle="1" w:styleId="4622BEE2AA3C4B9E80A5ED5219804C9A">
    <w:name w:val="4622BEE2AA3C4B9E80A5ED5219804C9A"/>
    <w:rsid w:val="00E75AC0"/>
  </w:style>
  <w:style w:type="paragraph" w:customStyle="1" w:styleId="32C58124048D407AB2E7FD59899B5D20">
    <w:name w:val="32C58124048D407AB2E7FD59899B5D20"/>
    <w:rsid w:val="00E75AC0"/>
  </w:style>
  <w:style w:type="paragraph" w:customStyle="1" w:styleId="E6E36EE28F7848A5B15727A1E6E442EE">
    <w:name w:val="E6E36EE28F7848A5B15727A1E6E442EE"/>
    <w:rsid w:val="00E75AC0"/>
  </w:style>
  <w:style w:type="paragraph" w:customStyle="1" w:styleId="F66553FB79A647D88D958B3DD907F740">
    <w:name w:val="F66553FB79A647D88D958B3DD907F740"/>
    <w:rsid w:val="00E75AC0"/>
  </w:style>
  <w:style w:type="paragraph" w:customStyle="1" w:styleId="3F7D047E646242B5A24F5910D8B32322">
    <w:name w:val="3F7D047E646242B5A24F5910D8B32322"/>
    <w:rsid w:val="00E75AC0"/>
  </w:style>
  <w:style w:type="paragraph" w:customStyle="1" w:styleId="693EEC571177468F94CD1E406CA14FAD">
    <w:name w:val="693EEC571177468F94CD1E406CA14FAD"/>
    <w:rsid w:val="00E75AC0"/>
  </w:style>
  <w:style w:type="paragraph" w:customStyle="1" w:styleId="B78DD188F78644A9B5D276824DFD07295">
    <w:name w:val="B78DD188F78644A9B5D276824DFD07295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1">
    <w:name w:val="8FF2DB3A7FA2443D87615FAC7C63163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1">
    <w:name w:val="E392200070A44CB9A8EC730C251970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1">
    <w:name w:val="1E8AE365514C44E2A535E504BA645D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1">
    <w:name w:val="B49D7CC6C1EA451581791B5E87A82E5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1">
    <w:name w:val="D6A6FA1487E84AAEBB1BA150C8F4DE1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1">
    <w:name w:val="20DB43BD3F6C4B09BB7004588B62A0B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1">
    <w:name w:val="BECAFDA03BA44AF9818C9A0D77291FC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1">
    <w:name w:val="6A8FB93AF53A46DE9804C1EE9979C50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3">
    <w:name w:val="D29E7B7839004E7CAF7E3F27872D2F50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3">
    <w:name w:val="9DA5D95D196042D6869FC04AA786FDAE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3">
    <w:name w:val="B6FFD27889C84A67825C4E8E67E08FB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3">
    <w:name w:val="8404116D0C85475581193F86DB3A7F8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3">
    <w:name w:val="D576B97829EF4B44B28AE6167B2E1E83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3">
    <w:name w:val="EB9FB3CBAACE4101AD6E3F6D79CDC8A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3">
    <w:name w:val="6B6BB772E0B640C096ED0C7E4D3AEE3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3">
    <w:name w:val="C2EE17A7649C4430B304665B79C42544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2">
    <w:name w:val="C851682EAA684EF388A156AE55B2DF2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2">
    <w:name w:val="DDE605F1CEC34F50A2CA72F016F4DE28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2">
    <w:name w:val="771CC8E6826D435AA52FE08A6406C21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2">
    <w:name w:val="570EC01103044D2FB72EF19C7DC81F5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1">
    <w:name w:val="2760F381DE384826BD851D67E55343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1">
    <w:name w:val="0159CE71B3FF4626A25D5A12A066B7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1">
    <w:name w:val="4622BEE2AA3C4B9E80A5ED5219804C9A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1">
    <w:name w:val="32C58124048D407AB2E7FD59899B5D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1">
    <w:name w:val="F66553FB79A647D88D958B3DD907F74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1">
    <w:name w:val="3F7D047E646242B5A24F5910D8B323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1">
    <w:name w:val="693EEC571177468F94CD1E406CA14FA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1">
    <w:name w:val="BBAC721384F04644968296F6913FD4F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1">
    <w:name w:val="3AA1EEF02587493388E860E2BECCBE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">
    <w:name w:val="B45DF39B76DA4C29AFCBFCC68F0D64F3"/>
    <w:rsid w:val="00E75AC0"/>
  </w:style>
  <w:style w:type="paragraph" w:customStyle="1" w:styleId="0EE7C9DA5DED4994AED7322DA01282AB">
    <w:name w:val="0EE7C9DA5DED4994AED7322DA01282AB"/>
    <w:rsid w:val="00E75AC0"/>
  </w:style>
  <w:style w:type="paragraph" w:customStyle="1" w:styleId="B92BAC3EEDC24167959BD1FE1A6EFA6E">
    <w:name w:val="B92BAC3EEDC24167959BD1FE1A6EFA6E"/>
    <w:rsid w:val="00E75AC0"/>
  </w:style>
  <w:style w:type="paragraph" w:customStyle="1" w:styleId="412E982F26DC4D369F84DF525586D667">
    <w:name w:val="412E982F26DC4D369F84DF525586D667"/>
    <w:rsid w:val="00E75AC0"/>
  </w:style>
  <w:style w:type="paragraph" w:customStyle="1" w:styleId="A497EE98C38F4C2693216E059498DD1E">
    <w:name w:val="A497EE98C38F4C2693216E059498DD1E"/>
    <w:rsid w:val="00E75AC0"/>
  </w:style>
  <w:style w:type="paragraph" w:customStyle="1" w:styleId="B78DD188F78644A9B5D276824DFD07296">
    <w:name w:val="B78DD188F78644A9B5D276824DFD07296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2">
    <w:name w:val="8FF2DB3A7FA2443D87615FAC7C63163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2">
    <w:name w:val="E392200070A44CB9A8EC730C251970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2">
    <w:name w:val="1E8AE365514C44E2A535E504BA645DA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2">
    <w:name w:val="B49D7CC6C1EA451581791B5E87A82E5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2">
    <w:name w:val="D6A6FA1487E84AAEBB1BA150C8F4DE1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2">
    <w:name w:val="20DB43BD3F6C4B09BB7004588B62A0B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1">
    <w:name w:val="B45DF39B76DA4C29AFCBFCC68F0D64F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1">
    <w:name w:val="B92BAC3EEDC24167959BD1FE1A6EFA6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1">
    <w:name w:val="412E982F26DC4D369F84DF525586D66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1">
    <w:name w:val="A497EE98C38F4C2693216E059498DD1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1">
    <w:name w:val="0EE7C9DA5DED4994AED7322DA01282A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2">
    <w:name w:val="BECAFDA03BA44AF9818C9A0D77291FC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2">
    <w:name w:val="6A8FB93AF53A46DE9804C1EE9979C50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4">
    <w:name w:val="D29E7B7839004E7CAF7E3F27872D2F5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4">
    <w:name w:val="9DA5D95D196042D6869FC04AA786FDA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4">
    <w:name w:val="B6FFD27889C84A67825C4E8E67E08FB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4">
    <w:name w:val="8404116D0C85475581193F86DB3A7F8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4">
    <w:name w:val="D576B97829EF4B44B28AE6167B2E1E83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4">
    <w:name w:val="EB9FB3CBAACE4101AD6E3F6D79CDC8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4">
    <w:name w:val="6B6BB772E0B640C096ED0C7E4D3AEE3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4">
    <w:name w:val="C2EE17A7649C4430B304665B79C4254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3">
    <w:name w:val="C851682EAA684EF388A156AE55B2DF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3">
    <w:name w:val="DDE605F1CEC34F50A2CA72F016F4DE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3">
    <w:name w:val="771CC8E6826D435AA52FE08A6406C2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3">
    <w:name w:val="570EC01103044D2FB72EF19C7DC81F5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2">
    <w:name w:val="2760F381DE384826BD851D67E55343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2">
    <w:name w:val="0159CE71B3FF4626A25D5A12A066B7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2">
    <w:name w:val="4622BEE2AA3C4B9E80A5ED5219804C9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2">
    <w:name w:val="32C58124048D407AB2E7FD59899B5D2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2">
    <w:name w:val="F66553FB79A647D88D958B3DD907F74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2">
    <w:name w:val="3F7D047E646242B5A24F5910D8B3232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2">
    <w:name w:val="693EEC571177468F94CD1E406CA14FA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2">
    <w:name w:val="BBAC721384F04644968296F6913FD4F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2">
    <w:name w:val="3AA1EEF02587493388E860E2BECCBE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7">
    <w:name w:val="B78DD188F78644A9B5D276824DFD07297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3">
    <w:name w:val="8FF2DB3A7FA2443D87615FAC7C63163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3">
    <w:name w:val="E392200070A44CB9A8EC730C251970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3">
    <w:name w:val="1E8AE365514C44E2A535E504BA645DA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3">
    <w:name w:val="B49D7CC6C1EA451581791B5E87A82E5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3">
    <w:name w:val="D6A6FA1487E84AAEBB1BA150C8F4DE1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3">
    <w:name w:val="20DB43BD3F6C4B09BB7004588B62A0B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2">
    <w:name w:val="B45DF39B76DA4C29AFCBFCC68F0D64F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2">
    <w:name w:val="B92BAC3EEDC24167959BD1FE1A6EFA6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2">
    <w:name w:val="412E982F26DC4D369F84DF525586D66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2">
    <w:name w:val="A497EE98C38F4C2693216E059498DD1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2">
    <w:name w:val="0EE7C9DA5DED4994AED7322DA01282A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3">
    <w:name w:val="BECAFDA03BA44AF9818C9A0D77291FC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3">
    <w:name w:val="6A8FB93AF53A46DE9804C1EE9979C50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5">
    <w:name w:val="D29E7B7839004E7CAF7E3F27872D2F50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5">
    <w:name w:val="9DA5D95D196042D6869FC04AA786FDA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5">
    <w:name w:val="B6FFD27889C84A67825C4E8E67E08FB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5">
    <w:name w:val="8404116D0C85475581193F86DB3A7F8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5">
    <w:name w:val="D576B97829EF4B44B28AE6167B2E1E83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5">
    <w:name w:val="EB9FB3CBAACE4101AD6E3F6D79CDC8A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5">
    <w:name w:val="6B6BB772E0B640C096ED0C7E4D3AEE3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5">
    <w:name w:val="C2EE17A7649C4430B304665B79C42544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4">
    <w:name w:val="C851682EAA684EF388A156AE55B2DF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4">
    <w:name w:val="DDE605F1CEC34F50A2CA72F016F4DE28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4">
    <w:name w:val="771CC8E6826D435AA52FE08A6406C21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4">
    <w:name w:val="570EC01103044D2FB72EF19C7DC81F5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3">
    <w:name w:val="2760F381DE384826BD851D67E55343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3">
    <w:name w:val="0159CE71B3FF4626A25D5A12A066B7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3">
    <w:name w:val="4622BEE2AA3C4B9E80A5ED5219804C9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3">
    <w:name w:val="32C58124048D407AB2E7FD59899B5D2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3">
    <w:name w:val="F66553FB79A647D88D958B3DD907F74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3">
    <w:name w:val="3F7D047E646242B5A24F5910D8B323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3">
    <w:name w:val="693EEC571177468F94CD1E406CA14FA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3">
    <w:name w:val="BBAC721384F04644968296F6913FD4F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3">
    <w:name w:val="3AA1EEF02587493388E860E2BECCBE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8">
    <w:name w:val="B78DD188F78644A9B5D276824DFD07298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4">
    <w:name w:val="8FF2DB3A7FA2443D87615FAC7C63163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4">
    <w:name w:val="E392200070A44CB9A8EC730C251970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4">
    <w:name w:val="1E8AE365514C44E2A535E504BA645D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4">
    <w:name w:val="B49D7CC6C1EA451581791B5E87A82E5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4">
    <w:name w:val="D6A6FA1487E84AAEBB1BA150C8F4DE1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4">
    <w:name w:val="20DB43BD3F6C4B09BB7004588B62A0BB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3">
    <w:name w:val="B45DF39B76DA4C29AFCBFCC68F0D64F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3">
    <w:name w:val="B92BAC3EEDC24167959BD1FE1A6EFA6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3">
    <w:name w:val="412E982F26DC4D369F84DF525586D66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3">
    <w:name w:val="A497EE98C38F4C2693216E059498DD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3">
    <w:name w:val="0EE7C9DA5DED4994AED7322DA01282A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4">
    <w:name w:val="BECAFDA03BA44AF9818C9A0D77291FC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4">
    <w:name w:val="6A8FB93AF53A46DE9804C1EE9979C50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6">
    <w:name w:val="D29E7B7839004E7CAF7E3F27872D2F50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6">
    <w:name w:val="9DA5D95D196042D6869FC04AA786FDAE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6">
    <w:name w:val="B6FFD27889C84A67825C4E8E67E08FB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6">
    <w:name w:val="8404116D0C85475581193F86DB3A7F8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6">
    <w:name w:val="D576B97829EF4B44B28AE6167B2E1E83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6">
    <w:name w:val="EB9FB3CBAACE4101AD6E3F6D79CDC8A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6">
    <w:name w:val="6B6BB772E0B640C096ED0C7E4D3AEE3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6">
    <w:name w:val="C2EE17A7649C4430B304665B79C42544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5">
    <w:name w:val="C851682EAA684EF388A156AE55B2DF2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5">
    <w:name w:val="DDE605F1CEC34F50A2CA72F016F4DE28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5">
    <w:name w:val="771CC8E6826D435AA52FE08A6406C21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5">
    <w:name w:val="570EC01103044D2FB72EF19C7DC81F5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4">
    <w:name w:val="2760F381DE384826BD851D67E55343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4">
    <w:name w:val="0159CE71B3FF4626A25D5A12A066B7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4">
    <w:name w:val="4622BEE2AA3C4B9E80A5ED5219804C9A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4">
    <w:name w:val="32C58124048D407AB2E7FD59899B5D2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4">
    <w:name w:val="F66553FB79A647D88D958B3DD907F74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4">
    <w:name w:val="3F7D047E646242B5A24F5910D8B323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4">
    <w:name w:val="693EEC571177468F94CD1E406CA14FA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4">
    <w:name w:val="BBAC721384F04644968296F6913FD4F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4">
    <w:name w:val="3AA1EEF02587493388E860E2BECCBE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">
    <w:name w:val="46D69C150FB54CFC8D5FA7F7F8DAB36A"/>
    <w:rsid w:val="003272E7"/>
  </w:style>
  <w:style w:type="paragraph" w:customStyle="1" w:styleId="799F8C3980B94DD284D0AB6D7A9C2738">
    <w:name w:val="799F8C3980B94DD284D0AB6D7A9C2738"/>
    <w:rsid w:val="003272E7"/>
  </w:style>
  <w:style w:type="paragraph" w:customStyle="1" w:styleId="71063850A799476E973E0EED2B7DB936">
    <w:name w:val="71063850A799476E973E0EED2B7DB936"/>
    <w:rsid w:val="003272E7"/>
  </w:style>
  <w:style w:type="paragraph" w:customStyle="1" w:styleId="5FA3A5F48ED64FFDA4BC64145A11A7BD">
    <w:name w:val="5FA3A5F48ED64FFDA4BC64145A11A7BD"/>
    <w:rsid w:val="003272E7"/>
  </w:style>
  <w:style w:type="paragraph" w:customStyle="1" w:styleId="5B674C39A68340BEB0F6EA821A917DAB">
    <w:name w:val="5B674C39A68340BEB0F6EA821A917DAB"/>
    <w:rsid w:val="003272E7"/>
  </w:style>
  <w:style w:type="paragraph" w:customStyle="1" w:styleId="11A420F17661480EB37D778C0E341EFA">
    <w:name w:val="11A420F17661480EB37D778C0E341EFA"/>
    <w:rsid w:val="003272E7"/>
  </w:style>
  <w:style w:type="paragraph" w:customStyle="1" w:styleId="E7A7AAE7C86D4E12B6A89B0397E3808C">
    <w:name w:val="E7A7AAE7C86D4E12B6A89B0397E3808C"/>
    <w:rsid w:val="003272E7"/>
  </w:style>
  <w:style w:type="paragraph" w:customStyle="1" w:styleId="B5D02C86B007429D898B29E4DC95AE22">
    <w:name w:val="B5D02C86B007429D898B29E4DC95AE22"/>
    <w:rsid w:val="003272E7"/>
  </w:style>
  <w:style w:type="paragraph" w:customStyle="1" w:styleId="FBFB863AEA3447C392407CA5B23A3EFE">
    <w:name w:val="FBFB863AEA3447C392407CA5B23A3EFE"/>
    <w:rsid w:val="003272E7"/>
  </w:style>
  <w:style w:type="paragraph" w:customStyle="1" w:styleId="B18DD2B52FC046C28406FFE8065D950B">
    <w:name w:val="B18DD2B52FC046C28406FFE8065D950B"/>
    <w:rsid w:val="003272E7"/>
  </w:style>
  <w:style w:type="paragraph" w:customStyle="1" w:styleId="B44F4C6774684717AA7A61E8FE9237BC">
    <w:name w:val="B44F4C6774684717AA7A61E8FE9237BC"/>
    <w:rsid w:val="003272E7"/>
  </w:style>
  <w:style w:type="paragraph" w:customStyle="1" w:styleId="66926C8D40AF452B984D9AC6C50A0E7A">
    <w:name w:val="66926C8D40AF452B984D9AC6C50A0E7A"/>
    <w:rsid w:val="003272E7"/>
  </w:style>
  <w:style w:type="paragraph" w:customStyle="1" w:styleId="DC02D8A49F4448408A4D519199AC7A64">
    <w:name w:val="DC02D8A49F4448408A4D519199AC7A64"/>
    <w:rsid w:val="003272E7"/>
  </w:style>
  <w:style w:type="paragraph" w:customStyle="1" w:styleId="D28273D20EBB4F80A4695A3BE93668A9">
    <w:name w:val="D28273D20EBB4F80A4695A3BE93668A9"/>
    <w:rsid w:val="003272E7"/>
  </w:style>
  <w:style w:type="paragraph" w:customStyle="1" w:styleId="8455263EB3724291BC8A0B6A536BA230">
    <w:name w:val="8455263EB3724291BC8A0B6A536BA230"/>
    <w:rsid w:val="003272E7"/>
  </w:style>
  <w:style w:type="paragraph" w:customStyle="1" w:styleId="6DF31019E0BD4CA4AF4505D8534A8E16">
    <w:name w:val="6DF31019E0BD4CA4AF4505D8534A8E16"/>
    <w:rsid w:val="003272E7"/>
  </w:style>
  <w:style w:type="paragraph" w:customStyle="1" w:styleId="46E6486E45FC4B8C85900507842F4FDF">
    <w:name w:val="46E6486E45FC4B8C85900507842F4FDF"/>
    <w:rsid w:val="003272E7"/>
  </w:style>
  <w:style w:type="paragraph" w:customStyle="1" w:styleId="293D0A16F3124112AA167A3621CA98C7">
    <w:name w:val="293D0A16F3124112AA167A3621CA98C7"/>
    <w:rsid w:val="003272E7"/>
  </w:style>
  <w:style w:type="paragraph" w:customStyle="1" w:styleId="E2BA0E85FCE94D4BB967D89ACD833023">
    <w:name w:val="E2BA0E85FCE94D4BB967D89ACD833023"/>
    <w:rsid w:val="003272E7"/>
  </w:style>
  <w:style w:type="paragraph" w:customStyle="1" w:styleId="D17B079011AB4253A9E34A42381AFACC">
    <w:name w:val="D17B079011AB4253A9E34A42381AFACC"/>
    <w:rsid w:val="003272E7"/>
  </w:style>
  <w:style w:type="paragraph" w:customStyle="1" w:styleId="3CE48F4B0E6B4F54A31885EACE7690F0">
    <w:name w:val="3CE48F4B0E6B4F54A31885EACE7690F0"/>
    <w:rsid w:val="003272E7"/>
  </w:style>
  <w:style w:type="paragraph" w:customStyle="1" w:styleId="7107CE0A11234259BFEA9257D2EDBC34">
    <w:name w:val="7107CE0A11234259BFEA9257D2EDBC34"/>
    <w:rsid w:val="003272E7"/>
  </w:style>
  <w:style w:type="paragraph" w:customStyle="1" w:styleId="1ECFF7F740124E9CBD6FC70C8012F4B6">
    <w:name w:val="1ECFF7F740124E9CBD6FC70C8012F4B6"/>
    <w:rsid w:val="003272E7"/>
  </w:style>
  <w:style w:type="paragraph" w:customStyle="1" w:styleId="925747CD81634944B92BBF493EBA2899">
    <w:name w:val="925747CD81634944B92BBF493EBA2899"/>
    <w:rsid w:val="003272E7"/>
  </w:style>
  <w:style w:type="paragraph" w:customStyle="1" w:styleId="3F6A245153304CF2BBDE77FDD3F7BE24">
    <w:name w:val="3F6A245153304CF2BBDE77FDD3F7BE24"/>
    <w:rsid w:val="003272E7"/>
  </w:style>
  <w:style w:type="paragraph" w:customStyle="1" w:styleId="85AEF30794474A6287D8D96128CC8687">
    <w:name w:val="85AEF30794474A6287D8D96128CC8687"/>
    <w:rsid w:val="003272E7"/>
  </w:style>
  <w:style w:type="paragraph" w:customStyle="1" w:styleId="430E8125929A41CE8498CDB2C59DDA6C">
    <w:name w:val="430E8125929A41CE8498CDB2C59DDA6C"/>
    <w:rsid w:val="003272E7"/>
  </w:style>
  <w:style w:type="paragraph" w:customStyle="1" w:styleId="B25B9D166031445C8B26F6DA6E0D22D7">
    <w:name w:val="B25B9D166031445C8B26F6DA6E0D22D7"/>
    <w:rsid w:val="003272E7"/>
  </w:style>
  <w:style w:type="paragraph" w:customStyle="1" w:styleId="6EB047E6907F453985B26C9DCA986E13">
    <w:name w:val="6EB047E6907F453985B26C9DCA986E13"/>
    <w:rsid w:val="003272E7"/>
  </w:style>
  <w:style w:type="paragraph" w:customStyle="1" w:styleId="65B60E76E41B4DDEA42AC248E1AA9064">
    <w:name w:val="65B60E76E41B4DDEA42AC248E1AA9064"/>
    <w:rsid w:val="003272E7"/>
  </w:style>
  <w:style w:type="paragraph" w:customStyle="1" w:styleId="D76392118ED440F58B17C3D82BD8F331">
    <w:name w:val="D76392118ED440F58B17C3D82BD8F331"/>
    <w:rsid w:val="003272E7"/>
  </w:style>
  <w:style w:type="paragraph" w:customStyle="1" w:styleId="0C0BBF237B0E43BBBC9C3956E365C0DB">
    <w:name w:val="0C0BBF237B0E43BBBC9C3956E365C0DB"/>
    <w:rsid w:val="003272E7"/>
  </w:style>
  <w:style w:type="paragraph" w:customStyle="1" w:styleId="CF627C8596F6412886F789EBBA3BC773">
    <w:name w:val="CF627C8596F6412886F789EBBA3BC773"/>
    <w:rsid w:val="003272E7"/>
  </w:style>
  <w:style w:type="paragraph" w:customStyle="1" w:styleId="A1220B3EBE074459AA196FFAA852B497">
    <w:name w:val="A1220B3EBE074459AA196FFAA852B497"/>
    <w:rsid w:val="003272E7"/>
  </w:style>
  <w:style w:type="paragraph" w:customStyle="1" w:styleId="4E21A2A2DA13428A8FE703A80A52FBC0">
    <w:name w:val="4E21A2A2DA13428A8FE703A80A52FBC0"/>
    <w:rsid w:val="003272E7"/>
  </w:style>
  <w:style w:type="paragraph" w:customStyle="1" w:styleId="C4834062A8E444B4AD9F97CC19F3EAA7">
    <w:name w:val="C4834062A8E444B4AD9F97CC19F3EAA7"/>
    <w:rsid w:val="003272E7"/>
  </w:style>
  <w:style w:type="paragraph" w:customStyle="1" w:styleId="3BB6444FF7CF40A4855FC4AEC5542097">
    <w:name w:val="3BB6444FF7CF40A4855FC4AEC5542097"/>
    <w:rsid w:val="003272E7"/>
  </w:style>
  <w:style w:type="paragraph" w:customStyle="1" w:styleId="E1CA3B6EEB0C4B8590CCD257D537EE31">
    <w:name w:val="E1CA3B6EEB0C4B8590CCD257D537EE31"/>
    <w:rsid w:val="003272E7"/>
  </w:style>
  <w:style w:type="paragraph" w:customStyle="1" w:styleId="DEFC03F1C03F4060B3CFE59EBD47A942">
    <w:name w:val="DEFC03F1C03F4060B3CFE59EBD47A942"/>
    <w:rsid w:val="003272E7"/>
  </w:style>
  <w:style w:type="paragraph" w:customStyle="1" w:styleId="FFD78FD2D2974127AAB2FA2C526508C5">
    <w:name w:val="FFD78FD2D2974127AAB2FA2C526508C5"/>
    <w:rsid w:val="003272E7"/>
  </w:style>
  <w:style w:type="paragraph" w:customStyle="1" w:styleId="A6199CE0EF6749FB9F6F3CA421E63EE3">
    <w:name w:val="A6199CE0EF6749FB9F6F3CA421E63EE3"/>
    <w:rsid w:val="003272E7"/>
  </w:style>
  <w:style w:type="paragraph" w:customStyle="1" w:styleId="7A82444B0475457C89CA32F66C3C5E5B">
    <w:name w:val="7A82444B0475457C89CA32F66C3C5E5B"/>
    <w:rsid w:val="003272E7"/>
  </w:style>
  <w:style w:type="paragraph" w:customStyle="1" w:styleId="1C1B88FBA9BE41299555C80A779A7728">
    <w:name w:val="1C1B88FBA9BE41299555C80A779A7728"/>
    <w:rsid w:val="003272E7"/>
  </w:style>
  <w:style w:type="paragraph" w:customStyle="1" w:styleId="45E6FB6AA40A47128133210C55F78F53">
    <w:name w:val="45E6FB6AA40A47128133210C55F78F53"/>
    <w:rsid w:val="003272E7"/>
  </w:style>
  <w:style w:type="paragraph" w:customStyle="1" w:styleId="A35C5D50452D4AD3A9CA901276361AB3">
    <w:name w:val="A35C5D50452D4AD3A9CA901276361AB3"/>
    <w:rsid w:val="003272E7"/>
  </w:style>
  <w:style w:type="paragraph" w:customStyle="1" w:styleId="9245A07FAD614351A2F5D04E1AC5CCDE">
    <w:name w:val="9245A07FAD614351A2F5D04E1AC5CCDE"/>
    <w:rsid w:val="003272E7"/>
  </w:style>
  <w:style w:type="paragraph" w:customStyle="1" w:styleId="5C10904E72344345BB42F4816387DD82">
    <w:name w:val="5C10904E72344345BB42F4816387DD82"/>
    <w:rsid w:val="003272E7"/>
  </w:style>
  <w:style w:type="paragraph" w:customStyle="1" w:styleId="D32AE848EC3142E7AC6C812DE8988D13">
    <w:name w:val="D32AE848EC3142E7AC6C812DE8988D13"/>
    <w:rsid w:val="003272E7"/>
  </w:style>
  <w:style w:type="paragraph" w:customStyle="1" w:styleId="AA6AF566A8564BED89C0CF823EE1E3DE">
    <w:name w:val="AA6AF566A8564BED89C0CF823EE1E3DE"/>
    <w:rsid w:val="003272E7"/>
  </w:style>
  <w:style w:type="paragraph" w:customStyle="1" w:styleId="512D541B31E148C8A38BCBF04EB7D2E3">
    <w:name w:val="512D541B31E148C8A38BCBF04EB7D2E3"/>
    <w:rsid w:val="003272E7"/>
  </w:style>
  <w:style w:type="paragraph" w:customStyle="1" w:styleId="D4A2968985DF4BAFA4883AFD9650CC69">
    <w:name w:val="D4A2968985DF4BAFA4883AFD9650CC69"/>
    <w:rsid w:val="003272E7"/>
  </w:style>
  <w:style w:type="paragraph" w:customStyle="1" w:styleId="82D1B915CCB341EFB4629A2C04C943E9">
    <w:name w:val="82D1B915CCB341EFB4629A2C04C943E9"/>
    <w:rsid w:val="003272E7"/>
  </w:style>
  <w:style w:type="paragraph" w:customStyle="1" w:styleId="122CB9D7393E44F28876BD87F8E55014">
    <w:name w:val="122CB9D7393E44F28876BD87F8E55014"/>
    <w:rsid w:val="003272E7"/>
  </w:style>
  <w:style w:type="paragraph" w:customStyle="1" w:styleId="86AD352B218B40499E197A541D0F16B8">
    <w:name w:val="86AD352B218B40499E197A541D0F16B8"/>
    <w:rsid w:val="003272E7"/>
  </w:style>
  <w:style w:type="paragraph" w:customStyle="1" w:styleId="3C47BD7BBE244AF5B8E6BD08E0246815">
    <w:name w:val="3C47BD7BBE244AF5B8E6BD08E0246815"/>
    <w:rsid w:val="003272E7"/>
  </w:style>
  <w:style w:type="paragraph" w:customStyle="1" w:styleId="8D932A20BAF8408CA751155022539CCF">
    <w:name w:val="8D932A20BAF8408CA751155022539CCF"/>
    <w:rsid w:val="003272E7"/>
  </w:style>
  <w:style w:type="paragraph" w:customStyle="1" w:styleId="91259B26D62E451194F3C521F05DE70F">
    <w:name w:val="91259B26D62E451194F3C521F05DE70F"/>
    <w:rsid w:val="003272E7"/>
  </w:style>
  <w:style w:type="paragraph" w:customStyle="1" w:styleId="24E5224A096C446A89EA65270297D4E4">
    <w:name w:val="24E5224A096C446A89EA65270297D4E4"/>
    <w:rsid w:val="003272E7"/>
  </w:style>
  <w:style w:type="paragraph" w:customStyle="1" w:styleId="B78DD188F78644A9B5D276824DFD07299">
    <w:name w:val="B78DD188F78644A9B5D276824DFD07299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">
    <w:name w:val="3CE48F4B0E6B4F54A31885EACE7690F0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">
    <w:name w:val="7107CE0A11234259BFEA9257D2EDBC3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">
    <w:name w:val="1ECFF7F740124E9CBD6FC70C8012F4B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">
    <w:name w:val="925747CD81634944B92BBF493EBA289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5">
    <w:name w:val="8FF2DB3A7FA2443D87615FAC7C631637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">
    <w:name w:val="46D69C150FB54CFC8D5FA7F7F8DAB36A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">
    <w:name w:val="799F8C3980B94DD284D0AB6D7A9C273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">
    <w:name w:val="71063850A799476E973E0EED2B7DB93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">
    <w:name w:val="3F6A245153304CF2BBDE77FDD3F7BE2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">
    <w:name w:val="85AEF30794474A6287D8D96128CC868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">
    <w:name w:val="430E8125929A41CE8498CDB2C59DDA6C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">
    <w:name w:val="B25B9D166031445C8B26F6DA6E0D22D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">
    <w:name w:val="6EB047E6907F453985B26C9DCA986E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">
    <w:name w:val="65B60E76E41B4DDEA42AC248E1AA906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">
    <w:name w:val="24E5224A096C446A89EA65270297D4E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">
    <w:name w:val="3BB6444FF7CF40A4855FC4AEC554209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">
    <w:name w:val="E1CA3B6EEB0C4B8590CCD257D537EE31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">
    <w:name w:val="DEFC03F1C03F4060B3CFE59EBD47A94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">
    <w:name w:val="FFD78FD2D2974127AAB2FA2C526508C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">
    <w:name w:val="A6199CE0EF6749FB9F6F3CA421E63E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">
    <w:name w:val="7A82444B0475457C89CA32F66C3C5E5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">
    <w:name w:val="1C1B88FBA9BE41299555C80A779A772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">
    <w:name w:val="45E6FB6AA40A47128133210C55F78F5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">
    <w:name w:val="A35C5D50452D4AD3A9CA901276361AB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">
    <w:name w:val="9245A07FAD614351A2F5D04E1AC5CC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">
    <w:name w:val="5C10904E72344345BB42F4816387DD8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">
    <w:name w:val="D32AE848EC3142E7AC6C812DE8988D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">
    <w:name w:val="AA6AF566A8564BED89C0CF823EE1E3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">
    <w:name w:val="512D541B31E148C8A38BCBF04EB7D2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">
    <w:name w:val="D4A2968985DF4BAFA4883AFD9650CC6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">
    <w:name w:val="82D1B915CCB341EFB4629A2C04C943E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">
    <w:name w:val="122CB9D7393E44F28876BD87F8E5501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">
    <w:name w:val="86AD352B218B40499E197A541D0F16B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">
    <w:name w:val="3C47BD7BBE244AF5B8E6BD08E024681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">
    <w:name w:val="8D932A20BAF8408CA751155022539CC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">
    <w:name w:val="91259B26D62E451194F3C521F05DE70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0">
    <w:name w:val="B78DD188F78644A9B5D276824DFD072910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2">
    <w:name w:val="3CE48F4B0E6B4F54A31885EACE7690F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2">
    <w:name w:val="7107CE0A11234259BFEA9257D2EDBC3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2">
    <w:name w:val="1ECFF7F740124E9CBD6FC70C8012F4B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2">
    <w:name w:val="925747CD81634944B92BBF493EBA289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6">
    <w:name w:val="8FF2DB3A7FA2443D87615FAC7C631637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2">
    <w:name w:val="46D69C150FB54CFC8D5FA7F7F8DAB36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2">
    <w:name w:val="799F8C3980B94DD284D0AB6D7A9C273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2">
    <w:name w:val="71063850A799476E973E0EED2B7DB93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2">
    <w:name w:val="3F6A245153304CF2BBDE77FDD3F7BE2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2">
    <w:name w:val="85AEF30794474A6287D8D96128CC868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2">
    <w:name w:val="430E8125929A41CE8498CDB2C59DDA6C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2">
    <w:name w:val="B25B9D166031445C8B26F6DA6E0D22D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2">
    <w:name w:val="6EB047E6907F453985B26C9DCA986E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2">
    <w:name w:val="65B60E76E41B4DDEA42AC248E1AA906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2">
    <w:name w:val="24E5224A096C446A89EA65270297D4E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2">
    <w:name w:val="3BB6444FF7CF40A4855FC4AEC554209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2">
    <w:name w:val="E1CA3B6EEB0C4B8590CCD257D537EE3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2">
    <w:name w:val="DEFC03F1C03F4060B3CFE59EBD47A94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2">
    <w:name w:val="FFD78FD2D2974127AAB2FA2C526508C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2">
    <w:name w:val="A6199CE0EF6749FB9F6F3CA421E63E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2">
    <w:name w:val="7A82444B0475457C89CA32F66C3C5E5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2">
    <w:name w:val="1C1B88FBA9BE41299555C80A779A772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2">
    <w:name w:val="45E6FB6AA40A47128133210C55F78F5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2">
    <w:name w:val="A35C5D50452D4AD3A9CA901276361AB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2">
    <w:name w:val="9245A07FAD614351A2F5D04E1AC5CC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2">
    <w:name w:val="5C10904E72344345BB42F4816387DD8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2">
    <w:name w:val="D32AE848EC3142E7AC6C812DE8988D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2">
    <w:name w:val="AA6AF566A8564BED89C0CF823EE1E3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2">
    <w:name w:val="512D541B31E148C8A38BCBF04EB7D2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2">
    <w:name w:val="D4A2968985DF4BAFA4883AFD9650CC6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2">
    <w:name w:val="82D1B915CCB341EFB4629A2C04C943E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2">
    <w:name w:val="122CB9D7393E44F28876BD87F8E5501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2">
    <w:name w:val="86AD352B218B40499E197A541D0F16B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2">
    <w:name w:val="3C47BD7BBE244AF5B8E6BD08E024681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2">
    <w:name w:val="8D932A20BAF8408CA751155022539CC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2">
    <w:name w:val="91259B26D62E451194F3C521F05DE70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1">
    <w:name w:val="B78DD188F78644A9B5D276824DFD072911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3">
    <w:name w:val="3CE48F4B0E6B4F54A31885EACE7690F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3">
    <w:name w:val="7107CE0A11234259BFEA9257D2EDBC3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3">
    <w:name w:val="1ECFF7F740124E9CBD6FC70C8012F4B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3">
    <w:name w:val="925747CD81634944B92BBF493EBA289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7">
    <w:name w:val="8FF2DB3A7FA2443D87615FAC7C6316377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3">
    <w:name w:val="46D69C150FB54CFC8D5FA7F7F8DAB36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3">
    <w:name w:val="799F8C3980B94DD284D0AB6D7A9C273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3">
    <w:name w:val="71063850A799476E973E0EED2B7DB93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3">
    <w:name w:val="3F6A245153304CF2BBDE77FDD3F7BE2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3">
    <w:name w:val="85AEF30794474A6287D8D96128CC868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3">
    <w:name w:val="430E8125929A41CE8498CDB2C59DDA6C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3">
    <w:name w:val="B25B9D166031445C8B26F6DA6E0D22D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3">
    <w:name w:val="6EB047E6907F453985B26C9DCA986E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3">
    <w:name w:val="65B60E76E41B4DDEA42AC248E1AA906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3">
    <w:name w:val="24E5224A096C446A89EA65270297D4E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3">
    <w:name w:val="3BB6444FF7CF40A4855FC4AEC554209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3">
    <w:name w:val="E1CA3B6EEB0C4B8590CCD257D537EE3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3">
    <w:name w:val="DEFC03F1C03F4060B3CFE59EBD47A94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3">
    <w:name w:val="FFD78FD2D2974127AAB2FA2C526508C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3">
    <w:name w:val="A6199CE0EF6749FB9F6F3CA421E63E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3">
    <w:name w:val="7A82444B0475457C89CA32F66C3C5E5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3">
    <w:name w:val="1C1B88FBA9BE41299555C80A779A77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3">
    <w:name w:val="45E6FB6AA40A47128133210C55F78F5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3">
    <w:name w:val="A35C5D50452D4AD3A9CA901276361AB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3">
    <w:name w:val="9245A07FAD614351A2F5D04E1AC5CC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3">
    <w:name w:val="5C10904E72344345BB42F4816387DD8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3">
    <w:name w:val="D32AE848EC3142E7AC6C812DE8988D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3">
    <w:name w:val="AA6AF566A8564BED89C0CF823EE1E3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3">
    <w:name w:val="512D541B31E148C8A38BCBF04EB7D2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3">
    <w:name w:val="D4A2968985DF4BAFA4883AFD9650CC6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3">
    <w:name w:val="82D1B915CCB341EFB4629A2C04C943E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3">
    <w:name w:val="122CB9D7393E44F28876BD87F8E5501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3">
    <w:name w:val="86AD352B218B40499E197A541D0F16B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3">
    <w:name w:val="3C47BD7BBE244AF5B8E6BD08E024681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3">
    <w:name w:val="8D932A20BAF8408CA751155022539CC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3">
    <w:name w:val="91259B26D62E451194F3C521F05DE70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2">
    <w:name w:val="B78DD188F78644A9B5D276824DFD072912"/>
    <w:rsid w:val="003D3C6B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4">
    <w:name w:val="3CE48F4B0E6B4F54A31885EACE7690F0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4">
    <w:name w:val="7107CE0A11234259BFEA9257D2EDBC3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4">
    <w:name w:val="1ECFF7F740124E9CBD6FC70C8012F4B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4">
    <w:name w:val="925747CD81634944B92BBF493EBA289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8">
    <w:name w:val="8FF2DB3A7FA2443D87615FAC7C6316378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4">
    <w:name w:val="46D69C150FB54CFC8D5FA7F7F8DAB36A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4">
    <w:name w:val="799F8C3980B94DD284D0AB6D7A9C273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4">
    <w:name w:val="71063850A799476E973E0EED2B7DB93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4">
    <w:name w:val="3F6A245153304CF2BBDE77FDD3F7BE2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4">
    <w:name w:val="85AEF30794474A6287D8D96128CC868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4">
    <w:name w:val="430E8125929A41CE8498CDB2C59DDA6C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4">
    <w:name w:val="B25B9D166031445C8B26F6DA6E0D22D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4">
    <w:name w:val="6EB047E6907F453985B26C9DCA986E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4">
    <w:name w:val="65B60E76E41B4DDEA42AC248E1AA906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4">
    <w:name w:val="24E5224A096C446A89EA65270297D4E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4">
    <w:name w:val="3BB6444FF7CF40A4855FC4AEC554209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4">
    <w:name w:val="E1CA3B6EEB0C4B8590CCD257D537EE31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4">
    <w:name w:val="DEFC03F1C03F4060B3CFE59EBD47A94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4">
    <w:name w:val="FFD78FD2D2974127AAB2FA2C526508C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4">
    <w:name w:val="A6199CE0EF6749FB9F6F3CA421E63E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4">
    <w:name w:val="7A82444B0475457C89CA32F66C3C5E5B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4">
    <w:name w:val="1C1B88FBA9BE41299555C80A779A772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4">
    <w:name w:val="45E6FB6AA40A47128133210C55F78F5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4">
    <w:name w:val="A35C5D50452D4AD3A9CA901276361AB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4">
    <w:name w:val="9245A07FAD614351A2F5D04E1AC5CC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4">
    <w:name w:val="5C10904E72344345BB42F4816387DD8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4">
    <w:name w:val="D32AE848EC3142E7AC6C812DE8988D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4">
    <w:name w:val="AA6AF566A8564BED89C0CF823EE1E3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4">
    <w:name w:val="512D541B31E148C8A38BCBF04EB7D2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4">
    <w:name w:val="D4A2968985DF4BAFA4883AFD9650CC6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4">
    <w:name w:val="82D1B915CCB341EFB4629A2C04C943E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4">
    <w:name w:val="122CB9D7393E44F28876BD87F8E5501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4">
    <w:name w:val="86AD352B218B40499E197A541D0F16B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4">
    <w:name w:val="3C47BD7BBE244AF5B8E6BD08E024681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4">
    <w:name w:val="8D932A20BAF8408CA751155022539CC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4">
    <w:name w:val="91259B26D62E451194F3C521F05DE70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3">
    <w:name w:val="B78DD188F78644A9B5D276824DFD072913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5">
    <w:name w:val="3CE48F4B0E6B4F54A31885EACE7690F0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5">
    <w:name w:val="7107CE0A11234259BFEA9257D2EDBC3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5">
    <w:name w:val="1ECFF7F740124E9CBD6FC70C8012F4B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5">
    <w:name w:val="925747CD81634944B92BBF493EBA289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9">
    <w:name w:val="8FF2DB3A7FA2443D87615FAC7C63163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5">
    <w:name w:val="46D69C150FB54CFC8D5FA7F7F8DAB36A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5">
    <w:name w:val="799F8C3980B94DD284D0AB6D7A9C273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5">
    <w:name w:val="71063850A799476E973E0EED2B7DB93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5">
    <w:name w:val="3F6A245153304CF2BBDE77FDD3F7BE2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5">
    <w:name w:val="85AEF30794474A6287D8D96128CC868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5">
    <w:name w:val="430E8125929A41CE8498CDB2C59DDA6C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5">
    <w:name w:val="B25B9D166031445C8B26F6DA6E0D22D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5">
    <w:name w:val="6EB047E6907F453985B26C9DCA986E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5">
    <w:name w:val="65B60E76E41B4DDEA42AC248E1AA906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5">
    <w:name w:val="24E5224A096C446A89EA65270297D4E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5">
    <w:name w:val="3BB6444FF7CF40A4855FC4AEC554209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5">
    <w:name w:val="E1CA3B6EEB0C4B8590CCD257D537EE3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5">
    <w:name w:val="DEFC03F1C03F4060B3CFE59EBD47A94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5">
    <w:name w:val="FFD78FD2D2974127AAB2FA2C526508C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5">
    <w:name w:val="A6199CE0EF6749FB9F6F3CA421E63E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5">
    <w:name w:val="7A82444B0475457C89CA32F66C3C5E5B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5">
    <w:name w:val="1C1B88FBA9BE41299555C80A779A772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5">
    <w:name w:val="45E6FB6AA40A47128133210C55F78F5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5">
    <w:name w:val="A35C5D50452D4AD3A9CA901276361AB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5">
    <w:name w:val="9245A07FAD614351A2F5D04E1AC5CC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5">
    <w:name w:val="5C10904E72344345BB42F4816387DD8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5">
    <w:name w:val="D32AE848EC3142E7AC6C812DE8988D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5">
    <w:name w:val="AA6AF566A8564BED89C0CF823EE1E3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5">
    <w:name w:val="512D541B31E148C8A38BCBF04EB7D2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5">
    <w:name w:val="D4A2968985DF4BAFA4883AFD9650CC6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5">
    <w:name w:val="82D1B915CCB341EFB4629A2C04C943E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5">
    <w:name w:val="122CB9D7393E44F28876BD87F8E5501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5">
    <w:name w:val="86AD352B218B40499E197A541D0F16B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5">
    <w:name w:val="3C47BD7BBE244AF5B8E6BD08E024681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5">
    <w:name w:val="8D932A20BAF8408CA751155022539CC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5">
    <w:name w:val="91259B26D62E451194F3C521F05DE70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4">
    <w:name w:val="B78DD188F78644A9B5D276824DFD072914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6">
    <w:name w:val="3CE48F4B0E6B4F54A31885EACE7690F0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6">
    <w:name w:val="7107CE0A11234259BFEA9257D2EDBC3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6">
    <w:name w:val="1ECFF7F740124E9CBD6FC70C8012F4B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6">
    <w:name w:val="925747CD81634944B92BBF493EBA289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0">
    <w:name w:val="8FF2DB3A7FA2443D87615FAC7C63163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6">
    <w:name w:val="46D69C150FB54CFC8D5FA7F7F8DAB36A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6">
    <w:name w:val="799F8C3980B94DD284D0AB6D7A9C273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6">
    <w:name w:val="71063850A799476E973E0EED2B7DB93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6">
    <w:name w:val="3F6A245153304CF2BBDE77FDD3F7BE2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6">
    <w:name w:val="85AEF30794474A6287D8D96128CC868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6">
    <w:name w:val="430E8125929A41CE8498CDB2C59DDA6C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6">
    <w:name w:val="B25B9D166031445C8B26F6DA6E0D22D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6">
    <w:name w:val="6EB047E6907F453985B26C9DCA986E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6">
    <w:name w:val="65B60E76E41B4DDEA42AC248E1AA906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6">
    <w:name w:val="24E5224A096C446A89EA65270297D4E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6">
    <w:name w:val="3BB6444FF7CF40A4855FC4AEC554209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6">
    <w:name w:val="E1CA3B6EEB0C4B8590CCD257D537EE31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6">
    <w:name w:val="DEFC03F1C03F4060B3CFE59EBD47A94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6">
    <w:name w:val="FFD78FD2D2974127AAB2FA2C526508C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6">
    <w:name w:val="A6199CE0EF6749FB9F6F3CA421E63E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6">
    <w:name w:val="7A82444B0475457C89CA32F66C3C5E5B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6">
    <w:name w:val="1C1B88FBA9BE41299555C80A779A772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6">
    <w:name w:val="45E6FB6AA40A47128133210C55F78F5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6">
    <w:name w:val="A35C5D50452D4AD3A9CA901276361AB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6">
    <w:name w:val="9245A07FAD614351A2F5D04E1AC5CC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6">
    <w:name w:val="5C10904E72344345BB42F4816387DD8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6">
    <w:name w:val="D32AE848EC3142E7AC6C812DE8988D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6">
    <w:name w:val="AA6AF566A8564BED89C0CF823EE1E3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6">
    <w:name w:val="512D541B31E148C8A38BCBF04EB7D2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6">
    <w:name w:val="D4A2968985DF4BAFA4883AFD9650CC6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6">
    <w:name w:val="82D1B915CCB341EFB4629A2C04C943E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6">
    <w:name w:val="122CB9D7393E44F28876BD87F8E5501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6">
    <w:name w:val="86AD352B218B40499E197A541D0F16B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6">
    <w:name w:val="3C47BD7BBE244AF5B8E6BD08E024681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6">
    <w:name w:val="8D932A20BAF8408CA751155022539CC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6">
    <w:name w:val="91259B26D62E451194F3C521F05DE70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5">
    <w:name w:val="B78DD188F78644A9B5D276824DFD072915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7">
    <w:name w:val="3CE48F4B0E6B4F54A31885EACE7690F0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7">
    <w:name w:val="7107CE0A11234259BFEA9257D2EDBC3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7">
    <w:name w:val="1ECFF7F740124E9CBD6FC70C8012F4B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7">
    <w:name w:val="925747CD81634944B92BBF493EBA289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1">
    <w:name w:val="8FF2DB3A7FA2443D87615FAC7C631637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7">
    <w:name w:val="46D69C150FB54CFC8D5FA7F7F8DAB36A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7">
    <w:name w:val="799F8C3980B94DD284D0AB6D7A9C273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7">
    <w:name w:val="71063850A799476E973E0EED2B7DB93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7">
    <w:name w:val="3F6A245153304CF2BBDE77FDD3F7BE2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7">
    <w:name w:val="85AEF30794474A6287D8D96128CC868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7">
    <w:name w:val="430E8125929A41CE8498CDB2C59DDA6C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7">
    <w:name w:val="B25B9D166031445C8B26F6DA6E0D22D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7">
    <w:name w:val="6EB047E6907F453985B26C9DCA986E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7">
    <w:name w:val="65B60E76E41B4DDEA42AC248E1AA906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7">
    <w:name w:val="24E5224A096C446A89EA65270297D4E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7">
    <w:name w:val="3BB6444FF7CF40A4855FC4AEC554209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7">
    <w:name w:val="E1CA3B6EEB0C4B8590CCD257D537EE31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7">
    <w:name w:val="DEFC03F1C03F4060B3CFE59EBD47A94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7">
    <w:name w:val="FFD78FD2D2974127AAB2FA2C526508C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7">
    <w:name w:val="A6199CE0EF6749FB9F6F3CA421E63E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7">
    <w:name w:val="7A82444B0475457C89CA32F66C3C5E5B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7">
    <w:name w:val="1C1B88FBA9BE41299555C80A779A772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7">
    <w:name w:val="45E6FB6AA40A47128133210C55F78F5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7">
    <w:name w:val="A35C5D50452D4AD3A9CA901276361AB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7">
    <w:name w:val="9245A07FAD614351A2F5D04E1AC5CC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7">
    <w:name w:val="5C10904E72344345BB42F4816387DD8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7">
    <w:name w:val="D32AE848EC3142E7AC6C812DE8988D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7">
    <w:name w:val="AA6AF566A8564BED89C0CF823EE1E3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7">
    <w:name w:val="512D541B31E148C8A38BCBF04EB7D2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7">
    <w:name w:val="D4A2968985DF4BAFA4883AFD9650CC6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7">
    <w:name w:val="82D1B915CCB341EFB4629A2C04C943E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7">
    <w:name w:val="122CB9D7393E44F28876BD87F8E5501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7">
    <w:name w:val="86AD352B218B40499E197A541D0F16B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7">
    <w:name w:val="3C47BD7BBE244AF5B8E6BD08E024681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7">
    <w:name w:val="8D932A20BAF8408CA751155022539CC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7">
    <w:name w:val="91259B26D62E451194F3C521F05DE70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6">
    <w:name w:val="B78DD188F78644A9B5D276824DFD072916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8">
    <w:name w:val="3CE48F4B0E6B4F54A31885EACE7690F0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8">
    <w:name w:val="7107CE0A11234259BFEA9257D2EDBC3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8">
    <w:name w:val="1ECFF7F740124E9CBD6FC70C8012F4B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8">
    <w:name w:val="925747CD81634944B92BBF493EBA289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2">
    <w:name w:val="8FF2DB3A7FA2443D87615FAC7C63163712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8">
    <w:name w:val="46D69C150FB54CFC8D5FA7F7F8DAB36A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8">
    <w:name w:val="799F8C3980B94DD284D0AB6D7A9C273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8">
    <w:name w:val="71063850A799476E973E0EED2B7DB93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8">
    <w:name w:val="3F6A245153304CF2BBDE77FDD3F7BE2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8">
    <w:name w:val="85AEF30794474A6287D8D96128CC868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8">
    <w:name w:val="430E8125929A41CE8498CDB2C59DDA6C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8">
    <w:name w:val="B25B9D166031445C8B26F6DA6E0D22D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8">
    <w:name w:val="6EB047E6907F453985B26C9DCA986E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8">
    <w:name w:val="65B60E76E41B4DDEA42AC248E1AA906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8">
    <w:name w:val="24E5224A096C446A89EA65270297D4E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8">
    <w:name w:val="3BB6444FF7CF40A4855FC4AEC554209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8">
    <w:name w:val="E1CA3B6EEB0C4B8590CCD257D537EE31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8">
    <w:name w:val="DEFC03F1C03F4060B3CFE59EBD47A94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8">
    <w:name w:val="FFD78FD2D2974127AAB2FA2C526508C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8">
    <w:name w:val="A6199CE0EF6749FB9F6F3CA421E63E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8">
    <w:name w:val="7A82444B0475457C89CA32F66C3C5E5B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8">
    <w:name w:val="1C1B88FBA9BE41299555C80A779A772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8">
    <w:name w:val="45E6FB6AA40A47128133210C55F78F5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8">
    <w:name w:val="A35C5D50452D4AD3A9CA901276361AB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8">
    <w:name w:val="9245A07FAD614351A2F5D04E1AC5CC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8">
    <w:name w:val="5C10904E72344345BB42F4816387DD8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8">
    <w:name w:val="D32AE848EC3142E7AC6C812DE8988D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8">
    <w:name w:val="AA6AF566A8564BED89C0CF823EE1E3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8">
    <w:name w:val="512D541B31E148C8A38BCBF04EB7D2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8">
    <w:name w:val="D4A2968985DF4BAFA4883AFD9650CC6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8">
    <w:name w:val="82D1B915CCB341EFB4629A2C04C943E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8">
    <w:name w:val="122CB9D7393E44F28876BD87F8E5501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8">
    <w:name w:val="86AD352B218B40499E197A541D0F16B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8">
    <w:name w:val="3C47BD7BBE244AF5B8E6BD08E024681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8">
    <w:name w:val="8D932A20BAF8408CA751155022539CC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8">
    <w:name w:val="91259B26D62E451194F3C521F05DE70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7">
    <w:name w:val="B78DD188F78644A9B5D276824DFD072917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9">
    <w:name w:val="3CE48F4B0E6B4F54A31885EACE7690F0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9">
    <w:name w:val="7107CE0A11234259BFEA9257D2EDBC3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9">
    <w:name w:val="1ECFF7F740124E9CBD6FC70C8012F4B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9">
    <w:name w:val="925747CD81634944B92BBF493EBA289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3">
    <w:name w:val="8FF2DB3A7FA2443D87615FAC7C63163713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9">
    <w:name w:val="46D69C150FB54CFC8D5FA7F7F8DAB36A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9">
    <w:name w:val="799F8C3980B94DD284D0AB6D7A9C273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9">
    <w:name w:val="71063850A799476E973E0EED2B7DB93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9">
    <w:name w:val="3F6A245153304CF2BBDE77FDD3F7BE2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9">
    <w:name w:val="85AEF30794474A6287D8D96128CC868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9">
    <w:name w:val="430E8125929A41CE8498CDB2C59DDA6C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9">
    <w:name w:val="B25B9D166031445C8B26F6DA6E0D22D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9">
    <w:name w:val="6EB047E6907F453985B26C9DCA986E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9">
    <w:name w:val="65B60E76E41B4DDEA42AC248E1AA906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9">
    <w:name w:val="24E5224A096C446A89EA65270297D4E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9">
    <w:name w:val="3BB6444FF7CF40A4855FC4AEC554209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9">
    <w:name w:val="E1CA3B6EEB0C4B8590CCD257D537EE31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9">
    <w:name w:val="DEFC03F1C03F4060B3CFE59EBD47A94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9">
    <w:name w:val="FFD78FD2D2974127AAB2FA2C526508C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9">
    <w:name w:val="A6199CE0EF6749FB9F6F3CA421E63E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9">
    <w:name w:val="7A82444B0475457C89CA32F66C3C5E5B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9">
    <w:name w:val="1C1B88FBA9BE41299555C80A779A772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9">
    <w:name w:val="45E6FB6AA40A47128133210C55F78F5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9">
    <w:name w:val="A35C5D50452D4AD3A9CA901276361AB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9">
    <w:name w:val="9245A07FAD614351A2F5D04E1AC5CC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9">
    <w:name w:val="5C10904E72344345BB42F4816387DD8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9">
    <w:name w:val="D32AE848EC3142E7AC6C812DE8988D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9">
    <w:name w:val="AA6AF566A8564BED89C0CF823EE1E3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9">
    <w:name w:val="512D541B31E148C8A38BCBF04EB7D2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9">
    <w:name w:val="D4A2968985DF4BAFA4883AFD9650CC6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9">
    <w:name w:val="82D1B915CCB341EFB4629A2C04C943E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9">
    <w:name w:val="122CB9D7393E44F28876BD87F8E5501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9">
    <w:name w:val="86AD352B218B40499E197A541D0F16B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9">
    <w:name w:val="3C47BD7BBE244AF5B8E6BD08E024681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9">
    <w:name w:val="8D932A20BAF8408CA751155022539CC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9">
    <w:name w:val="91259B26D62E451194F3C521F05DE70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8">
    <w:name w:val="B78DD188F78644A9B5D276824DFD072918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0">
    <w:name w:val="3CE48F4B0E6B4F54A31885EACE7690F0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0">
    <w:name w:val="7107CE0A11234259BFEA9257D2EDBC3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0">
    <w:name w:val="1ECFF7F740124E9CBD6FC70C8012F4B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0">
    <w:name w:val="925747CD81634944B92BBF493EBA289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4">
    <w:name w:val="8FF2DB3A7FA2443D87615FAC7C63163714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0">
    <w:name w:val="46D69C150FB54CFC8D5FA7F7F8DAB36A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0">
    <w:name w:val="799F8C3980B94DD284D0AB6D7A9C273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0">
    <w:name w:val="71063850A799476E973E0EED2B7DB93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0">
    <w:name w:val="3F6A245153304CF2BBDE77FDD3F7BE2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0">
    <w:name w:val="85AEF30794474A6287D8D96128CC868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0">
    <w:name w:val="430E8125929A41CE8498CDB2C59DDA6C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0">
    <w:name w:val="B25B9D166031445C8B26F6DA6E0D22D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0">
    <w:name w:val="6EB047E6907F453985B26C9DCA986E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0">
    <w:name w:val="65B60E76E41B4DDEA42AC248E1AA906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0">
    <w:name w:val="24E5224A096C446A89EA65270297D4E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0">
    <w:name w:val="3BB6444FF7CF40A4855FC4AEC554209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0">
    <w:name w:val="E1CA3B6EEB0C4B8590CCD257D537EE31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0">
    <w:name w:val="DEFC03F1C03F4060B3CFE59EBD47A94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0">
    <w:name w:val="FFD78FD2D2974127AAB2FA2C526508C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0">
    <w:name w:val="A6199CE0EF6749FB9F6F3CA421E63E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0">
    <w:name w:val="7A82444B0475457C89CA32F66C3C5E5B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0">
    <w:name w:val="1C1B88FBA9BE41299555C80A779A772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0">
    <w:name w:val="45E6FB6AA40A47128133210C55F78F5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0">
    <w:name w:val="A35C5D50452D4AD3A9CA901276361AB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0">
    <w:name w:val="9245A07FAD614351A2F5D04E1AC5CC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0">
    <w:name w:val="5C10904E72344345BB42F4816387DD8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0">
    <w:name w:val="D32AE848EC3142E7AC6C812DE8988D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0">
    <w:name w:val="AA6AF566A8564BED89C0CF823EE1E3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0">
    <w:name w:val="512D541B31E148C8A38BCBF04EB7D2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0">
    <w:name w:val="D4A2968985DF4BAFA4883AFD9650CC6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0">
    <w:name w:val="82D1B915CCB341EFB4629A2C04C943E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0">
    <w:name w:val="122CB9D7393E44F28876BD87F8E5501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0">
    <w:name w:val="86AD352B218B40499E197A541D0F16B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0">
    <w:name w:val="3C47BD7BBE244AF5B8E6BD08E024681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0">
    <w:name w:val="8D932A20BAF8408CA751155022539CC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0">
    <w:name w:val="91259B26D62E451194F3C521F05DE70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">
    <w:name w:val="0B40BD17EB1E4E01B0376DCE218A57B8"/>
    <w:rsid w:val="00405587"/>
  </w:style>
  <w:style w:type="paragraph" w:customStyle="1" w:styleId="38C99239AA8E4A60A2076683F4D3C7C8">
    <w:name w:val="38C99239AA8E4A60A2076683F4D3C7C8"/>
    <w:rsid w:val="00405587"/>
  </w:style>
  <w:style w:type="paragraph" w:customStyle="1" w:styleId="4F85717E3A284CD4B1F99ECAB50BE4A7">
    <w:name w:val="4F85717E3A284CD4B1F99ECAB50BE4A7"/>
    <w:rsid w:val="00405587"/>
  </w:style>
  <w:style w:type="paragraph" w:customStyle="1" w:styleId="17376E7189F9470DBD88B33FD6C7034E">
    <w:name w:val="17376E7189F9470DBD88B33FD6C7034E"/>
    <w:rsid w:val="00405587"/>
  </w:style>
  <w:style w:type="paragraph" w:customStyle="1" w:styleId="94E71E01496C488FB7A5D95D5065ED0C">
    <w:name w:val="94E71E01496C488FB7A5D95D5065ED0C"/>
    <w:rsid w:val="00405587"/>
  </w:style>
  <w:style w:type="paragraph" w:customStyle="1" w:styleId="6A8FC0D6B1AA48DFA9BADDC0B0278C82">
    <w:name w:val="6A8FC0D6B1AA48DFA9BADDC0B0278C82"/>
    <w:rsid w:val="00405587"/>
  </w:style>
  <w:style w:type="paragraph" w:customStyle="1" w:styleId="8F77FB5F924244D9B3F23C78C558FE82">
    <w:name w:val="8F77FB5F924244D9B3F23C78C558FE82"/>
    <w:rsid w:val="00405587"/>
  </w:style>
  <w:style w:type="paragraph" w:customStyle="1" w:styleId="4CE04062BED44B538316DFB63C093A5B">
    <w:name w:val="4CE04062BED44B538316DFB63C093A5B"/>
    <w:rsid w:val="00405587"/>
  </w:style>
  <w:style w:type="paragraph" w:customStyle="1" w:styleId="956B519019714424A850067DFC5126C3">
    <w:name w:val="956B519019714424A850067DFC5126C3"/>
    <w:rsid w:val="00405587"/>
  </w:style>
  <w:style w:type="paragraph" w:customStyle="1" w:styleId="CB837F595F1344BA90B631976F5901AD">
    <w:name w:val="CB837F595F1344BA90B631976F5901AD"/>
    <w:rsid w:val="00405587"/>
  </w:style>
  <w:style w:type="paragraph" w:customStyle="1" w:styleId="EFC42268539D42A68BC940018EF4E178">
    <w:name w:val="EFC42268539D42A68BC940018EF4E178"/>
    <w:rsid w:val="00405587"/>
  </w:style>
  <w:style w:type="paragraph" w:customStyle="1" w:styleId="6F67E81AD11D46B3A22E744EDD00655C">
    <w:name w:val="6F67E81AD11D46B3A22E744EDD00655C"/>
    <w:rsid w:val="00405587"/>
  </w:style>
  <w:style w:type="paragraph" w:customStyle="1" w:styleId="4519823075A041F3B35FA194F7127A31">
    <w:name w:val="4519823075A041F3B35FA194F7127A31"/>
    <w:rsid w:val="00405587"/>
  </w:style>
  <w:style w:type="paragraph" w:customStyle="1" w:styleId="FBBB05F9A3B54D81BC78F5383873A033">
    <w:name w:val="FBBB05F9A3B54D81BC78F5383873A033"/>
    <w:rsid w:val="00405587"/>
  </w:style>
  <w:style w:type="paragraph" w:customStyle="1" w:styleId="3907C03FACBA417DAB3A0EEA6AB1FFD6">
    <w:name w:val="3907C03FACBA417DAB3A0EEA6AB1FFD6"/>
    <w:rsid w:val="00405587"/>
  </w:style>
  <w:style w:type="paragraph" w:customStyle="1" w:styleId="85F0C89673B94D239305A8B56772D9EA">
    <w:name w:val="85F0C89673B94D239305A8B56772D9EA"/>
    <w:rsid w:val="00405587"/>
  </w:style>
  <w:style w:type="paragraph" w:customStyle="1" w:styleId="24CB0AEA9FA149BA953FF9D866D774BC">
    <w:name w:val="24CB0AEA9FA149BA953FF9D866D774BC"/>
    <w:rsid w:val="00405587"/>
  </w:style>
  <w:style w:type="paragraph" w:customStyle="1" w:styleId="17828B2393A44B818CA5D4505F368592">
    <w:name w:val="17828B2393A44B818CA5D4505F368592"/>
    <w:rsid w:val="00405587"/>
  </w:style>
  <w:style w:type="paragraph" w:customStyle="1" w:styleId="6876CEB685F54FFB80A677708D9635F3">
    <w:name w:val="6876CEB685F54FFB80A677708D9635F3"/>
    <w:rsid w:val="00405587"/>
  </w:style>
  <w:style w:type="paragraph" w:customStyle="1" w:styleId="3C3FD403A92F4ABCAA871312BB5EAB15">
    <w:name w:val="3C3FD403A92F4ABCAA871312BB5EAB15"/>
    <w:rsid w:val="00405587"/>
  </w:style>
  <w:style w:type="paragraph" w:customStyle="1" w:styleId="144626DDACE847D7B92C4B7C357F04B7">
    <w:name w:val="144626DDACE847D7B92C4B7C357F04B7"/>
    <w:rsid w:val="00405587"/>
  </w:style>
  <w:style w:type="paragraph" w:customStyle="1" w:styleId="1F4399B8B0894AAA91DA82511F10F9D2">
    <w:name w:val="1F4399B8B0894AAA91DA82511F10F9D2"/>
    <w:rsid w:val="00405587"/>
  </w:style>
  <w:style w:type="paragraph" w:customStyle="1" w:styleId="611BC561D25E4768B2D8E39D3EC44835">
    <w:name w:val="611BC561D25E4768B2D8E39D3EC44835"/>
    <w:rsid w:val="00405587"/>
  </w:style>
  <w:style w:type="paragraph" w:customStyle="1" w:styleId="B44F8C33ADB442C88B4602D7FE5A9836">
    <w:name w:val="B44F8C33ADB442C88B4602D7FE5A9836"/>
    <w:rsid w:val="00405587"/>
  </w:style>
  <w:style w:type="paragraph" w:customStyle="1" w:styleId="48CC3A99B6F543589F6F78C3E109A1BB">
    <w:name w:val="48CC3A99B6F543589F6F78C3E109A1BB"/>
    <w:rsid w:val="00405587"/>
  </w:style>
  <w:style w:type="paragraph" w:customStyle="1" w:styleId="360310C8E74D4764870B40DF84032FCD">
    <w:name w:val="360310C8E74D4764870B40DF84032FCD"/>
    <w:rsid w:val="00405587"/>
  </w:style>
  <w:style w:type="paragraph" w:customStyle="1" w:styleId="5D0B1DE444A945F89A3516DAC6724411">
    <w:name w:val="5D0B1DE444A945F89A3516DAC6724411"/>
    <w:rsid w:val="00405587"/>
  </w:style>
  <w:style w:type="paragraph" w:customStyle="1" w:styleId="B78DD188F78644A9B5D276824DFD072919">
    <w:name w:val="B78DD188F78644A9B5D276824DFD072919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1">
    <w:name w:val="3CE48F4B0E6B4F54A31885EACE7690F0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1">
    <w:name w:val="7107CE0A11234259BFEA9257D2EDBC3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1">
    <w:name w:val="1ECFF7F740124E9CBD6FC70C8012F4B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1">
    <w:name w:val="925747CD81634944B92BBF493EBA2899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5">
    <w:name w:val="8FF2DB3A7FA2443D87615FAC7C631637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1">
    <w:name w:val="46D69C150FB54CFC8D5FA7F7F8DAB36A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1">
    <w:name w:val="799F8C3980B94DD284D0AB6D7A9C2738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1">
    <w:name w:val="71063850A799476E973E0EED2B7DB93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1">
    <w:name w:val="0B40BD17EB1E4E01B0376DCE218A57B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1">
    <w:name w:val="38C99239AA8E4A60A2076683F4D3C7C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1">
    <w:name w:val="4F85717E3A284CD4B1F99ECAB50BE4A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1">
    <w:name w:val="17376E7189F9470DBD88B33FD6C7034E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1">
    <w:name w:val="94E71E01496C488FB7A5D95D5065ED0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1">
    <w:name w:val="6A8FC0D6B1AA48DFA9BADDC0B0278C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1">
    <w:name w:val="24E5224A096C446A89EA65270297D4E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1">
    <w:name w:val="8F77FB5F924244D9B3F23C78C558FE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1">
    <w:name w:val="4CE04062BED44B538316DFB63C093A5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1">
    <w:name w:val="956B519019714424A850067DFC5126C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1">
    <w:name w:val="CB837F595F1344BA90B631976F5901A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1">
    <w:name w:val="EFC42268539D42A68BC940018EF4E17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1">
    <w:name w:val="6F67E81AD11D46B3A22E744EDD00655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1">
    <w:name w:val="4519823075A041F3B35FA194F7127A3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1">
    <w:name w:val="FBBB05F9A3B54D81BC78F5383873A03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1">
    <w:name w:val="3907C03FACBA417DAB3A0EEA6AB1FFD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1">
    <w:name w:val="85F0C89673B94D239305A8B56772D9EA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1">
    <w:name w:val="24CB0AEA9FA149BA953FF9D866D774B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1">
    <w:name w:val="17828B2393A44B818CA5D4505F36859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1">
    <w:name w:val="6876CEB685F54FFB80A677708D9635F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1">
    <w:name w:val="3C3FD403A92F4ABCAA871312BB5EAB1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1">
    <w:name w:val="144626DDACE847D7B92C4B7C357F04B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1">
    <w:name w:val="1F4399B8B0894AAA91DA82511F10F9D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1">
    <w:name w:val="611BC561D25E4768B2D8E39D3EC4483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1">
    <w:name w:val="B44F8C33ADB442C88B4602D7FE5A983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1">
    <w:name w:val="48CC3A99B6F543589F6F78C3E109A1B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1">
    <w:name w:val="360310C8E74D4764870B40DF84032FC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1">
    <w:name w:val="5D0B1DE444A945F89A3516DAC672441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">
    <w:name w:val="A1F9E62E0DAD49DDB16FAE9F1FB1DB95"/>
    <w:rsid w:val="00650DE1"/>
  </w:style>
  <w:style w:type="paragraph" w:customStyle="1" w:styleId="B78DD188F78644A9B5D276824DFD072920">
    <w:name w:val="B78DD188F78644A9B5D276824DFD072920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2">
    <w:name w:val="3CE48F4B0E6B4F54A31885EACE7690F0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2">
    <w:name w:val="7107CE0A11234259BFEA9257D2EDBC3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2">
    <w:name w:val="1ECFF7F740124E9CBD6FC70C8012F4B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2">
    <w:name w:val="925747CD81634944B92BBF493EBA2899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6">
    <w:name w:val="8FF2DB3A7FA2443D87615FAC7C63163716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2">
    <w:name w:val="46D69C150FB54CFC8D5FA7F7F8DAB36A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2">
    <w:name w:val="799F8C3980B94DD284D0AB6D7A9C2738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2">
    <w:name w:val="71063850A799476E973E0EED2B7DB93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2">
    <w:name w:val="0B40BD17EB1E4E01B0376DCE218A57B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2">
    <w:name w:val="38C99239AA8E4A60A2076683F4D3C7C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2">
    <w:name w:val="4F85717E3A284CD4B1F99ECAB50BE4A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2">
    <w:name w:val="17376E7189F9470DBD88B33FD6C7034E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2">
    <w:name w:val="94E71E01496C488FB7A5D95D5065ED0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2">
    <w:name w:val="6A8FC0D6B1AA48DFA9BADDC0B0278C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2">
    <w:name w:val="24E5224A096C446A89EA65270297D4E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2">
    <w:name w:val="8F77FB5F924244D9B3F23C78C558FE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2">
    <w:name w:val="4CE04062BED44B538316DFB63C093A5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2">
    <w:name w:val="956B519019714424A850067DFC5126C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2">
    <w:name w:val="CB837F595F1344BA90B631976F5901A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2">
    <w:name w:val="EFC42268539D42A68BC940018EF4E17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2">
    <w:name w:val="6F67E81AD11D46B3A22E744EDD00655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2">
    <w:name w:val="4519823075A041F3B35FA194F7127A3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2">
    <w:name w:val="FBBB05F9A3B54D81BC78F5383873A03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2">
    <w:name w:val="3907C03FACBA417DAB3A0EEA6AB1FFD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2">
    <w:name w:val="85F0C89673B94D239305A8B56772D9EA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2">
    <w:name w:val="24CB0AEA9FA149BA953FF9D866D774B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2">
    <w:name w:val="17828B2393A44B818CA5D4505F36859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2">
    <w:name w:val="6876CEB685F54FFB80A677708D9635F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2">
    <w:name w:val="3C3FD403A92F4ABCAA871312BB5EAB1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2">
    <w:name w:val="144626DDACE847D7B92C4B7C357F04B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2">
    <w:name w:val="1F4399B8B0894AAA91DA82511F10F9D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2">
    <w:name w:val="611BC561D25E4768B2D8E39D3EC4483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2">
    <w:name w:val="B44F8C33ADB442C88B4602D7FE5A983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2">
    <w:name w:val="48CC3A99B6F543589F6F78C3E109A1B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2">
    <w:name w:val="360310C8E74D4764870B40DF84032FC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2">
    <w:name w:val="5D0B1DE444A945F89A3516DAC672441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1">
    <w:name w:val="A1F9E62E0DAD49DDB16FAE9F1FB1DB951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1">
    <w:name w:val="B78DD188F78644A9B5D276824DFD072921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3">
    <w:name w:val="3CE48F4B0E6B4F54A31885EACE7690F0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3">
    <w:name w:val="7107CE0A11234259BFEA9257D2EDBC3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3">
    <w:name w:val="1ECFF7F740124E9CBD6FC70C8012F4B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3">
    <w:name w:val="925747CD81634944B92BBF493EBA2899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7">
    <w:name w:val="8FF2DB3A7FA2443D87615FAC7C63163717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3">
    <w:name w:val="46D69C150FB54CFC8D5FA7F7F8DAB36A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3">
    <w:name w:val="799F8C3980B94DD284D0AB6D7A9C2738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3">
    <w:name w:val="71063850A799476E973E0EED2B7DB93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3">
    <w:name w:val="0B40BD17EB1E4E01B0376DCE218A57B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3">
    <w:name w:val="38C99239AA8E4A60A2076683F4D3C7C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3">
    <w:name w:val="4F85717E3A284CD4B1F99ECAB50BE4A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3">
    <w:name w:val="17376E7189F9470DBD88B33FD6C7034E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3">
    <w:name w:val="94E71E01496C488FB7A5D95D5065ED0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3">
    <w:name w:val="6A8FC0D6B1AA48DFA9BADDC0B0278C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3">
    <w:name w:val="24E5224A096C446A89EA65270297D4E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3">
    <w:name w:val="8F77FB5F924244D9B3F23C78C558FE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3">
    <w:name w:val="4CE04062BED44B538316DFB63C093A5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3">
    <w:name w:val="956B519019714424A850067DFC5126C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3">
    <w:name w:val="CB837F595F1344BA90B631976F5901A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3">
    <w:name w:val="EFC42268539D42A68BC940018EF4E17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3">
    <w:name w:val="6F67E81AD11D46B3A22E744EDD00655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3">
    <w:name w:val="4519823075A041F3B35FA194F7127A3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3">
    <w:name w:val="FBBB05F9A3B54D81BC78F5383873A03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3">
    <w:name w:val="3907C03FACBA417DAB3A0EEA6AB1FFD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3">
    <w:name w:val="85F0C89673B94D239305A8B56772D9EA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3">
    <w:name w:val="24CB0AEA9FA149BA953FF9D866D774B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3">
    <w:name w:val="17828B2393A44B818CA5D4505F36859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3">
    <w:name w:val="6876CEB685F54FFB80A677708D9635F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3">
    <w:name w:val="3C3FD403A92F4ABCAA871312BB5EAB1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3">
    <w:name w:val="144626DDACE847D7B92C4B7C357F04B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3">
    <w:name w:val="1F4399B8B0894AAA91DA82511F10F9D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3">
    <w:name w:val="611BC561D25E4768B2D8E39D3EC4483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3">
    <w:name w:val="B44F8C33ADB442C88B4602D7FE5A983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3">
    <w:name w:val="48CC3A99B6F543589F6F78C3E109A1B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3">
    <w:name w:val="360310C8E74D4764870B40DF84032FC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3">
    <w:name w:val="5D0B1DE444A945F89A3516DAC672441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2">
    <w:name w:val="A1F9E62E0DAD49DDB16FAE9F1FB1DB9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A8FEB721A64B4A952FAC7967AF4D12">
    <w:name w:val="52A8FEB721A64B4A952FAC7967AF4D12"/>
    <w:rsid w:val="003D37B9"/>
  </w:style>
  <w:style w:type="paragraph" w:customStyle="1" w:styleId="8C33DCF368F0451FB58B9D1A0F9BCA50">
    <w:name w:val="8C33DCF368F0451FB58B9D1A0F9BCA50"/>
    <w:rsid w:val="003D37B9"/>
  </w:style>
  <w:style w:type="paragraph" w:customStyle="1" w:styleId="DB8211EDF8884050899A6A78D4DAE8B8">
    <w:name w:val="DB8211EDF8884050899A6A78D4DAE8B8"/>
    <w:rsid w:val="003D37B9"/>
  </w:style>
  <w:style w:type="paragraph" w:customStyle="1" w:styleId="A28B41C9B49D40F19B7F986A6A66BC31">
    <w:name w:val="A28B41C9B49D40F19B7F986A6A66BC31"/>
    <w:rsid w:val="003D37B9"/>
  </w:style>
  <w:style w:type="paragraph" w:customStyle="1" w:styleId="4E072AEBC4FE4E5386FEB4D9D9460C04">
    <w:name w:val="4E072AEBC4FE4E5386FEB4D9D9460C04"/>
    <w:rsid w:val="003D37B9"/>
  </w:style>
  <w:style w:type="paragraph" w:customStyle="1" w:styleId="BF73375B49BD454083F8583EC6E27FD9">
    <w:name w:val="BF73375B49BD454083F8583EC6E27FD9"/>
    <w:rsid w:val="003D37B9"/>
  </w:style>
  <w:style w:type="paragraph" w:customStyle="1" w:styleId="881A6E712E7F4607A3068605B68D1F2A">
    <w:name w:val="881A6E712E7F4607A3068605B68D1F2A"/>
    <w:rsid w:val="003D37B9"/>
  </w:style>
  <w:style w:type="paragraph" w:customStyle="1" w:styleId="E03557D6F48F4D7B9A9EB92D80DE1AFD">
    <w:name w:val="E03557D6F48F4D7B9A9EB92D80DE1AFD"/>
    <w:rsid w:val="003D37B9"/>
  </w:style>
  <w:style w:type="paragraph" w:customStyle="1" w:styleId="547AA67413AB49A8985A2B7DDD6B8169">
    <w:name w:val="547AA67413AB49A8985A2B7DDD6B8169"/>
    <w:rsid w:val="003D37B9"/>
  </w:style>
  <w:style w:type="paragraph" w:customStyle="1" w:styleId="A498D220D7C140A0BCAD17D2DC86D5E9">
    <w:name w:val="A498D220D7C140A0BCAD17D2DC86D5E9"/>
    <w:rsid w:val="003D37B9"/>
  </w:style>
  <w:style w:type="paragraph" w:customStyle="1" w:styleId="234110457FC749F4A4C02345EFE3D06C">
    <w:name w:val="234110457FC749F4A4C02345EFE3D06C"/>
    <w:rsid w:val="003D37B9"/>
  </w:style>
  <w:style w:type="paragraph" w:customStyle="1" w:styleId="0A1D4FEB25D94C43A5A3E027AD557073">
    <w:name w:val="0A1D4FEB25D94C43A5A3E027AD557073"/>
    <w:rsid w:val="003D37B9"/>
  </w:style>
  <w:style w:type="paragraph" w:customStyle="1" w:styleId="D1BFFADF74954676B4A6E75A090B0871">
    <w:name w:val="D1BFFADF74954676B4A6E75A090B0871"/>
    <w:rsid w:val="003D37B9"/>
  </w:style>
  <w:style w:type="paragraph" w:customStyle="1" w:styleId="59C95CB23B624D4795F542AF68CD1002">
    <w:name w:val="59C95CB23B624D4795F542AF68CD1002"/>
    <w:rsid w:val="003D37B9"/>
  </w:style>
  <w:style w:type="paragraph" w:customStyle="1" w:styleId="5B02286AD5054363AC8E7A376255C4A3">
    <w:name w:val="5B02286AD5054363AC8E7A376255C4A3"/>
    <w:rsid w:val="003D37B9"/>
  </w:style>
  <w:style w:type="paragraph" w:customStyle="1" w:styleId="CFFB6F940E454D3AA46B4D7988859197">
    <w:name w:val="CFFB6F940E454D3AA46B4D7988859197"/>
    <w:rsid w:val="003D37B9"/>
  </w:style>
  <w:style w:type="paragraph" w:customStyle="1" w:styleId="554700EDC3174FC7BC4B344FB96139C1">
    <w:name w:val="554700EDC3174FC7BC4B344FB96139C1"/>
    <w:rsid w:val="003D37B9"/>
  </w:style>
  <w:style w:type="paragraph" w:customStyle="1" w:styleId="904890AB79D5416FAE289F5EA390D66B">
    <w:name w:val="904890AB79D5416FAE289F5EA390D66B"/>
    <w:rsid w:val="003D37B9"/>
  </w:style>
  <w:style w:type="paragraph" w:customStyle="1" w:styleId="2EF712CD44114918BF8234D547831DF5">
    <w:name w:val="2EF712CD44114918BF8234D547831DF5"/>
    <w:rsid w:val="003D37B9"/>
  </w:style>
  <w:style w:type="paragraph" w:customStyle="1" w:styleId="6DEC331D04644FFE92591A81D8B01001">
    <w:name w:val="6DEC331D04644FFE92591A81D8B01001"/>
    <w:rsid w:val="003D37B9"/>
  </w:style>
  <w:style w:type="paragraph" w:customStyle="1" w:styleId="E4DD3B6DE3A346F58BA0843210FEB785">
    <w:name w:val="E4DD3B6DE3A346F58BA0843210FEB785"/>
    <w:rsid w:val="003D37B9"/>
  </w:style>
  <w:style w:type="paragraph" w:customStyle="1" w:styleId="315BCCB7B86F499D9D09DBF825E095AE">
    <w:name w:val="315BCCB7B86F499D9D09DBF825E095AE"/>
    <w:rsid w:val="003D37B9"/>
  </w:style>
  <w:style w:type="paragraph" w:customStyle="1" w:styleId="072C46AB2235456B93C9AC83BABA2060">
    <w:name w:val="072C46AB2235456B93C9AC83BABA2060"/>
    <w:rsid w:val="003D37B9"/>
  </w:style>
  <w:style w:type="paragraph" w:customStyle="1" w:styleId="49F0DEF0DB7B42EF88FC7B37E36E3FB1">
    <w:name w:val="49F0DEF0DB7B42EF88FC7B37E36E3FB1"/>
    <w:rsid w:val="003D37B9"/>
  </w:style>
  <w:style w:type="paragraph" w:customStyle="1" w:styleId="74EB32BEE9584A45A02B7E19ED5ACF0F">
    <w:name w:val="74EB32BEE9584A45A02B7E19ED5ACF0F"/>
    <w:rsid w:val="003D37B9"/>
  </w:style>
  <w:style w:type="paragraph" w:customStyle="1" w:styleId="0485F435A7744BAA95BBC7A6C7B4EE2A">
    <w:name w:val="0485F435A7744BAA95BBC7A6C7B4EE2A"/>
    <w:rsid w:val="003D37B9"/>
  </w:style>
  <w:style w:type="paragraph" w:customStyle="1" w:styleId="80BB7EA2D8B14E789D84CA8785C6EA7E">
    <w:name w:val="80BB7EA2D8B14E789D84CA8785C6EA7E"/>
    <w:rsid w:val="003D37B9"/>
  </w:style>
  <w:style w:type="paragraph" w:customStyle="1" w:styleId="D4F7771F9A224F47AED055F3DE35E614">
    <w:name w:val="D4F7771F9A224F47AED055F3DE35E614"/>
    <w:rsid w:val="003D37B9"/>
  </w:style>
  <w:style w:type="paragraph" w:customStyle="1" w:styleId="21936969F46E412896554735989AF284">
    <w:name w:val="21936969F46E412896554735989AF284"/>
    <w:rsid w:val="003D37B9"/>
  </w:style>
  <w:style w:type="paragraph" w:customStyle="1" w:styleId="4A2C1ED482004A22AAEDCCD80DB16244">
    <w:name w:val="4A2C1ED482004A22AAEDCCD80DB16244"/>
    <w:rsid w:val="003D37B9"/>
  </w:style>
  <w:style w:type="paragraph" w:customStyle="1" w:styleId="2F74C21FBA5D4F3F92CEBD24B08967F3">
    <w:name w:val="2F74C21FBA5D4F3F92CEBD24B08967F3"/>
    <w:rsid w:val="003D37B9"/>
  </w:style>
  <w:style w:type="paragraph" w:customStyle="1" w:styleId="70FE74A3BD6848BB8F18F6DCA07E3B6D">
    <w:name w:val="70FE74A3BD6848BB8F18F6DCA07E3B6D"/>
    <w:rsid w:val="003D37B9"/>
  </w:style>
  <w:style w:type="paragraph" w:customStyle="1" w:styleId="0B93B86386154B8EA5175BE8B4C98E12">
    <w:name w:val="0B93B86386154B8EA5175BE8B4C98E12"/>
    <w:rsid w:val="0027254E"/>
  </w:style>
  <w:style w:type="paragraph" w:customStyle="1" w:styleId="DF3453AE399F4B8FB273FD0DF443539E">
    <w:name w:val="DF3453AE399F4B8FB273FD0DF443539E"/>
    <w:rsid w:val="0027254E"/>
  </w:style>
  <w:style w:type="paragraph" w:customStyle="1" w:styleId="ECEA0B3D7D064C509640AF35AE25D4BB">
    <w:name w:val="ECEA0B3D7D064C509640AF35AE25D4BB"/>
    <w:rsid w:val="0027254E"/>
  </w:style>
  <w:style w:type="paragraph" w:customStyle="1" w:styleId="8E47D1C6AF1B49E8AC60BF2BB7F7AE4E">
    <w:name w:val="8E47D1C6AF1B49E8AC60BF2BB7F7AE4E"/>
    <w:rsid w:val="0027254E"/>
  </w:style>
  <w:style w:type="paragraph" w:customStyle="1" w:styleId="356F2F5A5C5D45C0B3C10F44AC35C1D6">
    <w:name w:val="356F2F5A5C5D45C0B3C10F44AC35C1D6"/>
    <w:rsid w:val="0027254E"/>
  </w:style>
  <w:style w:type="paragraph" w:customStyle="1" w:styleId="D9D1C92F828349939E92CF725A3F6B59">
    <w:name w:val="D9D1C92F828349939E92CF725A3F6B59"/>
    <w:rsid w:val="0027254E"/>
  </w:style>
  <w:style w:type="paragraph" w:customStyle="1" w:styleId="873699DA3FE44FAA8102934C15F42451">
    <w:name w:val="873699DA3FE44FAA8102934C15F42451"/>
    <w:rsid w:val="0027254E"/>
  </w:style>
  <w:style w:type="paragraph" w:customStyle="1" w:styleId="117A93A090484C91BF2C654144C5F27C">
    <w:name w:val="117A93A090484C91BF2C654144C5F27C"/>
    <w:rsid w:val="0027254E"/>
  </w:style>
  <w:style w:type="paragraph" w:customStyle="1" w:styleId="F2DEA9A3F4E54CD5AC93C331A5B23B50">
    <w:name w:val="F2DEA9A3F4E54CD5AC93C331A5B23B50"/>
    <w:rsid w:val="0027254E"/>
  </w:style>
  <w:style w:type="paragraph" w:customStyle="1" w:styleId="0B86E41B086744FF9BE9B25EE99E6769">
    <w:name w:val="0B86E41B086744FF9BE9B25EE99E6769"/>
    <w:rsid w:val="0027254E"/>
  </w:style>
  <w:style w:type="paragraph" w:customStyle="1" w:styleId="850ACC07E4824A18BECC01A908D15B48">
    <w:name w:val="850ACC07E4824A18BECC01A908D15B48"/>
    <w:rsid w:val="0027254E"/>
  </w:style>
  <w:style w:type="paragraph" w:customStyle="1" w:styleId="836EE7B0881849588A49DC8A9A793471">
    <w:name w:val="836EE7B0881849588A49DC8A9A793471"/>
    <w:rsid w:val="0027254E"/>
  </w:style>
  <w:style w:type="paragraph" w:customStyle="1" w:styleId="F52D3D787FB341248B12FD8ADDD1A0E4">
    <w:name w:val="F52D3D787FB341248B12FD8ADDD1A0E4"/>
    <w:rsid w:val="0027254E"/>
  </w:style>
  <w:style w:type="paragraph" w:customStyle="1" w:styleId="3328398CB6164E148318996435D98053">
    <w:name w:val="3328398CB6164E148318996435D98053"/>
    <w:rsid w:val="0027254E"/>
  </w:style>
  <w:style w:type="paragraph" w:customStyle="1" w:styleId="08D83DD628164F0AA047A823981C15FE">
    <w:name w:val="08D83DD628164F0AA047A823981C15FE"/>
    <w:rsid w:val="0027254E"/>
  </w:style>
  <w:style w:type="paragraph" w:customStyle="1" w:styleId="ACA432ED05CD45E5B0F8CC685620B529">
    <w:name w:val="ACA432ED05CD45E5B0F8CC685620B529"/>
    <w:rsid w:val="0027254E"/>
  </w:style>
  <w:style w:type="paragraph" w:customStyle="1" w:styleId="37902F77C3124C4399BAABA052F672EB">
    <w:name w:val="37902F77C3124C4399BAABA052F672EB"/>
    <w:rsid w:val="0027254E"/>
  </w:style>
  <w:style w:type="paragraph" w:customStyle="1" w:styleId="E09ECBF8FFBD4C599CCDDF11878C4A68">
    <w:name w:val="E09ECBF8FFBD4C599CCDDF11878C4A68"/>
    <w:rsid w:val="0027254E"/>
  </w:style>
  <w:style w:type="paragraph" w:customStyle="1" w:styleId="C79B848CBF794F01A490536562A4B81F">
    <w:name w:val="C79B848CBF794F01A490536562A4B81F"/>
    <w:rsid w:val="0027254E"/>
  </w:style>
  <w:style w:type="paragraph" w:customStyle="1" w:styleId="39FB832EDDA54E3DBEB192D5C2B8E475">
    <w:name w:val="39FB832EDDA54E3DBEB192D5C2B8E475"/>
    <w:rsid w:val="0027254E"/>
  </w:style>
  <w:style w:type="paragraph" w:customStyle="1" w:styleId="8C74C00BBCFF4C1BAD4B5844E5D80C6C">
    <w:name w:val="8C74C00BBCFF4C1BAD4B5844E5D80C6C"/>
    <w:rsid w:val="0027254E"/>
  </w:style>
  <w:style w:type="paragraph" w:customStyle="1" w:styleId="96963D9232B14F8C9A41C310306D8272">
    <w:name w:val="96963D9232B14F8C9A41C310306D8272"/>
    <w:rsid w:val="0027254E"/>
  </w:style>
  <w:style w:type="paragraph" w:customStyle="1" w:styleId="4831ACAFA53B4A71A7106CA6C3621B80">
    <w:name w:val="4831ACAFA53B4A71A7106CA6C3621B80"/>
    <w:rsid w:val="0027254E"/>
  </w:style>
  <w:style w:type="paragraph" w:customStyle="1" w:styleId="E05ED2AEA22B4FDCA1E156BA4CCFD8C9">
    <w:name w:val="E05ED2AEA22B4FDCA1E156BA4CCFD8C9"/>
    <w:rsid w:val="0027254E"/>
  </w:style>
  <w:style w:type="paragraph" w:customStyle="1" w:styleId="B4D37ECDFDDB4DF69AB6A674919636B9">
    <w:name w:val="B4D37ECDFDDB4DF69AB6A674919636B9"/>
    <w:rsid w:val="0027254E"/>
  </w:style>
  <w:style w:type="paragraph" w:customStyle="1" w:styleId="D72388E7F3B6489396A17FA9FC5BA629">
    <w:name w:val="D72388E7F3B6489396A17FA9FC5BA629"/>
    <w:rsid w:val="0027254E"/>
  </w:style>
  <w:style w:type="paragraph" w:customStyle="1" w:styleId="01B1B0B3060D4CDAAE553F0C41497D27">
    <w:name w:val="01B1B0B3060D4CDAAE553F0C41497D27"/>
    <w:rsid w:val="0027254E"/>
  </w:style>
  <w:style w:type="paragraph" w:customStyle="1" w:styleId="FE262C29B6544D54889A34393250B6AA">
    <w:name w:val="FE262C29B6544D54889A34393250B6AA"/>
    <w:rsid w:val="0027254E"/>
  </w:style>
  <w:style w:type="paragraph" w:customStyle="1" w:styleId="8B42CBAAC3524E18ACF43A55241FE33F">
    <w:name w:val="8B42CBAAC3524E18ACF43A55241FE33F"/>
    <w:rsid w:val="0027254E"/>
  </w:style>
  <w:style w:type="paragraph" w:customStyle="1" w:styleId="F52824E8C8394A76ADA62D060B855FA6">
    <w:name w:val="F52824E8C8394A76ADA62D060B855FA6"/>
    <w:rsid w:val="0027254E"/>
  </w:style>
  <w:style w:type="paragraph" w:customStyle="1" w:styleId="7931FFFBB6BF4A74A0AA3E410297ED09">
    <w:name w:val="7931FFFBB6BF4A74A0AA3E410297ED09"/>
    <w:rsid w:val="0027254E"/>
  </w:style>
  <w:style w:type="paragraph" w:customStyle="1" w:styleId="B9B8F6B7DA9F4D67A7DC29BB0EC6854B">
    <w:name w:val="B9B8F6B7DA9F4D67A7DC29BB0EC6854B"/>
    <w:rsid w:val="0027254E"/>
  </w:style>
  <w:style w:type="paragraph" w:customStyle="1" w:styleId="82616D322CBC4B9E860B2E1F6762D976">
    <w:name w:val="82616D322CBC4B9E860B2E1F6762D976"/>
    <w:rsid w:val="0027254E"/>
  </w:style>
  <w:style w:type="paragraph" w:customStyle="1" w:styleId="EA64D3BC30B24C9BADCD3D1BA23E10CB">
    <w:name w:val="EA64D3BC30B24C9BADCD3D1BA23E10CB"/>
    <w:rsid w:val="0027254E"/>
  </w:style>
  <w:style w:type="paragraph" w:customStyle="1" w:styleId="56EE168009734A118C2B92C68F9954A3">
    <w:name w:val="56EE168009734A118C2B92C68F9954A3"/>
    <w:rsid w:val="0027254E"/>
  </w:style>
  <w:style w:type="paragraph" w:customStyle="1" w:styleId="2D23F81E306B4949BD04C4CA2CBBE838">
    <w:name w:val="2D23F81E306B4949BD04C4CA2CBBE838"/>
    <w:rsid w:val="0027254E"/>
  </w:style>
  <w:style w:type="paragraph" w:customStyle="1" w:styleId="FB90E66F6DAD4B9AB85D2BB5CAAEF411">
    <w:name w:val="FB90E66F6DAD4B9AB85D2BB5CAAEF411"/>
    <w:rsid w:val="0027254E"/>
  </w:style>
  <w:style w:type="paragraph" w:customStyle="1" w:styleId="DAFCEA97BBA445CE86F9345BEF5E37E3">
    <w:name w:val="DAFCEA97BBA445CE86F9345BEF5E37E3"/>
    <w:rsid w:val="0027254E"/>
  </w:style>
  <w:style w:type="paragraph" w:customStyle="1" w:styleId="1616665D93864DA198FDB51780F06EB4">
    <w:name w:val="1616665D93864DA198FDB51780F06EB4"/>
    <w:rsid w:val="0027254E"/>
  </w:style>
  <w:style w:type="paragraph" w:customStyle="1" w:styleId="5FE2E48210AC404CA11F23E2E8AAC69D">
    <w:name w:val="5FE2E48210AC404CA11F23E2E8AAC69D"/>
    <w:rsid w:val="0027254E"/>
  </w:style>
  <w:style w:type="paragraph" w:customStyle="1" w:styleId="CB4138908EF648F59DEACA54B558B3E4">
    <w:name w:val="CB4138908EF648F59DEACA54B558B3E4"/>
    <w:rsid w:val="0027254E"/>
  </w:style>
  <w:style w:type="paragraph" w:customStyle="1" w:styleId="70FE74A3BD6848BB8F18F6DCA07E3B6D1">
    <w:name w:val="70FE74A3BD6848BB8F18F6DCA07E3B6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1">
    <w:name w:val="0B93B86386154B8EA5175BE8B4C98E12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1">
    <w:name w:val="ECEA0B3D7D064C509640AF35AE25D4BB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1">
    <w:name w:val="8E47D1C6AF1B49E8AC60BF2BB7F7AE4E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1">
    <w:name w:val="873699DA3FE44FAA8102934C15F42451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1">
    <w:name w:val="850ACC07E4824A18BECC01A908D15B48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1">
    <w:name w:val="56EE168009734A118C2B92C68F9954A3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1">
    <w:name w:val="E09ECBF8FFBD4C599CCDDF11878C4A68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1">
    <w:name w:val="08D83DD628164F0AA047A823981C15FE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1">
    <w:name w:val="C79B848CBF794F01A490536562A4B81F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1">
    <w:name w:val="39FB832EDDA54E3DBEB192D5C2B8E475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1">
    <w:name w:val="96963D9232B14F8C9A41C310306D8272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1">
    <w:name w:val="E05ED2AEA22B4FDCA1E156BA4CCFD8C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1">
    <w:name w:val="01B1B0B3060D4CDAAE553F0C41497D27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1">
    <w:name w:val="FE262C29B6544D54889A34393250B6AA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1">
    <w:name w:val="5FE2E48210AC404CA11F23E2E8AAC69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1">
    <w:name w:val="CB4138908EF648F59DEACA54B558B3E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1">
    <w:name w:val="D72388E7F3B6489396A17FA9FC5BA62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2616D322CBC4B9E860B2E1F6762D9761">
    <w:name w:val="82616D322CBC4B9E860B2E1F6762D976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0FFCE457DE04E2B9C58CD48AF1873D9">
    <w:name w:val="80FFCE457DE04E2B9C58CD48AF1873D9"/>
    <w:rsid w:val="0027254E"/>
  </w:style>
  <w:style w:type="paragraph" w:customStyle="1" w:styleId="675B9FC665484B0CAE6B42D6889FEAE1">
    <w:name w:val="675B9FC665484B0CAE6B42D6889FEAE1"/>
    <w:rsid w:val="0027254E"/>
  </w:style>
  <w:style w:type="paragraph" w:customStyle="1" w:styleId="4FEFB8E2334D4CB78F55F92ABCC33CF1">
    <w:name w:val="4FEFB8E2334D4CB78F55F92ABCC33CF1"/>
    <w:rsid w:val="0027254E"/>
  </w:style>
  <w:style w:type="paragraph" w:customStyle="1" w:styleId="5FFC711D04C7490DB96D57F85F1A7504">
    <w:name w:val="5FFC711D04C7490DB96D57F85F1A7504"/>
    <w:rsid w:val="0027254E"/>
  </w:style>
  <w:style w:type="paragraph" w:customStyle="1" w:styleId="522C619B6E274A919E9CFB9306C7EC15">
    <w:name w:val="522C619B6E274A919E9CFB9306C7EC15"/>
    <w:rsid w:val="0027254E"/>
  </w:style>
  <w:style w:type="paragraph" w:customStyle="1" w:styleId="E4D76F08EADA4CB5A12E31577E99C5C1">
    <w:name w:val="E4D76F08EADA4CB5A12E31577E99C5C1"/>
    <w:rsid w:val="0027254E"/>
  </w:style>
  <w:style w:type="paragraph" w:customStyle="1" w:styleId="05039A1F089E43FCA336D52E1016534E">
    <w:name w:val="05039A1F089E43FCA336D52E1016534E"/>
    <w:rsid w:val="0027254E"/>
  </w:style>
  <w:style w:type="paragraph" w:customStyle="1" w:styleId="15A30BCEDC6342FD8E39AD3E97E55B55">
    <w:name w:val="15A30BCEDC6342FD8E39AD3E97E55B55"/>
    <w:rsid w:val="0027254E"/>
  </w:style>
  <w:style w:type="paragraph" w:customStyle="1" w:styleId="0A0CF84C5D8F4DD8B77AA8F0C4D47668">
    <w:name w:val="0A0CF84C5D8F4DD8B77AA8F0C4D47668"/>
    <w:rsid w:val="0027254E"/>
  </w:style>
  <w:style w:type="paragraph" w:customStyle="1" w:styleId="DD1730DD3FFF49BFA1BC59CBA4E37D50">
    <w:name w:val="DD1730DD3FFF49BFA1BC59CBA4E37D50"/>
    <w:rsid w:val="0027254E"/>
  </w:style>
  <w:style w:type="paragraph" w:customStyle="1" w:styleId="5DB6B93C6DE34CEC8E9312C9B9089876">
    <w:name w:val="5DB6B93C6DE34CEC8E9312C9B9089876"/>
    <w:rsid w:val="0027254E"/>
  </w:style>
  <w:style w:type="paragraph" w:customStyle="1" w:styleId="A58C117C639E43448C91CAB6C608631A">
    <w:name w:val="A58C117C639E43448C91CAB6C608631A"/>
    <w:rsid w:val="0027254E"/>
  </w:style>
  <w:style w:type="paragraph" w:customStyle="1" w:styleId="EA711F6D1C8B48359153A8C7652EFA42">
    <w:name w:val="EA711F6D1C8B48359153A8C7652EFA42"/>
    <w:rsid w:val="0027254E"/>
  </w:style>
  <w:style w:type="paragraph" w:customStyle="1" w:styleId="346F8CC1134A42D5AFEFA3B340146084">
    <w:name w:val="346F8CC1134A42D5AFEFA3B340146084"/>
    <w:rsid w:val="0027254E"/>
  </w:style>
  <w:style w:type="paragraph" w:customStyle="1" w:styleId="6B670616F47F47038997FA162D8399C7">
    <w:name w:val="6B670616F47F47038997FA162D8399C7"/>
    <w:rsid w:val="0027254E"/>
  </w:style>
  <w:style w:type="paragraph" w:customStyle="1" w:styleId="9F42C75B2DCF4ABFAD63E011A5812E44">
    <w:name w:val="9F42C75B2DCF4ABFAD63E011A5812E44"/>
    <w:rsid w:val="0027254E"/>
  </w:style>
  <w:style w:type="paragraph" w:customStyle="1" w:styleId="70FE74A3BD6848BB8F18F6DCA07E3B6D2">
    <w:name w:val="70FE74A3BD6848BB8F18F6DCA07E3B6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2">
    <w:name w:val="0B93B86386154B8EA5175BE8B4C98E12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2">
    <w:name w:val="ECEA0B3D7D064C509640AF35AE25D4BB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2">
    <w:name w:val="8E47D1C6AF1B49E8AC60BF2BB7F7AE4E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2">
    <w:name w:val="873699DA3FE44FAA8102934C15F42451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2">
    <w:name w:val="850ACC07E4824A18BECC01A908D15B48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2">
    <w:name w:val="56EE168009734A118C2B92C68F9954A3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2">
    <w:name w:val="E09ECBF8FFBD4C599CCDDF11878C4A68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2">
    <w:name w:val="08D83DD628164F0AA047A823981C15FE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2">
    <w:name w:val="C79B848CBF794F01A490536562A4B81F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2">
    <w:name w:val="39FB832EDDA54E3DBEB192D5C2B8E475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2">
    <w:name w:val="96963D9232B14F8C9A41C310306D8272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2">
    <w:name w:val="E05ED2AEA22B4FDCA1E156BA4CCFD8C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2">
    <w:name w:val="01B1B0B3060D4CDAAE553F0C41497D27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2">
    <w:name w:val="FE262C29B6544D54889A34393250B6AA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2">
    <w:name w:val="5FE2E48210AC404CA11F23E2E8AAC69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2">
    <w:name w:val="CB4138908EF648F59DEACA54B558B3E4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2">
    <w:name w:val="D72388E7F3B6489396A17FA9FC5BA62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F42C75B2DCF4ABFAD63E011A5812E441">
    <w:name w:val="9F42C75B2DCF4ABFAD63E011A5812E4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8C117C639E43448C91CAB6C608631A1">
    <w:name w:val="A58C117C639E43448C91CAB6C608631A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AB81C791FE34FA9A2C66922E2C9ED69">
    <w:name w:val="6AB81C791FE34FA9A2C66922E2C9ED69"/>
    <w:rsid w:val="0027254E"/>
  </w:style>
  <w:style w:type="paragraph" w:customStyle="1" w:styleId="1A810ADC77FA48EE98B70580539C6B97">
    <w:name w:val="1A810ADC77FA48EE98B70580539C6B97"/>
    <w:rsid w:val="002D5F11"/>
  </w:style>
  <w:style w:type="paragraph" w:customStyle="1" w:styleId="6F509504979E4882933065D3754F9C8C">
    <w:name w:val="6F509504979E4882933065D3754F9C8C"/>
    <w:rsid w:val="002D5F11"/>
  </w:style>
  <w:style w:type="paragraph" w:customStyle="1" w:styleId="72B499750A2C48769BF8728B813D2048">
    <w:name w:val="72B499750A2C48769BF8728B813D2048"/>
    <w:rsid w:val="002D5F11"/>
  </w:style>
  <w:style w:type="paragraph" w:customStyle="1" w:styleId="A5FB13457DED4775B02C74CBF2FFEE02">
    <w:name w:val="A5FB13457DED4775B02C74CBF2FFEE02"/>
    <w:rsid w:val="002D5F11"/>
  </w:style>
  <w:style w:type="paragraph" w:customStyle="1" w:styleId="6DEC4EA0DCE849A29F82184910045D25">
    <w:name w:val="6DEC4EA0DCE849A29F82184910045D25"/>
    <w:rsid w:val="002D5F11"/>
  </w:style>
  <w:style w:type="paragraph" w:customStyle="1" w:styleId="F17F1D19D6C2477194C167A38881D49F">
    <w:name w:val="F17F1D19D6C2477194C167A38881D49F"/>
    <w:rsid w:val="00873E38"/>
  </w:style>
  <w:style w:type="paragraph" w:customStyle="1" w:styleId="BF921DB217804ECF975EB121046AB8CB">
    <w:name w:val="BF921DB217804ECF975EB121046AB8CB"/>
    <w:rsid w:val="00873E38"/>
  </w:style>
  <w:style w:type="paragraph" w:customStyle="1" w:styleId="7FBAA58393854783A960EC323FFC9901">
    <w:name w:val="7FBAA58393854783A960EC323FFC9901"/>
    <w:rsid w:val="00873E38"/>
  </w:style>
  <w:style w:type="paragraph" w:customStyle="1" w:styleId="6E68BCD30C044F5880E7EA728560FEEC">
    <w:name w:val="6E68BCD30C044F5880E7EA728560FEEC"/>
    <w:rsid w:val="00873E38"/>
  </w:style>
  <w:style w:type="paragraph" w:customStyle="1" w:styleId="8062BD36709745078C66027101D4D476">
    <w:name w:val="8062BD36709745078C66027101D4D476"/>
    <w:rsid w:val="00873E38"/>
  </w:style>
  <w:style w:type="paragraph" w:customStyle="1" w:styleId="B5D1F8B78EEB418DAE7276F6B0BC42FB">
    <w:name w:val="B5D1F8B78EEB418DAE7276F6B0BC42FB"/>
    <w:rsid w:val="00873E38"/>
  </w:style>
  <w:style w:type="paragraph" w:customStyle="1" w:styleId="5E33651A618441F99D0117854CC67D0F">
    <w:name w:val="5E33651A618441F99D0117854CC67D0F"/>
    <w:rsid w:val="00873E38"/>
  </w:style>
  <w:style w:type="paragraph" w:customStyle="1" w:styleId="241D8492470A416C9EB8F4DD504031DA">
    <w:name w:val="241D8492470A416C9EB8F4DD504031DA"/>
    <w:rsid w:val="00873E38"/>
  </w:style>
  <w:style w:type="paragraph" w:customStyle="1" w:styleId="58BB8C45CB8649B98EE496F7E856FF7D">
    <w:name w:val="58BB8C45CB8649B98EE496F7E856FF7D"/>
    <w:rsid w:val="00873E38"/>
  </w:style>
  <w:style w:type="paragraph" w:customStyle="1" w:styleId="D7E45F0008D14968A1C5DF30731FB481">
    <w:name w:val="D7E45F0008D14968A1C5DF30731FB481"/>
    <w:rsid w:val="00873E38"/>
  </w:style>
  <w:style w:type="paragraph" w:customStyle="1" w:styleId="B7F8E40290FE413C950E9107F439E029">
    <w:name w:val="B7F8E40290FE413C950E9107F439E029"/>
    <w:rsid w:val="00873E38"/>
  </w:style>
  <w:style w:type="paragraph" w:customStyle="1" w:styleId="0A02E60A39B446AA8F8187C4A96ACDFF">
    <w:name w:val="0A02E60A39B446AA8F8187C4A96ACDFF"/>
    <w:rsid w:val="00873E38"/>
  </w:style>
  <w:style w:type="paragraph" w:customStyle="1" w:styleId="8CBC8B5216F74199BD67865A944B603F">
    <w:name w:val="8CBC8B5216F74199BD67865A944B603F"/>
    <w:rsid w:val="00873E38"/>
  </w:style>
  <w:style w:type="paragraph" w:customStyle="1" w:styleId="392407A1050C4D9282351E42E648C14D">
    <w:name w:val="392407A1050C4D9282351E42E648C14D"/>
    <w:rsid w:val="00DC7119"/>
  </w:style>
  <w:style w:type="paragraph" w:customStyle="1" w:styleId="6EE0B07221E24EECB54FC230E6E488DE">
    <w:name w:val="6EE0B07221E24EECB54FC230E6E488DE"/>
    <w:rsid w:val="00104047"/>
  </w:style>
  <w:style w:type="paragraph" w:customStyle="1" w:styleId="72BE86E91D414B58B84D1FACBE65E607">
    <w:name w:val="72BE86E91D414B58B84D1FACBE65E607"/>
    <w:rsid w:val="00104047"/>
  </w:style>
  <w:style w:type="paragraph" w:customStyle="1" w:styleId="A2B41D87D2054F6C9F584529A92F73C3">
    <w:name w:val="A2B41D87D2054F6C9F584529A92F73C3"/>
    <w:rsid w:val="00104047"/>
  </w:style>
  <w:style w:type="paragraph" w:customStyle="1" w:styleId="D31DBCEF2C984C2683EF4E275D573374">
    <w:name w:val="D31DBCEF2C984C2683EF4E275D573374"/>
    <w:rsid w:val="00104047"/>
  </w:style>
  <w:style w:type="paragraph" w:customStyle="1" w:styleId="4CF5883B771A4EDEA2302DD719A8BDD9">
    <w:name w:val="4CF5883B771A4EDEA2302DD719A8BDD9"/>
    <w:rsid w:val="00104047"/>
  </w:style>
  <w:style w:type="paragraph" w:customStyle="1" w:styleId="044A0B5C353B49278741F0EE4B381D95">
    <w:name w:val="044A0B5C353B49278741F0EE4B381D95"/>
    <w:rsid w:val="00104047"/>
  </w:style>
  <w:style w:type="paragraph" w:customStyle="1" w:styleId="B72C71464BB04151B4EE527B8FB1B296">
    <w:name w:val="B72C71464BB04151B4EE527B8FB1B296"/>
    <w:rsid w:val="00104047"/>
  </w:style>
  <w:style w:type="paragraph" w:customStyle="1" w:styleId="6B3145F4B236495EA1F25D51F67ADCF4">
    <w:name w:val="6B3145F4B236495EA1F25D51F67ADCF4"/>
    <w:rsid w:val="00500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40E92-30E1-4152-8934-76F5CED158C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60ea690c-6e89-4892-9dbb-36632ca54e9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5B43A1-4942-4A5D-B8E0-205EB646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9</TotalTime>
  <Pages>4</Pages>
  <Words>1253</Words>
  <Characters>8096</Characters>
  <Application>Microsoft Office Word</Application>
  <DocSecurity>0</DocSecurity>
  <Lines>152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rmadnick@alaska.edu</dc:creator>
  <cp:keywords/>
  <cp:lastModifiedBy>Rosemary Madnick</cp:lastModifiedBy>
  <cp:revision>4</cp:revision>
  <cp:lastPrinted>2005-08-26T17:15:00Z</cp:lastPrinted>
  <dcterms:created xsi:type="dcterms:W3CDTF">2020-12-10T02:49:00Z</dcterms:created>
  <dcterms:modified xsi:type="dcterms:W3CDTF">2020-12-11T18:45:00Z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