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78EC" w14:textId="3923C8EE" w:rsidR="00364364" w:rsidRPr="001504D1" w:rsidRDefault="00364364" w:rsidP="001504D1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rPr>
          <w:rFonts w:ascii="Arial Black" w:hAnsi="Arial Black" w:cs="Arial Black"/>
          <w:color w:val="236192"/>
          <w:sz w:val="23"/>
          <w:szCs w:val="23"/>
        </w:rPr>
      </w:pPr>
      <w:r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 </w:t>
      </w:r>
      <w:r w:rsidR="001504D1"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546654AC" wp14:editId="74CB2632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4D1">
        <w:rPr>
          <w:i/>
          <w:color w:val="236192"/>
          <w:sz w:val="16"/>
          <w:szCs w:val="16"/>
        </w:rPr>
        <w:t xml:space="preserve">                            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NSF PROPOSAL </w:t>
      </w:r>
      <w:r w:rsidR="00776847"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>DOCUMENTS PI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CHECKLIST </w:t>
      </w:r>
    </w:p>
    <w:p w14:paraId="1A42C90F" w14:textId="5E80CF5F" w:rsidR="00364364" w:rsidRPr="001504D1" w:rsidRDefault="00364364" w:rsidP="00364364">
      <w:pPr>
        <w:pStyle w:val="Header"/>
        <w:ind w:right="-360"/>
        <w:jc w:val="right"/>
        <w:rPr>
          <w:rFonts w:ascii="Arial Black" w:hAnsi="Arial Black" w:cs="Arial Black"/>
          <w:b/>
          <w:bCs/>
          <w:color w:val="236192"/>
          <w:sz w:val="23"/>
          <w:szCs w:val="23"/>
        </w:rPr>
      </w:pP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 FASTLANE PAPPG 2</w:t>
      </w:r>
      <w:r w:rsidR="00F45E18"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>020</w:t>
      </w:r>
      <w:r w:rsidR="00D03532"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effective June 1, 2020</w:t>
      </w:r>
    </w:p>
    <w:p w14:paraId="28C2D40C" w14:textId="085E2940" w:rsidR="00D06F89" w:rsidRPr="001504D1" w:rsidRDefault="00D06F89" w:rsidP="00364364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1504D1">
        <w:rPr>
          <w:rFonts w:ascii="Arial" w:hAnsi="Arial" w:cs="Arial"/>
          <w:bCs/>
          <w:color w:val="236192"/>
          <w:sz w:val="12"/>
          <w:szCs w:val="12"/>
        </w:rPr>
        <w:t xml:space="preserve">Updated </w:t>
      </w:r>
      <w:r w:rsidR="001504D1" w:rsidRPr="001504D1">
        <w:rPr>
          <w:rFonts w:ascii="Arial" w:hAnsi="Arial" w:cs="Arial"/>
          <w:bCs/>
          <w:color w:val="236192"/>
          <w:sz w:val="12"/>
          <w:szCs w:val="12"/>
        </w:rPr>
        <w:t>12/2020</w:t>
      </w:r>
    </w:p>
    <w:p w14:paraId="09BF0A08" w14:textId="77777777" w:rsidR="001504D1" w:rsidRPr="001504D1" w:rsidRDefault="001504D1" w:rsidP="001504D1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p w14:paraId="0F27F754" w14:textId="2CE02F99" w:rsidR="00364364" w:rsidRDefault="00364364" w:rsidP="00364364">
      <w:pPr>
        <w:spacing w:before="0" w:after="0"/>
      </w:pPr>
    </w:p>
    <w:p w14:paraId="2F8ED1F5" w14:textId="77777777" w:rsidR="001504D1" w:rsidRPr="00BF669C" w:rsidRDefault="001504D1" w:rsidP="00364364">
      <w:pPr>
        <w:spacing w:before="0" w:after="0"/>
      </w:pPr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BA4B23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BA4B23">
            <w:pPr>
              <w:rPr>
                <w:rFonts w:cstheme="minorHAnsi"/>
                <w:sz w:val="20"/>
                <w:szCs w:val="20"/>
              </w:rPr>
            </w:pPr>
            <w:bookmarkStart w:id="0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9" w:type="dxa"/>
            <w:vAlign w:val="center"/>
          </w:tcPr>
          <w:p w14:paraId="3DA73AAA" w14:textId="13B0E41F" w:rsidR="00B018B3" w:rsidRPr="005236C9" w:rsidRDefault="00B018B3" w:rsidP="00BA4B23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1C1A288F" w14:textId="010A929B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4" w:type="dxa"/>
            <w:vAlign w:val="center"/>
          </w:tcPr>
          <w:p w14:paraId="47A21644" w14:textId="66C7BFFE" w:rsidR="00B018B3" w:rsidRPr="005236C9" w:rsidRDefault="00B018B3" w:rsidP="00BA4B23">
            <w:pPr>
              <w:ind w:left="113" w:right="113"/>
              <w:rPr>
                <w:rFonts w:cstheme="minorHAnsi"/>
              </w:rPr>
            </w:pPr>
          </w:p>
        </w:tc>
      </w:tr>
      <w:tr w:rsidR="00294CE2" w14:paraId="27AFE558" w14:textId="77777777" w:rsidTr="00955639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1" w:name="CoPI" w:colFirst="1" w:colLast="1"/>
            <w:bookmarkStart w:id="2" w:name="SeniorPersons" w:colFirst="3" w:colLast="3"/>
            <w:bookmarkEnd w:id="0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2" w:type="dxa"/>
            <w:gridSpan w:val="2"/>
          </w:tcPr>
          <w:p w14:paraId="4068D27B" w14:textId="0BD2D95D" w:rsidR="00294CE2" w:rsidRPr="005236C9" w:rsidRDefault="00294CE2" w:rsidP="00CE39D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75" w:type="dxa"/>
          </w:tcPr>
          <w:p w14:paraId="105F85A3" w14:textId="337D3FB1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Other Senior Personnel names</w:t>
            </w:r>
          </w:p>
        </w:tc>
        <w:tc>
          <w:tcPr>
            <w:tcW w:w="3460" w:type="dxa"/>
            <w:gridSpan w:val="2"/>
            <w:vAlign w:val="center"/>
          </w:tcPr>
          <w:p w14:paraId="18B660E5" w14:textId="3160766E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1"/>
    <w:bookmarkEnd w:id="2"/>
    <w:p w14:paraId="058C0477" w14:textId="3FB511E7" w:rsidR="00F27F76" w:rsidRPr="00CE39DC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2A180BB3" w14:textId="7785A92A" w:rsidR="00CE39DC" w:rsidRDefault="00CE39DC">
      <w:pPr>
        <w:rPr>
          <w:sz w:val="8"/>
          <w:szCs w:val="8"/>
        </w:rPr>
      </w:pPr>
    </w:p>
    <w:p w14:paraId="5DB7B9F9" w14:textId="77777777" w:rsidR="00CE39DC" w:rsidRDefault="00CE39DC">
      <w:pPr>
        <w:rPr>
          <w:sz w:val="8"/>
          <w:szCs w:val="8"/>
        </w:rPr>
      </w:pPr>
    </w:p>
    <w:p w14:paraId="7C7E1F88" w14:textId="5DF6EA23" w:rsidR="00E324EF" w:rsidRPr="00E324EF" w:rsidRDefault="00D717A6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D11CE3">
            <w:rPr>
              <w:rStyle w:val="NospacingChar"/>
              <w:sz w:val="18"/>
              <w:szCs w:val="18"/>
            </w:rPr>
            <w:t xml:space="preserve">the only </w:t>
          </w:r>
          <w:r w:rsidR="00E324EF" w:rsidRPr="00D11CE3">
            <w:rPr>
              <w:rStyle w:val="NospacingChar"/>
              <w:sz w:val="18"/>
              <w:szCs w:val="18"/>
            </w:rPr>
            <w:t>documents needed for a non-lead collaborative submission</w:t>
          </w:r>
        </w:sdtContent>
      </w:sdt>
    </w:p>
    <w:p w14:paraId="3026159A" w14:textId="22B6F0A7" w:rsidR="00E324EF" w:rsidRDefault="00E324EF">
      <w:pPr>
        <w:rPr>
          <w:sz w:val="8"/>
          <w:szCs w:val="8"/>
        </w:rPr>
      </w:pP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5151"/>
        <w:gridCol w:w="378"/>
        <w:gridCol w:w="4882"/>
      </w:tblGrid>
      <w:tr w:rsidR="00BF669C" w:rsidRPr="00BF669C" w14:paraId="7F425365" w14:textId="77777777" w:rsidTr="001504D1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6D916E53" w14:textId="3DA236B8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E86439A" w14:textId="5044F354" w:rsidR="00DE662D" w:rsidRPr="00BF669C" w:rsidRDefault="00A73E9E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vAlign w:val="center"/>
          </w:tcPr>
          <w:p w14:paraId="6FDC32CD" w14:textId="110D2CFF" w:rsidR="00DE662D" w:rsidRPr="00BF669C" w:rsidRDefault="00DE662D" w:rsidP="00F37FD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Black text, Arial/Palatino</w:t>
            </w:r>
            <w:r w:rsidR="001A0CFF">
              <w:rPr>
                <w:rFonts w:ascii="Arial" w:hAnsi="Arial" w:cs="Arial"/>
                <w:sz w:val="20"/>
                <w:szCs w:val="20"/>
              </w:rPr>
              <w:t xml:space="preserve"> Linotype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/Courier New 10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6B4" w:rsidRPr="00F076B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Times/Computer Modern 11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E57187F" w14:textId="564DD80E" w:rsidR="00DE662D" w:rsidRPr="00BF669C" w:rsidRDefault="00A73E9E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4E539AA6" w14:textId="44291B87" w:rsidR="00DE662D" w:rsidRPr="00BF669C" w:rsidRDefault="00DE662D" w:rsidP="009426C8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 w:rsidR="009426C8"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257ABC" w:rsidRPr="00BF669C" w14:paraId="0A7C9069" w14:textId="39CB5B27" w:rsidTr="00257ABC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762EE161" w14:textId="296821F7" w:rsidR="00257ABC" w:rsidRPr="00BF669C" w:rsidRDefault="00257ABC" w:rsidP="00DE662D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vAlign w:val="center"/>
          </w:tcPr>
          <w:p w14:paraId="7F89477C" w14:textId="189BF9E7" w:rsidR="00257ABC" w:rsidRPr="00BF669C" w:rsidRDefault="00257ABC" w:rsidP="00C0344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  <w:r>
              <w:rPr>
                <w:rFonts w:ascii="Arial" w:hAnsi="Arial" w:cs="Arial"/>
                <w:sz w:val="20"/>
                <w:szCs w:val="20"/>
              </w:rPr>
              <w:t>, 6 lines of text within a vertical space of 1”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0886CFC" w14:textId="4A81C987" w:rsidR="00257ABC" w:rsidRPr="00BF669C" w:rsidRDefault="00257ABC" w:rsidP="00DE662D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1F8D565B" w14:textId="011BD545" w:rsidR="00257ABC" w:rsidRPr="00BF669C" w:rsidRDefault="00257ABC" w:rsidP="00257ABC">
            <w:pPr>
              <w:pStyle w:val="Default"/>
              <w:rPr>
                <w:b/>
                <w:sz w:val="22"/>
                <w:szCs w:val="2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Each document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aginated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starting with “1”</w:t>
            </w:r>
          </w:p>
        </w:tc>
      </w:tr>
      <w:tr w:rsidR="00BF669C" w:rsidRPr="00BF669C" w14:paraId="2D6256B0" w14:textId="77777777" w:rsidTr="00955639">
        <w:trPr>
          <w:trHeight w:val="216"/>
        </w:trPr>
        <w:tc>
          <w:tcPr>
            <w:tcW w:w="10790" w:type="dxa"/>
            <w:gridSpan w:val="4"/>
            <w:shd w:val="clear" w:color="auto" w:fill="DDD9C3" w:themeFill="background2" w:themeFillShade="E6"/>
            <w:vAlign w:val="bottom"/>
          </w:tcPr>
          <w:p w14:paraId="117AC19D" w14:textId="6EF3F12B" w:rsidR="00D11CE3" w:rsidRPr="00BF669C" w:rsidRDefault="00D11CE3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Cover sheet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8"/>
        <w:gridCol w:w="4408"/>
        <w:gridCol w:w="6004"/>
      </w:tblGrid>
      <w:tr w:rsidR="009300BF" w:rsidRPr="00BF669C" w14:paraId="3CD34C98" w14:textId="77777777" w:rsidTr="00257ABC">
        <w:sdt>
          <w:sdtPr>
            <w:rPr>
              <w:sz w:val="32"/>
              <w:szCs w:val="32"/>
            </w:rPr>
            <w:id w:val="-5740376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37877D" w14:textId="77777777" w:rsidR="00F37FD9" w:rsidRPr="00BF669C" w:rsidRDefault="00F37FD9" w:rsidP="00831E9C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40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2E558534" w14:textId="3D02A8DC" w:rsidR="00F37FD9" w:rsidRPr="00BF669C" w:rsidRDefault="00F37FD9" w:rsidP="00F37FD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626627398"/>
            <w:placeholder>
              <w:docPart w:val="70FE74A3BD6848BB8F18F6DCA07E3B6D"/>
            </w:placeholder>
            <w:showingPlcHdr/>
          </w:sdtPr>
          <w:sdtEndPr/>
          <w:sdtContent>
            <w:tc>
              <w:tcPr>
                <w:tcW w:w="6004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1E3D79C" w14:textId="41BFBF7A" w:rsidR="00F37FD9" w:rsidRPr="00BF669C" w:rsidRDefault="00F37FD9" w:rsidP="009300BF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 xml:space="preserve">Click here to </w:t>
                </w:r>
                <w:r w:rsidR="009300BF">
                  <w:rPr>
                    <w:rStyle w:val="PlaceholderText"/>
                    <w:color w:val="auto"/>
                  </w:rPr>
                  <w:t>list title instructions</w:t>
                </w:r>
                <w:r w:rsidRPr="00BF669C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951"/>
        <w:gridCol w:w="378"/>
        <w:gridCol w:w="336"/>
        <w:gridCol w:w="2384"/>
        <w:gridCol w:w="378"/>
        <w:gridCol w:w="4984"/>
      </w:tblGrid>
      <w:tr w:rsidR="00257ABC" w:rsidRPr="00BF669C" w14:paraId="11BC594F" w14:textId="77777777" w:rsidTr="00257ABC">
        <w:trPr>
          <w:trHeight w:val="359"/>
        </w:trPr>
        <w:sdt>
          <w:sdtPr>
            <w:rPr>
              <w:sz w:val="32"/>
              <w:szCs w:val="32"/>
            </w:rPr>
            <w:id w:val="-6782006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814733D" w14:textId="28C0C72A" w:rsidR="00257ABC" w:rsidRPr="00BF669C" w:rsidRDefault="00257ABC" w:rsidP="00831E9C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411" w:type="dxa"/>
            <w:gridSpan w:val="6"/>
            <w:vAlign w:val="center"/>
          </w:tcPr>
          <w:p w14:paraId="3395B7E3" w14:textId="577AD261" w:rsidR="00257ABC" w:rsidRPr="00BF669C" w:rsidRDefault="00257ABC" w:rsidP="00F37FD9">
            <w:pPr>
              <w:spacing w:before="0" w:after="0"/>
              <w:rPr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Start date 6+ months out, unless allowed by FOA </w:t>
            </w:r>
          </w:p>
        </w:tc>
      </w:tr>
      <w:tr w:rsidR="003835DD" w:rsidRPr="00BF669C" w14:paraId="7492BDE3" w14:textId="77777777" w:rsidTr="003835DD">
        <w:trPr>
          <w:trHeight w:val="359"/>
        </w:trPr>
        <w:tc>
          <w:tcPr>
            <w:tcW w:w="10790" w:type="dxa"/>
            <w:gridSpan w:val="7"/>
            <w:shd w:val="clear" w:color="auto" w:fill="FDE9D9" w:themeFill="accent6" w:themeFillTint="33"/>
            <w:vAlign w:val="center"/>
          </w:tcPr>
          <w:p w14:paraId="47A0881E" w14:textId="4503F18C" w:rsidR="003835DD" w:rsidRPr="003835DD" w:rsidRDefault="003835DD" w:rsidP="003835DD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D777FB" w:rsidRPr="00BF669C" w14:paraId="254511DA" w14:textId="77777777" w:rsidTr="00257ABC">
        <w:trPr>
          <w:trHeight w:val="521"/>
        </w:trPr>
        <w:tc>
          <w:tcPr>
            <w:tcW w:w="3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72E65CE3" w14:textId="05238785" w:rsidR="00D777FB" w:rsidRDefault="00D717A6" w:rsidP="00D777F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520729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6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0A866954" w14:textId="0ED3E900" w:rsidR="00D777FB" w:rsidRPr="00BF669C" w:rsidRDefault="00D777FB" w:rsidP="00D777F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Co-PIs listed</w:t>
            </w:r>
          </w:p>
        </w:tc>
        <w:tc>
          <w:tcPr>
            <w:tcW w:w="774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667CAB" w14:textId="77777777" w:rsidR="009D1213" w:rsidRPr="009D1213" w:rsidRDefault="00D777FB" w:rsidP="00D777FB">
            <w:pPr>
              <w:spacing w:before="0"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CoPI \h  \* MERGEFORMAT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tbl>
            <w:tblPr>
              <w:tblW w:w="489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509"/>
            </w:tblGrid>
            <w:tr w:rsidR="009D1213" w:rsidRPr="005236C9" w14:paraId="3DA6BB56" w14:textId="77777777" w:rsidTr="009D1213">
              <w:trPr>
                <w:trHeight w:val="289"/>
              </w:trPr>
              <w:tc>
                <w:tcPr>
                  <w:tcW w:w="7459" w:type="dxa"/>
                </w:tcPr>
                <w:p w14:paraId="5515BAA9" w14:textId="406DB932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3C04F558" w14:textId="6380EF77" w:rsidR="00D777FB" w:rsidRPr="00D777FB" w:rsidRDefault="00D777FB" w:rsidP="00D777FB">
            <w:pPr>
              <w:spacing w:before="0" w:after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77FB" w:rsidRPr="00BF669C" w14:paraId="780E565D" w14:textId="77777777" w:rsidTr="00257ABC">
        <w:trPr>
          <w:trHeight w:val="359"/>
        </w:trPr>
        <w:tc>
          <w:tcPr>
            <w:tcW w:w="379" w:type="dxa"/>
            <w:shd w:val="clear" w:color="auto" w:fill="FDE9D9" w:themeFill="accent6" w:themeFillTint="33"/>
          </w:tcPr>
          <w:p w14:paraId="0A9AC585" w14:textId="23F076C9" w:rsidR="00D777FB" w:rsidRPr="00BF669C" w:rsidRDefault="00D717A6" w:rsidP="00D777F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14:paraId="75100234" w14:textId="08E6BB90" w:rsidR="00D777FB" w:rsidRPr="00BF669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2318A91" w14:textId="42875F72" w:rsidR="00D777FB" w:rsidRPr="00BF669C" w:rsidRDefault="00D717A6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720" w:type="dxa"/>
            <w:gridSpan w:val="2"/>
            <w:shd w:val="clear" w:color="auto" w:fill="FDE9D9" w:themeFill="accent6" w:themeFillTint="33"/>
          </w:tcPr>
          <w:p w14:paraId="75AA72E4" w14:textId="77777777" w:rsidR="00257ABC" w:rsidRDefault="00D777FB" w:rsidP="00D777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 Foreign Org. including through subaward</w:t>
            </w:r>
          </w:p>
          <w:p w14:paraId="2D9E8187" w14:textId="27069BDA" w:rsidR="00D777FB" w:rsidRPr="00BF669C" w:rsidRDefault="00D777FB" w:rsidP="00D777FB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or consultant 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34DBDCD4" w14:textId="3C088FFA" w:rsidR="00D777FB" w:rsidRPr="00BF669C" w:rsidRDefault="00D717A6" w:rsidP="00D777FB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84" w:type="dxa"/>
            <w:shd w:val="clear" w:color="auto" w:fill="FDE9D9" w:themeFill="accent6" w:themeFillTint="33"/>
          </w:tcPr>
          <w:p w14:paraId="4E6AF38D" w14:textId="367CB888" w:rsidR="00D777FB" w:rsidRPr="00BF669C" w:rsidRDefault="00D777FB" w:rsidP="002116A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International Activities country name – must be checked if either of the previous two are checked, OR if there will be international</w:t>
            </w:r>
            <w:r w:rsidR="002116AC">
              <w:rPr>
                <w:color w:val="auto"/>
              </w:rPr>
              <w:t xml:space="preserve"> 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EndPr/>
          <w:sdtContent>
            <w:tc>
              <w:tcPr>
                <w:tcW w:w="10790" w:type="dxa"/>
                <w:gridSpan w:val="7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C8E20DF" w14:textId="77777777" w:rsidR="004E1F75" w:rsidRDefault="004E1F75"/>
    <w:p w14:paraId="1C9BE665" w14:textId="77777777" w:rsidR="00364364" w:rsidRPr="00BF669C" w:rsidRDefault="00364364" w:rsidP="00364364">
      <w:pPr>
        <w:spacing w:before="0" w:after="0"/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BF669C" w:rsidRPr="00BF669C" w14:paraId="1E8DDFEE" w14:textId="77777777" w:rsidTr="001504D1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ED939DE" w14:textId="51BC9FC7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6030"/>
        <w:gridCol w:w="4225"/>
      </w:tblGrid>
      <w:tr w:rsidR="00BF669C" w:rsidRPr="00BF669C" w14:paraId="3AF79148" w14:textId="77777777" w:rsidTr="0074043D">
        <w:sdt>
          <w:sdtPr>
            <w:rPr>
              <w:sz w:val="32"/>
              <w:szCs w:val="32"/>
            </w:rPr>
            <w:id w:val="119032715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6764078E" w14:textId="3FCA2261" w:rsidR="00515A7A" w:rsidRPr="00BF669C" w:rsidRDefault="0074043D" w:rsidP="00831E9C"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03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20A40FC2" w14:textId="77777777" w:rsidR="00C0344A" w:rsidRPr="00C0344A" w:rsidRDefault="00515A7A" w:rsidP="0074043D">
            <w:pPr>
              <w:pStyle w:val="TableParagraph"/>
              <w:tabs>
                <w:tab w:val="left" w:pos="175"/>
              </w:tabs>
              <w:spacing w:before="6" w:line="223" w:lineRule="auto"/>
              <w:ind w:left="60" w:right="40"/>
            </w:pPr>
            <w:r w:rsidRPr="00BF669C">
              <w:rPr>
                <w:sz w:val="20"/>
                <w:szCs w:val="20"/>
              </w:rPr>
              <w:t>One page, uploaded as required</w:t>
            </w:r>
            <w:r w:rsidR="00C0344A">
              <w:rPr>
                <w:sz w:val="20"/>
                <w:szCs w:val="20"/>
              </w:rPr>
              <w:t xml:space="preserve">: </w:t>
            </w:r>
          </w:p>
          <w:p w14:paraId="21C3092C" w14:textId="67A8935A" w:rsidR="00C0344A" w:rsidRPr="00C0344A" w:rsidRDefault="00C0344A" w:rsidP="0074043D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spacing w:before="6" w:line="223" w:lineRule="auto"/>
              <w:ind w:left="240" w:right="40" w:hanging="190"/>
            </w:pPr>
            <w:r>
              <w:rPr>
                <w:sz w:val="20"/>
              </w:rPr>
              <w:t>Overview, Intellectual Merit, Broader Impacts sections completed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 </w:t>
            </w:r>
            <w:r w:rsidR="007147F4">
              <w:rPr>
                <w:sz w:val="20"/>
              </w:rPr>
              <w:t xml:space="preserve">provided </w:t>
            </w:r>
            <w:r>
              <w:rPr>
                <w:sz w:val="20"/>
              </w:rPr>
              <w:t>boxes</w:t>
            </w:r>
          </w:p>
          <w:p w14:paraId="2B293F8B" w14:textId="1C939405" w:rsidR="00C0344A" w:rsidRPr="00C0344A" w:rsidRDefault="00C0344A" w:rsidP="0074043D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spacing w:before="6" w:line="223" w:lineRule="auto"/>
              <w:ind w:left="240" w:right="40" w:hanging="190"/>
            </w:pPr>
            <w:r>
              <w:rPr>
                <w:sz w:val="20"/>
              </w:rPr>
              <w:t xml:space="preserve">Upload a PDF with the appropriate headers </w:t>
            </w:r>
            <w:r>
              <w:rPr>
                <w:sz w:val="20"/>
                <w:u w:val="single"/>
              </w:rPr>
              <w:t xml:space="preserve">only </w:t>
            </w:r>
            <w:r>
              <w:rPr>
                <w:sz w:val="20"/>
              </w:rPr>
              <w:t>if special characters 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14:paraId="34F743E1" w14:textId="77777777" w:rsidR="0074043D" w:rsidRPr="0074043D" w:rsidRDefault="0074043D" w:rsidP="0074043D">
            <w:pPr>
              <w:pStyle w:val="TableParagraph"/>
              <w:tabs>
                <w:tab w:val="left" w:pos="175"/>
              </w:tabs>
              <w:spacing w:before="6" w:line="223" w:lineRule="auto"/>
              <w:ind w:left="240" w:right="40" w:hanging="190"/>
            </w:pPr>
            <w:r w:rsidRPr="0074043D">
              <w:rPr>
                <w:sz w:val="20"/>
              </w:rPr>
              <w:t>Hints if you get “over one page” message:</w:t>
            </w:r>
          </w:p>
          <w:p w14:paraId="7561224E" w14:textId="16AAEF7F" w:rsidR="0074043D" w:rsidRPr="0074043D" w:rsidRDefault="00C0344A" w:rsidP="0074043D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spacing w:before="6" w:line="223" w:lineRule="auto"/>
              <w:ind w:left="240" w:right="40" w:hanging="190"/>
            </w:pPr>
            <w:r w:rsidRPr="0074043D">
              <w:rPr>
                <w:sz w:val="20"/>
              </w:rPr>
              <w:t>NSF uses Times New Roman 11</w:t>
            </w:r>
            <w:r w:rsidR="0074043D">
              <w:rPr>
                <w:sz w:val="20"/>
              </w:rPr>
              <w:t>;</w:t>
            </w:r>
            <w:r w:rsidRPr="0074043D">
              <w:rPr>
                <w:sz w:val="20"/>
              </w:rPr>
              <w:t xml:space="preserve"> </w:t>
            </w:r>
            <w:r w:rsidR="0074043D" w:rsidRPr="0074043D">
              <w:rPr>
                <w:sz w:val="20"/>
              </w:rPr>
              <w:t xml:space="preserve"> if you are creating it initially in Word,</w:t>
            </w:r>
            <w:r w:rsidR="0074043D">
              <w:rPr>
                <w:sz w:val="20"/>
              </w:rPr>
              <w:t xml:space="preserve"> </w:t>
            </w:r>
            <w:r w:rsidR="0074043D" w:rsidRPr="0074043D">
              <w:rPr>
                <w:sz w:val="20"/>
              </w:rPr>
              <w:t>make sure that you are using TNR 11</w:t>
            </w:r>
          </w:p>
          <w:p w14:paraId="0382C11C" w14:textId="636FAA63" w:rsidR="00C0344A" w:rsidRPr="0074043D" w:rsidRDefault="0074043D" w:rsidP="004C1488">
            <w:pPr>
              <w:pStyle w:val="TableParagraph"/>
              <w:numPr>
                <w:ilvl w:val="0"/>
                <w:numId w:val="38"/>
              </w:numPr>
              <w:tabs>
                <w:tab w:val="left" w:pos="175"/>
              </w:tabs>
              <w:spacing w:before="6" w:line="223" w:lineRule="auto"/>
              <w:ind w:left="240" w:right="40" w:hanging="190"/>
            </w:pPr>
            <w:r>
              <w:rPr>
                <w:sz w:val="20"/>
              </w:rPr>
              <w:t>T</w:t>
            </w:r>
            <w:r w:rsidRPr="0074043D">
              <w:rPr>
                <w:sz w:val="20"/>
              </w:rPr>
              <w:t>he headers get their own lines</w:t>
            </w:r>
            <w:r>
              <w:rPr>
                <w:sz w:val="20"/>
              </w:rPr>
              <w:t xml:space="preserve"> with no other text</w:t>
            </w:r>
          </w:p>
        </w:tc>
        <w:sdt>
          <w:sdtPr>
            <w:id w:val="1355997431"/>
            <w:placeholder>
              <w:docPart w:val="8E47D1C6AF1B49E8AC60BF2BB7F7AE4E"/>
            </w:placeholder>
            <w:showingPlcHdr/>
          </w:sdtPr>
          <w:sdtEndPr/>
          <w:sdtContent>
            <w:tc>
              <w:tcPr>
                <w:tcW w:w="422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4A36FF93" w14:textId="77777777" w:rsidR="00515A7A" w:rsidRPr="00BF669C" w:rsidRDefault="00515A7A" w:rsidP="00831E9C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p w14:paraId="579A336F" w14:textId="48BB100F" w:rsidR="0074043D" w:rsidRDefault="0074043D"/>
    <w:p w14:paraId="4B63DC1A" w14:textId="50FFA451" w:rsidR="00257ABC" w:rsidRDefault="00257ABC"/>
    <w:p w14:paraId="7A4F8D37" w14:textId="58E9765B" w:rsidR="00257ABC" w:rsidRDefault="00257ABC">
      <w:pPr>
        <w:spacing w:before="0" w:after="0"/>
      </w:pPr>
      <w:r>
        <w:br w:type="page"/>
      </w:r>
    </w:p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86"/>
        <w:gridCol w:w="2142"/>
        <w:gridCol w:w="375"/>
        <w:gridCol w:w="2235"/>
        <w:gridCol w:w="378"/>
        <w:gridCol w:w="5203"/>
      </w:tblGrid>
      <w:tr w:rsidR="00BF669C" w:rsidRPr="00BF669C" w14:paraId="57ED3A34" w14:textId="77777777" w:rsidTr="001504D1">
        <w:trPr>
          <w:trHeight w:val="216"/>
        </w:trPr>
        <w:tc>
          <w:tcPr>
            <w:tcW w:w="10799" w:type="dxa"/>
            <w:gridSpan w:val="7"/>
            <w:shd w:val="clear" w:color="auto" w:fill="FFCD00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lastRenderedPageBreak/>
              <w:t>project description</w:t>
            </w:r>
          </w:p>
        </w:tc>
      </w:tr>
      <w:tr w:rsidR="00D20377" w:rsidRPr="00BF669C" w14:paraId="32FDD061" w14:textId="77777777" w:rsidTr="00257ABC">
        <w:trPr>
          <w:trHeight w:val="359"/>
        </w:trPr>
        <w:tc>
          <w:tcPr>
            <w:tcW w:w="466" w:type="dxa"/>
            <w:gridSpan w:val="2"/>
          </w:tcPr>
          <w:p w14:paraId="7DEBFF1C" w14:textId="77777777" w:rsidR="00D20377" w:rsidRDefault="00D717A6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92098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59546A09" w14:textId="77777777" w:rsidR="00D20377" w:rsidRDefault="00D717A6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91841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0EA5AB20" w14:textId="77777777" w:rsidR="00D20377" w:rsidRDefault="00D717A6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41564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8CA4886" w14:textId="55D9DB6B" w:rsidR="0074043D" w:rsidRPr="00BF669C" w:rsidRDefault="00D717A6" w:rsidP="00DB1A1B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32710762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043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52" w:type="dxa"/>
            <w:gridSpan w:val="3"/>
          </w:tcPr>
          <w:p w14:paraId="234D01EA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C4F418D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6792AC5D" w14:textId="77777777" w:rsidR="00D20377" w:rsidRPr="00BF669C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0EB6C71" w14:textId="35E8B666" w:rsidR="00D20377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3BAA30C9" w14:textId="77777777" w:rsidR="0074043D" w:rsidRPr="00BF669C" w:rsidRDefault="0074043D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2ABD9CE" w14:textId="77777777" w:rsidR="00D20377" w:rsidRPr="00BF669C" w:rsidRDefault="00D20377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2413083D" w14:textId="77777777" w:rsidR="0074043D" w:rsidRDefault="00D20377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  <w:r w:rsidR="007404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ABD5CA" w14:textId="77777777" w:rsidR="0074043D" w:rsidRDefault="0074043D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75CF9ADC" w14:textId="092FD931" w:rsidR="00D20377" w:rsidRPr="00BF669C" w:rsidRDefault="0074043D" w:rsidP="00DB1A1B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</w:tc>
        <w:tc>
          <w:tcPr>
            <w:tcW w:w="378" w:type="dxa"/>
          </w:tcPr>
          <w:p w14:paraId="3874EC39" w14:textId="77777777" w:rsidR="00D20377" w:rsidRDefault="00D717A6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655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581074CF" w14:textId="77777777" w:rsidR="00D20377" w:rsidRDefault="00D717A6" w:rsidP="00DB1A1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03981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2037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0377" w:rsidRPr="00BF669C">
              <w:rPr>
                <w:sz w:val="32"/>
                <w:szCs w:val="32"/>
              </w:rPr>
              <w:t xml:space="preserve"> </w:t>
            </w:r>
          </w:p>
          <w:p w14:paraId="52E3F119" w14:textId="2922C4E8" w:rsidR="00D20377" w:rsidRPr="00BF669C" w:rsidRDefault="00D20377" w:rsidP="00DB1A1B"/>
        </w:tc>
        <w:tc>
          <w:tcPr>
            <w:tcW w:w="5203" w:type="dxa"/>
          </w:tcPr>
          <w:p w14:paraId="0DA5312A" w14:textId="77777777" w:rsidR="00D20377" w:rsidRPr="00085A09" w:rsidRDefault="00D20377" w:rsidP="00DB1A1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55BCD03" w14:textId="748BA142" w:rsidR="00D20377" w:rsidRPr="00085A09" w:rsidRDefault="0074043D" w:rsidP="00DB1A1B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Separate s</w:t>
            </w:r>
            <w:r w:rsidR="00D20377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ection labeled as Broader </w:t>
            </w:r>
            <w:r w:rsidR="00682DE4">
              <w:rPr>
                <w:rFonts w:ascii="Arial" w:hAnsi="Arial" w:cs="Arial"/>
                <w:color w:val="auto"/>
                <w:sz w:val="20"/>
                <w:szCs w:val="20"/>
              </w:rPr>
              <w:t>Impacts</w:t>
            </w:r>
          </w:p>
          <w:p w14:paraId="7DD49AC4" w14:textId="77777777" w:rsidR="00D20377" w:rsidRPr="00085A09" w:rsidRDefault="00D20377" w:rsidP="00DB1A1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725432" w14:textId="2F86620E" w:rsidR="00D20377" w:rsidRPr="0074043D" w:rsidRDefault="0074043D" w:rsidP="00DB1A1B">
            <w:pPr>
              <w:pStyle w:val="TableParagraph"/>
              <w:numPr>
                <w:ilvl w:val="0"/>
                <w:numId w:val="39"/>
              </w:numPr>
              <w:tabs>
                <w:tab w:val="left" w:pos="175"/>
              </w:tabs>
              <w:spacing w:line="235" w:lineRule="auto"/>
              <w:ind w:left="70" w:right="40" w:hanging="18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Proprietary or Privileged Information </w:t>
            </w:r>
            <w:r>
              <w:rPr>
                <w:sz w:val="20"/>
              </w:rPr>
              <w:t>Clearly mark and label with legend (</w:t>
            </w:r>
            <w:r>
              <w:rPr>
                <w:i/>
                <w:sz w:val="20"/>
              </w:rPr>
              <w:t>PAPPG suggested language, "The following is (proprietary or confidential) information that (name of proposing organization) requests not be released to persons outside the Government, except for purposes of review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evaluation."</w:t>
            </w:r>
            <w:r>
              <w:rPr>
                <w:sz w:val="20"/>
              </w:rPr>
              <w:t>)</w:t>
            </w:r>
          </w:p>
          <w:p w14:paraId="6E14E764" w14:textId="77777777" w:rsidR="00D20377" w:rsidRPr="00085A09" w:rsidRDefault="00D20377" w:rsidP="00DB1A1B">
            <w:pPr>
              <w:pStyle w:val="Default"/>
              <w:rPr>
                <w:color w:val="auto"/>
              </w:rPr>
            </w:pPr>
          </w:p>
        </w:tc>
      </w:tr>
      <w:tr w:rsidR="004D6146" w:rsidRPr="00BF669C" w14:paraId="3B9143B6" w14:textId="77777777" w:rsidTr="00257ABC">
        <w:trPr>
          <w:trHeight w:val="359"/>
        </w:trPr>
        <w:tc>
          <w:tcPr>
            <w:tcW w:w="10799" w:type="dxa"/>
            <w:gridSpan w:val="7"/>
          </w:tcPr>
          <w:p w14:paraId="7EABA2CC" w14:textId="6003E94A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450A69FF" w14:textId="4872BED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(current funding, OR end date in last 5 years)</w:t>
            </w:r>
          </w:p>
        </w:tc>
      </w:tr>
      <w:tr w:rsidR="00AD731D" w:rsidRPr="00BF669C" w14:paraId="7267BDEE" w14:textId="77777777" w:rsidTr="00257ABC">
        <w:trPr>
          <w:trHeight w:val="359"/>
        </w:trPr>
        <w:tc>
          <w:tcPr>
            <w:tcW w:w="10799" w:type="dxa"/>
            <w:gridSpan w:val="7"/>
            <w:shd w:val="clear" w:color="auto" w:fill="D9D9D9" w:themeFill="background1" w:themeFillShade="D9"/>
          </w:tcPr>
          <w:p w14:paraId="5D0EF1A1" w14:textId="77777777" w:rsidR="009D1213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PI/Co-PIs: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201"/>
            </w:tblGrid>
            <w:tr w:rsidR="009D1213" w:rsidRPr="005236C9" w14:paraId="2A3EDD72" w14:textId="77777777" w:rsidTr="001A0142">
              <w:trPr>
                <w:trHeight w:val="360"/>
              </w:trPr>
              <w:tc>
                <w:tcPr>
                  <w:tcW w:w="2679" w:type="dxa"/>
                </w:tcPr>
                <w:p w14:paraId="1FF58D6A" w14:textId="48C23242" w:rsidR="009D1213" w:rsidRPr="005236C9" w:rsidRDefault="009D1213" w:rsidP="001A0142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03B0D59" w14:textId="77777777" w:rsidR="009D1213" w:rsidRPr="009D1213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201"/>
            </w:tblGrid>
            <w:tr w:rsidR="009D1213" w:rsidRPr="005236C9" w14:paraId="23C84A3D" w14:textId="77777777" w:rsidTr="009D1213">
              <w:trPr>
                <w:trHeight w:val="360"/>
              </w:trPr>
              <w:tc>
                <w:tcPr>
                  <w:tcW w:w="3332" w:type="dxa"/>
                </w:tcPr>
                <w:p w14:paraId="77B2DCA9" w14:textId="55D4CFF7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69F18AD3" w14:textId="4D7420AE" w:rsidR="00AD731D" w:rsidRPr="00833036" w:rsidRDefault="00833036" w:rsidP="0083303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F669C" w:rsidRPr="00BF669C" w14:paraId="0EA194C5" w14:textId="77777777" w:rsidTr="00257ABC">
        <w:trPr>
          <w:trHeight w:val="359"/>
        </w:trPr>
        <w:tc>
          <w:tcPr>
            <w:tcW w:w="380" w:type="dxa"/>
          </w:tcPr>
          <w:p w14:paraId="5DDFD02D" w14:textId="1A7484C6" w:rsidR="005B32B7" w:rsidRPr="00BF669C" w:rsidRDefault="00D717A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35ADBE4D" w14:textId="77777777" w:rsidR="005B32B7" w:rsidRPr="00BF669C" w:rsidRDefault="005B32B7" w:rsidP="00831E9C">
            <w:pPr>
              <w:rPr>
                <w:sz w:val="32"/>
                <w:szCs w:val="32"/>
              </w:rPr>
            </w:pPr>
          </w:p>
          <w:p w14:paraId="1D4B8338" w14:textId="3186221B" w:rsidR="005B32B7" w:rsidRPr="00BF669C" w:rsidRDefault="00D717A6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288B6332" w14:textId="77777777" w:rsidR="005B32B7" w:rsidRPr="00BF669C" w:rsidRDefault="005B32B7" w:rsidP="00831E9C">
            <w:pPr>
              <w:rPr>
                <w:sz w:val="32"/>
                <w:szCs w:val="32"/>
              </w:rPr>
            </w:pPr>
          </w:p>
          <w:p w14:paraId="3364E214" w14:textId="2B243ED6" w:rsidR="004D6146" w:rsidRPr="00BF669C" w:rsidRDefault="00D717A6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268513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228" w:type="dxa"/>
            <w:gridSpan w:val="2"/>
          </w:tcPr>
          <w:p w14:paraId="23216BB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041E6F7" w14:textId="651CF64A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36"/>
                <w:szCs w:val="36"/>
              </w:rPr>
            </w:pPr>
          </w:p>
          <w:p w14:paraId="19AD59CA" w14:textId="5F380419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PIs/coPI included</w:t>
            </w:r>
          </w:p>
          <w:p w14:paraId="2A5A5248" w14:textId="77777777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472DB3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35AF6" w14:textId="314D9B2E" w:rsidR="004D6146" w:rsidRPr="00BF669C" w:rsidRDefault="004D6146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Statement included for any PI/coPI who doesn’t have prior results</w:t>
            </w:r>
            <w:r w:rsidR="0074043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B5280">
              <w:rPr>
                <w:rFonts w:ascii="Arial" w:hAnsi="Arial" w:cs="Arial"/>
                <w:sz w:val="20"/>
                <w:szCs w:val="20"/>
              </w:rPr>
              <w:t>“</w:t>
            </w:r>
            <w:r w:rsidR="0074043D" w:rsidRPr="0074043D">
              <w:rPr>
                <w:rFonts w:ascii="Arial" w:hAnsi="Arial" w:cs="Arial"/>
                <w:sz w:val="20"/>
              </w:rPr>
              <w:t>No publications were produced under this</w:t>
            </w:r>
            <w:r w:rsidR="0074043D" w:rsidRPr="0074043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74043D" w:rsidRPr="0074043D">
              <w:rPr>
                <w:rFonts w:ascii="Arial" w:hAnsi="Arial" w:cs="Arial"/>
                <w:sz w:val="20"/>
              </w:rPr>
              <w:t>award.</w:t>
            </w:r>
            <w:r w:rsidR="006B5280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375" w:type="dxa"/>
          </w:tcPr>
          <w:p w14:paraId="0F958229" w14:textId="08821073" w:rsidR="004D6146" w:rsidRPr="00BF669C" w:rsidRDefault="004D6146" w:rsidP="00831E9C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7816" w:type="dxa"/>
            <w:gridSpan w:val="3"/>
          </w:tcPr>
          <w:p w14:paraId="54467D58" w14:textId="60BB0EB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each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person’s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reported results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9C63ECD" w14:textId="7D35ED14" w:rsidR="004D6146" w:rsidRPr="00BF669C" w:rsidRDefault="00D717A6" w:rsidP="004D6146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NSF award #, amount, project start and end dates</w:t>
            </w:r>
          </w:p>
          <w:p w14:paraId="15FDC07D" w14:textId="77777777" w:rsidR="004D6146" w:rsidRPr="00BF669C" w:rsidRDefault="004D6146" w:rsidP="004D6146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7782FFC6" w14:textId="77777777" w:rsidR="00645F34" w:rsidRDefault="00D717A6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 bibliographic</w:t>
            </w:r>
          </w:p>
          <w:p w14:paraId="3EC10519" w14:textId="77777777" w:rsidR="00F50043" w:rsidRDefault="00645F34" w:rsidP="00F500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may be in references</w:t>
            </w:r>
            <w:r w:rsidR="00F5004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If none, then </w:t>
            </w:r>
            <w:r w:rsidR="00F50043"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="00F50043"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</w:t>
            </w:r>
          </w:p>
          <w:p w14:paraId="4AC8F688" w14:textId="58B687C5" w:rsidR="00F50043" w:rsidRPr="00E13798" w:rsidRDefault="00F50043" w:rsidP="00F5004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 xml:space="preserve">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2934800B" w14:textId="4EB9D90F" w:rsidR="004D6146" w:rsidRPr="007725E8" w:rsidRDefault="004D6146" w:rsidP="004D614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</w:p>
          <w:p w14:paraId="369D64F3" w14:textId="77777777" w:rsidR="00645F34" w:rsidRDefault="00D717A6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1764A0A6" w:rsidR="005B32B7" w:rsidRPr="00BF669C" w:rsidRDefault="00645F34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collections, </w:t>
            </w:r>
          </w:p>
          <w:p w14:paraId="048922B3" w14:textId="1A0BDC21" w:rsidR="004D6146" w:rsidRPr="00BF669C" w:rsidRDefault="00D717A6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5B32B7" w:rsidRPr="00BF669C">
              <w:rPr>
                <w:color w:val="auto"/>
              </w:rPr>
              <w:t xml:space="preserve"> </w:t>
            </w:r>
          </w:p>
        </w:tc>
      </w:tr>
      <w:tr w:rsidR="005B32B7" w:rsidRPr="00BF669C" w14:paraId="54B46D5A" w14:textId="77777777" w:rsidTr="00257ABC">
        <w:trPr>
          <w:trHeight w:val="359"/>
        </w:trPr>
        <w:sdt>
          <w:sdtPr>
            <w:rPr>
              <w:color w:val="auto"/>
            </w:rPr>
            <w:id w:val="-616908984"/>
            <w:placeholder>
              <w:docPart w:val="873699DA3FE44FAA8102934C15F42451"/>
            </w:placeholder>
            <w:showingPlcHdr/>
          </w:sdtPr>
          <w:sdtEndPr/>
          <w:sdtContent>
            <w:tc>
              <w:tcPr>
                <w:tcW w:w="10799" w:type="dxa"/>
                <w:gridSpan w:val="7"/>
                <w:shd w:val="clear" w:color="auto" w:fill="F2F2F2" w:themeFill="background1" w:themeFillShade="F2"/>
              </w:tcPr>
              <w:p w14:paraId="4DB931B3" w14:textId="77777777" w:rsidR="005B32B7" w:rsidRPr="00BF669C" w:rsidRDefault="005B32B7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17088DE2" w14:textId="77777777" w:rsidTr="001504D1">
        <w:trPr>
          <w:trHeight w:val="216"/>
        </w:trPr>
        <w:tc>
          <w:tcPr>
            <w:tcW w:w="10799" w:type="dxa"/>
            <w:gridSpan w:val="7"/>
            <w:shd w:val="clear" w:color="auto" w:fill="FFCD00"/>
            <w:vAlign w:val="bottom"/>
          </w:tcPr>
          <w:p w14:paraId="6721CED4" w14:textId="2631726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BF669C" w:rsidRPr="00BF669C" w14:paraId="73D34936" w14:textId="77777777" w:rsidTr="00257ABC">
        <w:trPr>
          <w:trHeight w:val="359"/>
        </w:trPr>
        <w:tc>
          <w:tcPr>
            <w:tcW w:w="380" w:type="dxa"/>
          </w:tcPr>
          <w:p w14:paraId="2DA35406" w14:textId="556FD0B2" w:rsidR="005B32B7" w:rsidRPr="00BF669C" w:rsidRDefault="00D717A6" w:rsidP="00B1254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419" w:type="dxa"/>
            <w:gridSpan w:val="6"/>
          </w:tcPr>
          <w:p w14:paraId="4F8CB348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3B7C3DF8" w:rsidR="00B1254C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 no “et al”) and in order as they appear</w:t>
            </w:r>
          </w:p>
          <w:p w14:paraId="28621C73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E576695" w14:textId="7D195615" w:rsidR="005B32B7" w:rsidRPr="00BF669C" w:rsidRDefault="005B32B7" w:rsidP="007725E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Article/journal title, book title, vol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>ume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number, start/end page numbers, year of publication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URLs 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okay </w:t>
            </w:r>
          </w:p>
        </w:tc>
      </w:tr>
    </w:tbl>
    <w:p w14:paraId="0EE4A93F" w14:textId="3602FAE0" w:rsidR="00257ABC" w:rsidRDefault="00257ABC">
      <w:pPr>
        <w:spacing w:before="0" w:after="0"/>
      </w:pPr>
    </w:p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54"/>
        <w:gridCol w:w="5042"/>
        <w:gridCol w:w="435"/>
        <w:gridCol w:w="4768"/>
      </w:tblGrid>
      <w:tr w:rsidR="00BF669C" w:rsidRPr="00BF669C" w14:paraId="0BF8CFBE" w14:textId="77777777" w:rsidTr="001504D1">
        <w:trPr>
          <w:trHeight w:val="216"/>
        </w:trPr>
        <w:tc>
          <w:tcPr>
            <w:tcW w:w="10799" w:type="dxa"/>
            <w:gridSpan w:val="4"/>
            <w:shd w:val="clear" w:color="auto" w:fill="FFCD00"/>
            <w:vAlign w:val="bottom"/>
          </w:tcPr>
          <w:p w14:paraId="46B43F9A" w14:textId="45B685E9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2944E0" w:rsidRPr="00BF669C" w14:paraId="18018FCC" w14:textId="77777777" w:rsidTr="00257ABC">
        <w:trPr>
          <w:trHeight w:val="881"/>
        </w:trPr>
        <w:tc>
          <w:tcPr>
            <w:tcW w:w="554" w:type="dxa"/>
          </w:tcPr>
          <w:p w14:paraId="29FF6399" w14:textId="6EA41A20" w:rsidR="002944E0" w:rsidRPr="00BF669C" w:rsidRDefault="00D717A6" w:rsidP="006B528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1289720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445284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42" w:type="dxa"/>
          </w:tcPr>
          <w:p w14:paraId="459CBB33" w14:textId="77777777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28C66C78" w14:textId="49F564B5" w:rsidR="002944E0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</w:t>
            </w:r>
            <w:r w:rsidR="007147F4">
              <w:rPr>
                <w:rFonts w:ascii="Arial" w:hAnsi="Arial" w:cs="Arial"/>
                <w:sz w:val="20"/>
                <w:szCs w:val="20"/>
              </w:rPr>
              <w:t>/required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costs</w:t>
            </w:r>
          </w:p>
          <w:p w14:paraId="5F3C025F" w14:textId="77777777" w:rsidR="002944E0" w:rsidRPr="006B5280" w:rsidRDefault="002944E0" w:rsidP="00A17458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2"/>
                <w:szCs w:val="22"/>
              </w:rPr>
            </w:pPr>
          </w:p>
          <w:p w14:paraId="1B8A5204" w14:textId="602EBEA4" w:rsidR="002944E0" w:rsidRPr="00BF669C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</w:tc>
        <w:tc>
          <w:tcPr>
            <w:tcW w:w="435" w:type="dxa"/>
          </w:tcPr>
          <w:p w14:paraId="427016F8" w14:textId="181E3E6A" w:rsidR="002944E0" w:rsidRPr="006B5280" w:rsidRDefault="00D717A6" w:rsidP="00A1745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417895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944E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44E0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768" w:type="dxa"/>
          </w:tcPr>
          <w:p w14:paraId="612DF5DE" w14:textId="77777777" w:rsidR="002944E0" w:rsidRPr="004576B7" w:rsidRDefault="002944E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15812F55" w14:textId="24F92901" w:rsidR="002944E0" w:rsidRPr="00BF669C" w:rsidRDefault="006B5280" w:rsidP="00A17458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</w:rPr>
              <w:t>Absolutely no cost share unless required by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solicitation</w:t>
            </w:r>
          </w:p>
        </w:tc>
      </w:tr>
      <w:tr w:rsidR="00831E9C" w:rsidRPr="00BF669C" w14:paraId="37AA248D" w14:textId="77777777" w:rsidTr="00257ABC">
        <w:trPr>
          <w:trHeight w:val="359"/>
        </w:trPr>
        <w:sdt>
          <w:sdtPr>
            <w:rPr>
              <w:color w:val="auto"/>
            </w:rPr>
            <w:id w:val="927847240"/>
            <w:placeholder>
              <w:docPart w:val="850ACC07E4824A18BECC01A908D15B48"/>
            </w:placeholder>
            <w:showingPlcHdr/>
          </w:sdtPr>
          <w:sdtEndPr/>
          <w:sdtContent>
            <w:tc>
              <w:tcPr>
                <w:tcW w:w="10799" w:type="dxa"/>
                <w:gridSpan w:val="4"/>
                <w:shd w:val="clear" w:color="auto" w:fill="F2F2F2" w:themeFill="background1" w:themeFillShade="F2"/>
              </w:tcPr>
              <w:p w14:paraId="0EADABF2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2B5F2FA7" w14:textId="7DB3F00F" w:rsidR="00257ABC" w:rsidRDefault="00257ABC"/>
    <w:p w14:paraId="7B0D59D8" w14:textId="4A3CB0F9" w:rsidR="00257ABC" w:rsidRDefault="00257ABC"/>
    <w:p w14:paraId="155E23E4" w14:textId="579396BA" w:rsidR="00257ABC" w:rsidRDefault="00257ABC">
      <w:pPr>
        <w:spacing w:before="0" w:after="0"/>
      </w:pPr>
      <w:r>
        <w:br w:type="page"/>
      </w:r>
    </w:p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4838"/>
        <w:gridCol w:w="378"/>
        <w:gridCol w:w="5203"/>
      </w:tblGrid>
      <w:tr w:rsidR="00BF669C" w:rsidRPr="00BF669C" w14:paraId="5D71D024" w14:textId="77777777" w:rsidTr="001504D1">
        <w:trPr>
          <w:trHeight w:val="216"/>
        </w:trPr>
        <w:tc>
          <w:tcPr>
            <w:tcW w:w="10799" w:type="dxa"/>
            <w:gridSpan w:val="4"/>
            <w:shd w:val="clear" w:color="auto" w:fill="FFCD00"/>
            <w:vAlign w:val="bottom"/>
          </w:tcPr>
          <w:p w14:paraId="79877A75" w14:textId="4CFBE0B4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lastRenderedPageBreak/>
              <w:t>budget justification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8E2F7A" w:rsidRPr="00BF669C" w14:paraId="58E6BE1D" w14:textId="77777777" w:rsidTr="00E8270B">
        <w:trPr>
          <w:trHeight w:val="386"/>
        </w:trPr>
        <w:tc>
          <w:tcPr>
            <w:tcW w:w="10799" w:type="dxa"/>
            <w:gridSpan w:val="4"/>
          </w:tcPr>
          <w:p w14:paraId="16872017" w14:textId="57DA9761" w:rsidR="008E2F7A" w:rsidRPr="00BF669C" w:rsidRDefault="00D717A6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hyperlink r:id="rId11">
              <w:r w:rsidR="00CA7D17">
                <w:rPr>
                  <w:rFonts w:ascii="Arial" w:hAnsi="Arial" w:cs="Arial"/>
                  <w:color w:val="0000FF"/>
                  <w:sz w:val="20"/>
                  <w:szCs w:val="20"/>
                  <w:u w:val="single" w:color="0000FF"/>
                </w:rPr>
                <w:t>Budget Justification Template</w:t>
              </w:r>
            </w:hyperlink>
          </w:p>
        </w:tc>
      </w:tr>
      <w:tr w:rsidR="000C1BC3" w:rsidRPr="00BF669C" w14:paraId="54D2F754" w14:textId="77777777" w:rsidTr="00257ABC">
        <w:trPr>
          <w:trHeight w:val="3140"/>
        </w:trPr>
        <w:tc>
          <w:tcPr>
            <w:tcW w:w="380" w:type="dxa"/>
          </w:tcPr>
          <w:p w14:paraId="3F9DE639" w14:textId="77777777" w:rsidR="000C1BC3" w:rsidRPr="00BF669C" w:rsidRDefault="00D717A6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085877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</w:p>
          <w:p w14:paraId="2795E895" w14:textId="73BFFEF9" w:rsidR="000C1BC3" w:rsidRDefault="00D717A6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558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C1BC3" w:rsidRPr="00BF669C">
              <w:rPr>
                <w:sz w:val="32"/>
                <w:szCs w:val="32"/>
              </w:rPr>
              <w:t xml:space="preserve"> </w:t>
            </w:r>
          </w:p>
          <w:p w14:paraId="27A58820" w14:textId="77777777" w:rsidR="00597DF9" w:rsidRPr="00597DF9" w:rsidRDefault="00597DF9" w:rsidP="000C1BC3">
            <w:pPr>
              <w:rPr>
                <w:sz w:val="60"/>
                <w:szCs w:val="60"/>
              </w:rPr>
            </w:pPr>
          </w:p>
          <w:p w14:paraId="3D0867BB" w14:textId="01D9D776" w:rsidR="000C1BC3" w:rsidRDefault="00D717A6" w:rsidP="000C1BC3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04453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C1BC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1D2B684A" w14:textId="77777777" w:rsidR="00597DF9" w:rsidRPr="00BF669C" w:rsidRDefault="00597DF9" w:rsidP="000C1BC3">
            <w:pPr>
              <w:rPr>
                <w:sz w:val="32"/>
                <w:szCs w:val="32"/>
              </w:rPr>
            </w:pPr>
          </w:p>
          <w:p w14:paraId="4DFA075B" w14:textId="0C552130" w:rsidR="000C1BC3" w:rsidRPr="00BF669C" w:rsidRDefault="00D717A6" w:rsidP="000C1BC3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078653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2F7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38" w:type="dxa"/>
          </w:tcPr>
          <w:p w14:paraId="0C45C2EC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B538E0E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page limit</w:t>
            </w:r>
          </w:p>
          <w:p w14:paraId="7F7DA35F" w14:textId="77777777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1F1701F" w14:textId="13011D6A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cost sharing language</w:t>
            </w:r>
            <w:r w:rsidR="00597DF9">
              <w:rPr>
                <w:rFonts w:ascii="Arial" w:hAnsi="Arial" w:cs="Arial"/>
                <w:color w:val="auto"/>
                <w:sz w:val="20"/>
                <w:szCs w:val="20"/>
              </w:rPr>
              <w:t>; does not include mention of unfunded personnel (unfunded personnel role(s) will be described in the Facilities, Equipment and Other Resources section)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76670B6F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2E87AD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617D67C" w14:textId="577D3A89" w:rsidR="000C1BC3" w:rsidRPr="00597DF9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597DF9">
              <w:rPr>
                <w:rFonts w:ascii="Arial" w:hAnsi="Arial" w:cs="Arial"/>
                <w:color w:val="auto"/>
                <w:sz w:val="20"/>
                <w:szCs w:val="20"/>
              </w:rPr>
              <w:t>Definition of a year is included</w:t>
            </w:r>
            <w:r w:rsidR="00597DF9" w:rsidRPr="00597DF9">
              <w:rPr>
                <w:rFonts w:ascii="Arial" w:hAnsi="Arial" w:cs="Arial"/>
                <w:color w:val="auto"/>
                <w:sz w:val="20"/>
                <w:szCs w:val="20"/>
              </w:rPr>
              <w:t xml:space="preserve"> in the salary section: “</w:t>
            </w:r>
            <w:r w:rsidR="00D717A6">
              <w:rPr>
                <w:rFonts w:ascii="Arial" w:hAnsi="Arial" w:cs="Arial"/>
                <w:sz w:val="20"/>
                <w:szCs w:val="20"/>
              </w:rPr>
              <w:t>UAF</w:t>
            </w:r>
            <w:bookmarkStart w:id="3" w:name="_GoBack"/>
            <w:bookmarkEnd w:id="3"/>
            <w:r w:rsidR="00597DF9" w:rsidRPr="00597DF9">
              <w:rPr>
                <w:rFonts w:ascii="Arial" w:hAnsi="Arial" w:cs="Arial"/>
                <w:sz w:val="20"/>
                <w:szCs w:val="20"/>
              </w:rPr>
              <w:t>’s definition of a year is based on the University fiscal year, July 1 through June 30</w:t>
            </w:r>
            <w:r w:rsidR="00597DF9" w:rsidRPr="00597DF9">
              <w:rPr>
                <w:rFonts w:ascii="Arial" w:hAnsi="Arial" w:cs="Arial"/>
                <w:color w:val="auto"/>
                <w:sz w:val="20"/>
                <w:szCs w:val="20"/>
              </w:rPr>
              <w:t>”</w:t>
            </w:r>
          </w:p>
          <w:p w14:paraId="2B8C1656" w14:textId="77777777" w:rsidR="000C1BC3" w:rsidRPr="00597DF9" w:rsidRDefault="000C1BC3" w:rsidP="000C1BC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E7244C1" w14:textId="38419911" w:rsidR="000C1BC3" w:rsidRPr="00BF669C" w:rsidRDefault="000C1BC3" w:rsidP="000C1BC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Any normally unallowable costs or more than 2 months of PI salary are justified</w:t>
            </w:r>
          </w:p>
        </w:tc>
        <w:tc>
          <w:tcPr>
            <w:tcW w:w="378" w:type="dxa"/>
          </w:tcPr>
          <w:p w14:paraId="5D64617D" w14:textId="4EB069C6" w:rsidR="00597DF9" w:rsidRDefault="00D717A6" w:rsidP="00597DF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333376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7DF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7DF9" w:rsidRPr="00BF669C">
              <w:rPr>
                <w:sz w:val="32"/>
                <w:szCs w:val="32"/>
              </w:rPr>
              <w:t xml:space="preserve"> </w:t>
            </w:r>
          </w:p>
          <w:p w14:paraId="60D6B5B5" w14:textId="77777777" w:rsidR="00597DF9" w:rsidRPr="00BF669C" w:rsidRDefault="00597DF9" w:rsidP="00597DF9">
            <w:pPr>
              <w:rPr>
                <w:sz w:val="32"/>
                <w:szCs w:val="32"/>
              </w:rPr>
            </w:pPr>
          </w:p>
          <w:p w14:paraId="6EFCDE4F" w14:textId="77777777" w:rsidR="00597DF9" w:rsidRDefault="00D717A6" w:rsidP="00597DF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42030329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7DF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97DF9" w:rsidRPr="00BF669C">
              <w:rPr>
                <w:sz w:val="32"/>
                <w:szCs w:val="32"/>
              </w:rPr>
              <w:t xml:space="preserve"> </w:t>
            </w:r>
          </w:p>
          <w:p w14:paraId="75E97E19" w14:textId="77777777" w:rsidR="00597DF9" w:rsidRPr="00597DF9" w:rsidRDefault="00597DF9" w:rsidP="00597DF9">
            <w:pPr>
              <w:rPr>
                <w:sz w:val="24"/>
              </w:rPr>
            </w:pPr>
          </w:p>
          <w:p w14:paraId="19977999" w14:textId="77777777" w:rsidR="00597DF9" w:rsidRDefault="00D717A6" w:rsidP="00597DF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015711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97DF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320A770" w14:textId="77777777" w:rsidR="00597DF9" w:rsidRPr="00BF669C" w:rsidRDefault="00597DF9" w:rsidP="00597DF9">
            <w:pPr>
              <w:rPr>
                <w:sz w:val="32"/>
                <w:szCs w:val="32"/>
              </w:rPr>
            </w:pPr>
          </w:p>
          <w:p w14:paraId="00C026C4" w14:textId="438398DC" w:rsidR="000C1BC3" w:rsidRPr="00BF669C" w:rsidRDefault="00D717A6" w:rsidP="00597DF9">
            <w:sdt>
              <w:sdtPr>
                <w:rPr>
                  <w:sz w:val="32"/>
                  <w:szCs w:val="32"/>
                </w:rPr>
                <w:id w:val="-77801932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E2F7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03" w:type="dxa"/>
          </w:tcPr>
          <w:p w14:paraId="6500A5CA" w14:textId="77777777" w:rsidR="000C1BC3" w:rsidRPr="00BF669C" w:rsidRDefault="000C1BC3" w:rsidP="000C1BC3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7992407" w14:textId="0DC4296B" w:rsidR="000C1BC3" w:rsidRDefault="000C1BC3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Travel is specified, itemized, justified </w:t>
            </w:r>
          </w:p>
          <w:p w14:paraId="3975A83E" w14:textId="71C4191A" w:rsidR="001504D1" w:rsidRDefault="001504D1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03FEB3" w14:textId="77777777" w:rsidR="001504D1" w:rsidRPr="00BF669C" w:rsidRDefault="001504D1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4A93B3A" w14:textId="77777777" w:rsidR="000C1BC3" w:rsidRPr="004A2DED" w:rsidRDefault="000C1BC3" w:rsidP="000C1BC3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E9EE547" w14:textId="058B7B3F" w:rsidR="00597DF9" w:rsidRDefault="00597DF9" w:rsidP="000C1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Support costs do NOT include anything that will be secured through a service agreement/contract (speaker fees, venue rental, catering, supplies, etc.)</w:t>
            </w:r>
          </w:p>
          <w:p w14:paraId="5303D77C" w14:textId="556E8158" w:rsidR="00597DF9" w:rsidRDefault="00597DF9" w:rsidP="000C1BC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B64E9E2" w14:textId="14A5A064" w:rsidR="00597DF9" w:rsidRDefault="00597DF9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Direct costs includes a brief summary of any subawards. Additionally, a detailed budget justification (up to 5 pages) will be uploaded for each subaward</w:t>
            </w:r>
          </w:p>
          <w:p w14:paraId="106AF86E" w14:textId="77777777" w:rsidR="00597DF9" w:rsidRDefault="00597DF9" w:rsidP="000C1BC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32F44E" w14:textId="636C5C7A" w:rsidR="000C1BC3" w:rsidRPr="00BF669C" w:rsidRDefault="000C1BC3" w:rsidP="000C1BC3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F&amp;A and MTDC costs are broken out</w:t>
            </w:r>
            <w:r w:rsidR="00597DF9">
              <w:rPr>
                <w:rFonts w:ascii="Arial" w:hAnsi="Arial" w:cs="Arial"/>
                <w:color w:val="auto"/>
                <w:sz w:val="20"/>
                <w:szCs w:val="20"/>
              </w:rPr>
              <w:t>; your proposal analyst can help you with these numbers</w:t>
            </w:r>
          </w:p>
        </w:tc>
      </w:tr>
      <w:tr w:rsidR="00BF669C" w:rsidRPr="00BF669C" w14:paraId="0746F712" w14:textId="77777777" w:rsidTr="00257ABC">
        <w:trPr>
          <w:trHeight w:val="359"/>
        </w:trPr>
        <w:sdt>
          <w:sdtPr>
            <w:rPr>
              <w:color w:val="auto"/>
            </w:rPr>
            <w:id w:val="-639506374"/>
            <w:placeholder>
              <w:docPart w:val="56EE168009734A118C2B92C68F9954A3"/>
            </w:placeholder>
            <w:showingPlcHdr/>
          </w:sdtPr>
          <w:sdtEndPr/>
          <w:sdtContent>
            <w:tc>
              <w:tcPr>
                <w:tcW w:w="10799" w:type="dxa"/>
                <w:gridSpan w:val="4"/>
                <w:shd w:val="clear" w:color="auto" w:fill="F2F2F2" w:themeFill="background1" w:themeFillShade="F2"/>
              </w:tcPr>
              <w:p w14:paraId="3140353B" w14:textId="77777777" w:rsidR="00991979" w:rsidRPr="00BF669C" w:rsidRDefault="00991979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0E631C68" w14:textId="3A197036" w:rsidR="00991979" w:rsidRPr="00BF669C" w:rsidRDefault="00991979"/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1"/>
        <w:gridCol w:w="8"/>
      </w:tblGrid>
      <w:tr w:rsidR="00BF669C" w:rsidRPr="00BF669C" w14:paraId="426E7096" w14:textId="77777777" w:rsidTr="001504D1">
        <w:trPr>
          <w:gridAfter w:val="1"/>
          <w:wAfter w:w="8" w:type="dxa"/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6F79079" w14:textId="4B30865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8E2F7A" w:rsidRPr="00BF669C" w14:paraId="76958F51" w14:textId="77777777" w:rsidTr="008E2F7A">
        <w:trPr>
          <w:trHeight w:val="341"/>
        </w:trPr>
        <w:tc>
          <w:tcPr>
            <w:tcW w:w="10798" w:type="dxa"/>
            <w:gridSpan w:val="2"/>
          </w:tcPr>
          <w:p w14:paraId="523C83B5" w14:textId="6D14AFF9" w:rsidR="008E2F7A" w:rsidRPr="00BF669C" w:rsidRDefault="00D717A6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hyperlink r:id="rId12">
              <w:r w:rsidR="008E2F7A">
                <w:rPr>
                  <w:color w:val="0000FF"/>
                  <w:sz w:val="20"/>
                  <w:u w:val="single" w:color="0000FF"/>
                </w:rPr>
                <w:t>Logon to NCBI for the required Biosketch builder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05190A" w:rsidRPr="00BF669C" w14:paraId="4499A848" w14:textId="77777777" w:rsidTr="0005190A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75F4C301" w14:textId="77777777" w:rsidR="0005190A" w:rsidRDefault="0005190A" w:rsidP="0005190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49E9EC68" w14:textId="77777777" w:rsidR="0005190A" w:rsidRPr="00451DCC" w:rsidRDefault="0005190A" w:rsidP="0005190A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E1F331D" w:rsidR="0005190A" w:rsidRDefault="0005190A" w:rsidP="0005190A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6A622F" w14:textId="77777777" w:rsidR="0005190A" w:rsidRP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9A48CC8" w14:textId="60353620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48B9A20F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68B90D8D" w:rsidR="0005190A" w:rsidRPr="00BF669C" w:rsidRDefault="0005190A" w:rsidP="002753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NSF-approved </w:t>
            </w:r>
            <w:r w:rsidR="0027534A">
              <w:rPr>
                <w:rFonts w:ascii="Arial" w:hAnsi="Arial" w:cs="Arial"/>
                <w:color w:val="auto"/>
                <w:sz w:val="20"/>
                <w:szCs w:val="20"/>
              </w:rPr>
              <w:t>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72E79" w14:textId="77777777" w:rsidR="0005190A" w:rsidRDefault="0005190A" w:rsidP="0005190A">
            <w:pPr>
              <w:ind w:left="113" w:right="113"/>
            </w:pPr>
            <w:r>
              <w:t>Senior Personnel:</w:t>
            </w:r>
          </w:p>
          <w:p w14:paraId="70D38565" w14:textId="77777777" w:rsidR="0005190A" w:rsidRPr="009D1213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5190A" w:rsidRPr="005236C9" w14:paraId="3EF34704" w14:textId="77777777" w:rsidTr="009D1213">
              <w:trPr>
                <w:trHeight w:val="360"/>
              </w:trPr>
              <w:tc>
                <w:tcPr>
                  <w:tcW w:w="2679" w:type="dxa"/>
                </w:tcPr>
                <w:p w14:paraId="47D7DAD7" w14:textId="15F84749" w:rsidR="0005190A" w:rsidRPr="005236C9" w:rsidRDefault="0005190A" w:rsidP="0005190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2B5F0B9C" w14:textId="77777777" w:rsidR="0005190A" w:rsidRPr="009D1213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CoPI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5190A" w:rsidRPr="005236C9" w14:paraId="47F1DA33" w14:textId="77777777" w:rsidTr="009D1213">
              <w:trPr>
                <w:trHeight w:val="360"/>
              </w:trPr>
              <w:tc>
                <w:tcPr>
                  <w:tcW w:w="3332" w:type="dxa"/>
                </w:tcPr>
                <w:p w14:paraId="421F5AF9" w14:textId="244CA4E8" w:rsidR="0005190A" w:rsidRPr="009D1213" w:rsidRDefault="0005190A" w:rsidP="0005190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20DE7FD8" w14:textId="77777777" w:rsidR="0005190A" w:rsidRPr="009D1213" w:rsidRDefault="0005190A" w:rsidP="0005190A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SeniorPersons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05190A" w:rsidRPr="005236C9" w14:paraId="6E5233AE" w14:textId="77777777" w:rsidTr="009D1213">
              <w:trPr>
                <w:trHeight w:val="386"/>
              </w:trPr>
              <w:tc>
                <w:tcPr>
                  <w:tcW w:w="3460" w:type="dxa"/>
                  <w:vAlign w:val="center"/>
                </w:tcPr>
                <w:p w14:paraId="42A92737" w14:textId="62959E15" w:rsidR="0005190A" w:rsidRPr="009D1213" w:rsidRDefault="0005190A" w:rsidP="0005190A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D28783D" w14:textId="77777777" w:rsidR="0005190A" w:rsidRDefault="0005190A" w:rsidP="0005190A">
            <w:pPr>
              <w:ind w:left="113" w:right="113"/>
            </w:pPr>
            <w:r w:rsidRPr="00833036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4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4482"/>
        <w:gridCol w:w="450"/>
        <w:gridCol w:w="5480"/>
        <w:gridCol w:w="9"/>
      </w:tblGrid>
      <w:tr w:rsidR="0005190A" w:rsidRPr="00BF669C" w14:paraId="68321571" w14:textId="77777777" w:rsidTr="008E2F7A">
        <w:trPr>
          <w:gridAfter w:val="1"/>
          <w:wAfter w:w="9" w:type="dxa"/>
          <w:trHeight w:val="1844"/>
        </w:trPr>
        <w:tc>
          <w:tcPr>
            <w:tcW w:w="378" w:type="dxa"/>
          </w:tcPr>
          <w:p w14:paraId="7022A7E8" w14:textId="77777777" w:rsidR="0005190A" w:rsidRDefault="00D717A6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190A" w:rsidRPr="00BF669C">
              <w:rPr>
                <w:sz w:val="32"/>
                <w:szCs w:val="32"/>
              </w:rPr>
              <w:t xml:space="preserve"> </w:t>
            </w:r>
          </w:p>
          <w:p w14:paraId="7C906045" w14:textId="77777777" w:rsidR="0005190A" w:rsidRPr="00451DCC" w:rsidRDefault="0005190A" w:rsidP="0005190A">
            <w:pPr>
              <w:rPr>
                <w:sz w:val="16"/>
                <w:szCs w:val="16"/>
              </w:rPr>
            </w:pPr>
          </w:p>
          <w:p w14:paraId="49CA33F9" w14:textId="77777777" w:rsidR="0005190A" w:rsidRPr="00BF669C" w:rsidRDefault="00D717A6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4B2F497A" w:rsidR="0005190A" w:rsidRPr="00BF669C" w:rsidRDefault="0005190A" w:rsidP="0005190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2" w:type="dxa"/>
          </w:tcPr>
          <w:p w14:paraId="31CB8FBB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955D910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35A7F727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73A88F" w14:textId="77777777" w:rsidR="002944E0" w:rsidRDefault="002944E0" w:rsidP="002944E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1FB9B758" w14:textId="77777777" w:rsidR="0005190A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2BB7274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7F9EDE5D" w14:textId="77777777" w:rsidR="0005190A" w:rsidRDefault="00D717A6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5190A" w:rsidRPr="00BF669C">
              <w:rPr>
                <w:sz w:val="32"/>
                <w:szCs w:val="32"/>
              </w:rPr>
              <w:t xml:space="preserve"> </w:t>
            </w:r>
          </w:p>
          <w:p w14:paraId="0CC58AE7" w14:textId="77777777" w:rsidR="0005190A" w:rsidRPr="00A819D0" w:rsidRDefault="0005190A" w:rsidP="0005190A">
            <w:pPr>
              <w:rPr>
                <w:sz w:val="8"/>
                <w:szCs w:val="8"/>
              </w:rPr>
            </w:pPr>
          </w:p>
          <w:p w14:paraId="116E6FCD" w14:textId="77777777" w:rsidR="0005190A" w:rsidRDefault="0005190A" w:rsidP="0005190A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54C3C192" w14:textId="77777777" w:rsidR="0005190A" w:rsidRPr="004574EB" w:rsidRDefault="0005190A" w:rsidP="0005190A">
            <w:pPr>
              <w:rPr>
                <w:sz w:val="4"/>
                <w:szCs w:val="4"/>
              </w:rPr>
            </w:pPr>
          </w:p>
          <w:p w14:paraId="174014EB" w14:textId="74E5DD6B" w:rsidR="0005190A" w:rsidRPr="00BF669C" w:rsidRDefault="00D717A6" w:rsidP="0005190A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5190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80" w:type="dxa"/>
          </w:tcPr>
          <w:p w14:paraId="24E5C572" w14:textId="77777777" w:rsidR="0005190A" w:rsidRPr="004574EB" w:rsidRDefault="0005190A" w:rsidP="0005190A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DD46A00" w14:textId="4124E9AB" w:rsidR="0005190A" w:rsidRPr="00BF669C" w:rsidRDefault="0005190A" w:rsidP="0005190A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Products/Publications –citation of up to 5 most closely related to projects and up to 5 other significant products, including submitted for publication</w:t>
            </w:r>
            <w:r w:rsidR="002944E0"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</w:p>
          <w:p w14:paraId="78F355B1" w14:textId="77777777" w:rsidR="0005190A" w:rsidRPr="00BF669C" w:rsidRDefault="0005190A" w:rsidP="0005190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5D5783B9" w:rsidR="0005190A" w:rsidRPr="00BF669C" w:rsidRDefault="0005190A" w:rsidP="0005190A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 w:rsidR="008E2F7A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(an example of multiple components would be listing classes taught, boards served on, etc.)</w:t>
            </w:r>
          </w:p>
        </w:tc>
      </w:tr>
      <w:tr w:rsidR="00831E9C" w:rsidRPr="00BF669C" w14:paraId="00320135" w14:textId="77777777" w:rsidTr="008E2F7A">
        <w:trPr>
          <w:gridAfter w:val="1"/>
          <w:wAfter w:w="9" w:type="dxa"/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2DC567E" w14:textId="77777777" w:rsidTr="001504D1">
        <w:trPr>
          <w:gridAfter w:val="1"/>
          <w:wAfter w:w="9" w:type="dxa"/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2A0DEA25" w14:textId="19C8787C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8E2F7A" w:rsidRPr="00BF669C" w14:paraId="716D858E" w14:textId="77777777" w:rsidTr="008E2F7A">
        <w:trPr>
          <w:trHeight w:val="341"/>
        </w:trPr>
        <w:tc>
          <w:tcPr>
            <w:tcW w:w="10799" w:type="dxa"/>
            <w:gridSpan w:val="5"/>
          </w:tcPr>
          <w:p w14:paraId="28F245D3" w14:textId="4819D894" w:rsidR="008E2F7A" w:rsidRPr="00BF669C" w:rsidRDefault="00D717A6" w:rsidP="00FB2CD1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hyperlink r:id="rId13">
              <w:r w:rsidR="008E2F7A">
                <w:rPr>
                  <w:color w:val="0000FF"/>
                  <w:sz w:val="20"/>
                  <w:u w:val="single" w:color="0000FF"/>
                </w:rPr>
                <w:t>Logon to NCBI for the required Current and Pending builder</w:t>
              </w:r>
            </w:hyperlink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50"/>
        <w:gridCol w:w="2145"/>
        <w:gridCol w:w="450"/>
        <w:gridCol w:w="3854"/>
        <w:gridCol w:w="3791"/>
      </w:tblGrid>
      <w:tr w:rsidR="002116FF" w:rsidRPr="00BF669C" w14:paraId="6B1D636D" w14:textId="77777777" w:rsidTr="008C1826">
        <w:trPr>
          <w:trHeight w:val="1741"/>
        </w:trPr>
        <w:tc>
          <w:tcPr>
            <w:tcW w:w="550" w:type="dxa"/>
          </w:tcPr>
          <w:sdt>
            <w:sdtPr>
              <w:rPr>
                <w:sz w:val="32"/>
                <w:szCs w:val="32"/>
              </w:rPr>
              <w:id w:val="64732994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096E6773" w14:textId="77777777" w:rsidR="002116FF" w:rsidRDefault="002116FF" w:rsidP="002116F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6B835515" w14:textId="77777777" w:rsidR="002116FF" w:rsidRPr="00451DCC" w:rsidRDefault="002116FF" w:rsidP="002116FF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922230471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B3C1555" w14:textId="34B3C9C5" w:rsidR="002116FF" w:rsidRDefault="008C1826" w:rsidP="002116F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C1CDC88" w14:textId="77777777" w:rsidR="002116FF" w:rsidRPr="00451DCC" w:rsidRDefault="002116FF" w:rsidP="002116FF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A4508C1" w14:textId="77777777" w:rsidR="002116FF" w:rsidRDefault="002116FF" w:rsidP="002116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656D8231" w14:textId="77777777" w:rsidR="002116FF" w:rsidRDefault="002116FF" w:rsidP="002116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B0B29DB" w14:textId="352886D7" w:rsidR="002116FF" w:rsidRDefault="002116FF" w:rsidP="002116FF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Uses NSF-approved format that has PDF signature line intact</w:t>
            </w:r>
          </w:p>
        </w:tc>
        <w:tc>
          <w:tcPr>
            <w:tcW w:w="450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6677453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54A97A9" w14:textId="26DA2EA4" w:rsidR="002116FF" w:rsidRDefault="002116FF" w:rsidP="002116F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79A91DC6" w14:textId="70506141" w:rsidR="002116FF" w:rsidRDefault="002116FF" w:rsidP="002116FF">
            <w:pPr>
              <w:rPr>
                <w:sz w:val="40"/>
                <w:szCs w:val="40"/>
              </w:rPr>
            </w:pPr>
          </w:p>
          <w:p w14:paraId="56B000E2" w14:textId="14F8CA1C" w:rsidR="008C1826" w:rsidRDefault="008C1826" w:rsidP="002116FF">
            <w:pPr>
              <w:rPr>
                <w:sz w:val="40"/>
                <w:szCs w:val="40"/>
              </w:rPr>
            </w:pPr>
          </w:p>
          <w:p w14:paraId="276E4F4B" w14:textId="77777777" w:rsidR="008C1826" w:rsidRPr="008C1826" w:rsidRDefault="008C1826" w:rsidP="002116FF">
            <w:pPr>
              <w:rPr>
                <w:sz w:val="8"/>
                <w:szCs w:val="8"/>
              </w:rPr>
            </w:pPr>
          </w:p>
          <w:sdt>
            <w:sdtPr>
              <w:rPr>
                <w:sz w:val="32"/>
                <w:szCs w:val="32"/>
              </w:rPr>
              <w:id w:val="-817190143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45D1A2A" w14:textId="6B0AE1B6" w:rsidR="002116FF" w:rsidRDefault="008C1826" w:rsidP="002116FF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3854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B48C04" w14:textId="77777777" w:rsidR="002116FF" w:rsidRPr="00451DCC" w:rsidRDefault="002116FF" w:rsidP="002116FF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2AD0E46" w14:textId="77777777" w:rsidR="002116FF" w:rsidRDefault="002116FF" w:rsidP="002116FF">
            <w:pPr>
              <w:pStyle w:val="TableParagraph"/>
              <w:numPr>
                <w:ilvl w:val="0"/>
                <w:numId w:val="40"/>
              </w:numPr>
              <w:spacing w:before="3" w:line="230" w:lineRule="exact"/>
              <w:ind w:left="70" w:right="21" w:hanging="195"/>
              <w:rPr>
                <w:sz w:val="20"/>
              </w:rPr>
            </w:pPr>
            <w:r>
              <w:rPr>
                <w:sz w:val="20"/>
              </w:rPr>
              <w:t>The proposed project (list as Pending) and all other projects or activities (Current or Pending) requiring a portion of time of the PI and any other senior personnel 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project(s)</w:t>
            </w:r>
          </w:p>
          <w:p w14:paraId="47D533D6" w14:textId="77777777" w:rsidR="002116FF" w:rsidRDefault="002116FF" w:rsidP="002116F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C17C6D" w14:textId="4B7371D4" w:rsidR="002116FF" w:rsidRPr="00955639" w:rsidRDefault="002116FF" w:rsidP="007147F4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="007147F4">
              <w:rPr>
                <w:rFonts w:ascii="Arial" w:hAnsi="Arial" w:cs="Arial"/>
                <w:color w:val="auto"/>
                <w:sz w:val="20"/>
                <w:szCs w:val="20"/>
              </w:rPr>
              <w:t>-k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ind resources are listed (including </w:t>
            </w:r>
            <w:r w:rsidR="008C1826">
              <w:rPr>
                <w:rFonts w:ascii="Arial" w:hAnsi="Arial" w:cs="Arial"/>
                <w:color w:val="auto"/>
                <w:sz w:val="20"/>
                <w:szCs w:val="20"/>
              </w:rPr>
              <w:t xml:space="preserve">sponsored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projects for which there is cost share required, if the cost share comes from outside CU)</w:t>
            </w:r>
          </w:p>
        </w:tc>
        <w:tc>
          <w:tcPr>
            <w:tcW w:w="3791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38BF5D" w14:textId="77777777" w:rsidR="002116FF" w:rsidRPr="009D1213" w:rsidRDefault="002116FF" w:rsidP="002116FF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539"/>
            </w:tblGrid>
            <w:tr w:rsidR="002116FF" w:rsidRPr="005236C9" w14:paraId="1A7CBB13" w14:textId="77777777" w:rsidTr="009D1213">
              <w:trPr>
                <w:trHeight w:val="360"/>
              </w:trPr>
              <w:tc>
                <w:tcPr>
                  <w:tcW w:w="2679" w:type="dxa"/>
                </w:tcPr>
                <w:p w14:paraId="4B1FB558" w14:textId="3E219408" w:rsidR="002116FF" w:rsidRPr="005236C9" w:rsidRDefault="002116FF" w:rsidP="002116FF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E91AA88" w14:textId="77777777" w:rsidR="002116FF" w:rsidRPr="009D1213" w:rsidRDefault="002116FF" w:rsidP="002116FF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539"/>
            </w:tblGrid>
            <w:tr w:rsidR="002116FF" w:rsidRPr="005236C9" w14:paraId="062013B0" w14:textId="77777777" w:rsidTr="009D1213">
              <w:trPr>
                <w:trHeight w:val="360"/>
              </w:trPr>
              <w:tc>
                <w:tcPr>
                  <w:tcW w:w="3332" w:type="dxa"/>
                </w:tcPr>
                <w:p w14:paraId="01507188" w14:textId="179FF549" w:rsidR="002116FF" w:rsidRPr="009D1213" w:rsidRDefault="002116FF" w:rsidP="002116FF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82826C2" w14:textId="77777777" w:rsidR="002116FF" w:rsidRPr="009D1213" w:rsidRDefault="002116FF" w:rsidP="002116FF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3539"/>
            </w:tblGrid>
            <w:tr w:rsidR="002116FF" w:rsidRPr="005236C9" w14:paraId="3F9B3596" w14:textId="77777777" w:rsidTr="009D1213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7AFC6427" w14:textId="40639A6D" w:rsidR="002116FF" w:rsidRPr="009D1213" w:rsidRDefault="002116FF" w:rsidP="002116FF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3CF19CB" w14:textId="0D3BA263" w:rsidR="002116FF" w:rsidRPr="00955639" w:rsidRDefault="002116FF" w:rsidP="002116FF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BF669C" w:rsidRPr="00BF669C" w14:paraId="4F35F0FA" w14:textId="77777777" w:rsidTr="00955639">
        <w:trPr>
          <w:trHeight w:val="359"/>
        </w:trPr>
        <w:sdt>
          <w:sdtPr>
            <w:rPr>
              <w:color w:val="auto"/>
            </w:rPr>
            <w:id w:val="-169866977"/>
            <w:placeholder>
              <w:docPart w:val="39FB832EDDA54E3DBEB192D5C2B8E475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F2F2F2" w:themeFill="background1" w:themeFillShade="F2"/>
              </w:tcPr>
              <w:p w14:paraId="1863FEE2" w14:textId="77777777" w:rsidR="008C0920" w:rsidRPr="00BF669C" w:rsidRDefault="008C0920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285B390A" w14:textId="4EA809FA" w:rsidR="00257ABC" w:rsidRDefault="00257ABC"/>
    <w:p w14:paraId="1F939164" w14:textId="77777777" w:rsidR="00257ABC" w:rsidRDefault="00257AB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4998"/>
        <w:gridCol w:w="383"/>
        <w:gridCol w:w="5030"/>
      </w:tblGrid>
      <w:tr w:rsidR="00BF669C" w:rsidRPr="00BF669C" w14:paraId="70A2F99A" w14:textId="77777777" w:rsidTr="001504D1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62C31254" w14:textId="01880FB1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lastRenderedPageBreak/>
              <w:t>facilities, equipment and other resources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2EF465C9" w14:textId="77777777" w:rsidTr="0027534A">
        <w:trPr>
          <w:trHeight w:val="359"/>
        </w:trPr>
        <w:tc>
          <w:tcPr>
            <w:tcW w:w="379" w:type="dxa"/>
          </w:tcPr>
          <w:p w14:paraId="70FD24DA" w14:textId="77777777" w:rsidR="00C75E04" w:rsidRPr="00BF669C" w:rsidRDefault="00D717A6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4330348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5E04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5E04" w:rsidRPr="00BF669C">
              <w:rPr>
                <w:sz w:val="32"/>
                <w:szCs w:val="32"/>
              </w:rPr>
              <w:t xml:space="preserve"> </w:t>
            </w:r>
          </w:p>
          <w:p w14:paraId="060B44A0" w14:textId="37D019E5" w:rsidR="00C75E04" w:rsidRPr="00BF669C" w:rsidRDefault="00D717A6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801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998" w:type="dxa"/>
          </w:tcPr>
          <w:p w14:paraId="7954633F" w14:textId="77777777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AA5F7DD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3C229D2C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40837DAF" w14:textId="352B14EE" w:rsidR="008C1826" w:rsidRDefault="008C1826" w:rsidP="008C1826">
            <w:pPr>
              <w:pStyle w:val="TableParagraph"/>
              <w:numPr>
                <w:ilvl w:val="0"/>
                <w:numId w:val="42"/>
              </w:numPr>
              <w:tabs>
                <w:tab w:val="left" w:pos="70"/>
              </w:tabs>
              <w:spacing w:line="247" w:lineRule="auto"/>
              <w:ind w:left="453" w:right="-50" w:hanging="555"/>
              <w:rPr>
                <w:sz w:val="20"/>
              </w:rPr>
            </w:pPr>
            <w:r>
              <w:rPr>
                <w:sz w:val="20"/>
              </w:rPr>
              <w:t>In Other Resources, include as applicable:</w:t>
            </w:r>
          </w:p>
          <w:p w14:paraId="776C4808" w14:textId="77777777" w:rsidR="008C1826" w:rsidRPr="008C1826" w:rsidRDefault="008C1826" w:rsidP="008C1826">
            <w:pPr>
              <w:pStyle w:val="TableParagraph"/>
              <w:numPr>
                <w:ilvl w:val="0"/>
                <w:numId w:val="41"/>
              </w:numPr>
              <w:tabs>
                <w:tab w:val="left" w:pos="70"/>
              </w:tabs>
              <w:spacing w:line="247" w:lineRule="auto"/>
              <w:ind w:left="250" w:right="313" w:hanging="172"/>
              <w:rPr>
                <w:sz w:val="20"/>
                <w:szCs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unfunded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collaborations.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Collaboration included in Other Supplementary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</w:p>
          <w:p w14:paraId="42539159" w14:textId="4CBFDC1E" w:rsidR="00C75E04" w:rsidRPr="00BF669C" w:rsidRDefault="008C1826" w:rsidP="008C1826">
            <w:pPr>
              <w:pStyle w:val="TableParagraph"/>
              <w:numPr>
                <w:ilvl w:val="0"/>
                <w:numId w:val="41"/>
              </w:numPr>
              <w:tabs>
                <w:tab w:val="left" w:pos="70"/>
              </w:tabs>
              <w:spacing w:line="247" w:lineRule="auto"/>
              <w:ind w:left="250" w:right="313" w:hanging="172"/>
              <w:rPr>
                <w:sz w:val="20"/>
                <w:szCs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unfunded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role(s)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383" w:type="dxa"/>
          </w:tcPr>
          <w:p w14:paraId="1AFBD5D5" w14:textId="7E2381E1" w:rsidR="00C75E04" w:rsidRPr="00BF669C" w:rsidRDefault="00D717A6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36892154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2CA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5E04" w:rsidRPr="00BF669C">
              <w:rPr>
                <w:sz w:val="32"/>
                <w:szCs w:val="32"/>
              </w:rPr>
              <w:t xml:space="preserve"> </w:t>
            </w:r>
          </w:p>
          <w:p w14:paraId="39F03997" w14:textId="289F5944" w:rsidR="00C75E04" w:rsidRPr="00BF669C" w:rsidRDefault="00D717A6" w:rsidP="00C75E0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460976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0" w:type="dxa"/>
          </w:tcPr>
          <w:p w14:paraId="4FDE2175" w14:textId="77777777" w:rsidR="00C75E04" w:rsidRPr="00BF669C" w:rsidRDefault="00C75E04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79D855C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3111E667" w14:textId="77777777" w:rsidR="00C75E04" w:rsidRPr="00BF669C" w:rsidRDefault="00C75E04" w:rsidP="00C75E04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D3FAD9F" w14:textId="150BC257" w:rsidR="00C75E04" w:rsidRPr="00BF669C" w:rsidRDefault="00C75E04" w:rsidP="008C18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</w:t>
            </w:r>
            <w:r w:rsidR="008C1826">
              <w:rPr>
                <w:rFonts w:ascii="Arial" w:hAnsi="Arial" w:cs="Arial"/>
                <w:color w:val="auto"/>
                <w:sz w:val="20"/>
                <w:szCs w:val="20"/>
              </w:rPr>
              <w:t>compiled into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our document</w:t>
            </w:r>
            <w:r w:rsidR="009D4BDF">
              <w:rPr>
                <w:rFonts w:ascii="Arial" w:hAnsi="Arial" w:cs="Arial"/>
                <w:color w:val="auto"/>
                <w:sz w:val="20"/>
                <w:szCs w:val="20"/>
              </w:rPr>
              <w:t>; collaborating institutions will upload theirs to their own proposal document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BF669C" w:rsidRPr="00BF669C" w14:paraId="35ACE6D5" w14:textId="77777777" w:rsidTr="00955639">
        <w:trPr>
          <w:trHeight w:val="359"/>
        </w:trPr>
        <w:sdt>
          <w:sdtPr>
            <w:rPr>
              <w:color w:val="auto"/>
            </w:rPr>
            <w:id w:val="-2101084095"/>
            <w:placeholder>
              <w:docPart w:val="96963D9232B14F8C9A41C310306D8272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067AF245" w14:textId="77777777" w:rsidR="00C75E04" w:rsidRPr="00BF669C" w:rsidRDefault="00C75E04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253B70F0" w14:textId="71B47950" w:rsidR="00955639" w:rsidRPr="00D03532" w:rsidRDefault="00955639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4570"/>
        <w:gridCol w:w="90"/>
        <w:gridCol w:w="1428"/>
        <w:gridCol w:w="378"/>
        <w:gridCol w:w="3944"/>
      </w:tblGrid>
      <w:tr w:rsidR="00BF669C" w:rsidRPr="00BF669C" w14:paraId="66B4E64C" w14:textId="77777777" w:rsidTr="001504D1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58F91559" w14:textId="30D888B7" w:rsidR="00D11CE3" w:rsidRPr="00BF669C" w:rsidRDefault="00955639" w:rsidP="00955639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r w:rsidR="00C6463E" w:rsidRPr="00BF669C">
              <w:rPr>
                <w:rFonts w:ascii="Verdana" w:hAnsi="Verdana"/>
              </w:rPr>
              <w:t>other documents</w:t>
            </w:r>
          </w:p>
        </w:tc>
      </w:tr>
      <w:tr w:rsidR="00BF669C" w:rsidRPr="00BF669C" w14:paraId="7FF1D1D2" w14:textId="77777777" w:rsidTr="009D4BDF">
        <w:trPr>
          <w:trHeight w:val="1682"/>
        </w:trPr>
        <w:tc>
          <w:tcPr>
            <w:tcW w:w="380" w:type="dxa"/>
          </w:tcPr>
          <w:p w14:paraId="67A7E73C" w14:textId="3D03CC2D" w:rsidR="00A76352" w:rsidRPr="00BF669C" w:rsidRDefault="00D717A6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443180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088" w:type="dxa"/>
            <w:gridSpan w:val="3"/>
          </w:tcPr>
          <w:p w14:paraId="2F5ED06D" w14:textId="77777777" w:rsidR="00A76352" w:rsidRPr="00BF669C" w:rsidRDefault="00A76352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8A95754" w14:textId="77777777" w:rsidR="00A76352" w:rsidRDefault="00A76352" w:rsidP="00A7635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  <w:r w:rsidR="008C182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4F080C" w14:textId="77777777" w:rsidR="008C1826" w:rsidRDefault="008C1826" w:rsidP="009D4BDF">
            <w:pPr>
              <w:pStyle w:val="TableParagraph"/>
              <w:numPr>
                <w:ilvl w:val="0"/>
                <w:numId w:val="44"/>
              </w:numPr>
              <w:tabs>
                <w:tab w:val="left" w:pos="444"/>
              </w:tabs>
              <w:spacing w:before="12" w:line="230" w:lineRule="exact"/>
              <w:ind w:left="130" w:right="916" w:hanging="90"/>
              <w:rPr>
                <w:sz w:val="20"/>
              </w:rPr>
            </w:pPr>
            <w:r>
              <w:rPr>
                <w:sz w:val="20"/>
              </w:rPr>
              <w:t>One combined Data Management Plan for collaborative proposals and proposals that include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subawards</w:t>
            </w:r>
          </w:p>
          <w:p w14:paraId="03462522" w14:textId="5F59A762" w:rsidR="008C1826" w:rsidRPr="008C1826" w:rsidRDefault="008C1826" w:rsidP="009D4BDF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0" w:after="0"/>
              <w:ind w:left="130" w:hanging="90"/>
              <w:rPr>
                <w:rFonts w:ascii="Arial" w:hAnsi="Arial" w:cs="Arial"/>
                <w:sz w:val="20"/>
                <w:szCs w:val="20"/>
              </w:rPr>
            </w:pPr>
            <w:r w:rsidRPr="008C1826">
              <w:rPr>
                <w:sz w:val="20"/>
              </w:rPr>
              <w:t xml:space="preserve">A valid Data Management Plan may include only the statement that </w:t>
            </w:r>
            <w:r w:rsidR="009D4BDF">
              <w:rPr>
                <w:sz w:val="20"/>
              </w:rPr>
              <w:t xml:space="preserve">is a clear justification that </w:t>
            </w:r>
            <w:r w:rsidRPr="008C1826">
              <w:rPr>
                <w:sz w:val="20"/>
              </w:rPr>
              <w:t>no detailed plan is needed</w:t>
            </w:r>
          </w:p>
          <w:p w14:paraId="3A490618" w14:textId="64326BD9" w:rsidR="008C1826" w:rsidRPr="009D4BDF" w:rsidRDefault="00D717A6" w:rsidP="009D4BDF">
            <w:pPr>
              <w:pStyle w:val="TableParagraph"/>
              <w:numPr>
                <w:ilvl w:val="0"/>
                <w:numId w:val="44"/>
              </w:numPr>
              <w:tabs>
                <w:tab w:val="left" w:pos="444"/>
              </w:tabs>
              <w:spacing w:before="7" w:line="223" w:lineRule="auto"/>
              <w:ind w:left="130" w:right="1284" w:hanging="130"/>
              <w:rPr>
                <w:sz w:val="20"/>
              </w:rPr>
            </w:pPr>
            <w:hyperlink r:id="rId14" w:history="1">
              <w:r w:rsidR="009D4BDF" w:rsidRPr="009D4BDF">
                <w:rPr>
                  <w:rStyle w:val="Hyperlink"/>
                  <w:sz w:val="20"/>
                  <w:u w:color="0000FF"/>
                </w:rPr>
                <w:t>Data Management Plan Tool</w:t>
              </w:r>
            </w:hyperlink>
          </w:p>
        </w:tc>
        <w:tc>
          <w:tcPr>
            <w:tcW w:w="378" w:type="dxa"/>
          </w:tcPr>
          <w:p w14:paraId="064FF0B2" w14:textId="4DA7095E" w:rsidR="00A76352" w:rsidRPr="00BF669C" w:rsidRDefault="00D717A6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6259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76352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44" w:type="dxa"/>
          </w:tcPr>
          <w:p w14:paraId="43D19695" w14:textId="77777777" w:rsidR="00A76352" w:rsidRPr="00BF669C" w:rsidRDefault="00A76352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B301DBD" w14:textId="15D5751E" w:rsidR="00A76352" w:rsidRPr="00BF669C" w:rsidRDefault="00A76352" w:rsidP="00A76352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 w:rsidR="000C1BC3"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A76352" w:rsidRPr="00BF669C" w14:paraId="7C16C8FD" w14:textId="77777777" w:rsidTr="00955639">
        <w:trPr>
          <w:trHeight w:val="359"/>
        </w:trPr>
        <w:sdt>
          <w:sdtPr>
            <w:rPr>
              <w:color w:val="auto"/>
            </w:rPr>
            <w:id w:val="-1070422990"/>
            <w:placeholder>
              <w:docPart w:val="E05ED2AEA22B4FDCA1E156BA4CCFD8C9"/>
            </w:placeholder>
            <w:showingPlcHdr/>
          </w:sdtPr>
          <w:sdtEndPr/>
          <w:sdtContent>
            <w:tc>
              <w:tcPr>
                <w:tcW w:w="10790" w:type="dxa"/>
                <w:gridSpan w:val="6"/>
                <w:shd w:val="clear" w:color="auto" w:fill="F2F2F2" w:themeFill="background1" w:themeFillShade="F2"/>
              </w:tcPr>
              <w:p w14:paraId="7B0B505C" w14:textId="77777777" w:rsidR="00A76352" w:rsidRPr="00BF669C" w:rsidRDefault="00A76352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5D9EE996" w14:textId="77777777" w:rsidTr="001504D1">
        <w:trPr>
          <w:trHeight w:val="584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2A80A2E8" w14:textId="65F91E9C" w:rsidR="00D11CE3" w:rsidRPr="00BF669C" w:rsidRDefault="00364364" w:rsidP="00C6463E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r w:rsidR="00E324EF" w:rsidRPr="00BF669C">
              <w:br w:type="page"/>
            </w:r>
            <w:r w:rsidR="00C6463E" w:rsidRPr="00BF669C">
              <w:rPr>
                <w:rFonts w:ascii="Verdana" w:hAnsi="Verdana"/>
              </w:rPr>
              <w:t>supplementary documents</w:t>
            </w:r>
          </w:p>
          <w:p w14:paraId="44F3F230" w14:textId="3E021214" w:rsidR="00C6463E" w:rsidRPr="00BF669C" w:rsidRDefault="00C6463E" w:rsidP="00C6463E">
            <w:pPr>
              <w:rPr>
                <w:b/>
              </w:rPr>
            </w:pPr>
            <w:r w:rsidRPr="00BF669C">
              <w:rPr>
                <w:b/>
              </w:rPr>
              <w:t>(as allowed per guidelines)</w:t>
            </w:r>
          </w:p>
        </w:tc>
      </w:tr>
      <w:tr w:rsidR="00BF669C" w:rsidRPr="00BF669C" w14:paraId="718D10FB" w14:textId="77777777" w:rsidTr="009D4BDF">
        <w:trPr>
          <w:trHeight w:val="359"/>
        </w:trPr>
        <w:tc>
          <w:tcPr>
            <w:tcW w:w="380" w:type="dxa"/>
          </w:tcPr>
          <w:p w14:paraId="2F08C955" w14:textId="77777777" w:rsidR="00C744BD" w:rsidRPr="00BF669C" w:rsidRDefault="00D717A6" w:rsidP="0095563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3409930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sz w:val="32"/>
                <w:szCs w:val="32"/>
              </w:rPr>
              <w:t xml:space="preserve"> </w:t>
            </w:r>
          </w:p>
          <w:p w14:paraId="5777C809" w14:textId="09A56ED1" w:rsidR="00C744BD" w:rsidRPr="00BF669C" w:rsidRDefault="00C744BD" w:rsidP="009556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70" w:type="dxa"/>
          </w:tcPr>
          <w:p w14:paraId="2941E90C" w14:textId="77777777" w:rsidR="00C744BD" w:rsidRPr="00BF669C" w:rsidRDefault="00C744BD" w:rsidP="0095563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4749E7E" w14:textId="1D9866CF" w:rsidR="00C744BD" w:rsidRPr="00BF669C" w:rsidRDefault="00C744BD" w:rsidP="00C744B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Other personnel Biosketches, marked as Other Personnel, and combined into </w:t>
            </w:r>
            <w:r w:rsidR="00EE0224" w:rsidRPr="00BF669C">
              <w:rPr>
                <w:rFonts w:ascii="Arial" w:hAnsi="Arial" w:cs="Arial"/>
                <w:color w:val="auto"/>
                <w:sz w:val="20"/>
                <w:szCs w:val="20"/>
              </w:rPr>
              <w:t>one PDF</w:t>
            </w:r>
          </w:p>
        </w:tc>
        <w:tc>
          <w:tcPr>
            <w:tcW w:w="90" w:type="dxa"/>
          </w:tcPr>
          <w:p w14:paraId="28F10ECF" w14:textId="64E12C4F" w:rsidR="00C744BD" w:rsidRPr="00BF669C" w:rsidRDefault="00C744BD" w:rsidP="00955639">
            <w:pPr>
              <w:spacing w:before="0" w:after="0"/>
            </w:pPr>
          </w:p>
        </w:tc>
        <w:tc>
          <w:tcPr>
            <w:tcW w:w="5750" w:type="dxa"/>
            <w:gridSpan w:val="3"/>
          </w:tcPr>
          <w:p w14:paraId="42D1D62B" w14:textId="5A12FCD4" w:rsidR="00C744BD" w:rsidRPr="00BF669C" w:rsidRDefault="00C744BD" w:rsidP="0095563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  <w:p w14:paraId="0EE0242D" w14:textId="77777777" w:rsidR="009D4BDF" w:rsidRDefault="00D717A6" w:rsidP="009D4B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29163233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Follow PAPPG guidelines unless specified in FOA</w:t>
            </w:r>
          </w:p>
          <w:p w14:paraId="30A1423E" w14:textId="77777777" w:rsidR="009D4BDF" w:rsidRDefault="00D717A6" w:rsidP="009D4BD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0556528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44BD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No support</w:t>
            </w:r>
            <w:r w:rsidR="009D4BDF">
              <w:rPr>
                <w:rFonts w:ascii="Arial" w:hAnsi="Arial" w:cs="Arial"/>
                <w:color w:val="auto"/>
                <w:sz w:val="20"/>
                <w:szCs w:val="20"/>
              </w:rPr>
              <w:t xml:space="preserve"> or endorsement </w:t>
            </w:r>
            <w:r w:rsidR="00C744BD" w:rsidRPr="00BF669C">
              <w:rPr>
                <w:rFonts w:ascii="Arial" w:hAnsi="Arial" w:cs="Arial"/>
                <w:color w:val="auto"/>
                <w:sz w:val="20"/>
                <w:szCs w:val="20"/>
              </w:rPr>
              <w:t>language</w:t>
            </w:r>
          </w:p>
          <w:p w14:paraId="7A38D695" w14:textId="2CDE4C40" w:rsidR="00C744BD" w:rsidRPr="00BF669C" w:rsidRDefault="00D717A6" w:rsidP="009D4BD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072736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744BD" w:rsidRPr="00BF669C">
              <w:rPr>
                <w:color w:val="auto"/>
              </w:rPr>
              <w:t xml:space="preserve"> </w:t>
            </w:r>
            <w:r w:rsidR="00C744BD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Letters from all unfunded collaborators are included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BF669C" w:rsidRPr="00BF669C" w14:paraId="24AFE39D" w14:textId="77777777" w:rsidTr="00955639">
        <w:sdt>
          <w:sdtPr>
            <w:rPr>
              <w:sz w:val="32"/>
              <w:szCs w:val="32"/>
            </w:rPr>
            <w:id w:val="1700891791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24DC5CD" w14:textId="77777777" w:rsidR="00EE0224" w:rsidRPr="00BF669C" w:rsidRDefault="00EE0224" w:rsidP="0095563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CAA13A6" w14:textId="6A94F7EE" w:rsidR="00EE0224" w:rsidRPr="00BF669C" w:rsidRDefault="00EE0224" w:rsidP="0095563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481610415"/>
            <w:placeholder>
              <w:docPart w:val="01B1B0B3060D4CDAAE553F0C41497D27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3C0C0C3" w14:textId="77777777" w:rsidR="00EE0224" w:rsidRPr="00BF669C" w:rsidRDefault="00EE0224" w:rsidP="0095563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342E79" w14:paraId="37DF91AB" w14:textId="77777777" w:rsidTr="00C6463E">
        <w:trPr>
          <w:trHeight w:val="359"/>
        </w:trPr>
        <w:sdt>
          <w:sdtPr>
            <w:id w:val="-1103803629"/>
            <w:placeholder>
              <w:docPart w:val="D72388E7F3B6489396A17FA9FC5BA629"/>
            </w:placeholder>
            <w:showingPlcHdr/>
          </w:sdtPr>
          <w:sdtEndPr/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7E665BE0" w14:textId="77777777" w:rsidR="00342E79" w:rsidRDefault="00342E79" w:rsidP="00955639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7E0198A9" w14:textId="77777777" w:rsidR="00257ABC" w:rsidRPr="00D03532" w:rsidRDefault="00257ABC">
      <w:pPr>
        <w:rPr>
          <w:sz w:val="8"/>
          <w:szCs w:val="8"/>
        </w:rPr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D11CE3" w14:paraId="6E26E119" w14:textId="77777777" w:rsidTr="001504D1">
        <w:trPr>
          <w:trHeight w:val="216"/>
        </w:trPr>
        <w:tc>
          <w:tcPr>
            <w:tcW w:w="10794" w:type="dxa"/>
            <w:shd w:val="clear" w:color="auto" w:fill="FFCD00"/>
            <w:vAlign w:val="bottom"/>
          </w:tcPr>
          <w:p w14:paraId="54EB9E5B" w14:textId="08C86DF7" w:rsidR="00D11CE3" w:rsidRPr="002170CA" w:rsidRDefault="00C6463E" w:rsidP="00955639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single copy documents</w:t>
            </w:r>
            <w:r w:rsidR="00D11CE3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495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702"/>
      </w:tblGrid>
      <w:tr w:rsidR="007077FD" w:rsidRPr="000B3BB6" w14:paraId="6022C7BC" w14:textId="77777777" w:rsidTr="00B24FBF">
        <w:trPr>
          <w:trHeight w:val="1152"/>
        </w:trPr>
        <w:tc>
          <w:tcPr>
            <w:tcW w:w="10702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27C40C" w14:textId="77777777" w:rsidR="009D1213" w:rsidRDefault="007077FD" w:rsidP="00955639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t>Senior Personnel:</w:t>
            </w:r>
            <w:r>
              <w:fldChar w:fldCharType="begin"/>
            </w:r>
            <w:r>
              <w:instrText xml:space="preserve"> REF PI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9D1213" w:rsidRPr="005236C9" w14:paraId="5BEF9875" w14:textId="77777777" w:rsidTr="009D1213">
              <w:trPr>
                <w:trHeight w:val="368"/>
              </w:trPr>
              <w:tc>
                <w:tcPr>
                  <w:tcW w:w="10095" w:type="dxa"/>
                </w:tcPr>
                <w:p w14:paraId="7C68CF8F" w14:textId="11B8B5EB" w:rsidR="009D1213" w:rsidRPr="005236C9" w:rsidRDefault="009D1213" w:rsidP="001A0142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DD3D5D8" w14:textId="77777777" w:rsidR="009D1213" w:rsidRPr="009D1213" w:rsidRDefault="007077FD" w:rsidP="0095563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REF CoPI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9D1213" w:rsidRPr="005236C9" w14:paraId="13636DA6" w14:textId="77777777" w:rsidTr="009D1213">
              <w:trPr>
                <w:trHeight w:val="368"/>
              </w:trPr>
              <w:tc>
                <w:tcPr>
                  <w:tcW w:w="10095" w:type="dxa"/>
                </w:tcPr>
                <w:p w14:paraId="17B4EFE2" w14:textId="687223C9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084AA344" w14:textId="77777777" w:rsidR="009D1213" w:rsidRPr="009D1213" w:rsidRDefault="007077FD" w:rsidP="0095563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REF SeniorPersons \h  \* MERGEFORMAT </w:instrText>
            </w:r>
            <w:r>
              <w:fldChar w:fldCharType="separate"/>
            </w:r>
          </w:p>
          <w:tbl>
            <w:tblPr>
              <w:tblW w:w="4747" w:type="pct"/>
              <w:tblInd w:w="7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096"/>
            </w:tblGrid>
            <w:tr w:rsidR="009D1213" w:rsidRPr="005236C9" w14:paraId="18D62586" w14:textId="77777777" w:rsidTr="009D1213">
              <w:trPr>
                <w:trHeight w:val="260"/>
              </w:trPr>
              <w:tc>
                <w:tcPr>
                  <w:tcW w:w="10095" w:type="dxa"/>
                  <w:vAlign w:val="center"/>
                </w:tcPr>
                <w:p w14:paraId="1E395748" w14:textId="6A6A3A47" w:rsidR="009D1213" w:rsidRPr="005236C9" w:rsidRDefault="009D1213" w:rsidP="001A0142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32B4E0DA" w14:textId="2A54902D" w:rsidR="007077FD" w:rsidRPr="00955639" w:rsidRDefault="007077FD" w:rsidP="00955639">
            <w:pPr>
              <w:ind w:left="113" w:right="113"/>
              <w:rPr>
                <w:sz w:val="2"/>
                <w:szCs w:val="2"/>
              </w:rPr>
            </w:pPr>
            <w: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5736"/>
        <w:gridCol w:w="378"/>
        <w:gridCol w:w="4302"/>
      </w:tblGrid>
      <w:tr w:rsidR="007077FD" w14:paraId="5089B3D1" w14:textId="77777777" w:rsidTr="00F02EC8">
        <w:trPr>
          <w:trHeight w:val="359"/>
        </w:trPr>
        <w:tc>
          <w:tcPr>
            <w:tcW w:w="6119" w:type="dxa"/>
            <w:gridSpan w:val="2"/>
            <w:vAlign w:val="center"/>
          </w:tcPr>
          <w:p w14:paraId="3D4A4C68" w14:textId="19A306D7" w:rsidR="007077FD" w:rsidRPr="00BF669C" w:rsidRDefault="007077FD" w:rsidP="007077FD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3519EE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Collaborators &amp; Other Affiliations *</w:t>
            </w:r>
          </w:p>
        </w:tc>
        <w:tc>
          <w:tcPr>
            <w:tcW w:w="369" w:type="dxa"/>
          </w:tcPr>
          <w:p w14:paraId="666201F4" w14:textId="77777777" w:rsidR="007077FD" w:rsidRDefault="007077FD" w:rsidP="00BF669C">
            <w:pPr>
              <w:rPr>
                <w:color w:val="984806" w:themeColor="accent6" w:themeShade="80"/>
                <w:sz w:val="8"/>
                <w:szCs w:val="8"/>
              </w:rPr>
            </w:pPr>
          </w:p>
        </w:tc>
        <w:tc>
          <w:tcPr>
            <w:tcW w:w="4306" w:type="dxa"/>
            <w:vAlign w:val="center"/>
          </w:tcPr>
          <w:p w14:paraId="58F1D51E" w14:textId="11638B08" w:rsidR="007077FD" w:rsidRPr="007077FD" w:rsidRDefault="007077FD" w:rsidP="007077F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E324EF">
              <w:rPr>
                <w:rFonts w:ascii="Arial" w:hAnsi="Arial" w:cs="Arial"/>
                <w:b/>
                <w:sz w:val="20"/>
                <w:szCs w:val="20"/>
              </w:rPr>
              <w:t>ther (optional unless indicated by FOA)</w:t>
            </w:r>
          </w:p>
        </w:tc>
      </w:tr>
      <w:tr w:rsidR="00F02EC8" w14:paraId="421CAF3D" w14:textId="77777777" w:rsidTr="00F02EC8">
        <w:trPr>
          <w:trHeight w:val="359"/>
        </w:trPr>
        <w:tc>
          <w:tcPr>
            <w:tcW w:w="378" w:type="dxa"/>
          </w:tcPr>
          <w:p w14:paraId="68A5BC52" w14:textId="6FC10F37" w:rsidR="00F02EC8" w:rsidRPr="00BF669C" w:rsidRDefault="00F02EC8" w:rsidP="00F02EC8">
            <w:pPr>
              <w:rPr>
                <w:sz w:val="32"/>
                <w:szCs w:val="32"/>
              </w:rPr>
            </w:pPr>
          </w:p>
        </w:tc>
        <w:tc>
          <w:tcPr>
            <w:tcW w:w="5741" w:type="dxa"/>
          </w:tcPr>
          <w:p w14:paraId="25D0F1CE" w14:textId="77777777" w:rsidR="00F02EC8" w:rsidRPr="00BF669C" w:rsidRDefault="00F02EC8" w:rsidP="00F02EC8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50D549A" w14:textId="77777777" w:rsidR="00F02EC8" w:rsidRPr="00BF669C" w:rsidRDefault="00D717A6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597888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Uses current NSF template found at</w:t>
            </w:r>
          </w:p>
          <w:p w14:paraId="6D391773" w14:textId="2A153D06" w:rsidR="00F02EC8" w:rsidRPr="00BF669C" w:rsidRDefault="00F02EC8" w:rsidP="00F02EC8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Pr="00BF669C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  </w:t>
            </w:r>
            <w:hyperlink r:id="rId15" w:history="1">
              <w:r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2A40B2CA" w14:textId="77777777" w:rsidR="00F02EC8" w:rsidRPr="00BF669C" w:rsidRDefault="00D717A6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3652169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All names are listed in last name, first name order, </w:t>
            </w:r>
          </w:p>
          <w:p w14:paraId="6625B98B" w14:textId="72D6DC17" w:rsidR="00F02EC8" w:rsidRPr="00BF669C" w:rsidRDefault="00F02EC8" w:rsidP="00F02EC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doesn’t need to be sorted alphabetically</w:t>
            </w:r>
          </w:p>
          <w:p w14:paraId="79FF889D" w14:textId="77777777" w:rsidR="00F02EC8" w:rsidRPr="00BF669C" w:rsidRDefault="00D717A6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72074969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No change to column widths; it’s ok to insert rows</w:t>
            </w:r>
          </w:p>
          <w:p w14:paraId="147490C9" w14:textId="77777777" w:rsidR="00F02EC8" w:rsidRPr="00BF669C" w:rsidRDefault="00D717A6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61066413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Column A has been filled in for Tables 2-5</w:t>
            </w:r>
          </w:p>
          <w:p w14:paraId="7B39A491" w14:textId="095833B2" w:rsidR="00F02EC8" w:rsidRPr="00BF669C" w:rsidRDefault="00D717A6" w:rsidP="00F02EC8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110071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F02EC8" w:rsidRPr="00BF669C">
              <w:rPr>
                <w:color w:val="auto"/>
              </w:rPr>
              <w:t xml:space="preserve"> A COA table is uploaded for each PI/Co-PI/Senior Person</w:t>
            </w:r>
          </w:p>
        </w:tc>
        <w:tc>
          <w:tcPr>
            <w:tcW w:w="369" w:type="dxa"/>
          </w:tcPr>
          <w:p w14:paraId="635DCDAF" w14:textId="6F935717" w:rsidR="00F02EC8" w:rsidRDefault="00F02EC8" w:rsidP="00F02EC8">
            <w:pPr>
              <w:rPr>
                <w:color w:val="984806" w:themeColor="accent6" w:themeShade="80"/>
                <w:sz w:val="8"/>
                <w:szCs w:val="8"/>
              </w:rPr>
            </w:pPr>
          </w:p>
          <w:p w14:paraId="20A88EBD" w14:textId="4839DDAF" w:rsidR="00F02EC8" w:rsidRDefault="00D717A6" w:rsidP="00F02E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EFA4F73" w14:textId="77777777" w:rsidR="00F02EC8" w:rsidRPr="00F02EC8" w:rsidRDefault="00F02EC8" w:rsidP="00F02EC8">
            <w:pPr>
              <w:rPr>
                <w:sz w:val="12"/>
                <w:szCs w:val="12"/>
              </w:rPr>
            </w:pPr>
          </w:p>
          <w:p w14:paraId="258FD51A" w14:textId="77777777" w:rsidR="00F02EC8" w:rsidRPr="00BF669C" w:rsidRDefault="00D717A6" w:rsidP="00F02EC8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02EC8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B1F23CC" w14:textId="77777777" w:rsidR="00F02EC8" w:rsidRDefault="00F02EC8" w:rsidP="00F02EC8">
            <w:pPr>
              <w:rPr>
                <w:color w:val="984806" w:themeColor="accent6" w:themeShade="80"/>
                <w:sz w:val="32"/>
                <w:szCs w:val="32"/>
              </w:rPr>
            </w:pPr>
          </w:p>
          <w:p w14:paraId="7ACF054F" w14:textId="77777777" w:rsidR="008C1826" w:rsidRPr="00BF669C" w:rsidRDefault="00D717A6" w:rsidP="008C1826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76749680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182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D6B4BBB" w14:textId="669D49A5" w:rsidR="008C1826" w:rsidRPr="003519EE" w:rsidRDefault="008C1826" w:rsidP="00F02EC8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306" w:type="dxa"/>
          </w:tcPr>
          <w:p w14:paraId="59250495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DD9E364" w14:textId="7C2DA32A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  <w:p w14:paraId="7DD976B1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204115B" w14:textId="77777777" w:rsidR="00F02EC8" w:rsidRDefault="00F02EC8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  <w:p w14:paraId="43B8D379" w14:textId="77777777" w:rsidR="008C1826" w:rsidRDefault="008C1826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A61913" w14:textId="361E9261" w:rsidR="008C1826" w:rsidRPr="00A76352" w:rsidRDefault="008C1826" w:rsidP="00F02E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Proprietary or Privileged information - </w:t>
            </w:r>
            <w:r w:rsidRPr="008C1826">
              <w:rPr>
                <w:rFonts w:ascii="Arial" w:hAnsi="Arial" w:cs="Arial"/>
                <w:sz w:val="20"/>
                <w:szCs w:val="20"/>
              </w:rPr>
              <w:t>separate</w:t>
            </w:r>
            <w:r w:rsidRPr="008C1826">
              <w:rPr>
                <w:rFonts w:ascii="Arial" w:hAnsi="Arial" w:cs="Arial"/>
                <w:sz w:val="20"/>
              </w:rPr>
              <w:t xml:space="preserve"> statement may be included as single-copy document</w:t>
            </w:r>
          </w:p>
        </w:tc>
      </w:tr>
      <w:tr w:rsidR="00F02EC8" w14:paraId="5EB564CE" w14:textId="77777777" w:rsidTr="008E4B42">
        <w:trPr>
          <w:trHeight w:val="359"/>
        </w:trPr>
        <w:sdt>
          <w:sdtPr>
            <w:id w:val="25694071"/>
            <w:placeholder>
              <w:docPart w:val="0F9BEBBB8EF44211B4533F76490DA187"/>
            </w:placeholder>
            <w:showingPlcHdr/>
          </w:sdtPr>
          <w:sdtEndPr/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617B9FFC" w14:textId="77777777" w:rsidR="00F02EC8" w:rsidRDefault="00F02EC8" w:rsidP="00F02EC8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6C66A6A5" w14:textId="77777777" w:rsidR="00EE0224" w:rsidRPr="00342E79" w:rsidRDefault="00EE0224" w:rsidP="00257ABC"/>
    <w:sectPr w:rsidR="00EE0224" w:rsidRPr="00342E79" w:rsidSect="00257ABC">
      <w:headerReference w:type="default" r:id="rId16"/>
      <w:footerReference w:type="default" r:id="rId17"/>
      <w:pgSz w:w="12240" w:h="15840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955639" w:rsidRDefault="00955639">
      <w:r>
        <w:separator/>
      </w:r>
    </w:p>
  </w:endnote>
  <w:endnote w:type="continuationSeparator" w:id="0">
    <w:p w14:paraId="0B862640" w14:textId="77777777" w:rsidR="00955639" w:rsidRDefault="009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63C" w14:textId="77777777" w:rsidR="00955639" w:rsidRDefault="0095563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955639" w:rsidRDefault="00955639">
      <w:r>
        <w:separator/>
      </w:r>
    </w:p>
  </w:footnote>
  <w:footnote w:type="continuationSeparator" w:id="0">
    <w:p w14:paraId="2FBAD554" w14:textId="77777777" w:rsidR="00955639" w:rsidRDefault="0095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250B6272" w:rsidR="00955639" w:rsidRDefault="00955639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82B35"/>
    <w:multiLevelType w:val="hybridMultilevel"/>
    <w:tmpl w:val="7E40ED62"/>
    <w:lvl w:ilvl="0" w:tplc="91E69334">
      <w:numFmt w:val="bullet"/>
      <w:lvlText w:val="-"/>
      <w:lvlJc w:val="left"/>
      <w:pPr>
        <w:ind w:left="823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4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353351"/>
    <w:multiLevelType w:val="hybridMultilevel"/>
    <w:tmpl w:val="EF78852E"/>
    <w:lvl w:ilvl="0" w:tplc="A0E056C0">
      <w:numFmt w:val="bullet"/>
      <w:lvlText w:val="-"/>
      <w:lvlJc w:val="left"/>
      <w:pPr>
        <w:ind w:left="445" w:hanging="289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58807EE6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2" w:tplc="AE16F5C4">
      <w:numFmt w:val="bullet"/>
      <w:lvlText w:val="•"/>
      <w:lvlJc w:val="left"/>
      <w:pPr>
        <w:ind w:left="1575" w:hanging="361"/>
      </w:pPr>
      <w:rPr>
        <w:rFonts w:hint="default"/>
      </w:rPr>
    </w:lvl>
    <w:lvl w:ilvl="3" w:tplc="F6B07F16">
      <w:numFmt w:val="bullet"/>
      <w:lvlText w:val="•"/>
      <w:lvlJc w:val="left"/>
      <w:pPr>
        <w:ind w:left="2330" w:hanging="361"/>
      </w:pPr>
      <w:rPr>
        <w:rFonts w:hint="default"/>
      </w:rPr>
    </w:lvl>
    <w:lvl w:ilvl="4" w:tplc="0F082610">
      <w:numFmt w:val="bullet"/>
      <w:lvlText w:val="•"/>
      <w:lvlJc w:val="left"/>
      <w:pPr>
        <w:ind w:left="3085" w:hanging="361"/>
      </w:pPr>
      <w:rPr>
        <w:rFonts w:hint="default"/>
      </w:rPr>
    </w:lvl>
    <w:lvl w:ilvl="5" w:tplc="B2D2C2E0">
      <w:numFmt w:val="bullet"/>
      <w:lvlText w:val="•"/>
      <w:lvlJc w:val="left"/>
      <w:pPr>
        <w:ind w:left="3840" w:hanging="361"/>
      </w:pPr>
      <w:rPr>
        <w:rFonts w:hint="default"/>
      </w:rPr>
    </w:lvl>
    <w:lvl w:ilvl="6" w:tplc="B2F05382">
      <w:numFmt w:val="bullet"/>
      <w:lvlText w:val="•"/>
      <w:lvlJc w:val="left"/>
      <w:pPr>
        <w:ind w:left="4595" w:hanging="361"/>
      </w:pPr>
      <w:rPr>
        <w:rFonts w:hint="default"/>
      </w:rPr>
    </w:lvl>
    <w:lvl w:ilvl="7" w:tplc="33802DAE">
      <w:numFmt w:val="bullet"/>
      <w:lvlText w:val="•"/>
      <w:lvlJc w:val="left"/>
      <w:pPr>
        <w:ind w:left="5350" w:hanging="361"/>
      </w:pPr>
      <w:rPr>
        <w:rFonts w:hint="default"/>
      </w:rPr>
    </w:lvl>
    <w:lvl w:ilvl="8" w:tplc="C98233F6">
      <w:numFmt w:val="bullet"/>
      <w:lvlText w:val="•"/>
      <w:lvlJc w:val="left"/>
      <w:pPr>
        <w:ind w:left="6105" w:hanging="361"/>
      </w:pPr>
      <w:rPr>
        <w:rFonts w:hint="default"/>
      </w:rPr>
    </w:lvl>
  </w:abstractNum>
  <w:abstractNum w:abstractNumId="16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31975"/>
    <w:multiLevelType w:val="hybridMultilevel"/>
    <w:tmpl w:val="8BB04DD6"/>
    <w:lvl w:ilvl="0" w:tplc="5D8AF882">
      <w:numFmt w:val="bullet"/>
      <w:lvlText w:val="•"/>
      <w:lvlJc w:val="left"/>
      <w:pPr>
        <w:ind w:left="103" w:hanging="720"/>
      </w:pPr>
      <w:rPr>
        <w:rFonts w:ascii="Arial" w:eastAsia="Arial" w:hAnsi="Arial" w:cs="Arial" w:hint="default"/>
        <w:w w:val="100"/>
        <w:sz w:val="20"/>
        <w:szCs w:val="20"/>
      </w:rPr>
    </w:lvl>
    <w:lvl w:ilvl="1" w:tplc="5FF8309E">
      <w:numFmt w:val="bullet"/>
      <w:lvlText w:val="•"/>
      <w:lvlJc w:val="left"/>
      <w:pPr>
        <w:ind w:left="851" w:hanging="720"/>
      </w:pPr>
      <w:rPr>
        <w:rFonts w:hint="default"/>
      </w:rPr>
    </w:lvl>
    <w:lvl w:ilvl="2" w:tplc="81DEC774">
      <w:numFmt w:val="bullet"/>
      <w:lvlText w:val="•"/>
      <w:lvlJc w:val="left"/>
      <w:pPr>
        <w:ind w:left="1603" w:hanging="720"/>
      </w:pPr>
      <w:rPr>
        <w:rFonts w:hint="default"/>
      </w:rPr>
    </w:lvl>
    <w:lvl w:ilvl="3" w:tplc="51EC549C">
      <w:numFmt w:val="bullet"/>
      <w:lvlText w:val="•"/>
      <w:lvlJc w:val="left"/>
      <w:pPr>
        <w:ind w:left="2354" w:hanging="720"/>
      </w:pPr>
      <w:rPr>
        <w:rFonts w:hint="default"/>
      </w:rPr>
    </w:lvl>
    <w:lvl w:ilvl="4" w:tplc="3B9421A8">
      <w:numFmt w:val="bullet"/>
      <w:lvlText w:val="•"/>
      <w:lvlJc w:val="left"/>
      <w:pPr>
        <w:ind w:left="3106" w:hanging="720"/>
      </w:pPr>
      <w:rPr>
        <w:rFonts w:hint="default"/>
      </w:rPr>
    </w:lvl>
    <w:lvl w:ilvl="5" w:tplc="ADB2050C">
      <w:numFmt w:val="bullet"/>
      <w:lvlText w:val="•"/>
      <w:lvlJc w:val="left"/>
      <w:pPr>
        <w:ind w:left="3857" w:hanging="720"/>
      </w:pPr>
      <w:rPr>
        <w:rFonts w:hint="default"/>
      </w:rPr>
    </w:lvl>
    <w:lvl w:ilvl="6" w:tplc="05EEBC68">
      <w:numFmt w:val="bullet"/>
      <w:lvlText w:val="•"/>
      <w:lvlJc w:val="left"/>
      <w:pPr>
        <w:ind w:left="4609" w:hanging="720"/>
      </w:pPr>
      <w:rPr>
        <w:rFonts w:hint="default"/>
      </w:rPr>
    </w:lvl>
    <w:lvl w:ilvl="7" w:tplc="8FE0E658">
      <w:numFmt w:val="bullet"/>
      <w:lvlText w:val="•"/>
      <w:lvlJc w:val="left"/>
      <w:pPr>
        <w:ind w:left="5360" w:hanging="720"/>
      </w:pPr>
      <w:rPr>
        <w:rFonts w:hint="default"/>
      </w:rPr>
    </w:lvl>
    <w:lvl w:ilvl="8" w:tplc="5E4270D2">
      <w:numFmt w:val="bullet"/>
      <w:lvlText w:val="•"/>
      <w:lvlJc w:val="left"/>
      <w:pPr>
        <w:ind w:left="6112" w:hanging="720"/>
      </w:pPr>
      <w:rPr>
        <w:rFonts w:hint="default"/>
      </w:rPr>
    </w:lvl>
  </w:abstractNum>
  <w:abstractNum w:abstractNumId="18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6E40A3"/>
    <w:multiLevelType w:val="hybridMultilevel"/>
    <w:tmpl w:val="F7D08434"/>
    <w:lvl w:ilvl="0" w:tplc="681C4F8A">
      <w:numFmt w:val="bullet"/>
      <w:lvlText w:val="-"/>
      <w:lvlJc w:val="left"/>
      <w:pPr>
        <w:ind w:left="445" w:hanging="289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D9DA40D6">
      <w:numFmt w:val="bullet"/>
      <w:lvlText w:val="•"/>
      <w:lvlJc w:val="left"/>
      <w:pPr>
        <w:ind w:left="1157" w:hanging="289"/>
      </w:pPr>
      <w:rPr>
        <w:rFonts w:hint="default"/>
      </w:rPr>
    </w:lvl>
    <w:lvl w:ilvl="2" w:tplc="E2B01916">
      <w:numFmt w:val="bullet"/>
      <w:lvlText w:val="•"/>
      <w:lvlJc w:val="left"/>
      <w:pPr>
        <w:ind w:left="1875" w:hanging="289"/>
      </w:pPr>
      <w:rPr>
        <w:rFonts w:hint="default"/>
      </w:rPr>
    </w:lvl>
    <w:lvl w:ilvl="3" w:tplc="B3F40F6C">
      <w:numFmt w:val="bullet"/>
      <w:lvlText w:val="•"/>
      <w:lvlJc w:val="left"/>
      <w:pPr>
        <w:ind w:left="2592" w:hanging="289"/>
      </w:pPr>
      <w:rPr>
        <w:rFonts w:hint="default"/>
      </w:rPr>
    </w:lvl>
    <w:lvl w:ilvl="4" w:tplc="165E8F46">
      <w:numFmt w:val="bullet"/>
      <w:lvlText w:val="•"/>
      <w:lvlJc w:val="left"/>
      <w:pPr>
        <w:ind w:left="3310" w:hanging="289"/>
      </w:pPr>
      <w:rPr>
        <w:rFonts w:hint="default"/>
      </w:rPr>
    </w:lvl>
    <w:lvl w:ilvl="5" w:tplc="EC204442">
      <w:numFmt w:val="bullet"/>
      <w:lvlText w:val="•"/>
      <w:lvlJc w:val="left"/>
      <w:pPr>
        <w:ind w:left="4027" w:hanging="289"/>
      </w:pPr>
      <w:rPr>
        <w:rFonts w:hint="default"/>
      </w:rPr>
    </w:lvl>
    <w:lvl w:ilvl="6" w:tplc="EE4EEC34">
      <w:numFmt w:val="bullet"/>
      <w:lvlText w:val="•"/>
      <w:lvlJc w:val="left"/>
      <w:pPr>
        <w:ind w:left="4745" w:hanging="289"/>
      </w:pPr>
      <w:rPr>
        <w:rFonts w:hint="default"/>
      </w:rPr>
    </w:lvl>
    <w:lvl w:ilvl="7" w:tplc="151088F8">
      <w:numFmt w:val="bullet"/>
      <w:lvlText w:val="•"/>
      <w:lvlJc w:val="left"/>
      <w:pPr>
        <w:ind w:left="5462" w:hanging="289"/>
      </w:pPr>
      <w:rPr>
        <w:rFonts w:hint="default"/>
      </w:rPr>
    </w:lvl>
    <w:lvl w:ilvl="8" w:tplc="02468016">
      <w:numFmt w:val="bullet"/>
      <w:lvlText w:val="•"/>
      <w:lvlJc w:val="left"/>
      <w:pPr>
        <w:ind w:left="6180" w:hanging="289"/>
      </w:pPr>
      <w:rPr>
        <w:rFonts w:hint="default"/>
      </w:rPr>
    </w:lvl>
  </w:abstractNum>
  <w:abstractNum w:abstractNumId="27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31CC9"/>
    <w:multiLevelType w:val="hybridMultilevel"/>
    <w:tmpl w:val="EBBE56BA"/>
    <w:lvl w:ilvl="0" w:tplc="F1BAFFD8">
      <w:numFmt w:val="bullet"/>
      <w:lvlText w:val="•"/>
      <w:lvlJc w:val="left"/>
      <w:pPr>
        <w:ind w:left="445" w:hanging="271"/>
      </w:pPr>
      <w:rPr>
        <w:rFonts w:hint="default"/>
        <w:w w:val="99"/>
        <w:sz w:val="20"/>
        <w:szCs w:val="20"/>
      </w:rPr>
    </w:lvl>
    <w:lvl w:ilvl="1" w:tplc="F1BAFFD8">
      <w:numFmt w:val="bullet"/>
      <w:lvlText w:val="•"/>
      <w:lvlJc w:val="left"/>
      <w:pPr>
        <w:ind w:left="1157" w:hanging="271"/>
      </w:pPr>
      <w:rPr>
        <w:rFonts w:hint="default"/>
      </w:rPr>
    </w:lvl>
    <w:lvl w:ilvl="2" w:tplc="9FA04D8E">
      <w:numFmt w:val="bullet"/>
      <w:lvlText w:val="•"/>
      <w:lvlJc w:val="left"/>
      <w:pPr>
        <w:ind w:left="1875" w:hanging="271"/>
      </w:pPr>
      <w:rPr>
        <w:rFonts w:hint="default"/>
      </w:rPr>
    </w:lvl>
    <w:lvl w:ilvl="3" w:tplc="C732665C">
      <w:numFmt w:val="bullet"/>
      <w:lvlText w:val="•"/>
      <w:lvlJc w:val="left"/>
      <w:pPr>
        <w:ind w:left="2592" w:hanging="271"/>
      </w:pPr>
      <w:rPr>
        <w:rFonts w:hint="default"/>
      </w:rPr>
    </w:lvl>
    <w:lvl w:ilvl="4" w:tplc="5D12F204">
      <w:numFmt w:val="bullet"/>
      <w:lvlText w:val="•"/>
      <w:lvlJc w:val="left"/>
      <w:pPr>
        <w:ind w:left="3310" w:hanging="271"/>
      </w:pPr>
      <w:rPr>
        <w:rFonts w:hint="default"/>
      </w:rPr>
    </w:lvl>
    <w:lvl w:ilvl="5" w:tplc="02D88914">
      <w:numFmt w:val="bullet"/>
      <w:lvlText w:val="•"/>
      <w:lvlJc w:val="left"/>
      <w:pPr>
        <w:ind w:left="4027" w:hanging="271"/>
      </w:pPr>
      <w:rPr>
        <w:rFonts w:hint="default"/>
      </w:rPr>
    </w:lvl>
    <w:lvl w:ilvl="6" w:tplc="62B65290">
      <w:numFmt w:val="bullet"/>
      <w:lvlText w:val="•"/>
      <w:lvlJc w:val="left"/>
      <w:pPr>
        <w:ind w:left="4745" w:hanging="271"/>
      </w:pPr>
      <w:rPr>
        <w:rFonts w:hint="default"/>
      </w:rPr>
    </w:lvl>
    <w:lvl w:ilvl="7" w:tplc="E38E5DC2">
      <w:numFmt w:val="bullet"/>
      <w:lvlText w:val="•"/>
      <w:lvlJc w:val="left"/>
      <w:pPr>
        <w:ind w:left="5462" w:hanging="271"/>
      </w:pPr>
      <w:rPr>
        <w:rFonts w:hint="default"/>
      </w:rPr>
    </w:lvl>
    <w:lvl w:ilvl="8" w:tplc="6B143F98">
      <w:numFmt w:val="bullet"/>
      <w:lvlText w:val="•"/>
      <w:lvlJc w:val="left"/>
      <w:pPr>
        <w:ind w:left="6180" w:hanging="271"/>
      </w:pPr>
      <w:rPr>
        <w:rFonts w:hint="default"/>
      </w:rPr>
    </w:lvl>
  </w:abstractNum>
  <w:abstractNum w:abstractNumId="34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ED71C0"/>
    <w:multiLevelType w:val="hybridMultilevel"/>
    <w:tmpl w:val="40A086B6"/>
    <w:lvl w:ilvl="0" w:tplc="77D8056E">
      <w:numFmt w:val="bullet"/>
      <w:lvlText w:val="-"/>
      <w:lvlJc w:val="left"/>
      <w:pPr>
        <w:ind w:left="443" w:hanging="288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1" w:tplc="BF6ADAFE">
      <w:numFmt w:val="bullet"/>
      <w:lvlText w:val="•"/>
      <w:lvlJc w:val="left"/>
      <w:pPr>
        <w:ind w:left="1157" w:hanging="288"/>
      </w:pPr>
      <w:rPr>
        <w:rFonts w:hint="default"/>
      </w:rPr>
    </w:lvl>
    <w:lvl w:ilvl="2" w:tplc="00CCFE72">
      <w:numFmt w:val="bullet"/>
      <w:lvlText w:val="•"/>
      <w:lvlJc w:val="left"/>
      <w:pPr>
        <w:ind w:left="1875" w:hanging="288"/>
      </w:pPr>
      <w:rPr>
        <w:rFonts w:hint="default"/>
      </w:rPr>
    </w:lvl>
    <w:lvl w:ilvl="3" w:tplc="E30CE654">
      <w:numFmt w:val="bullet"/>
      <w:lvlText w:val="•"/>
      <w:lvlJc w:val="left"/>
      <w:pPr>
        <w:ind w:left="2592" w:hanging="288"/>
      </w:pPr>
      <w:rPr>
        <w:rFonts w:hint="default"/>
      </w:rPr>
    </w:lvl>
    <w:lvl w:ilvl="4" w:tplc="E9248628">
      <w:numFmt w:val="bullet"/>
      <w:lvlText w:val="•"/>
      <w:lvlJc w:val="left"/>
      <w:pPr>
        <w:ind w:left="3310" w:hanging="288"/>
      </w:pPr>
      <w:rPr>
        <w:rFonts w:hint="default"/>
      </w:rPr>
    </w:lvl>
    <w:lvl w:ilvl="5" w:tplc="525CF84A">
      <w:numFmt w:val="bullet"/>
      <w:lvlText w:val="•"/>
      <w:lvlJc w:val="left"/>
      <w:pPr>
        <w:ind w:left="4027" w:hanging="288"/>
      </w:pPr>
      <w:rPr>
        <w:rFonts w:hint="default"/>
      </w:rPr>
    </w:lvl>
    <w:lvl w:ilvl="6" w:tplc="F30A483E">
      <w:numFmt w:val="bullet"/>
      <w:lvlText w:val="•"/>
      <w:lvlJc w:val="left"/>
      <w:pPr>
        <w:ind w:left="4745" w:hanging="288"/>
      </w:pPr>
      <w:rPr>
        <w:rFonts w:hint="default"/>
      </w:rPr>
    </w:lvl>
    <w:lvl w:ilvl="7" w:tplc="D9D8F0AC">
      <w:numFmt w:val="bullet"/>
      <w:lvlText w:val="•"/>
      <w:lvlJc w:val="left"/>
      <w:pPr>
        <w:ind w:left="5462" w:hanging="288"/>
      </w:pPr>
      <w:rPr>
        <w:rFonts w:hint="default"/>
      </w:rPr>
    </w:lvl>
    <w:lvl w:ilvl="8" w:tplc="908E0F18">
      <w:numFmt w:val="bullet"/>
      <w:lvlText w:val="•"/>
      <w:lvlJc w:val="left"/>
      <w:pPr>
        <w:ind w:left="6180" w:hanging="288"/>
      </w:pPr>
      <w:rPr>
        <w:rFonts w:hint="default"/>
      </w:rPr>
    </w:lvl>
  </w:abstractNum>
  <w:abstractNum w:abstractNumId="3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5E4E76"/>
    <w:multiLevelType w:val="hybridMultilevel"/>
    <w:tmpl w:val="0398584E"/>
    <w:lvl w:ilvl="0" w:tplc="85929EFE">
      <w:numFmt w:val="bullet"/>
      <w:lvlText w:val="-"/>
      <w:lvlJc w:val="left"/>
      <w:pPr>
        <w:ind w:left="445" w:hanging="27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1BAFFD8">
      <w:numFmt w:val="bullet"/>
      <w:lvlText w:val="•"/>
      <w:lvlJc w:val="left"/>
      <w:pPr>
        <w:ind w:left="1157" w:hanging="271"/>
      </w:pPr>
      <w:rPr>
        <w:rFonts w:hint="default"/>
      </w:rPr>
    </w:lvl>
    <w:lvl w:ilvl="2" w:tplc="9FA04D8E">
      <w:numFmt w:val="bullet"/>
      <w:lvlText w:val="•"/>
      <w:lvlJc w:val="left"/>
      <w:pPr>
        <w:ind w:left="1875" w:hanging="271"/>
      </w:pPr>
      <w:rPr>
        <w:rFonts w:hint="default"/>
      </w:rPr>
    </w:lvl>
    <w:lvl w:ilvl="3" w:tplc="C732665C">
      <w:numFmt w:val="bullet"/>
      <w:lvlText w:val="•"/>
      <w:lvlJc w:val="left"/>
      <w:pPr>
        <w:ind w:left="2592" w:hanging="271"/>
      </w:pPr>
      <w:rPr>
        <w:rFonts w:hint="default"/>
      </w:rPr>
    </w:lvl>
    <w:lvl w:ilvl="4" w:tplc="5D12F204">
      <w:numFmt w:val="bullet"/>
      <w:lvlText w:val="•"/>
      <w:lvlJc w:val="left"/>
      <w:pPr>
        <w:ind w:left="3310" w:hanging="271"/>
      </w:pPr>
      <w:rPr>
        <w:rFonts w:hint="default"/>
      </w:rPr>
    </w:lvl>
    <w:lvl w:ilvl="5" w:tplc="02D88914">
      <w:numFmt w:val="bullet"/>
      <w:lvlText w:val="•"/>
      <w:lvlJc w:val="left"/>
      <w:pPr>
        <w:ind w:left="4027" w:hanging="271"/>
      </w:pPr>
      <w:rPr>
        <w:rFonts w:hint="default"/>
      </w:rPr>
    </w:lvl>
    <w:lvl w:ilvl="6" w:tplc="62B65290">
      <w:numFmt w:val="bullet"/>
      <w:lvlText w:val="•"/>
      <w:lvlJc w:val="left"/>
      <w:pPr>
        <w:ind w:left="4745" w:hanging="271"/>
      </w:pPr>
      <w:rPr>
        <w:rFonts w:hint="default"/>
      </w:rPr>
    </w:lvl>
    <w:lvl w:ilvl="7" w:tplc="E38E5DC2">
      <w:numFmt w:val="bullet"/>
      <w:lvlText w:val="•"/>
      <w:lvlJc w:val="left"/>
      <w:pPr>
        <w:ind w:left="5462" w:hanging="271"/>
      </w:pPr>
      <w:rPr>
        <w:rFonts w:hint="default"/>
      </w:rPr>
    </w:lvl>
    <w:lvl w:ilvl="8" w:tplc="6B143F98">
      <w:numFmt w:val="bullet"/>
      <w:lvlText w:val="•"/>
      <w:lvlJc w:val="left"/>
      <w:pPr>
        <w:ind w:left="6180" w:hanging="271"/>
      </w:pPr>
      <w:rPr>
        <w:rFonts w:hint="default"/>
      </w:rPr>
    </w:lvl>
  </w:abstractNum>
  <w:abstractNum w:abstractNumId="4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93E2B"/>
    <w:multiLevelType w:val="hybridMultilevel"/>
    <w:tmpl w:val="945865D2"/>
    <w:lvl w:ilvl="0" w:tplc="F1BAFFD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18"/>
  </w:num>
  <w:num w:numId="4">
    <w:abstractNumId w:val="16"/>
  </w:num>
  <w:num w:numId="5">
    <w:abstractNumId w:val="14"/>
  </w:num>
  <w:num w:numId="6">
    <w:abstractNumId w:val="34"/>
  </w:num>
  <w:num w:numId="7">
    <w:abstractNumId w:val="11"/>
  </w:num>
  <w:num w:numId="8">
    <w:abstractNumId w:val="40"/>
  </w:num>
  <w:num w:numId="9">
    <w:abstractNumId w:val="23"/>
  </w:num>
  <w:num w:numId="10">
    <w:abstractNumId w:val="31"/>
  </w:num>
  <w:num w:numId="11">
    <w:abstractNumId w:val="21"/>
  </w:num>
  <w:num w:numId="12">
    <w:abstractNumId w:val="38"/>
  </w:num>
  <w:num w:numId="13">
    <w:abstractNumId w:val="24"/>
  </w:num>
  <w:num w:numId="14">
    <w:abstractNumId w:val="22"/>
  </w:num>
  <w:num w:numId="15">
    <w:abstractNumId w:val="32"/>
  </w:num>
  <w:num w:numId="16">
    <w:abstractNumId w:val="35"/>
  </w:num>
  <w:num w:numId="17">
    <w:abstractNumId w:val="42"/>
  </w:num>
  <w:num w:numId="18">
    <w:abstractNumId w:val="30"/>
  </w:num>
  <w:num w:numId="19">
    <w:abstractNumId w:val="29"/>
  </w:num>
  <w:num w:numId="20">
    <w:abstractNumId w:val="43"/>
  </w:num>
  <w:num w:numId="21">
    <w:abstractNumId w:val="27"/>
  </w:num>
  <w:num w:numId="22">
    <w:abstractNumId w:val="13"/>
  </w:num>
  <w:num w:numId="23">
    <w:abstractNumId w:val="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8"/>
  </w:num>
  <w:num w:numId="35">
    <w:abstractNumId w:val="20"/>
  </w:num>
  <w:num w:numId="36">
    <w:abstractNumId w:val="19"/>
  </w:num>
  <w:num w:numId="37">
    <w:abstractNumId w:val="39"/>
  </w:num>
  <w:num w:numId="38">
    <w:abstractNumId w:val="33"/>
  </w:num>
  <w:num w:numId="39">
    <w:abstractNumId w:val="15"/>
  </w:num>
  <w:num w:numId="40">
    <w:abstractNumId w:val="26"/>
  </w:num>
  <w:num w:numId="41">
    <w:abstractNumId w:val="17"/>
  </w:num>
  <w:num w:numId="42">
    <w:abstractNumId w:val="12"/>
  </w:num>
  <w:num w:numId="43">
    <w:abstractNumId w:val="37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34557"/>
    <w:rsid w:val="0005190A"/>
    <w:rsid w:val="00053162"/>
    <w:rsid w:val="00055625"/>
    <w:rsid w:val="00080433"/>
    <w:rsid w:val="0008094F"/>
    <w:rsid w:val="00082F86"/>
    <w:rsid w:val="00086801"/>
    <w:rsid w:val="00090054"/>
    <w:rsid w:val="000A04B4"/>
    <w:rsid w:val="000A1D5A"/>
    <w:rsid w:val="000A5CC5"/>
    <w:rsid w:val="000B3BB6"/>
    <w:rsid w:val="000B78F8"/>
    <w:rsid w:val="000C1BC3"/>
    <w:rsid w:val="000D7D67"/>
    <w:rsid w:val="000F3B2D"/>
    <w:rsid w:val="001001B1"/>
    <w:rsid w:val="001003E1"/>
    <w:rsid w:val="00104368"/>
    <w:rsid w:val="0010716C"/>
    <w:rsid w:val="00125CCB"/>
    <w:rsid w:val="00137DF3"/>
    <w:rsid w:val="001504D1"/>
    <w:rsid w:val="00157CA0"/>
    <w:rsid w:val="00172448"/>
    <w:rsid w:val="00192DDC"/>
    <w:rsid w:val="001A0CFF"/>
    <w:rsid w:val="001B45B4"/>
    <w:rsid w:val="001B5C06"/>
    <w:rsid w:val="001D00D4"/>
    <w:rsid w:val="001E3406"/>
    <w:rsid w:val="001E75A7"/>
    <w:rsid w:val="002116AC"/>
    <w:rsid w:val="002116FF"/>
    <w:rsid w:val="002170CA"/>
    <w:rsid w:val="002219F2"/>
    <w:rsid w:val="002318FF"/>
    <w:rsid w:val="00231934"/>
    <w:rsid w:val="002414F8"/>
    <w:rsid w:val="00252A40"/>
    <w:rsid w:val="00257ABC"/>
    <w:rsid w:val="00267DF9"/>
    <w:rsid w:val="0027534A"/>
    <w:rsid w:val="0028228C"/>
    <w:rsid w:val="002906E7"/>
    <w:rsid w:val="002944E0"/>
    <w:rsid w:val="00294CE2"/>
    <w:rsid w:val="002A3F76"/>
    <w:rsid w:val="002B3AB2"/>
    <w:rsid w:val="002D5E69"/>
    <w:rsid w:val="002F6283"/>
    <w:rsid w:val="003119FB"/>
    <w:rsid w:val="00311B83"/>
    <w:rsid w:val="0031256D"/>
    <w:rsid w:val="00320630"/>
    <w:rsid w:val="00342E79"/>
    <w:rsid w:val="003444D6"/>
    <w:rsid w:val="003519EE"/>
    <w:rsid w:val="003618B9"/>
    <w:rsid w:val="00364364"/>
    <w:rsid w:val="003761C5"/>
    <w:rsid w:val="003835DD"/>
    <w:rsid w:val="003902E9"/>
    <w:rsid w:val="003A1BC2"/>
    <w:rsid w:val="003B563F"/>
    <w:rsid w:val="003F04D9"/>
    <w:rsid w:val="00407240"/>
    <w:rsid w:val="0041607A"/>
    <w:rsid w:val="00416B05"/>
    <w:rsid w:val="0042666E"/>
    <w:rsid w:val="0043454D"/>
    <w:rsid w:val="00434F6C"/>
    <w:rsid w:val="00454615"/>
    <w:rsid w:val="004567F4"/>
    <w:rsid w:val="00464875"/>
    <w:rsid w:val="00477804"/>
    <w:rsid w:val="0048031C"/>
    <w:rsid w:val="00490092"/>
    <w:rsid w:val="004A2DED"/>
    <w:rsid w:val="004B0AE9"/>
    <w:rsid w:val="004C1488"/>
    <w:rsid w:val="004D6146"/>
    <w:rsid w:val="004E1F75"/>
    <w:rsid w:val="004F797C"/>
    <w:rsid w:val="00511C0F"/>
    <w:rsid w:val="00515A7A"/>
    <w:rsid w:val="00516B9E"/>
    <w:rsid w:val="00522532"/>
    <w:rsid w:val="005236C9"/>
    <w:rsid w:val="00536173"/>
    <w:rsid w:val="0054494D"/>
    <w:rsid w:val="00553D66"/>
    <w:rsid w:val="00560949"/>
    <w:rsid w:val="00581A1A"/>
    <w:rsid w:val="00597DF9"/>
    <w:rsid w:val="005B32B7"/>
    <w:rsid w:val="005B43AF"/>
    <w:rsid w:val="005C426C"/>
    <w:rsid w:val="005C454B"/>
    <w:rsid w:val="005E29C8"/>
    <w:rsid w:val="005F21A2"/>
    <w:rsid w:val="00607BCE"/>
    <w:rsid w:val="00610858"/>
    <w:rsid w:val="00622A27"/>
    <w:rsid w:val="006238C8"/>
    <w:rsid w:val="00643BDC"/>
    <w:rsid w:val="00645F34"/>
    <w:rsid w:val="00653A40"/>
    <w:rsid w:val="00674FB6"/>
    <w:rsid w:val="00682DE4"/>
    <w:rsid w:val="00691522"/>
    <w:rsid w:val="006B5280"/>
    <w:rsid w:val="006C1BD5"/>
    <w:rsid w:val="006D0878"/>
    <w:rsid w:val="006E095F"/>
    <w:rsid w:val="006E5961"/>
    <w:rsid w:val="006F598B"/>
    <w:rsid w:val="007077FD"/>
    <w:rsid w:val="007136B8"/>
    <w:rsid w:val="007147F4"/>
    <w:rsid w:val="00727040"/>
    <w:rsid w:val="0074043D"/>
    <w:rsid w:val="00754382"/>
    <w:rsid w:val="007725E8"/>
    <w:rsid w:val="00772CA1"/>
    <w:rsid w:val="007765DD"/>
    <w:rsid w:val="00776847"/>
    <w:rsid w:val="0078313D"/>
    <w:rsid w:val="00786663"/>
    <w:rsid w:val="00795C10"/>
    <w:rsid w:val="00796754"/>
    <w:rsid w:val="00797844"/>
    <w:rsid w:val="007A58CD"/>
    <w:rsid w:val="007A6235"/>
    <w:rsid w:val="007C42A8"/>
    <w:rsid w:val="007D49C6"/>
    <w:rsid w:val="007E7F74"/>
    <w:rsid w:val="008014A9"/>
    <w:rsid w:val="00824ADF"/>
    <w:rsid w:val="00830E62"/>
    <w:rsid w:val="008313E5"/>
    <w:rsid w:val="00831E9C"/>
    <w:rsid w:val="00833036"/>
    <w:rsid w:val="00834456"/>
    <w:rsid w:val="008420B3"/>
    <w:rsid w:val="00891FD6"/>
    <w:rsid w:val="008A3741"/>
    <w:rsid w:val="008A67F6"/>
    <w:rsid w:val="008B3F3D"/>
    <w:rsid w:val="008C0920"/>
    <w:rsid w:val="008C1287"/>
    <w:rsid w:val="008C1826"/>
    <w:rsid w:val="008D7F12"/>
    <w:rsid w:val="008E2F7A"/>
    <w:rsid w:val="008E4B42"/>
    <w:rsid w:val="009142CB"/>
    <w:rsid w:val="009300BF"/>
    <w:rsid w:val="009338B9"/>
    <w:rsid w:val="009426C8"/>
    <w:rsid w:val="00955639"/>
    <w:rsid w:val="00957DD0"/>
    <w:rsid w:val="0096077E"/>
    <w:rsid w:val="00970715"/>
    <w:rsid w:val="00980A6C"/>
    <w:rsid w:val="00991979"/>
    <w:rsid w:val="009924ED"/>
    <w:rsid w:val="00995223"/>
    <w:rsid w:val="009A2983"/>
    <w:rsid w:val="009B1DDE"/>
    <w:rsid w:val="009B2759"/>
    <w:rsid w:val="009C0F7C"/>
    <w:rsid w:val="009D1213"/>
    <w:rsid w:val="009D4BDF"/>
    <w:rsid w:val="00A11B91"/>
    <w:rsid w:val="00A13C61"/>
    <w:rsid w:val="00A2669A"/>
    <w:rsid w:val="00A26A36"/>
    <w:rsid w:val="00A4477C"/>
    <w:rsid w:val="00A45F9E"/>
    <w:rsid w:val="00A50321"/>
    <w:rsid w:val="00A51E9F"/>
    <w:rsid w:val="00A73E9E"/>
    <w:rsid w:val="00A73FBA"/>
    <w:rsid w:val="00A76352"/>
    <w:rsid w:val="00A76C23"/>
    <w:rsid w:val="00A76F0B"/>
    <w:rsid w:val="00A90460"/>
    <w:rsid w:val="00A9364E"/>
    <w:rsid w:val="00A93C2A"/>
    <w:rsid w:val="00A95A1A"/>
    <w:rsid w:val="00AB2468"/>
    <w:rsid w:val="00AD1CFA"/>
    <w:rsid w:val="00AD578F"/>
    <w:rsid w:val="00AD731D"/>
    <w:rsid w:val="00AE5703"/>
    <w:rsid w:val="00B018B3"/>
    <w:rsid w:val="00B11EE0"/>
    <w:rsid w:val="00B1254C"/>
    <w:rsid w:val="00B24FBF"/>
    <w:rsid w:val="00B54B8B"/>
    <w:rsid w:val="00B64E41"/>
    <w:rsid w:val="00B67C5A"/>
    <w:rsid w:val="00B75A27"/>
    <w:rsid w:val="00B97760"/>
    <w:rsid w:val="00BA4B23"/>
    <w:rsid w:val="00BB7506"/>
    <w:rsid w:val="00BF669C"/>
    <w:rsid w:val="00BF7CC9"/>
    <w:rsid w:val="00C0344A"/>
    <w:rsid w:val="00C04014"/>
    <w:rsid w:val="00C05396"/>
    <w:rsid w:val="00C16870"/>
    <w:rsid w:val="00C278BE"/>
    <w:rsid w:val="00C33023"/>
    <w:rsid w:val="00C34FB6"/>
    <w:rsid w:val="00C36E89"/>
    <w:rsid w:val="00C4126C"/>
    <w:rsid w:val="00C45FDC"/>
    <w:rsid w:val="00C46814"/>
    <w:rsid w:val="00C6463E"/>
    <w:rsid w:val="00C744BD"/>
    <w:rsid w:val="00C75E04"/>
    <w:rsid w:val="00CA3573"/>
    <w:rsid w:val="00CA7D17"/>
    <w:rsid w:val="00CB4770"/>
    <w:rsid w:val="00CB47FD"/>
    <w:rsid w:val="00CC59BB"/>
    <w:rsid w:val="00CE39DC"/>
    <w:rsid w:val="00CF6FA2"/>
    <w:rsid w:val="00D03532"/>
    <w:rsid w:val="00D04CFD"/>
    <w:rsid w:val="00D06F89"/>
    <w:rsid w:val="00D11C0E"/>
    <w:rsid w:val="00D11CE3"/>
    <w:rsid w:val="00D20377"/>
    <w:rsid w:val="00D2248C"/>
    <w:rsid w:val="00D36A80"/>
    <w:rsid w:val="00D6554B"/>
    <w:rsid w:val="00D717A6"/>
    <w:rsid w:val="00D777FB"/>
    <w:rsid w:val="00D827D3"/>
    <w:rsid w:val="00DA21A2"/>
    <w:rsid w:val="00DB0C25"/>
    <w:rsid w:val="00DC00DC"/>
    <w:rsid w:val="00DC4118"/>
    <w:rsid w:val="00DE5986"/>
    <w:rsid w:val="00DE662D"/>
    <w:rsid w:val="00DF3620"/>
    <w:rsid w:val="00E10BC3"/>
    <w:rsid w:val="00E324EF"/>
    <w:rsid w:val="00E37280"/>
    <w:rsid w:val="00E41884"/>
    <w:rsid w:val="00E42D78"/>
    <w:rsid w:val="00E432C2"/>
    <w:rsid w:val="00E51E21"/>
    <w:rsid w:val="00E63B12"/>
    <w:rsid w:val="00E8270B"/>
    <w:rsid w:val="00EA3E64"/>
    <w:rsid w:val="00EB1D8F"/>
    <w:rsid w:val="00EE0224"/>
    <w:rsid w:val="00EE40E1"/>
    <w:rsid w:val="00F02EC8"/>
    <w:rsid w:val="00F03B50"/>
    <w:rsid w:val="00F076B4"/>
    <w:rsid w:val="00F22FCE"/>
    <w:rsid w:val="00F252B2"/>
    <w:rsid w:val="00F27301"/>
    <w:rsid w:val="00F27F76"/>
    <w:rsid w:val="00F3153F"/>
    <w:rsid w:val="00F37FD9"/>
    <w:rsid w:val="00F45E18"/>
    <w:rsid w:val="00F50043"/>
    <w:rsid w:val="00F54598"/>
    <w:rsid w:val="00F8657E"/>
    <w:rsid w:val="00F86A05"/>
    <w:rsid w:val="00FA7A52"/>
    <w:rsid w:val="00FC29F6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344A"/>
    <w:pPr>
      <w:widowControl w:val="0"/>
      <w:autoSpaceDE w:val="0"/>
      <w:autoSpaceDN w:val="0"/>
      <w:spacing w:before="0" w:after="0"/>
      <w:ind w:left="445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cbi.nlm.nih.gov/myncb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myncbi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af.edu/ogca/resources/forms/index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sf.gov/bfa/dias/policy/coa/coa_template.xlsx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af.edu/ogca/lifecycle/3-develop/data-management-plans-an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E74A3BD6848BB8F18F6DCA07E3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E4287-9412-4589-B711-3AD9B28EE6C2}"/>
      </w:docPartPr>
      <w:docPartBody>
        <w:p w:rsidR="0027254E" w:rsidRDefault="0027254E" w:rsidP="0027254E">
          <w:pPr>
            <w:pStyle w:val="70FE74A3BD6848BB8F18F6DCA07E3B6D2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8E47D1C6AF1B49E8AC60BF2BB7F7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4F66-0785-4CA3-ACED-333DB5B1B442}"/>
      </w:docPartPr>
      <w:docPartBody>
        <w:p w:rsidR="0027254E" w:rsidRDefault="0027254E" w:rsidP="0027254E">
          <w:pPr>
            <w:pStyle w:val="8E47D1C6AF1B49E8AC60BF2BB7F7AE4E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73699DA3FE44FAA8102934C15F4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85C1-3AE5-4396-868A-056CD8B09B10}"/>
      </w:docPartPr>
      <w:docPartBody>
        <w:p w:rsidR="0027254E" w:rsidRDefault="0027254E" w:rsidP="0027254E">
          <w:pPr>
            <w:pStyle w:val="873699DA3FE44FAA8102934C15F42451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FB832EDDA54E3DBEB192D5C2B8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BEBF6-A086-417B-939A-5A1359C1621F}"/>
      </w:docPartPr>
      <w:docPartBody>
        <w:p w:rsidR="002D5F11" w:rsidRDefault="0027254E" w:rsidP="0027254E">
          <w:pPr>
            <w:pStyle w:val="39FB832EDDA54E3DBEB192D5C2B8E475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96963D9232B14F8C9A41C310306D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0625-D3A1-47DB-9A21-6A9DA4AEDE60}"/>
      </w:docPartPr>
      <w:docPartBody>
        <w:p w:rsidR="002D5F11" w:rsidRDefault="0027254E" w:rsidP="0027254E">
          <w:pPr>
            <w:pStyle w:val="96963D9232B14F8C9A41C310306D8272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E05ED2AEA22B4FDCA1E156BA4CCF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6ACE4-AF3A-4973-9C9D-4058B2260488}"/>
      </w:docPartPr>
      <w:docPartBody>
        <w:p w:rsidR="002D5F11" w:rsidRDefault="0027254E" w:rsidP="0027254E">
          <w:pPr>
            <w:pStyle w:val="E05ED2AEA22B4FDCA1E156BA4CCFD8C9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72388E7F3B6489396A17FA9FC5B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3967-4D2A-493C-8D5C-3DEFCFBB18D7}"/>
      </w:docPartPr>
      <w:docPartBody>
        <w:p w:rsidR="002D5F11" w:rsidRDefault="0027254E" w:rsidP="0027254E">
          <w:pPr>
            <w:pStyle w:val="D72388E7F3B6489396A17FA9FC5BA6292"/>
          </w:pPr>
          <w:r w:rsidRPr="004C1488">
            <w:rPr>
              <w:rStyle w:val="PlaceholderText"/>
              <w:rFonts w:asciiTheme="minorHAnsi" w:hAnsiTheme="minorHAnsi" w:cstheme="minorHAnsi"/>
              <w:sz w:val="18"/>
              <w:szCs w:val="18"/>
            </w:rPr>
            <w:t>Click here to enter comments.</w:t>
          </w:r>
        </w:p>
      </w:docPartBody>
    </w:docPart>
    <w:docPart>
      <w:docPartPr>
        <w:name w:val="01B1B0B3060D4CDAAE553F0C4149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A540-8F93-4A10-A7C7-736F9967B3B5}"/>
      </w:docPartPr>
      <w:docPartBody>
        <w:p w:rsidR="002D5F11" w:rsidRDefault="0027254E" w:rsidP="0027254E">
          <w:pPr>
            <w:pStyle w:val="01B1B0B3060D4CDAAE553F0C41497D272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56EE168009734A118C2B92C68F99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57DF-529A-4FCC-B2C0-2DC8A0D89FDF}"/>
      </w:docPartPr>
      <w:docPartBody>
        <w:p w:rsidR="002D5F11" w:rsidRDefault="0027254E" w:rsidP="0027254E">
          <w:pPr>
            <w:pStyle w:val="56EE168009734A118C2B92C68F9954A3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F9BEBBB8EF44211B4533F76490D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F748-75A0-4DA0-80BA-BBE8520180A2}"/>
      </w:docPartPr>
      <w:docPartBody>
        <w:p w:rsidR="0084407C" w:rsidRDefault="00B00C9D" w:rsidP="00B00C9D">
          <w:pPr>
            <w:pStyle w:val="0F9BEBBB8EF44211B4533F76490DA187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D417C"/>
    <w:rsid w:val="0027254E"/>
    <w:rsid w:val="002D5F11"/>
    <w:rsid w:val="003272E7"/>
    <w:rsid w:val="003D37B9"/>
    <w:rsid w:val="003D3C6B"/>
    <w:rsid w:val="00405587"/>
    <w:rsid w:val="00650DE1"/>
    <w:rsid w:val="0084407C"/>
    <w:rsid w:val="00B00C9D"/>
    <w:rsid w:val="00C42BA7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1D417C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0F9BEBBB8EF44211B4533F76490DA187">
    <w:name w:val="0F9BEBBB8EF44211B4533F76490DA187"/>
    <w:rsid w:val="00B00C9D"/>
  </w:style>
  <w:style w:type="paragraph" w:customStyle="1" w:styleId="DF1DFB73232148349D28017C94C48D42">
    <w:name w:val="DF1DFB73232148349D28017C94C48D42"/>
    <w:rsid w:val="001D417C"/>
  </w:style>
  <w:style w:type="paragraph" w:customStyle="1" w:styleId="FF9C1F7378584180B380700DE81BD624">
    <w:name w:val="FF9C1F7378584180B380700DE81BD624"/>
    <w:rsid w:val="001D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40E92-30E1-4152-8934-76F5CED158C7}">
  <ds:schemaRefs>
    <ds:schemaRef ds:uri="http://purl.org/dc/terms/"/>
    <ds:schemaRef ds:uri="http://purl.org/dc/elements/1.1/"/>
    <ds:schemaRef ds:uri="http://purl.org/dc/dcmitype/"/>
    <ds:schemaRef ds:uri="60ea690c-6e89-4892-9dbb-36632ca54e9d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13</TotalTime>
  <Pages>4</Pages>
  <Words>1299</Words>
  <Characters>8262</Characters>
  <Application>Microsoft Office Word</Application>
  <DocSecurity>0</DocSecurity>
  <Lines>155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Rosie Madnick</dc:creator>
  <cp:keywords/>
  <cp:lastModifiedBy>Rosemary Madnick</cp:lastModifiedBy>
  <cp:revision>4</cp:revision>
  <cp:lastPrinted>2005-08-26T17:15:00Z</cp:lastPrinted>
  <dcterms:created xsi:type="dcterms:W3CDTF">2020-12-09T21:26:00Z</dcterms:created>
  <dcterms:modified xsi:type="dcterms:W3CDTF">2020-12-11T18:43:00Z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