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F754" w14:textId="2233C1DD" w:rsidR="00364364" w:rsidRPr="00C04815" w:rsidRDefault="00307906" w:rsidP="00307906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rPr>
          <w:rFonts w:ascii="Arial Black" w:hAnsi="Arial Black" w:cs="Arial Black"/>
          <w:b/>
          <w:bCs/>
          <w:color w:val="236192"/>
          <w:sz w:val="22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8240" behindDoc="0" locked="0" layoutInCell="1" allowOverlap="1" wp14:anchorId="0DA7E47C" wp14:editId="6B15B58E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2D8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 xml:space="preserve">NIH </w:t>
      </w:r>
      <w:r w:rsidR="00AF5C0A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 xml:space="preserve">F30/F31/F32 </w:t>
      </w:r>
      <w:r w:rsidR="00D175E8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>NRSA FELLOWSHIP</w:t>
      </w:r>
      <w:r w:rsidR="003742D8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 xml:space="preserve"> </w:t>
      </w:r>
      <w:r w:rsidR="00AF5C0A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 xml:space="preserve">PROPOSALSUBMISSION </w:t>
      </w:r>
      <w:r w:rsidR="003742D8"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>REVIEW CHECKLIST - FORMS-F</w:t>
      </w:r>
    </w:p>
    <w:p w14:paraId="0C811E81" w14:textId="5A8FD8FB" w:rsidR="00307906" w:rsidRPr="00725A64" w:rsidRDefault="00725A64">
      <w:pPr>
        <w:rPr>
          <w:i/>
          <w:color w:val="236192"/>
          <w:sz w:val="16"/>
          <w:szCs w:val="16"/>
        </w:rPr>
      </w:pPr>
      <w:r w:rsidRPr="00725A64">
        <w:rPr>
          <w:i/>
          <w:color w:val="236192"/>
          <w:sz w:val="16"/>
          <w:szCs w:val="16"/>
        </w:rPr>
        <w:t>Office of Grants and Contracts Administration</w:t>
      </w:r>
    </w:p>
    <w:p w14:paraId="7C7E1F88" w14:textId="65C13F58" w:rsidR="00E324EF" w:rsidRPr="00E324EF" w:rsidRDefault="009B2AA9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0D1FEF" w:rsidRPr="000D1FEF">
            <w:rPr>
              <w:rStyle w:val="NospacingChar"/>
              <w:sz w:val="18"/>
              <w:szCs w:val="18"/>
            </w:rPr>
            <w:t xml:space="preserve">Document/section is required </w:t>
          </w:r>
          <w:r w:rsidR="000D1FEF" w:rsidRPr="00B938AB">
            <w:rPr>
              <w:rStyle w:val="NospacingChar"/>
              <w:sz w:val="18"/>
              <w:szCs w:val="18"/>
              <w:u w:val="single"/>
            </w:rPr>
            <w:t>if applicable</w:t>
          </w:r>
          <w:r w:rsidR="000D1FEF" w:rsidRPr="000D1FEF">
            <w:rPr>
              <w:rStyle w:val="NospacingChar"/>
              <w:sz w:val="18"/>
              <w:szCs w:val="18"/>
            </w:rPr>
            <w:t>; if not, do not upload</w:t>
          </w:r>
        </w:sdtContent>
      </w:sdt>
    </w:p>
    <w:tbl>
      <w:tblPr>
        <w:tblpPr w:leftFromText="180" w:rightFromText="180" w:vertAnchor="text" w:horzAnchor="margin" w:tblpY="-60"/>
        <w:tblW w:w="475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4D36BE" w14:paraId="5E4D761A" w14:textId="77777777" w:rsidTr="004D36BE">
        <w:trPr>
          <w:trHeight w:val="360"/>
        </w:trPr>
        <w:tc>
          <w:tcPr>
            <w:tcW w:w="990" w:type="dxa"/>
            <w:vAlign w:val="center"/>
          </w:tcPr>
          <w:p w14:paraId="7169CE29" w14:textId="77777777" w:rsidR="004D36BE" w:rsidRPr="005236C9" w:rsidRDefault="004D36BE" w:rsidP="004D36BE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0316E273" w14:textId="77777777" w:rsidR="004D36BE" w:rsidRPr="005236C9" w:rsidRDefault="004D36BE" w:rsidP="004D36BE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FFA0A74" w14:textId="77777777" w:rsidR="004D36BE" w:rsidRPr="005236C9" w:rsidRDefault="004D36BE" w:rsidP="004D36BE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566FD238" w14:textId="77777777" w:rsidR="004D36BE" w:rsidRPr="005236C9" w:rsidRDefault="004D36BE" w:rsidP="004D36BE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1AE0832A" w14:textId="77777777" w:rsidR="004D36BE" w:rsidRPr="005236C9" w:rsidRDefault="004D36BE" w:rsidP="004D36BE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3214AD69" w14:textId="77777777" w:rsidR="004D36BE" w:rsidRPr="005236C9" w:rsidRDefault="004D36BE" w:rsidP="004D36BE">
            <w:pPr>
              <w:ind w:left="113" w:right="113"/>
              <w:rPr>
                <w:rFonts w:cstheme="minorHAnsi"/>
              </w:rPr>
            </w:pPr>
          </w:p>
        </w:tc>
      </w:tr>
      <w:bookmarkEnd w:id="0"/>
    </w:tbl>
    <w:p w14:paraId="3026159A" w14:textId="22BA3161" w:rsidR="00E324EF" w:rsidRDefault="00E324EF">
      <w:pPr>
        <w:rPr>
          <w:sz w:val="8"/>
          <w:szCs w:val="8"/>
        </w:rPr>
      </w:pPr>
    </w:p>
    <w:p w14:paraId="5C05222D" w14:textId="11E120E2" w:rsidR="00C90947" w:rsidRPr="00C90947" w:rsidRDefault="00C90947">
      <w:pPr>
        <w:rPr>
          <w:sz w:val="20"/>
          <w:szCs w:val="8"/>
        </w:rPr>
      </w:pPr>
      <w:r>
        <w:rPr>
          <w:sz w:val="20"/>
          <w:szCs w:val="8"/>
        </w:rPr>
        <w:t xml:space="preserve">Initiate the proposal </w:t>
      </w:r>
      <w:r w:rsidR="006C25C0">
        <w:rPr>
          <w:sz w:val="20"/>
          <w:szCs w:val="8"/>
        </w:rPr>
        <w:t xml:space="preserve">in </w:t>
      </w:r>
      <w:hyperlink r:id="rId11" w:history="1">
        <w:r w:rsidR="006C25C0" w:rsidRPr="00541C86">
          <w:rPr>
            <w:rStyle w:val="Hyperlink"/>
            <w:sz w:val="20"/>
            <w:szCs w:val="8"/>
          </w:rPr>
          <w:t>ASSIST</w:t>
        </w:r>
      </w:hyperlink>
      <w:r w:rsidR="006C25C0">
        <w:rPr>
          <w:sz w:val="20"/>
          <w:szCs w:val="8"/>
        </w:rPr>
        <w:t xml:space="preserve"> </w:t>
      </w:r>
      <w:r>
        <w:rPr>
          <w:sz w:val="20"/>
          <w:szCs w:val="8"/>
        </w:rPr>
        <w:t xml:space="preserve">using the FOA number and the PI’s eRA Commons Username. </w:t>
      </w: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872"/>
        <w:gridCol w:w="270"/>
        <w:gridCol w:w="180"/>
        <w:gridCol w:w="180"/>
        <w:gridCol w:w="450"/>
        <w:gridCol w:w="360"/>
        <w:gridCol w:w="1260"/>
        <w:gridCol w:w="353"/>
        <w:gridCol w:w="7"/>
        <w:gridCol w:w="180"/>
        <w:gridCol w:w="270"/>
        <w:gridCol w:w="90"/>
        <w:gridCol w:w="360"/>
        <w:gridCol w:w="360"/>
        <w:gridCol w:w="810"/>
        <w:gridCol w:w="720"/>
        <w:gridCol w:w="344"/>
        <w:gridCol w:w="106"/>
        <w:gridCol w:w="272"/>
        <w:gridCol w:w="1968"/>
      </w:tblGrid>
      <w:tr w:rsidR="00BF669C" w:rsidRPr="00BF669C" w14:paraId="7F425365" w14:textId="77777777" w:rsidTr="00BD72A0">
        <w:trPr>
          <w:trHeight w:val="216"/>
        </w:trPr>
        <w:tc>
          <w:tcPr>
            <w:tcW w:w="10790" w:type="dxa"/>
            <w:gridSpan w:val="21"/>
            <w:shd w:val="clear" w:color="auto" w:fill="FFCD00"/>
            <w:vAlign w:val="bottom"/>
          </w:tcPr>
          <w:p w14:paraId="6D916E53" w14:textId="67AF53C2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6736CB" w:rsidRPr="00BF669C" w14:paraId="6D95C3BA" w14:textId="3D220CF0" w:rsidTr="006736CB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E86439A" w14:textId="24723FD8" w:rsidR="006736CB" w:rsidRPr="00614384" w:rsidRDefault="00614384" w:rsidP="005913B7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8"/>
            <w:vAlign w:val="center"/>
          </w:tcPr>
          <w:p w14:paraId="7B13101D" w14:textId="7E2C8884" w:rsidR="006736CB" w:rsidRPr="003C6FE0" w:rsidRDefault="006736CB" w:rsidP="00591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11 points or larger. 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3"/>
                <w:vAlign w:val="center"/>
              </w:tcPr>
              <w:p w14:paraId="5E57187F" w14:textId="7340A973" w:rsidR="006736CB" w:rsidRPr="003C6FE0" w:rsidRDefault="00614384" w:rsidP="006736CB">
                <w:pPr>
                  <w:spacing w:before="0" w:after="0"/>
                  <w:jc w:val="center"/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9"/>
            <w:vAlign w:val="center"/>
          </w:tcPr>
          <w:p w14:paraId="4E539AA6" w14:textId="0C64A807" w:rsidR="006736CB" w:rsidRPr="003C6FE0" w:rsidRDefault="006736CB" w:rsidP="005913B7">
            <w:pPr>
              <w:pStyle w:val="Default"/>
              <w:rPr>
                <w:color w:val="auto"/>
              </w:rPr>
            </w:pPr>
            <w:r w:rsidRPr="003C6FE0">
              <w:rPr>
                <w:rFonts w:ascii="Arial" w:hAnsi="Arial" w:cs="Arial"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6736CB" w:rsidRPr="00BF669C" w14:paraId="3B352224" w14:textId="77777777" w:rsidTr="00004C76">
        <w:trPr>
          <w:trHeight w:val="530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399F886" w14:textId="67BC10D0" w:rsidR="006736CB" w:rsidRPr="00614384" w:rsidRDefault="006736CB" w:rsidP="006736CB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34E00CBD" w14:textId="04E0A23E" w:rsidR="006736CB" w:rsidRPr="003C6FE0" w:rsidRDefault="006736CB" w:rsidP="00673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All files in PDF</w:t>
            </w:r>
          </w:p>
        </w:tc>
        <w:sdt>
          <w:sdtPr>
            <w:rPr>
              <w:sz w:val="28"/>
              <w:szCs w:val="28"/>
            </w:rPr>
            <w:id w:val="1096213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12558342" w14:textId="60BADC7E" w:rsidR="006736CB" w:rsidRPr="003C6FE0" w:rsidRDefault="00614384" w:rsidP="006736CB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8"/>
            <w:vAlign w:val="center"/>
          </w:tcPr>
          <w:p w14:paraId="3AABBFCA" w14:textId="27D6890D" w:rsidR="006736CB" w:rsidRPr="003C6FE0" w:rsidRDefault="006736CB" w:rsidP="006736C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4C866A52" w14:textId="2F056167" w:rsidR="006736CB" w:rsidRPr="003C6FE0" w:rsidRDefault="00614384" w:rsidP="006736C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0A1CE48E" w14:textId="42BFA0BE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7A3C5350" w14:textId="367E2233" w:rsidR="006736CB" w:rsidRPr="003C6FE0" w:rsidRDefault="00614384" w:rsidP="006736CB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01971F3" w14:textId="40BEFEA8" w:rsidR="006736CB" w:rsidRPr="003C6FE0" w:rsidRDefault="006736CB" w:rsidP="006736CB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No headers or footers</w:t>
            </w:r>
          </w:p>
        </w:tc>
      </w:tr>
      <w:tr w:rsidR="00BC2164" w:rsidRPr="00BF669C" w14:paraId="0A7C9069" w14:textId="39CB5B27" w:rsidTr="00BC2164">
        <w:trPr>
          <w:trHeight w:val="332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62EE161" w14:textId="4C25B280" w:rsidR="00BC2164" w:rsidRPr="00614384" w:rsidRDefault="00BC2164" w:rsidP="006736CB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02" w:type="dxa"/>
            <w:gridSpan w:val="4"/>
            <w:vAlign w:val="center"/>
          </w:tcPr>
          <w:p w14:paraId="48FB79BC" w14:textId="67862489" w:rsidR="00BC2164" w:rsidRPr="003C6FE0" w:rsidRDefault="00BC2164" w:rsidP="006736CB">
            <w:pPr>
              <w:pStyle w:val="Default"/>
              <w:rPr>
                <w:color w:val="auto"/>
              </w:rPr>
            </w:pPr>
            <w:r w:rsidRPr="003C6FE0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Co-PI role used. </w:t>
            </w:r>
            <w:r w:rsidRPr="003C6FE0">
              <w:rPr>
                <w:rFonts w:ascii="Arial" w:hAnsi="Arial" w:cs="Arial"/>
                <w:sz w:val="20"/>
                <w:szCs w:val="20"/>
              </w:rPr>
              <w:br/>
              <w:t>(If Multiple PI, list as PI)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98F7F4F" w14:textId="734C9EBC" w:rsidR="00BC2164" w:rsidRPr="003C6FE0" w:rsidRDefault="00BC2164" w:rsidP="000060FA">
                <w:pPr>
                  <w:pStyle w:val="Default"/>
                  <w:jc w:val="center"/>
                  <w:rPr>
                    <w:color w:val="auto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6"/>
            <w:vAlign w:val="center"/>
          </w:tcPr>
          <w:p w14:paraId="66487FB6" w14:textId="77777777" w:rsidR="00BC2164" w:rsidRPr="003C6FE0" w:rsidRDefault="00BC2164" w:rsidP="006736CB">
            <w:pPr>
              <w:spacing w:before="0" w:after="0"/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No URLS except for citations in Research Strategy and Biosketch </w:t>
            </w:r>
          </w:p>
        </w:tc>
        <w:sdt>
          <w:sdtPr>
            <w:rPr>
              <w:sz w:val="28"/>
              <w:szCs w:val="28"/>
            </w:rPr>
            <w:id w:val="-11594565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065853BE" w14:textId="0C36E51D" w:rsidR="00BC2164" w:rsidRPr="003C6FE0" w:rsidRDefault="00BC2164" w:rsidP="00BC2164">
                <w:pPr>
                  <w:spacing w:before="0" w:after="0"/>
                  <w:jc w:val="center"/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3"/>
            <w:vAlign w:val="center"/>
          </w:tcPr>
          <w:p w14:paraId="4974C3EE" w14:textId="412F70E3" w:rsidR="00BC2164" w:rsidRPr="003C6FE0" w:rsidRDefault="00BC2164" w:rsidP="006736CB">
            <w:pPr>
              <w:spacing w:before="0" w:after="0"/>
            </w:pPr>
            <w:r w:rsidRPr="003C6FE0">
              <w:t>No Human Fetal Tissue (HFT) Research allowed</w:t>
            </w:r>
          </w:p>
        </w:tc>
        <w:sdt>
          <w:sdtPr>
            <w:rPr>
              <w:sz w:val="28"/>
              <w:szCs w:val="28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054B0C25" w14:textId="045067B2" w:rsidR="00BC2164" w:rsidRPr="003C6FE0" w:rsidRDefault="00BC2164" w:rsidP="000060FA">
                <w:pPr>
                  <w:spacing w:before="0" w:after="0"/>
                  <w:jc w:val="center"/>
                  <w:rPr>
                    <w:sz w:val="22"/>
                    <w:szCs w:val="22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F8D565B" w14:textId="576EEEC9" w:rsidR="00BC2164" w:rsidRPr="003C6FE0" w:rsidRDefault="009B2AA9" w:rsidP="006736CB">
            <w:pPr>
              <w:spacing w:before="0" w:after="0"/>
              <w:rPr>
                <w:sz w:val="22"/>
                <w:szCs w:val="22"/>
              </w:rPr>
            </w:pPr>
            <w:hyperlink r:id="rId12" w:anchor="electronicsignatures" w:history="1">
              <w:r w:rsidR="00BC2164" w:rsidRPr="003C6FE0">
                <w:rPr>
                  <w:rStyle w:val="Hyperlink"/>
                  <w:sz w:val="20"/>
                  <w:szCs w:val="22"/>
                </w:rPr>
                <w:t>No electronic signatures</w:t>
              </w:r>
            </w:hyperlink>
          </w:p>
        </w:tc>
      </w:tr>
      <w:tr w:rsidR="00D175E8" w:rsidRPr="00BF669C" w14:paraId="77184500" w14:textId="77777777" w:rsidTr="0034508C">
        <w:trPr>
          <w:trHeight w:val="332"/>
        </w:trPr>
        <w:tc>
          <w:tcPr>
            <w:tcW w:w="378" w:type="dxa"/>
            <w:vAlign w:val="center"/>
          </w:tcPr>
          <w:p w14:paraId="09D0873A" w14:textId="6C9C18BE" w:rsidR="00D175E8" w:rsidRDefault="009B2AA9" w:rsidP="00D175E8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683089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175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192" w:type="dxa"/>
            <w:gridSpan w:val="14"/>
            <w:vAlign w:val="center"/>
          </w:tcPr>
          <w:p w14:paraId="64D82F44" w14:textId="301AFA27" w:rsidR="00D175E8" w:rsidRPr="007716D8" w:rsidRDefault="00D175E8" w:rsidP="0034508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6D8">
              <w:rPr>
                <w:rFonts w:cs="Arial"/>
                <w:sz w:val="20"/>
                <w:szCs w:val="20"/>
              </w:rPr>
              <w:t>Correct package is used:</w:t>
            </w:r>
            <w:r w:rsidRPr="007716D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F30</w:t>
            </w:r>
            <w:r w:rsidRPr="007716D8">
              <w:rPr>
                <w:rFonts w:cs="Arial"/>
                <w:sz w:val="20"/>
                <w:szCs w:val="20"/>
              </w:rPr>
              <w:t>:</w:t>
            </w:r>
            <w:r w:rsidRPr="007716D8"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3" w:history="1">
              <w:r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PA-2</w:t>
              </w:r>
              <w:r w:rsidR="0034508C"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1-049</w:t>
              </w:r>
            </w:hyperlink>
            <w:r w:rsidRPr="007716D8">
              <w:rPr>
                <w:rFonts w:cs="Arial"/>
                <w:sz w:val="20"/>
                <w:szCs w:val="20"/>
              </w:rPr>
              <w:t xml:space="preserve"> / </w:t>
            </w:r>
            <w:hyperlink r:id="rId14" w:history="1">
              <w:r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PA-2</w:t>
              </w:r>
              <w:r w:rsidR="0034508C"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1-050</w:t>
              </w:r>
            </w:hyperlink>
            <w:r w:rsidRPr="007716D8">
              <w:rPr>
                <w:rFonts w:cs="Arial"/>
                <w:sz w:val="20"/>
                <w:szCs w:val="20"/>
              </w:rPr>
              <w:t xml:space="preserve"> ; </w:t>
            </w:r>
            <w:r w:rsidRPr="007716D8">
              <w:rPr>
                <w:rFonts w:cs="Arial"/>
                <w:sz w:val="20"/>
                <w:szCs w:val="20"/>
              </w:rPr>
              <w:br/>
              <w:t xml:space="preserve">  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F31</w:t>
            </w:r>
            <w:r w:rsidRPr="007716D8">
              <w:rPr>
                <w:rFonts w:cs="Arial"/>
                <w:sz w:val="20"/>
                <w:szCs w:val="20"/>
              </w:rPr>
              <w:t xml:space="preserve">: </w:t>
            </w:r>
            <w:hyperlink r:id="rId15" w:history="1">
              <w:r w:rsidRPr="007716D8">
                <w:rPr>
                  <w:rStyle w:val="Hyperlink"/>
                  <w:rFonts w:cs="Arial"/>
                  <w:sz w:val="20"/>
                  <w:szCs w:val="20"/>
                </w:rPr>
                <w:t>PA-2</w:t>
              </w:r>
              <w:r w:rsidR="0034508C" w:rsidRPr="007716D8">
                <w:rPr>
                  <w:rStyle w:val="Hyperlink"/>
                  <w:rFonts w:cs="Arial"/>
                  <w:sz w:val="20"/>
                  <w:szCs w:val="20"/>
                </w:rPr>
                <w:t>1-051</w:t>
              </w:r>
            </w:hyperlink>
            <w:r w:rsidRPr="007716D8">
              <w:rPr>
                <w:rFonts w:cs="Arial"/>
                <w:sz w:val="20"/>
                <w:szCs w:val="20"/>
              </w:rPr>
              <w:t xml:space="preserve"> / </w:t>
            </w:r>
            <w:hyperlink r:id="rId16" w:history="1">
              <w:r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PA-2</w:t>
              </w:r>
              <w:r w:rsidR="0034508C"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1-052</w:t>
              </w:r>
            </w:hyperlink>
            <w:r w:rsidRPr="007716D8">
              <w:rPr>
                <w:rFonts w:cs="Arial"/>
                <w:sz w:val="20"/>
                <w:szCs w:val="20"/>
              </w:rPr>
              <w:t xml:space="preserve"> ;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F32</w:t>
            </w:r>
            <w:r w:rsidR="0034508C" w:rsidRPr="007716D8">
              <w:rPr>
                <w:rFonts w:cs="Arial"/>
                <w:sz w:val="20"/>
                <w:szCs w:val="20"/>
              </w:rPr>
              <w:t xml:space="preserve">: </w:t>
            </w:r>
            <w:hyperlink r:id="rId17" w:history="1">
              <w:r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PA-2</w:t>
              </w:r>
              <w:r w:rsidR="0034508C"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1-047</w:t>
              </w:r>
            </w:hyperlink>
            <w:r w:rsidR="0034508C" w:rsidRPr="007716D8">
              <w:rPr>
                <w:rFonts w:cs="Arial"/>
                <w:sz w:val="20"/>
                <w:szCs w:val="20"/>
              </w:rPr>
              <w:t xml:space="preserve"> ; </w:t>
            </w:r>
            <w:r w:rsidR="0034508C" w:rsidRPr="007716D8">
              <w:rPr>
                <w:rFonts w:cs="Arial"/>
                <w:sz w:val="20"/>
                <w:szCs w:val="20"/>
                <w:u w:val="single"/>
              </w:rPr>
              <w:t>F33</w:t>
            </w:r>
            <w:r w:rsidR="0034508C" w:rsidRPr="007716D8">
              <w:rPr>
                <w:rFonts w:cs="Arial"/>
                <w:sz w:val="20"/>
                <w:szCs w:val="20"/>
              </w:rPr>
              <w:t>:</w:t>
            </w:r>
            <w:r w:rsidRPr="007716D8">
              <w:rPr>
                <w:rFonts w:cs="Arial"/>
                <w:sz w:val="20"/>
                <w:szCs w:val="20"/>
              </w:rPr>
              <w:t xml:space="preserve"> </w:t>
            </w:r>
            <w:hyperlink r:id="rId18" w:history="1">
              <w:r w:rsidRPr="007716D8">
                <w:rPr>
                  <w:rFonts w:cs="Arial"/>
                  <w:color w:val="0000FF"/>
                  <w:sz w:val="20"/>
                  <w:szCs w:val="20"/>
                  <w:u w:val="single"/>
                </w:rPr>
                <w:t>PA-20-247</w:t>
              </w:r>
            </w:hyperlink>
          </w:p>
        </w:tc>
        <w:tc>
          <w:tcPr>
            <w:tcW w:w="810" w:type="dxa"/>
            <w:vAlign w:val="center"/>
          </w:tcPr>
          <w:p w14:paraId="1F4E967E" w14:textId="31C2FDEF" w:rsidR="00D175E8" w:rsidRPr="007716D8" w:rsidRDefault="009B2AA9" w:rsidP="00D175E8">
            <w:pPr>
              <w:spacing w:before="0" w:after="0"/>
              <w:jc w:val="center"/>
            </w:pPr>
            <w:sdt>
              <w:sdtPr>
                <w:rPr>
                  <w:sz w:val="28"/>
                  <w:szCs w:val="28"/>
                </w:rPr>
                <w:id w:val="199406859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E4D90"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10" w:type="dxa"/>
            <w:gridSpan w:val="5"/>
            <w:vAlign w:val="center"/>
          </w:tcPr>
          <w:p w14:paraId="60E61DF6" w14:textId="4E6E88AB" w:rsidR="00D175E8" w:rsidRPr="007716D8" w:rsidRDefault="008055DE" w:rsidP="006736CB">
            <w:pPr>
              <w:spacing w:before="0" w:after="0"/>
            </w:pPr>
            <w:r w:rsidRPr="007716D8">
              <w:rPr>
                <w:rFonts w:cs="Arial"/>
                <w:sz w:val="20"/>
                <w:szCs w:val="20"/>
              </w:rPr>
              <w:t xml:space="preserve">Recommended file name convention: </w:t>
            </w:r>
            <w:r w:rsidRPr="007716D8">
              <w:rPr>
                <w:rFonts w:cs="Arial"/>
                <w:sz w:val="20"/>
                <w:szCs w:val="20"/>
                <w:u w:val="single"/>
              </w:rPr>
              <w:t>PILastName_DocumentTitle.pdf</w:t>
            </w:r>
          </w:p>
        </w:tc>
      </w:tr>
      <w:tr w:rsidR="00AC709F" w:rsidRPr="00BF669C" w14:paraId="1133EA98" w14:textId="77777777" w:rsidTr="00AC709F">
        <w:trPr>
          <w:trHeight w:val="1745"/>
        </w:trPr>
        <w:sdt>
          <w:sdtPr>
            <w:rPr>
              <w:sz w:val="28"/>
              <w:szCs w:val="28"/>
            </w:rPr>
            <w:id w:val="2907955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332E9F7" w14:textId="4BF399F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  <w:gridSpan w:val="6"/>
            <w:vAlign w:val="center"/>
          </w:tcPr>
          <w:p w14:paraId="0340D183" w14:textId="77777777" w:rsidR="00AC709F" w:rsidRPr="007716D8" w:rsidRDefault="00AC709F" w:rsidP="00AC709F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For project start date, follow NIH Standard Due Dates unless FOA states otherwise:</w:t>
            </w:r>
          </w:p>
          <w:p w14:paraId="68B23686" w14:textId="77777777" w:rsidR="00AC709F" w:rsidRPr="007716D8" w:rsidRDefault="00AC709F" w:rsidP="00AC709F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0" w:after="0"/>
              <w:ind w:left="316" w:hanging="18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Due: 04/08 ; Earliest Start: 12/01</w:t>
            </w:r>
          </w:p>
          <w:p w14:paraId="17E2ABC5" w14:textId="77777777" w:rsidR="00AC709F" w:rsidRPr="007716D8" w:rsidRDefault="00AC709F" w:rsidP="00AC709F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0" w:after="0"/>
              <w:ind w:left="316" w:hanging="18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Due: 08/08 ; Earliest Start: 04/01</w:t>
            </w:r>
          </w:p>
          <w:p w14:paraId="534668A5" w14:textId="299496F0" w:rsidR="00AC709F" w:rsidRPr="007716D8" w:rsidRDefault="00AC709F" w:rsidP="00AC709F">
            <w:pPr>
              <w:pStyle w:val="ListParagraph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before="0" w:after="0"/>
              <w:ind w:left="316" w:hanging="18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20"/>
                <w:szCs w:val="20"/>
              </w:rPr>
              <w:t>Due: 12/08 ; Earliest Start: 07/01</w:t>
            </w:r>
          </w:p>
        </w:tc>
        <w:tc>
          <w:tcPr>
            <w:tcW w:w="7100" w:type="dxa"/>
            <w:gridSpan w:val="14"/>
            <w:vAlign w:val="center"/>
          </w:tcPr>
          <w:p w14:paraId="6E9339E6" w14:textId="77777777" w:rsidR="00AC709F" w:rsidRPr="007716D8" w:rsidRDefault="00AC709F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716D8">
              <w:rPr>
                <w:rFonts w:ascii="Arial" w:hAnsi="Arial" w:cs="Arial"/>
                <w:b/>
                <w:sz w:val="20"/>
                <w:szCs w:val="20"/>
                <w:u w:val="single"/>
              </w:rPr>
              <w:t>Other Budget Notes</w:t>
            </w:r>
            <w:r w:rsidRPr="007716D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597F9A" w14:textId="434862D3" w:rsidR="00AC709F" w:rsidRPr="007716D8" w:rsidRDefault="00AC709F" w:rsidP="00AC709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 w:val="19"/>
                <w:szCs w:val="19"/>
              </w:rPr>
            </w:pPr>
            <w:r w:rsidRPr="007716D8">
              <w:rPr>
                <w:rFonts w:cstheme="minorHAnsi"/>
                <w:sz w:val="19"/>
                <w:szCs w:val="19"/>
              </w:rPr>
              <w:t xml:space="preserve">Work with </w:t>
            </w:r>
            <w:r w:rsidR="00474742">
              <w:rPr>
                <w:rFonts w:cstheme="minorHAnsi"/>
                <w:sz w:val="19"/>
                <w:szCs w:val="19"/>
              </w:rPr>
              <w:t>OGCA</w:t>
            </w:r>
            <w:r w:rsidRPr="007716D8">
              <w:rPr>
                <w:rFonts w:cstheme="minorHAnsi"/>
                <w:sz w:val="19"/>
                <w:szCs w:val="19"/>
              </w:rPr>
              <w:t xml:space="preserve"> Analyst to develop internal Fellowship budget. When creating the budget, utilize NIH’s current stipend and budget category levels allowed. </w:t>
            </w:r>
            <w:hyperlink r:id="rId19" w:history="1">
              <w:r w:rsidR="00376022">
                <w:rPr>
                  <w:rStyle w:val="Hyperlink"/>
                  <w:rFonts w:cstheme="minorHAnsi"/>
                  <w:sz w:val="19"/>
                  <w:szCs w:val="19"/>
                </w:rPr>
                <w:t>NRSA Website</w:t>
              </w:r>
            </w:hyperlink>
            <w:r w:rsidRPr="007716D8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4F7FA855" w14:textId="5F57DB96" w:rsidR="00AC709F" w:rsidRPr="007716D8" w:rsidRDefault="00697F87" w:rsidP="00AC709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 w:val="19"/>
                <w:szCs w:val="19"/>
              </w:rPr>
            </w:pPr>
            <w:r w:rsidRPr="007716D8">
              <w:rPr>
                <w:rFonts w:cstheme="minorHAnsi"/>
                <w:sz w:val="19"/>
                <w:szCs w:val="19"/>
              </w:rPr>
              <w:t>NIH</w:t>
            </w:r>
            <w:r w:rsidR="00AC709F" w:rsidRPr="007716D8">
              <w:rPr>
                <w:rFonts w:cstheme="minorHAnsi"/>
                <w:sz w:val="19"/>
                <w:szCs w:val="19"/>
              </w:rPr>
              <w:t xml:space="preserve"> Fellowship Templates are available on the </w:t>
            </w:r>
            <w:r w:rsidR="00D81A6D">
              <w:rPr>
                <w:rFonts w:cstheme="minorHAnsi"/>
                <w:sz w:val="19"/>
                <w:szCs w:val="19"/>
              </w:rPr>
              <w:t>OGCA</w:t>
            </w:r>
            <w:r w:rsidR="00AC709F" w:rsidRPr="007716D8">
              <w:rPr>
                <w:rFonts w:cstheme="minorHAnsi"/>
                <w:sz w:val="19"/>
                <w:szCs w:val="19"/>
              </w:rPr>
              <w:t xml:space="preserve"> Forms page.</w:t>
            </w:r>
          </w:p>
          <w:p w14:paraId="0059D458" w14:textId="34D2F9F0" w:rsidR="00AC709F" w:rsidRPr="007716D8" w:rsidRDefault="00AC709F" w:rsidP="00697F8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after="0"/>
              <w:ind w:left="330" w:hanging="270"/>
              <w:rPr>
                <w:rFonts w:cstheme="minorHAnsi"/>
                <w:sz w:val="20"/>
                <w:szCs w:val="20"/>
              </w:rPr>
            </w:pPr>
            <w:r w:rsidRPr="007716D8">
              <w:rPr>
                <w:rFonts w:cstheme="minorHAnsi"/>
                <w:sz w:val="19"/>
                <w:szCs w:val="19"/>
              </w:rPr>
              <w:t xml:space="preserve">No detailed budget entered into ASSIST, but PA will need to enter </w:t>
            </w:r>
            <w:r w:rsidR="00697F87" w:rsidRPr="007716D8">
              <w:rPr>
                <w:rFonts w:cstheme="minorHAnsi"/>
                <w:sz w:val="19"/>
                <w:szCs w:val="19"/>
                <w:u w:val="single"/>
              </w:rPr>
              <w:t xml:space="preserve">total </w:t>
            </w:r>
            <w:r w:rsidR="00697F87" w:rsidRPr="007716D8">
              <w:rPr>
                <w:sz w:val="19"/>
                <w:szCs w:val="19"/>
                <w:u w:val="single"/>
              </w:rPr>
              <w:t>costs</w:t>
            </w:r>
            <w:r w:rsidR="00697F87" w:rsidRPr="007716D8">
              <w:rPr>
                <w:sz w:val="19"/>
                <w:szCs w:val="19"/>
              </w:rPr>
              <w:t xml:space="preserve"> from internal budget on R&amp;R Cover Page and enter only </w:t>
            </w:r>
            <w:r w:rsidRPr="007716D8">
              <w:rPr>
                <w:sz w:val="19"/>
                <w:szCs w:val="19"/>
              </w:rPr>
              <w:t>requested</w:t>
            </w:r>
            <w:r w:rsidRPr="007716D8">
              <w:rPr>
                <w:rFonts w:cstheme="minorHAnsi"/>
                <w:sz w:val="19"/>
                <w:szCs w:val="19"/>
              </w:rPr>
              <w:t xml:space="preserve"> Tuition and Fees </w:t>
            </w:r>
            <w:r w:rsidR="00697F87" w:rsidRPr="007716D8">
              <w:rPr>
                <w:rFonts w:cstheme="minorHAnsi"/>
                <w:sz w:val="19"/>
                <w:szCs w:val="19"/>
              </w:rPr>
              <w:t>on PHS Fellowship Supplement Form.</w:t>
            </w:r>
            <w:r w:rsidR="00697F87" w:rsidRPr="007716D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C709F" w:rsidRPr="00BF669C" w14:paraId="48157A4B" w14:textId="77777777" w:rsidTr="00AB6C89">
        <w:trPr>
          <w:trHeight w:val="800"/>
        </w:trPr>
        <w:sdt>
          <w:sdtPr>
            <w:rPr>
              <w:sz w:val="28"/>
              <w:szCs w:val="28"/>
            </w:rPr>
            <w:id w:val="-17965137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C38ABB5" w14:textId="2CBA786D" w:rsidR="00AC709F" w:rsidRDefault="00AC709F" w:rsidP="008055D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7"/>
            <w:vAlign w:val="center"/>
          </w:tcPr>
          <w:p w14:paraId="6809772B" w14:textId="0D87A332" w:rsidR="00AC709F" w:rsidRPr="007716D8" w:rsidRDefault="00AC709F" w:rsidP="00AB6C89">
            <w:pPr>
              <w:spacing w:before="0" w:after="0"/>
              <w:rPr>
                <w:sz w:val="28"/>
                <w:szCs w:val="28"/>
              </w:rPr>
            </w:pPr>
            <w:r w:rsidRPr="007716D8">
              <w:rPr>
                <w:rFonts w:ascii="Arial" w:hAnsi="Arial" w:cs="Arial"/>
                <w:sz w:val="20"/>
                <w:szCs w:val="20"/>
              </w:rPr>
              <w:t xml:space="preserve">Letters of Reference </w:t>
            </w:r>
            <w:r w:rsidR="00AB6C89" w:rsidRPr="007716D8">
              <w:rPr>
                <w:rFonts w:ascii="Arial" w:hAnsi="Arial" w:cs="Arial"/>
                <w:sz w:val="20"/>
                <w:szCs w:val="20"/>
              </w:rPr>
              <w:t>-</w:t>
            </w:r>
            <w:r w:rsidRPr="007716D8">
              <w:rPr>
                <w:rFonts w:ascii="Arial" w:hAnsi="Arial" w:cs="Arial"/>
                <w:sz w:val="20"/>
                <w:szCs w:val="20"/>
              </w:rPr>
              <w:t xml:space="preserve"> due by proposal deadline &amp; are submitted in eRA Commons. </w:t>
            </w:r>
            <w:hyperlink r:id="rId20" w:history="1">
              <w:r w:rsidRPr="007716D8">
                <w:rPr>
                  <w:rStyle w:val="Hyperlink"/>
                  <w:rFonts w:ascii="Arial" w:hAnsi="Arial" w:cs="Arial"/>
                  <w:sz w:val="20"/>
                  <w:szCs w:val="20"/>
                </w:rPr>
                <w:t>Process detailed here</w:t>
              </w:r>
            </w:hyperlink>
            <w:r w:rsidRPr="007716D8">
              <w:rPr>
                <w:rFonts w:ascii="Arial" w:hAnsi="Arial" w:cs="Arial"/>
                <w:sz w:val="20"/>
                <w:szCs w:val="20"/>
              </w:rPr>
              <w:t>.</w:t>
            </w:r>
            <w:r w:rsidR="00AB6C89" w:rsidRPr="007716D8">
              <w:rPr>
                <w:rFonts w:ascii="Arial" w:hAnsi="Arial" w:cs="Arial"/>
                <w:sz w:val="20"/>
                <w:szCs w:val="20"/>
              </w:rPr>
              <w:t xml:space="preserve"> Fellow’s responsibility to request.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193911782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4A4293A8" w14:textId="05468479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4E2DA4BB" w14:textId="33B9B0BF" w:rsidR="00AC709F" w:rsidRPr="007716D8" w:rsidRDefault="00AC709F" w:rsidP="00AB6C89">
            <w:pPr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7716D8">
              <w:rPr>
                <w:rFonts w:ascii="Arial" w:hAnsi="Arial" w:cs="Arial"/>
                <w:sz w:val="20"/>
                <w:szCs w:val="20"/>
              </w:rPr>
              <w:t xml:space="preserve">eRA Commons Account Required for Fellow (PI) - please contact Proposal Analyst if you need an eRA Commons ID </w:t>
            </w:r>
            <w:r w:rsidR="00AB6C89" w:rsidRPr="007716D8">
              <w:rPr>
                <w:rFonts w:ascii="Arial" w:hAnsi="Arial" w:cs="Arial"/>
                <w:sz w:val="20"/>
                <w:szCs w:val="20"/>
              </w:rPr>
              <w:t>&amp;</w:t>
            </w:r>
            <w:r w:rsidRPr="007716D8">
              <w:rPr>
                <w:rFonts w:ascii="Arial" w:hAnsi="Arial" w:cs="Arial"/>
                <w:sz w:val="20"/>
                <w:szCs w:val="20"/>
              </w:rPr>
              <w:t xml:space="preserve"> ask for PI role. </w:t>
            </w:r>
            <w:r w:rsidRPr="007716D8">
              <w:rPr>
                <w:rFonts w:ascii="Arial" w:hAnsi="Arial" w:cs="Arial"/>
                <w:b/>
                <w:sz w:val="20"/>
                <w:szCs w:val="20"/>
              </w:rPr>
              <w:t>ORCID ID must be linked to eRA Profile.</w:t>
            </w:r>
          </w:p>
        </w:tc>
      </w:tr>
      <w:tr w:rsidR="00AC709F" w:rsidRPr="00BF669C" w14:paraId="022AF49F" w14:textId="77777777" w:rsidTr="00AB6C89">
        <w:trPr>
          <w:trHeight w:val="620"/>
        </w:trPr>
        <w:sdt>
          <w:sdtPr>
            <w:rPr>
              <w:sz w:val="28"/>
              <w:szCs w:val="28"/>
            </w:rPr>
            <w:id w:val="-11663909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52A360D" w14:textId="19B2F172" w:rsidR="00AC709F" w:rsidRDefault="00AC709F" w:rsidP="00A726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72" w:type="dxa"/>
            <w:gridSpan w:val="7"/>
            <w:vAlign w:val="center"/>
          </w:tcPr>
          <w:p w14:paraId="5E03E457" w14:textId="7CA2CBC0" w:rsidR="00AC709F" w:rsidRPr="007716D8" w:rsidRDefault="00AC709F" w:rsidP="00AC709F">
            <w:pPr>
              <w:spacing w:before="0" w:after="0"/>
              <w:rPr>
                <w:rFonts w:ascii="Arial" w:hAnsi="Arial" w:cs="Arial"/>
                <w:b/>
                <w:sz w:val="20"/>
                <w:szCs w:val="22"/>
              </w:rPr>
            </w:pPr>
            <w:r w:rsidRPr="007716D8">
              <w:rPr>
                <w:rFonts w:ascii="Arial" w:hAnsi="Arial" w:cs="Arial"/>
                <w:b/>
                <w:sz w:val="20"/>
                <w:szCs w:val="22"/>
              </w:rPr>
              <w:t>Click “Validate Application” button before submission to check for errors/warnings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204486268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7E413F4" w14:textId="1F4F71B4" w:rsidR="00AC709F" w:rsidRPr="007716D8" w:rsidRDefault="00AC709F" w:rsidP="00AC709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716D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480" w:type="dxa"/>
            <w:gridSpan w:val="11"/>
            <w:vAlign w:val="center"/>
          </w:tcPr>
          <w:p w14:paraId="75ACD316" w14:textId="76D3171B" w:rsidR="00AC709F" w:rsidRPr="007716D8" w:rsidRDefault="00AC709F" w:rsidP="00357548">
            <w:pPr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r w:rsidRPr="00376022">
              <w:rPr>
                <w:rFonts w:ascii="Arial" w:hAnsi="Arial" w:cs="Arial"/>
                <w:sz w:val="20"/>
                <w:szCs w:val="22"/>
              </w:rPr>
              <w:t>NIH Fellowship Assurance</w:t>
            </w:r>
            <w:r w:rsidRPr="007716D8">
              <w:rPr>
                <w:rFonts w:ascii="Arial" w:hAnsi="Arial" w:cs="Arial"/>
                <w:sz w:val="20"/>
                <w:szCs w:val="22"/>
              </w:rPr>
              <w:t xml:space="preserve"> required </w:t>
            </w:r>
            <w:r w:rsidR="00357548" w:rsidRPr="007716D8">
              <w:rPr>
                <w:rFonts w:ascii="Arial" w:hAnsi="Arial" w:cs="Arial"/>
                <w:sz w:val="20"/>
                <w:szCs w:val="22"/>
              </w:rPr>
              <w:t xml:space="preserve">for resubmissions using Supplemental PSR + PSR without included NIH Assurance. </w:t>
            </w:r>
          </w:p>
        </w:tc>
      </w:tr>
      <w:tr w:rsidR="00B53838" w:rsidRPr="00BF669C" w14:paraId="2E608F6F" w14:textId="77777777" w:rsidTr="00BD72A0">
        <w:trPr>
          <w:trHeight w:val="216"/>
        </w:trPr>
        <w:tc>
          <w:tcPr>
            <w:tcW w:w="10790" w:type="dxa"/>
            <w:gridSpan w:val="21"/>
            <w:shd w:val="clear" w:color="auto" w:fill="FFCD00"/>
            <w:vAlign w:val="bottom"/>
          </w:tcPr>
          <w:p w14:paraId="2F536BEF" w14:textId="2B402A68" w:rsidR="00B53838" w:rsidRPr="00BC2164" w:rsidRDefault="009B2AA9" w:rsidP="0068107B">
            <w:pPr>
              <w:pStyle w:val="Heading2"/>
              <w:rPr>
                <w:rFonts w:ascii="Verdana" w:hAnsi="Verdana"/>
                <w:highlight w:val="yellow"/>
              </w:rPr>
            </w:pPr>
            <w:hyperlink r:id="rId21" w:history="1">
              <w:r w:rsidR="00F06AEA" w:rsidRPr="00736E70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B53838" w:rsidRPr="00BF669C" w14:paraId="150DF16F" w14:textId="77777777" w:rsidTr="000F70EB">
        <w:trPr>
          <w:trHeight w:val="332"/>
        </w:trPr>
        <w:sdt>
          <w:sdtPr>
            <w:rPr>
              <w:sz w:val="28"/>
              <w:szCs w:val="28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96B6679" w14:textId="0CB72F05" w:rsidR="00B53838" w:rsidRPr="00BF669C" w:rsidRDefault="00A85917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10"/>
            <w:vAlign w:val="center"/>
          </w:tcPr>
          <w:p w14:paraId="3846FEEF" w14:textId="7535B8CA" w:rsidR="00B53838" w:rsidRPr="00BF669C" w:rsidRDefault="00B53838" w:rsidP="000F70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Identifier entered for resubmission/ renewal/revisions (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Pr="00F2269D">
              <w:rPr>
                <w:rFonts w:ascii="Arial" w:hAnsi="Arial" w:cs="Arial"/>
                <w:i/>
                <w:sz w:val="20"/>
                <w:szCs w:val="20"/>
                <w:u w:val="single"/>
              </w:rPr>
              <w:t>enter MH123456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 from 1R01MH123456-01 - found in eRA Commons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16AEDB89" w14:textId="7BB40952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4" w:type="dxa"/>
            <w:gridSpan w:val="5"/>
            <w:vAlign w:val="center"/>
          </w:tcPr>
          <w:p w14:paraId="4D28DFE6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 to be contacted: PA</w:t>
            </w:r>
          </w:p>
        </w:tc>
        <w:sdt>
          <w:sdtPr>
            <w:rPr>
              <w:sz w:val="28"/>
              <w:szCs w:val="28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shd w:val="clear" w:color="auto" w:fill="auto"/>
                <w:vAlign w:val="center"/>
              </w:tcPr>
              <w:p w14:paraId="34225F2F" w14:textId="4147D927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68" w:type="dxa"/>
            <w:vAlign w:val="center"/>
          </w:tcPr>
          <w:p w14:paraId="25AA65BE" w14:textId="2E4D610B" w:rsidR="00B53838" w:rsidRPr="00BF669C" w:rsidRDefault="00B53838" w:rsidP="0068107B">
            <w:pPr>
              <w:spacing w:before="0" w:after="0"/>
              <w:rPr>
                <w:sz w:val="22"/>
                <w:szCs w:val="22"/>
              </w:rPr>
            </w:pPr>
            <w:r w:rsidRPr="005913B7">
              <w:rPr>
                <w:rFonts w:ascii="Arial" w:hAnsi="Arial" w:cs="Arial"/>
                <w:sz w:val="20"/>
                <w:szCs w:val="22"/>
              </w:rPr>
              <w:t xml:space="preserve">EIN: </w:t>
            </w:r>
            <w:r w:rsidR="00376022">
              <w:rPr>
                <w:rFonts w:ascii="Arial" w:hAnsi="Arial" w:cs="Arial"/>
                <w:sz w:val="20"/>
                <w:szCs w:val="22"/>
              </w:rPr>
              <w:t>92-6000147</w:t>
            </w:r>
            <w:r w:rsidRPr="005913B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85917" w:rsidRPr="00BF669C" w14:paraId="205026DC" w14:textId="77777777" w:rsidTr="00A85917">
        <w:trPr>
          <w:trHeight w:val="314"/>
        </w:trPr>
        <w:sdt>
          <w:sdtPr>
            <w:rPr>
              <w:sz w:val="28"/>
              <w:szCs w:val="28"/>
            </w:rPr>
            <w:id w:val="55451642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2F3E6C5" w14:textId="6EB15725" w:rsidR="00A85917" w:rsidRDefault="00A85917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0"/>
            <w:vAlign w:val="center"/>
          </w:tcPr>
          <w:p w14:paraId="51C2269D" w14:textId="7016D198" w:rsidR="00A85917" w:rsidRPr="006A2FB8" w:rsidRDefault="00A85917" w:rsidP="00A8591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Applicant: </w:t>
            </w:r>
            <w:r w:rsidRPr="00A85917">
              <w:rPr>
                <w:rFonts w:ascii="Arial" w:hAnsi="Arial" w:cs="Arial"/>
                <w:i/>
                <w:sz w:val="20"/>
                <w:szCs w:val="20"/>
              </w:rPr>
              <w:t>H: Public/State Controlled Institution</w:t>
            </w:r>
            <w:r w:rsidR="00376022">
              <w:rPr>
                <w:rFonts w:ascii="Arial" w:hAnsi="Arial" w:cs="Arial"/>
                <w:i/>
                <w:sz w:val="20"/>
                <w:szCs w:val="20"/>
              </w:rPr>
              <w:t xml:space="preserve"> of Higher Education</w:t>
            </w:r>
          </w:p>
        </w:tc>
      </w:tr>
      <w:tr w:rsidR="00A85917" w:rsidRPr="00BF669C" w14:paraId="325954EF" w14:textId="77777777" w:rsidTr="00F06AEA">
        <w:trPr>
          <w:trHeight w:val="314"/>
        </w:trPr>
        <w:sdt>
          <w:sdtPr>
            <w:rPr>
              <w:sz w:val="28"/>
              <w:szCs w:val="28"/>
            </w:rPr>
            <w:id w:val="123666798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41AB02A" w14:textId="43A77E7C" w:rsidR="00A85917" w:rsidRDefault="00F06AEA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2"/>
            <w:vAlign w:val="center"/>
          </w:tcPr>
          <w:p w14:paraId="1D9A8899" w14:textId="6C601AC9" w:rsidR="00A85917" w:rsidRDefault="009B2AA9" w:rsidP="00A8591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85917" w:rsidRPr="004841FA">
                <w:rPr>
                  <w:rStyle w:val="Hyperlink"/>
                  <w:rFonts w:ascii="Arial" w:hAnsi="Arial" w:cs="Arial"/>
                  <w:sz w:val="20"/>
                  <w:szCs w:val="22"/>
                </w:rPr>
                <w:t>Type of Application</w:t>
              </w:r>
            </w:hyperlink>
            <w:r w:rsidR="00A85917" w:rsidRPr="006A2FB8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8270" w:type="dxa"/>
            <w:gridSpan w:val="18"/>
            <w:vAlign w:val="center"/>
          </w:tcPr>
          <w:p w14:paraId="3DF07531" w14:textId="77777777" w:rsidR="00A85917" w:rsidRDefault="009B2AA9" w:rsidP="00A85917">
            <w:pPr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6654759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sz w:val="32"/>
                <w:szCs w:val="32"/>
              </w:rPr>
              <w:t xml:space="preserve"> </w:t>
            </w:r>
            <w:hyperlink r:id="rId23" w:anchor="NewApplicationawardgrant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New</w:t>
              </w:r>
            </w:hyperlink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5770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hyperlink r:id="rId24" w:anchor="Resubmission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Resubmission</w:t>
              </w:r>
            </w:hyperlink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5147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hyperlink r:id="rId25" w:anchor="RenewalApplication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Renewal</w:t>
              </w:r>
            </w:hyperlink>
          </w:p>
          <w:p w14:paraId="7EE500B6" w14:textId="6298AAEB" w:rsidR="00A85917" w:rsidRDefault="009B2AA9" w:rsidP="00BA1948">
            <w:pPr>
              <w:spacing w:before="0" w:after="0"/>
              <w:ind w:left="511" w:hanging="5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976575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sz w:val="32"/>
                <w:szCs w:val="32"/>
              </w:rPr>
              <w:t xml:space="preserve"> </w:t>
            </w:r>
            <w:r w:rsidR="00A85917">
              <w:rPr>
                <w:rFonts w:cstheme="minorHAnsi"/>
                <w:sz w:val="20"/>
                <w:szCs w:val="20"/>
              </w:rPr>
              <w:t>Select R</w:t>
            </w:r>
            <w:r w:rsidR="00A85917" w:rsidRPr="006A2FB8">
              <w:rPr>
                <w:rFonts w:cstheme="minorHAnsi"/>
                <w:sz w:val="20"/>
                <w:szCs w:val="20"/>
              </w:rPr>
              <w:t xml:space="preserve">evision if </w:t>
            </w:r>
            <w:hyperlink r:id="rId26" w:history="1">
              <w:r w:rsidR="00A85917" w:rsidRPr="00FD7E21">
                <w:rPr>
                  <w:rStyle w:val="Hyperlink"/>
                  <w:rFonts w:cstheme="minorHAnsi"/>
                  <w:sz w:val="20"/>
                  <w:szCs w:val="20"/>
                </w:rPr>
                <w:t>Competing Revision</w:t>
              </w:r>
            </w:hyperlink>
            <w:r w:rsidR="00A85917" w:rsidRPr="006A2FB8">
              <w:rPr>
                <w:rFonts w:cstheme="minorHAnsi"/>
                <w:sz w:val="20"/>
                <w:szCs w:val="20"/>
              </w:rPr>
              <w:t xml:space="preserve"> or </w:t>
            </w:r>
            <w:hyperlink r:id="rId27" w:history="1">
              <w:r w:rsidR="00A85917" w:rsidRPr="00FD7E21">
                <w:rPr>
                  <w:rStyle w:val="Hyperlink"/>
                  <w:rFonts w:cstheme="minorHAnsi"/>
                  <w:sz w:val="20"/>
                  <w:szCs w:val="20"/>
                </w:rPr>
                <w:t>Non-competing Supplement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7015"/>
      </w:tblGrid>
      <w:tr w:rsidR="00A85917" w:rsidRPr="00BF669C" w14:paraId="20341E78" w14:textId="77777777" w:rsidTr="00A85917">
        <w:sdt>
          <w:sdtPr>
            <w:rPr>
              <w:sz w:val="28"/>
              <w:szCs w:val="28"/>
            </w:rPr>
            <w:id w:val="-20822008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148BCCA" w14:textId="6AFF31DB" w:rsidR="00A85917" w:rsidRDefault="00A85917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F5FAF" w14:textId="344D85B3" w:rsidR="00A85917" w:rsidRDefault="00A85917" w:rsidP="006A05E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5917">
              <w:rPr>
                <w:rFonts w:ascii="Arial" w:hAnsi="Arial" w:cs="Arial"/>
                <w:color w:val="auto"/>
                <w:sz w:val="20"/>
                <w:szCs w:val="20"/>
              </w:rPr>
              <w:t>Is application being submitted to other agencies?</w:t>
            </w:r>
            <w:r w:rsidR="00736E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sdt>
          <w:sdtPr>
            <w:id w:val="-1656674512"/>
            <w:placeholder>
              <w:docPart w:val="4C195C41CF2C4D53BAF7540989B5287B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7868F4C" w14:textId="1C9B5D90" w:rsidR="00A85917" w:rsidRDefault="00A85917" w:rsidP="00A85917">
                <w:pPr>
                  <w:ind w:right="113"/>
                </w:pPr>
                <w:r>
                  <w:rPr>
                    <w:sz w:val="20"/>
                  </w:rPr>
                  <w:t>If Yes, list other agencies</w:t>
                </w:r>
              </w:p>
            </w:tc>
          </w:sdtContent>
        </w:sdt>
      </w:tr>
      <w:tr w:rsidR="00A85917" w:rsidRPr="00BF669C" w14:paraId="4B6CAF17" w14:textId="77777777" w:rsidTr="00A85917">
        <w:sdt>
          <w:sdtPr>
            <w:rPr>
              <w:sz w:val="28"/>
              <w:szCs w:val="28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EF86E3" w14:textId="63E233D6" w:rsidR="00A85917" w:rsidRPr="00BF669C" w:rsidRDefault="00A85917" w:rsidP="00A85917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67873" w14:textId="3B29485C" w:rsidR="00A85917" w:rsidRPr="00BF669C" w:rsidRDefault="00A85917" w:rsidP="00A85917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Descriptive Title of Application - </w:t>
            </w:r>
            <w:r w:rsidRPr="004B1804">
              <w:rPr>
                <w:rFonts w:ascii="Arial" w:hAnsi="Arial" w:cs="Arial"/>
                <w:i/>
                <w:color w:val="auto"/>
                <w:sz w:val="20"/>
                <w:szCs w:val="20"/>
              </w:rPr>
              <w:t>max length of 200 characters</w:t>
            </w:r>
          </w:p>
        </w:tc>
        <w:sdt>
          <w:sdtPr>
            <w:id w:val="-626627398"/>
            <w:placeholder>
              <w:docPart w:val="7E265C97AF5C471ABE3AFE4351472A68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17A047" w14:textId="77777777" w:rsidR="00A85917" w:rsidRPr="00BF669C" w:rsidRDefault="00A85917" w:rsidP="00A85917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C90947">
                  <w:rPr>
                    <w:sz w:val="20"/>
                  </w:rPr>
                  <w:t>Click here to list title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73"/>
        <w:gridCol w:w="538"/>
        <w:gridCol w:w="141"/>
        <w:gridCol w:w="1304"/>
        <w:gridCol w:w="338"/>
        <w:gridCol w:w="208"/>
        <w:gridCol w:w="90"/>
        <w:gridCol w:w="285"/>
        <w:gridCol w:w="162"/>
        <w:gridCol w:w="64"/>
        <w:gridCol w:w="442"/>
        <w:gridCol w:w="1018"/>
        <w:gridCol w:w="1427"/>
        <w:gridCol w:w="540"/>
        <w:gridCol w:w="92"/>
        <w:gridCol w:w="294"/>
        <w:gridCol w:w="160"/>
        <w:gridCol w:w="176"/>
        <w:gridCol w:w="111"/>
        <w:gridCol w:w="249"/>
        <w:gridCol w:w="2600"/>
      </w:tblGrid>
      <w:tr w:rsidR="00106058" w:rsidRPr="00BF669C" w14:paraId="3442978D" w14:textId="77777777" w:rsidTr="00AC709F">
        <w:trPr>
          <w:trHeight w:val="530"/>
        </w:trPr>
        <w:sdt>
          <w:sdtPr>
            <w:rPr>
              <w:sz w:val="28"/>
              <w:szCs w:val="28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385E364" w14:textId="727F3735" w:rsidR="00B53838" w:rsidRPr="00BF669C" w:rsidRDefault="00614384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62714B98" w14:textId="77777777" w:rsidR="00B53838" w:rsidRPr="00BF669C" w:rsidRDefault="00B53838" w:rsidP="0068107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Period</w:t>
            </w:r>
          </w:p>
        </w:tc>
        <w:sdt>
          <w:sdtPr>
            <w:id w:val="-496800627"/>
            <w:placeholder>
              <w:docPart w:val="49F9F280080945728A3F51C65CA3EB45"/>
            </w:placeholder>
          </w:sdtPr>
          <w:sdtEndPr/>
          <w:sdtContent>
            <w:tc>
              <w:tcPr>
                <w:tcW w:w="1850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6DDF03" w14:textId="77777777" w:rsidR="00B53838" w:rsidRPr="00BF669C" w:rsidRDefault="00B53838" w:rsidP="0068107B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90947">
                  <w:rPr>
                    <w:sz w:val="20"/>
                  </w:rPr>
                  <w:t>Enter Project Period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5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51132EF" w14:textId="10C56C04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86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1FDBC12F" w14:textId="1CE17D38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="00376022">
              <w:rPr>
                <w:rFonts w:ascii="Arial" w:hAnsi="Arial" w:cs="Arial"/>
                <w:color w:val="auto"/>
                <w:sz w:val="20"/>
                <w:szCs w:val="20"/>
              </w:rPr>
              <w:t>AK-001</w:t>
            </w:r>
          </w:p>
        </w:tc>
        <w:tc>
          <w:tcPr>
            <w:tcW w:w="2689" w:type="dxa"/>
            <w:gridSpan w:val="6"/>
            <w:vAlign w:val="center"/>
          </w:tcPr>
          <w:p w14:paraId="4C8EF10E" w14:textId="77777777" w:rsidR="00B53838" w:rsidRPr="00E1229D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E1229D">
              <w:rPr>
                <w:rFonts w:asciiTheme="minorHAnsi" w:hAnsiTheme="minorHAnsi" w:cstheme="minorHAnsi"/>
                <w:b/>
                <w:color w:val="auto"/>
                <w:sz w:val="20"/>
                <w:u w:val="single"/>
              </w:rPr>
              <w:t>Note</w:t>
            </w:r>
            <w:r w:rsidRPr="00E1229D">
              <w:rPr>
                <w:rFonts w:asciiTheme="minorHAnsi" w:hAnsiTheme="minorHAnsi" w:cstheme="minorHAnsi"/>
                <w:color w:val="auto"/>
                <w:sz w:val="20"/>
              </w:rPr>
              <w:t>: PI info may be updated on Sr/Key Person Profile</w:t>
            </w:r>
          </w:p>
        </w:tc>
        <w:sdt>
          <w:sdtPr>
            <w:rPr>
              <w:sz w:val="28"/>
              <w:szCs w:val="28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22C27CC8" w14:textId="5D0A24FD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0" w:type="dxa"/>
            <w:vAlign w:val="center"/>
          </w:tcPr>
          <w:p w14:paraId="1A39BE34" w14:textId="506D081F" w:rsidR="00B53838" w:rsidRPr="00E1229D" w:rsidRDefault="00E1229D" w:rsidP="0068107B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costs from internal budget</w:t>
            </w:r>
          </w:p>
        </w:tc>
      </w:tr>
      <w:tr w:rsidR="00106058" w:rsidRPr="00BF669C" w14:paraId="16C0CD2C" w14:textId="77777777" w:rsidTr="00F27B3A">
        <w:trPr>
          <w:trHeight w:val="359"/>
        </w:trPr>
        <w:sdt>
          <w:sdtPr>
            <w:rPr>
              <w:sz w:val="28"/>
              <w:szCs w:val="28"/>
            </w:rPr>
            <w:id w:val="9647029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9BCBAB6" w14:textId="3BE6F809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63" w:type="dxa"/>
            <w:gridSpan w:val="12"/>
            <w:shd w:val="clear" w:color="auto" w:fill="FFFFFF" w:themeFill="background1"/>
            <w:vAlign w:val="center"/>
          </w:tcPr>
          <w:p w14:paraId="5853C4B0" w14:textId="77777777" w:rsidR="00B53838" w:rsidRPr="00FD7E21" w:rsidRDefault="00B53838" w:rsidP="006810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application subject to review by E.O. 12372? </w:t>
            </w:r>
            <w:r w:rsidRPr="00C9094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89" w:type="dxa"/>
            <w:gridSpan w:val="6"/>
            <w:shd w:val="clear" w:color="auto" w:fill="FFFFFF" w:themeFill="background1"/>
            <w:vAlign w:val="center"/>
          </w:tcPr>
          <w:p w14:paraId="20AD756C" w14:textId="77777777" w:rsidR="00B53838" w:rsidRPr="00E1229D" w:rsidRDefault="00B53838" w:rsidP="0068107B">
            <w:pPr>
              <w:spacing w:before="0" w:after="0"/>
              <w:rPr>
                <w:sz w:val="32"/>
                <w:szCs w:val="32"/>
              </w:rPr>
            </w:pPr>
            <w:r w:rsidRPr="00E1229D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E1229D">
              <w:rPr>
                <w:rFonts w:ascii="Arial" w:hAnsi="Arial" w:cs="Arial"/>
                <w:sz w:val="20"/>
                <w:szCs w:val="20"/>
              </w:rPr>
              <w:t>: No SFLLL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142375754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97E6FC6" w14:textId="77777777" w:rsidR="00B53838" w:rsidRPr="00614384" w:rsidRDefault="00B53838" w:rsidP="0068107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600" w:type="dxa"/>
            <w:vAlign w:val="center"/>
          </w:tcPr>
          <w:p w14:paraId="4292D9F8" w14:textId="118D8492" w:rsidR="00B53838" w:rsidRPr="00FD7E21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FD7E21">
              <w:rPr>
                <w:rFonts w:asciiTheme="minorHAnsi" w:hAnsiTheme="minorHAnsi" w:cstheme="minorHAnsi"/>
                <w:color w:val="auto"/>
                <w:sz w:val="20"/>
              </w:rPr>
              <w:t>AOR info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</w:tc>
      </w:tr>
      <w:tr w:rsidR="00B53838" w:rsidRPr="00BF669C" w14:paraId="6C9C006E" w14:textId="77777777" w:rsidTr="00F27B3A">
        <w:trPr>
          <w:trHeight w:val="620"/>
        </w:trPr>
        <w:tc>
          <w:tcPr>
            <w:tcW w:w="378" w:type="dxa"/>
            <w:vAlign w:val="center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D8BCECC" w14:textId="35B2E441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12" w:type="dxa"/>
            <w:gridSpan w:val="21"/>
            <w:shd w:val="clear" w:color="auto" w:fill="FFFFFF" w:themeFill="background1"/>
            <w:vAlign w:val="center"/>
          </w:tcPr>
          <w:p w14:paraId="77B4B3C5" w14:textId="77777777" w:rsidR="008055DE" w:rsidRPr="003C6FE0" w:rsidRDefault="008055DE" w:rsidP="008055D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Cover Letter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69D" w:rsidRPr="003C6F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7B3A" w:rsidRPr="003C6FE0">
              <w:rPr>
                <w:rFonts w:ascii="Arial" w:hAnsi="Arial" w:cs="Arial"/>
                <w:sz w:val="20"/>
                <w:szCs w:val="20"/>
                <w:u w:val="single"/>
              </w:rPr>
              <w:t>Required</w:t>
            </w:r>
            <w:r w:rsidR="00F27B3A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609CB1" w14:textId="556AA7D0" w:rsidR="008055DE" w:rsidRPr="003C6FE0" w:rsidRDefault="008055DE" w:rsidP="008055DE">
            <w:pPr>
              <w:pStyle w:val="ListParagraph"/>
              <w:numPr>
                <w:ilvl w:val="0"/>
                <w:numId w:val="4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Addressed to Division of Receipt and Referral; Application Title; Title of FOA</w:t>
            </w:r>
          </w:p>
          <w:p w14:paraId="1E67F032" w14:textId="6CE1F479" w:rsidR="008055DE" w:rsidRPr="003C6FE0" w:rsidRDefault="008055DE" w:rsidP="008055DE">
            <w:pPr>
              <w:pStyle w:val="ListParagraph"/>
              <w:numPr>
                <w:ilvl w:val="0"/>
                <w:numId w:val="4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Must list referees (including name, departmental affiliation, and institution)</w:t>
            </w:r>
          </w:p>
          <w:p w14:paraId="147662FE" w14:textId="40B21B28" w:rsidR="008055DE" w:rsidRPr="003C6FE0" w:rsidRDefault="008055DE" w:rsidP="008055DE">
            <w:pPr>
              <w:pStyle w:val="ListParagraph"/>
              <w:numPr>
                <w:ilvl w:val="0"/>
                <w:numId w:val="4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28" w:anchor="21" w:history="1">
              <w:r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FORMS-F Application Guide’s Cover Page Attachment</w:t>
              </w:r>
            </w:hyperlink>
            <w:r w:rsidRPr="003C6FE0">
              <w:rPr>
                <w:rFonts w:ascii="Arial" w:hAnsi="Arial" w:cs="Arial"/>
                <w:sz w:val="20"/>
                <w:szCs w:val="20"/>
              </w:rPr>
              <w:t xml:space="preserve"> for details on information to be provided.</w:t>
            </w:r>
          </w:p>
          <w:p w14:paraId="432C0157" w14:textId="77777777" w:rsidR="008055DE" w:rsidRPr="003C6FE0" w:rsidRDefault="008055DE" w:rsidP="008055DE">
            <w:pPr>
              <w:pStyle w:val="ListParagraph"/>
              <w:numPr>
                <w:ilvl w:val="0"/>
                <w:numId w:val="4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 not request assignment of proposal to specific NIH Institute here; address in Assignment Request Form.</w:t>
            </w:r>
          </w:p>
          <w:p w14:paraId="2C193DF5" w14:textId="649279EA" w:rsidR="008055DE" w:rsidRPr="003C6FE0" w:rsidRDefault="00376022" w:rsidP="008055DE">
            <w:pPr>
              <w:pStyle w:val="ListParagraph"/>
              <w:numPr>
                <w:ilvl w:val="0"/>
                <w:numId w:val="45"/>
              </w:numPr>
              <w:spacing w:before="0" w:after="0"/>
              <w:ind w:left="49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Additionally,</w:t>
            </w:r>
            <w:r w:rsidR="00F27B3A" w:rsidRPr="003C6FE0">
              <w:rPr>
                <w:rFonts w:ascii="Arial" w:hAnsi="Arial" w:cs="Arial"/>
                <w:sz w:val="20"/>
                <w:szCs w:val="20"/>
              </w:rPr>
              <w:t xml:space="preserve"> must provide additional info</w:t>
            </w:r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 if: project has video, large-scale genomic data</w:t>
            </w:r>
            <w:r w:rsidR="000060FA" w:rsidRPr="003C6FE0">
              <w:rPr>
                <w:rFonts w:ascii="Arial" w:hAnsi="Arial" w:cs="Arial"/>
                <w:sz w:val="20"/>
                <w:szCs w:val="20"/>
              </w:rPr>
              <w:t>,</w:t>
            </w:r>
            <w:r w:rsidR="008055DE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 w:rsidR="000060FA"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late application</w:t>
              </w:r>
            </w:hyperlink>
            <w:r w:rsidR="00B53838" w:rsidRPr="003C6F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78962B0" w14:textId="6CD46AFC" w:rsidR="00B53838" w:rsidRPr="008055DE" w:rsidRDefault="00B53838" w:rsidP="008055DE">
            <w:pPr>
              <w:spacing w:before="0" w:after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ascii="Arial" w:hAnsi="Arial" w:cs="Arial"/>
                <w:sz w:val="20"/>
                <w:szCs w:val="20"/>
              </w:rPr>
              <w:t>: Do not request assignment of proposal here; address in Assignment Request Form.</w:t>
            </w:r>
            <w:r w:rsidRPr="008055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B53838" w:rsidRPr="00BF669C" w14:paraId="47F225E7" w14:textId="77777777" w:rsidTr="00AC709F">
        <w:trPr>
          <w:trHeight w:val="620"/>
        </w:trPr>
        <w:tc>
          <w:tcPr>
            <w:tcW w:w="10790" w:type="dxa"/>
            <w:gridSpan w:val="22"/>
            <w:shd w:val="clear" w:color="auto" w:fill="F2F2F2" w:themeFill="background1" w:themeFillShade="F2"/>
          </w:tcPr>
          <w:p w14:paraId="6CE49133" w14:textId="77777777" w:rsidR="00B53838" w:rsidRDefault="009B2AA9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103999179"/>
                <w:placeholder>
                  <w:docPart w:val="86A0DCBD29814760963F60993902677A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B53838"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>
              <w:rPr>
                <w:color w:val="auto"/>
              </w:rPr>
              <w:tab/>
            </w:r>
          </w:p>
          <w:p w14:paraId="37C97DF6" w14:textId="10D05979" w:rsidR="00474742" w:rsidRDefault="00474742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4053D77" w14:textId="7813D525" w:rsidR="00A85917" w:rsidRPr="00474742" w:rsidRDefault="00474742" w:rsidP="00474742">
            <w:pPr>
              <w:tabs>
                <w:tab w:val="left" w:pos="9585"/>
              </w:tabs>
            </w:pPr>
            <w:r>
              <w:tab/>
            </w:r>
          </w:p>
        </w:tc>
      </w:tr>
      <w:tr w:rsidR="00F41EAF" w:rsidRPr="00BF669C" w14:paraId="71CF40EE" w14:textId="77777777" w:rsidTr="00BD72A0">
        <w:trPr>
          <w:trHeight w:val="216"/>
        </w:trPr>
        <w:tc>
          <w:tcPr>
            <w:tcW w:w="10790" w:type="dxa"/>
            <w:gridSpan w:val="22"/>
            <w:shd w:val="clear" w:color="auto" w:fill="FFCD00"/>
            <w:vAlign w:val="bottom"/>
          </w:tcPr>
          <w:p w14:paraId="4A712618" w14:textId="21F1B2D6" w:rsidR="00F41EAF" w:rsidRPr="00BF669C" w:rsidRDefault="009B2AA9" w:rsidP="00F41EAF">
            <w:pPr>
              <w:pStyle w:val="Heading2"/>
              <w:rPr>
                <w:rFonts w:ascii="Verdana" w:hAnsi="Verdana"/>
              </w:rPr>
            </w:pPr>
            <w:hyperlink r:id="rId30" w:history="1">
              <w:r w:rsidR="00F06AEA" w:rsidRPr="00907BF9">
                <w:rPr>
                  <w:rStyle w:val="Hyperlink"/>
                  <w:rFonts w:ascii="Verdana" w:hAnsi="Verdana"/>
                </w:rPr>
                <w:t>Project PERFORMANCE SITES</w:t>
              </w:r>
            </w:hyperlink>
          </w:p>
        </w:tc>
      </w:tr>
      <w:tr w:rsidR="00F41EAF" w:rsidRPr="00BF669C" w14:paraId="7406A746" w14:textId="77777777" w:rsidTr="00AC709F">
        <w:trPr>
          <w:trHeight w:val="251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724946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6FADEFA" w14:textId="77777777" w:rsidR="00F41EAF" w:rsidRPr="00BF669C" w:rsidRDefault="00F41EAF" w:rsidP="00434606">
                <w:pPr>
                  <w:spacing w:before="0" w:after="0"/>
                  <w:jc w:val="both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5148E1AE" w14:textId="04CC35AD" w:rsidR="00F41EAF" w:rsidRPr="000060FA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Provide </w:t>
            </w:r>
            <w:r w:rsidR="00474742">
              <w:rPr>
                <w:rFonts w:ascii="Arial" w:hAnsi="Arial" w:cs="Arial"/>
                <w:color w:val="auto"/>
                <w:sz w:val="20"/>
                <w:szCs w:val="20"/>
              </w:rPr>
              <w:t>UAF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Boulder information as the Primary Site:</w:t>
            </w:r>
          </w:p>
        </w:tc>
      </w:tr>
      <w:tr w:rsidR="00F41EAF" w:rsidRPr="00BF669C" w14:paraId="2E9C7459" w14:textId="77777777" w:rsidTr="00F27B3A">
        <w:trPr>
          <w:trHeight w:val="332"/>
        </w:trPr>
        <w:tc>
          <w:tcPr>
            <w:tcW w:w="551" w:type="dxa"/>
            <w:gridSpan w:val="2"/>
            <w:vAlign w:val="center"/>
          </w:tcPr>
          <w:p w14:paraId="3E4C2B2E" w14:textId="77777777" w:rsidR="00F41EAF" w:rsidRDefault="00F41EAF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</w:rPr>
              <w:id w:val="19466482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B215C34" w14:textId="2B225EBF" w:rsidR="00F41EAF" w:rsidRDefault="00F27B3A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081" w:type="dxa"/>
            <w:gridSpan w:val="5"/>
            <w:vAlign w:val="center"/>
          </w:tcPr>
          <w:p w14:paraId="19DAFE3A" w14:textId="2FB6342D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60FA">
              <w:rPr>
                <w:rFonts w:ascii="Arial" w:hAnsi="Arial" w:cs="Arial"/>
                <w:color w:val="auto"/>
                <w:sz w:val="20"/>
                <w:szCs w:val="20"/>
              </w:rPr>
              <w:t xml:space="preserve">DUNS: </w:t>
            </w:r>
            <w:r w:rsidR="00376022">
              <w:rPr>
                <w:rFonts w:ascii="Arial" w:hAnsi="Arial" w:cs="Arial"/>
                <w:color w:val="auto"/>
                <w:sz w:val="20"/>
                <w:szCs w:val="20"/>
              </w:rPr>
              <w:t>615245164</w:t>
            </w:r>
          </w:p>
        </w:tc>
        <w:tc>
          <w:tcPr>
            <w:tcW w:w="447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71433951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157A78E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951" w:type="dxa"/>
            <w:gridSpan w:val="4"/>
            <w:vAlign w:val="center"/>
          </w:tcPr>
          <w:p w14:paraId="1AC393B5" w14:textId="57679678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="00376022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6A29DF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="00376022">
              <w:rPr>
                <w:rFonts w:ascii="Arial" w:hAnsi="Arial" w:cs="Arial"/>
                <w:color w:val="auto"/>
                <w:sz w:val="20"/>
                <w:szCs w:val="20"/>
              </w:rPr>
              <w:t>-001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8"/>
                <w:szCs w:val="28"/>
              </w:rPr>
              <w:id w:val="-150944022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C06452B" w14:textId="77777777" w:rsidR="00F41EAF" w:rsidRPr="000060FA" w:rsidRDefault="00F41EAF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2" w:type="dxa"/>
            <w:gridSpan w:val="7"/>
            <w:vAlign w:val="center"/>
          </w:tcPr>
          <w:p w14:paraId="779873B9" w14:textId="77777777" w:rsidR="00F41EAF" w:rsidRDefault="00F41EAF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Department Info/PI Campus Box</w:t>
            </w:r>
          </w:p>
        </w:tc>
      </w:tr>
      <w:tr w:rsidR="00F27B3A" w:rsidRPr="00BF669C" w14:paraId="5C252C1B" w14:textId="77777777" w:rsidTr="00970D4B">
        <w:trPr>
          <w:trHeight w:val="332"/>
        </w:trPr>
        <w:tc>
          <w:tcPr>
            <w:tcW w:w="551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5362400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5D7B040" w14:textId="58F927B9" w:rsidR="00F27B3A" w:rsidRDefault="00F27B3A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239" w:type="dxa"/>
            <w:gridSpan w:val="20"/>
            <w:vAlign w:val="center"/>
          </w:tcPr>
          <w:p w14:paraId="1D8D98A1" w14:textId="0E081802" w:rsidR="00F27B3A" w:rsidRDefault="00F27B3A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Include any sites where training may occur as described in Research Training Plan. </w:t>
            </w:r>
          </w:p>
        </w:tc>
      </w:tr>
      <w:tr w:rsidR="00354FD9" w:rsidRPr="00BF669C" w14:paraId="2790ED6C" w14:textId="77777777" w:rsidTr="00BD72A0">
        <w:trPr>
          <w:trHeight w:val="216"/>
        </w:trPr>
        <w:tc>
          <w:tcPr>
            <w:tcW w:w="10790" w:type="dxa"/>
            <w:gridSpan w:val="22"/>
            <w:shd w:val="clear" w:color="auto" w:fill="FFCD00"/>
            <w:vAlign w:val="bottom"/>
          </w:tcPr>
          <w:p w14:paraId="2FECB964" w14:textId="08B2692D" w:rsidR="00354FD9" w:rsidRPr="00E65FE2" w:rsidRDefault="009B2AA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1" w:history="1">
              <w:r w:rsidR="00F06AEA" w:rsidRPr="00B01BF5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F06AEA" w:rsidRPr="00E65FE2">
              <w:rPr>
                <w:rFonts w:ascii="Verdana" w:hAnsi="Verdana"/>
              </w:rPr>
              <w:t xml:space="preserve"> (Optional)</w:t>
            </w:r>
          </w:p>
        </w:tc>
      </w:tr>
      <w:tr w:rsidR="004F13CB" w:rsidRPr="00BF669C" w14:paraId="226D4212" w14:textId="77777777" w:rsidTr="008055DE">
        <w:trPr>
          <w:trHeight w:val="341"/>
        </w:trPr>
        <w:tc>
          <w:tcPr>
            <w:tcW w:w="10790" w:type="dxa"/>
            <w:gridSpan w:val="22"/>
            <w:vAlign w:val="center"/>
          </w:tcPr>
          <w:p w14:paraId="00DC6722" w14:textId="520DB391" w:rsidR="004F13CB" w:rsidRPr="003C6FE0" w:rsidRDefault="004F13CB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3C6FE0">
              <w:rPr>
                <w:rFonts w:cstheme="minorHAnsi"/>
                <w:sz w:val="20"/>
                <w:szCs w:val="20"/>
              </w:rPr>
              <w:t>: Select “Assignment Request Form” after clicking the “Add Optional Form” button on far-left side of ASSIST app</w:t>
            </w:r>
          </w:p>
        </w:tc>
      </w:tr>
      <w:tr w:rsidR="00C95193" w:rsidRPr="00BF669C" w14:paraId="14391221" w14:textId="77777777" w:rsidTr="00F27B3A">
        <w:trPr>
          <w:trHeight w:val="557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5D8F859" w14:textId="28DBCDC9" w:rsidR="00C95193" w:rsidRPr="00354FD9" w:rsidRDefault="0061438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21"/>
            <w:vAlign w:val="center"/>
          </w:tcPr>
          <w:p w14:paraId="3E7B1DF5" w14:textId="6E700017" w:rsidR="00C95193" w:rsidRPr="003C6FE0" w:rsidRDefault="00C95193" w:rsidP="00434606">
            <w:pPr>
              <w:spacing w:before="0" w:after="0"/>
              <w:jc w:val="both"/>
              <w:rPr>
                <w:sz w:val="20"/>
                <w:szCs w:val="22"/>
              </w:rPr>
            </w:pPr>
            <w:r w:rsidRPr="003C6FE0">
              <w:rPr>
                <w:sz w:val="20"/>
                <w:szCs w:val="22"/>
              </w:rPr>
              <w:t>Upload if PI wants to identify requested Institute/Center, Study Section, or Reviewers not to include; provide PI with Assignment Request Form and then manually input responses into ASSIST</w:t>
            </w:r>
          </w:p>
        </w:tc>
      </w:tr>
      <w:tr w:rsidR="00490273" w:rsidRPr="00BF669C" w14:paraId="5C52A583" w14:textId="77777777" w:rsidTr="00BD72A0">
        <w:trPr>
          <w:trHeight w:val="332"/>
        </w:trPr>
        <w:tc>
          <w:tcPr>
            <w:tcW w:w="10790" w:type="dxa"/>
            <w:gridSpan w:val="22"/>
            <w:shd w:val="clear" w:color="auto" w:fill="FFCD00"/>
            <w:vAlign w:val="bottom"/>
          </w:tcPr>
          <w:p w14:paraId="195E93A3" w14:textId="434F7D26" w:rsidR="00490273" w:rsidRPr="00BF669C" w:rsidRDefault="009B2AA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2" w:history="1">
              <w:r w:rsidR="00F06AEA" w:rsidRPr="00907BF9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C1E28" w:rsidRPr="00BF669C" w14:paraId="13AD5953" w14:textId="77777777" w:rsidTr="00F27B3A">
        <w:trPr>
          <w:trHeight w:val="332"/>
        </w:trPr>
        <w:sdt>
          <w:sdtPr>
            <w:rPr>
              <w:sz w:val="28"/>
              <w:szCs w:val="28"/>
            </w:rPr>
            <w:id w:val="212525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40C7F4C" w14:textId="247DF8F0" w:rsidR="002C1E28" w:rsidRPr="00614384" w:rsidRDefault="002C1E2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1E7C75BB" w14:textId="69AA24E5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Human Subjects (HS)?</w:t>
            </w:r>
          </w:p>
        </w:tc>
        <w:sdt>
          <w:sdtPr>
            <w:rPr>
              <w:sz w:val="28"/>
              <w:szCs w:val="28"/>
            </w:rPr>
            <w:id w:val="14988468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3DA653D7" w14:textId="351F9E49" w:rsidR="002C1E28" w:rsidRPr="00614384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1CFE4CEF" w14:textId="3C663EE2" w:rsidR="002C1E28" w:rsidRPr="00614384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IRB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IRB approval date.</w:t>
            </w:r>
          </w:p>
        </w:tc>
        <w:sdt>
          <w:sdtPr>
            <w:rPr>
              <w:sz w:val="28"/>
              <w:szCs w:val="28"/>
            </w:rPr>
            <w:id w:val="-5254905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62DA40AB" w14:textId="2F8E83E9" w:rsidR="002C1E28" w:rsidRDefault="002C1E28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39E86FD" w14:textId="61C87A1F" w:rsidR="002C1E28" w:rsidRDefault="002C1E28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>Human Subjects</w:t>
            </w:r>
            <w:r w:rsidR="009B2AA9" w:rsidRPr="009B2AA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00001041</w:t>
            </w:r>
          </w:p>
        </w:tc>
      </w:tr>
      <w:tr w:rsidR="002C1E28" w:rsidRPr="00BF669C" w14:paraId="63E971C8" w14:textId="77777777" w:rsidTr="00F27B3A">
        <w:trPr>
          <w:trHeight w:val="161"/>
        </w:trPr>
        <w:tc>
          <w:tcPr>
            <w:tcW w:w="2534" w:type="dxa"/>
            <w:gridSpan w:val="5"/>
            <w:vAlign w:val="center"/>
          </w:tcPr>
          <w:p w14:paraId="579BEA8B" w14:textId="07FA0E62" w:rsidR="002C1E28" w:rsidRPr="00614384" w:rsidRDefault="002C1E28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8242583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1381AD1E" w14:textId="1434E5FC" w:rsidR="002C1E28" w:rsidRDefault="002C1E28" w:rsidP="00434606">
                <w:pPr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18" w:type="dxa"/>
            <w:gridSpan w:val="16"/>
            <w:vAlign w:val="center"/>
          </w:tcPr>
          <w:p w14:paraId="5A8964B6" w14:textId="5B80FC49" w:rsidR="002C1E28" w:rsidRPr="00DA331C" w:rsidRDefault="009B2AA9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2C1E28" w:rsidRPr="001A67A7">
                <w:rPr>
                  <w:rStyle w:val="Hyperlink"/>
                  <w:rFonts w:asciiTheme="minorHAnsi" w:hAnsiTheme="minorHAnsi" w:cstheme="minorHAnsi"/>
                  <w:sz w:val="20"/>
                </w:rPr>
                <w:t>Exempt</w:t>
              </w:r>
            </w:hyperlink>
            <w:r w:rsidR="002C1E28" w:rsidRPr="001A67A7">
              <w:rPr>
                <w:rFonts w:asciiTheme="minorHAnsi" w:hAnsiTheme="minorHAnsi" w:cstheme="minorHAnsi"/>
                <w:color w:val="auto"/>
                <w:sz w:val="20"/>
              </w:rPr>
              <w:t>?</w:t>
            </w:r>
            <w:r w:rsidR="002C1E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26771340"/>
                <w:placeholder>
                  <w:docPart w:val="5885998FF22842219EA7D5123BDF783A"/>
                </w:placeholder>
              </w:sdtPr>
              <w:sdtEndPr/>
              <w:sdtContent>
                <w:r w:rsidR="002C1E28">
                  <w:rPr>
                    <w:rFonts w:asciiTheme="minorHAnsi" w:hAnsiTheme="minorHAnsi" w:cstheme="minorHAnsi"/>
                    <w:sz w:val="20"/>
                  </w:rPr>
                  <w:t xml:space="preserve">If yes, enter </w:t>
                </w:r>
                <w:hyperlink r:id="rId34" w:history="1">
                  <w:r w:rsidR="002C1E28" w:rsidRPr="001A67A7">
                    <w:rPr>
                      <w:rStyle w:val="Hyperlink"/>
                      <w:rFonts w:asciiTheme="minorHAnsi" w:hAnsiTheme="minorHAnsi" w:cstheme="minorHAnsi"/>
                      <w:sz w:val="20"/>
                    </w:rPr>
                    <w:t>exemption #</w:t>
                  </w:r>
                </w:hyperlink>
                <w:r w:rsidR="00F06AEA">
                  <w:rPr>
                    <w:rStyle w:val="Hyperlink"/>
                    <w:rFonts w:asciiTheme="minorHAnsi" w:hAnsiTheme="minorHAnsi" w:cstheme="minorHAnsi"/>
                    <w:sz w:val="20"/>
                  </w:rPr>
                  <w:t xml:space="preserve"> </w:t>
                </w:r>
              </w:sdtContent>
            </w:sdt>
          </w:p>
        </w:tc>
      </w:tr>
      <w:tr w:rsidR="002753A8" w:rsidRPr="00BF669C" w14:paraId="6EF0DA3F" w14:textId="77777777" w:rsidTr="00AC709F">
        <w:trPr>
          <w:trHeight w:val="386"/>
        </w:trPr>
        <w:sdt>
          <w:sdtPr>
            <w:rPr>
              <w:sz w:val="28"/>
              <w:szCs w:val="28"/>
            </w:rPr>
            <w:id w:val="-16515949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8D27E1C" w14:textId="2E62B4EB" w:rsidR="00DA331C" w:rsidRPr="00614384" w:rsidRDefault="008D787B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4"/>
            <w:vAlign w:val="center"/>
          </w:tcPr>
          <w:p w14:paraId="4E3CDC93" w14:textId="0E571365" w:rsidR="00DA331C" w:rsidRPr="00614384" w:rsidRDefault="00DA331C" w:rsidP="00434606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Vertebrate Animals?</w:t>
            </w:r>
          </w:p>
        </w:tc>
        <w:sdt>
          <w:sdtPr>
            <w:rPr>
              <w:sz w:val="28"/>
              <w:szCs w:val="28"/>
            </w:rPr>
            <w:id w:val="1742516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FE6DC88" w14:textId="1219B3AF" w:rsidR="00DA331C" w:rsidRPr="00614384" w:rsidRDefault="008D787B" w:rsidP="00434606">
                <w:pPr>
                  <w:spacing w:before="0" w:after="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22" w:type="dxa"/>
            <w:gridSpan w:val="11"/>
            <w:vAlign w:val="center"/>
          </w:tcPr>
          <w:p w14:paraId="28C5D6E0" w14:textId="04D088BF" w:rsidR="00DA331C" w:rsidRPr="00614384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IACUC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IACUC approval date.</w:t>
            </w:r>
          </w:p>
        </w:tc>
        <w:sdt>
          <w:sdtPr>
            <w:rPr>
              <w:sz w:val="28"/>
              <w:szCs w:val="28"/>
            </w:rPr>
            <w:id w:val="-1492089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vAlign w:val="center"/>
              </w:tcPr>
              <w:p w14:paraId="48D1271E" w14:textId="7292627D" w:rsidR="00DA331C" w:rsidRDefault="00AC709F" w:rsidP="00434606">
                <w:pPr>
                  <w:pStyle w:val="Default"/>
                  <w:jc w:val="both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6A6FAD1" w14:textId="297E00B2" w:rsidR="00DA331C" w:rsidRDefault="00DA331C" w:rsidP="00434606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Animal Subjects: </w:t>
            </w:r>
            <w:r w:rsidR="009B2AA9" w:rsidRPr="009B2AA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D16-00482</w:t>
            </w:r>
            <w:bookmarkStart w:id="1" w:name="_GoBack"/>
            <w:bookmarkEnd w:id="1"/>
          </w:p>
        </w:tc>
      </w:tr>
      <w:tr w:rsidR="002753A8" w:rsidRPr="006A2FB8" w14:paraId="1C65B647" w14:textId="77777777" w:rsidTr="002B280C">
        <w:trPr>
          <w:trHeight w:val="332"/>
        </w:trPr>
        <w:sdt>
          <w:sdtPr>
            <w:rPr>
              <w:sz w:val="28"/>
              <w:szCs w:val="28"/>
            </w:rPr>
            <w:id w:val="150624557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3E0732" w14:textId="6E85ECD4" w:rsidR="002753A8" w:rsidRPr="00614384" w:rsidRDefault="002753A8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rFonts w:ascii="Arial" w:hAnsi="Arial" w:cs="Arial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03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0128DD30" w14:textId="2DDA30AF" w:rsidR="002753A8" w:rsidRPr="00614384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Proprietary/Privileged Info? </w:t>
            </w:r>
          </w:p>
        </w:tc>
        <w:sdt>
          <w:sdtPr>
            <w:rPr>
              <w:sz w:val="28"/>
              <w:szCs w:val="28"/>
            </w:rPr>
            <w:id w:val="-39759546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D147D7" w14:textId="459F2C10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1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17BA30D7" w14:textId="46E3DE3B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Impact?</w:t>
            </w:r>
          </w:p>
        </w:tc>
        <w:sdt>
          <w:sdtPr>
            <w:rPr>
              <w:sz w:val="28"/>
              <w:szCs w:val="28"/>
            </w:rPr>
            <w:id w:val="-21172835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CF056A3" w14:textId="3F2D3E43" w:rsidR="002753A8" w:rsidRPr="006A2FB8" w:rsidRDefault="00614384" w:rsidP="00434606">
                <w:pPr>
                  <w:spacing w:before="0" w:after="0"/>
                  <w:ind w:left="511" w:hanging="511"/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873C552" w14:textId="1F28C15F" w:rsidR="002753A8" w:rsidRPr="006A2FB8" w:rsidRDefault="002753A8" w:rsidP="00434606">
            <w:pPr>
              <w:spacing w:before="0" w:after="0"/>
              <w:ind w:left="511" w:hanging="5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 Site?</w:t>
            </w:r>
          </w:p>
        </w:tc>
      </w:tr>
      <w:tr w:rsidR="002753A8" w14:paraId="1DDE89EC" w14:textId="77777777" w:rsidTr="002B280C">
        <w:trPr>
          <w:trHeight w:val="332"/>
        </w:trPr>
        <w:sdt>
          <w:sdtPr>
            <w:rPr>
              <w:sz w:val="28"/>
              <w:szCs w:val="28"/>
            </w:rPr>
            <w:id w:val="7187138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FFFFFF" w:themeFill="background1"/>
                <w:vAlign w:val="center"/>
              </w:tcPr>
              <w:p w14:paraId="1B3655E2" w14:textId="6747191B" w:rsidR="002753A8" w:rsidRPr="00614384" w:rsidRDefault="002753A8" w:rsidP="00434606">
                <w:pPr>
                  <w:spacing w:before="0" w:after="0"/>
                  <w:jc w:val="both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822" w:type="dxa"/>
            <w:gridSpan w:val="15"/>
            <w:shd w:val="clear" w:color="auto" w:fill="FFFFFF" w:themeFill="background1"/>
            <w:vAlign w:val="center"/>
          </w:tcPr>
          <w:p w14:paraId="2CF56A13" w14:textId="17BAB048" w:rsidR="002753A8" w:rsidRPr="003C6FE0" w:rsidRDefault="002753A8" w:rsidP="00434606">
            <w:pPr>
              <w:spacing w:before="0" w:after="0"/>
              <w:ind w:left="76"/>
              <w:jc w:val="both"/>
              <w:rPr>
                <w:rFonts w:cstheme="minorHAnsi"/>
                <w:sz w:val="20"/>
                <w:szCs w:val="20"/>
              </w:rPr>
            </w:pPr>
            <w:r w:rsidRPr="003C6FE0">
              <w:rPr>
                <w:rFonts w:cstheme="minorHAnsi"/>
                <w:sz w:val="20"/>
                <w:szCs w:val="20"/>
              </w:rPr>
              <w:t xml:space="preserve">International Activities? </w:t>
            </w:r>
            <w:r w:rsidR="000F70EB" w:rsidRPr="003C6FE0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="000F70EB" w:rsidRPr="003C6FE0">
              <w:rPr>
                <w:rFonts w:cstheme="minorHAnsi"/>
                <w:sz w:val="20"/>
                <w:szCs w:val="20"/>
              </w:rPr>
              <w:t xml:space="preserve">: International conferences are </w:t>
            </w:r>
            <w:r w:rsidR="000F70EB" w:rsidRPr="003C6FE0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0F70EB" w:rsidRPr="003C6FE0">
              <w:rPr>
                <w:rFonts w:cstheme="minorHAnsi"/>
                <w:sz w:val="20"/>
                <w:szCs w:val="20"/>
              </w:rPr>
              <w:t xml:space="preserve"> considered international collaboration</w:t>
            </w:r>
          </w:p>
        </w:tc>
        <w:sdt>
          <w:sdtPr>
            <w:rPr>
              <w:sz w:val="28"/>
              <w:szCs w:val="28"/>
            </w:rPr>
            <w:id w:val="-4966539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shd w:val="clear" w:color="auto" w:fill="FFFFFF" w:themeFill="background1"/>
                <w:vAlign w:val="center"/>
              </w:tcPr>
              <w:p w14:paraId="497C0F42" w14:textId="00E3CDEE" w:rsidR="002753A8" w:rsidRPr="003C6FE0" w:rsidRDefault="00614384" w:rsidP="002B280C">
                <w:pPr>
                  <w:spacing w:before="0"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4"/>
            <w:shd w:val="clear" w:color="auto" w:fill="FFFFFF" w:themeFill="background1"/>
            <w:vAlign w:val="center"/>
          </w:tcPr>
          <w:p w14:paraId="4BF1FF5E" w14:textId="372C27D7" w:rsidR="002753A8" w:rsidRDefault="002753A8" w:rsidP="00434606">
            <w:pPr>
              <w:spacing w:before="0"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include Foreign Justification</w:t>
            </w:r>
          </w:p>
        </w:tc>
      </w:tr>
      <w:tr w:rsidR="00DC0A64" w:rsidRPr="00BF669C" w14:paraId="3A9F2044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0987D323" w:rsidR="00DC0A64" w:rsidRPr="00614384" w:rsidRDefault="00DC0A64" w:rsidP="00434606">
                <w:pPr>
                  <w:autoSpaceDE w:val="0"/>
                  <w:autoSpaceDN w:val="0"/>
                  <w:adjustRightInd w:val="0"/>
                  <w:spacing w:before="0" w:after="0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B5A181D" w14:textId="3A07C23A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Project Summary/Abstract - 30 lines of text; description of proposed work </w:t>
            </w:r>
            <w:r w:rsidR="00AC709F" w:rsidRPr="003C6FE0">
              <w:rPr>
                <w:rFonts w:asciiTheme="majorHAnsi" w:hAnsiTheme="majorHAnsi" w:cstheme="majorHAnsi"/>
                <w:sz w:val="20"/>
                <w:szCs w:val="20"/>
              </w:rPr>
              <w:t>&amp;</w:t>
            </w: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 the fellowship training plan and the</w:t>
            </w:r>
            <w:r w:rsidR="00AC709F"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 training</w:t>
            </w: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 environment</w:t>
            </w:r>
          </w:p>
        </w:tc>
        <w:tc>
          <w:tcPr>
            <w:tcW w:w="3296" w:type="dxa"/>
            <w:gridSpan w:val="5"/>
            <w:vAlign w:val="center"/>
          </w:tcPr>
          <w:p w14:paraId="64FC358C" w14:textId="2F221DA0" w:rsidR="00DC0A64" w:rsidRPr="00434606" w:rsidRDefault="00DC0A64" w:rsidP="00434606">
            <w:pPr>
              <w:spacing w:before="0" w:after="0"/>
              <w:jc w:val="center"/>
              <w:rPr>
                <w:i/>
                <w:szCs w:val="18"/>
              </w:rPr>
            </w:pPr>
            <w:r w:rsidRPr="00434606">
              <w:rPr>
                <w:i/>
                <w:szCs w:val="18"/>
              </w:rPr>
              <w:t>PILastName_Summary.pdf</w:t>
            </w:r>
          </w:p>
        </w:tc>
      </w:tr>
      <w:tr w:rsidR="00DC0A64" w:rsidRPr="00BF669C" w14:paraId="47ABE56A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B04F702" w14:textId="20D3719C" w:rsidR="00DC0A64" w:rsidRPr="0061438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789C583C" w14:textId="4330203D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>Project Narrative - 3 sentences maximum; describe relevance to public health</w:t>
            </w:r>
          </w:p>
        </w:tc>
        <w:tc>
          <w:tcPr>
            <w:tcW w:w="3296" w:type="dxa"/>
            <w:gridSpan w:val="5"/>
            <w:vAlign w:val="center"/>
          </w:tcPr>
          <w:p w14:paraId="49BF36F3" w14:textId="7BDD518F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PILastName_Narrative.pdf</w:t>
            </w:r>
          </w:p>
        </w:tc>
      </w:tr>
      <w:tr w:rsidR="00DC0A64" w:rsidRPr="00BF669C" w14:paraId="47B51147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410DF9A9" w14:textId="053B46E5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4D3EF72D" w14:textId="71EA2085" w:rsidR="00DC0A64" w:rsidRPr="003C6FE0" w:rsidRDefault="00DC0A64" w:rsidP="00434606">
            <w:pPr>
              <w:pStyle w:val="Default"/>
              <w:ind w:left="136" w:hanging="9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C6FE0">
              <w:rPr>
                <w:rFonts w:asciiTheme="majorHAnsi" w:hAnsiTheme="majorHAnsi" w:cstheme="majorHAnsi"/>
                <w:sz w:val="20"/>
                <w:szCs w:val="20"/>
              </w:rPr>
              <w:t>Bibliography &amp; References Cited - No limit; URLs allowed; Recommend including PMCIDs’ for all pubs listed in bio authored; recommend</w:t>
            </w:r>
            <w:r w:rsidR="00E122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35" w:history="1">
              <w:r w:rsidRPr="003C6FE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PMCIDs</w:t>
              </w:r>
            </w:hyperlink>
            <w:r w:rsidRPr="003C6FE0">
              <w:rPr>
                <w:rFonts w:asciiTheme="majorHAnsi" w:hAnsiTheme="majorHAnsi" w:cstheme="majorHAnsi"/>
                <w:sz w:val="20"/>
                <w:szCs w:val="20"/>
              </w:rPr>
              <w:t xml:space="preserve">’ inclusion for all pubs authored or co-authored by applicant. </w:t>
            </w:r>
          </w:p>
        </w:tc>
        <w:tc>
          <w:tcPr>
            <w:tcW w:w="3296" w:type="dxa"/>
            <w:gridSpan w:val="5"/>
            <w:vAlign w:val="center"/>
          </w:tcPr>
          <w:p w14:paraId="039D6194" w14:textId="4B32437A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PILastName_References.pdf</w:t>
            </w:r>
          </w:p>
        </w:tc>
      </w:tr>
      <w:tr w:rsidR="00DC0A64" w:rsidRPr="00BF669C" w14:paraId="03818F2B" w14:textId="77777777" w:rsidTr="00DC0A64">
        <w:trPr>
          <w:trHeight w:val="359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1723632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C7142C4" w14:textId="794E9283" w:rsidR="00DC0A6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73B5278" w14:textId="66D5A0D5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sz w:val="28"/>
                <w:szCs w:val="28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Facilities &amp; Other Resources </w:t>
            </w:r>
            <w:r w:rsidRPr="003C6FE0">
              <w:rPr>
                <w:rFonts w:cstheme="minorHAnsi"/>
                <w:sz w:val="20"/>
                <w:szCs w:val="32"/>
              </w:rPr>
              <w:t>- No limit; include a detailed description of the institutional facilities and resources available to the fellowship applicant</w:t>
            </w:r>
          </w:p>
        </w:tc>
        <w:tc>
          <w:tcPr>
            <w:tcW w:w="3296" w:type="dxa"/>
            <w:gridSpan w:val="5"/>
            <w:vAlign w:val="center"/>
          </w:tcPr>
          <w:p w14:paraId="19D7B683" w14:textId="0F2A5977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PILastName_Facilities.pdf</w:t>
            </w:r>
          </w:p>
        </w:tc>
      </w:tr>
      <w:tr w:rsidR="00DC0A64" w:rsidRPr="00BF669C" w14:paraId="5AA40E9D" w14:textId="77777777" w:rsidTr="00DC0A64">
        <w:trPr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C5CEE" w14:textId="6A7957EA" w:rsidR="00DC0A64" w:rsidRPr="00614384" w:rsidRDefault="00DC0A64" w:rsidP="00434606">
                <w:pPr>
                  <w:pStyle w:val="Default"/>
                  <w:jc w:val="both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52AC625B" w14:textId="77777777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3C6FE0">
              <w:rPr>
                <w:rFonts w:cstheme="minorHAnsi"/>
                <w:sz w:val="20"/>
                <w:szCs w:val="20"/>
              </w:rPr>
              <w:t>- No limit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; if </w:t>
            </w:r>
            <w:r w:rsidRPr="003C6FE0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equipment on project, upload document stating “No Equipment” (or similar)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0CFCD5D5" w14:textId="75B2DD29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PILastName_Equipment.pdf</w:t>
            </w:r>
          </w:p>
        </w:tc>
      </w:tr>
      <w:tr w:rsidR="00DC0A64" w:rsidRPr="00BF669C" w14:paraId="7872996D" w14:textId="77777777" w:rsidTr="00DC0A64">
        <w:trPr>
          <w:trHeight w:val="503"/>
        </w:trPr>
        <w:tc>
          <w:tcPr>
            <w:tcW w:w="37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F92B96" w14:textId="4FA4CCE4" w:rsidR="00DC0A64" w:rsidRPr="00614384" w:rsidRDefault="009B2AA9" w:rsidP="00434606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20076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16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10CC7B24" w14:textId="77777777" w:rsidR="00DC0A64" w:rsidRPr="003C6FE0" w:rsidRDefault="00DC0A64" w:rsidP="00434606">
            <w:pPr>
              <w:spacing w:before="0" w:after="0"/>
              <w:ind w:left="136" w:hanging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Other Attachments – Attach file </w:t>
            </w:r>
            <w:r w:rsidRPr="003C6FE0">
              <w:rPr>
                <w:rFonts w:ascii="Arial" w:hAnsi="Arial" w:cs="Arial"/>
                <w:b/>
                <w:sz w:val="20"/>
                <w:szCs w:val="20"/>
                <w:u w:val="single"/>
              </w:rPr>
              <w:t>only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if FOA requests; if Foreign Justification is needed due to international collaboration or international research travel (not including conferences) </w:t>
            </w:r>
          </w:p>
        </w:tc>
        <w:tc>
          <w:tcPr>
            <w:tcW w:w="3296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2436CFDE" w14:textId="7EB1332A" w:rsidR="00DC0A64" w:rsidRDefault="00DC0A64" w:rsidP="00434606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Must be named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009F115" w14:textId="26DA407E" w:rsidR="00DC0A64" w:rsidRPr="00434606" w:rsidRDefault="00DC0A64" w:rsidP="00434606">
            <w:pPr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cstheme="minorHAnsi"/>
                <w:i/>
                <w:szCs w:val="18"/>
              </w:rPr>
              <w:t>Foreign Justification.pdf</w:t>
            </w:r>
          </w:p>
        </w:tc>
      </w:tr>
      <w:tr w:rsidR="00BF669C" w:rsidRPr="00BF669C" w14:paraId="426E7096" w14:textId="77777777" w:rsidTr="00BD72A0">
        <w:trPr>
          <w:trHeight w:val="216"/>
        </w:trPr>
        <w:tc>
          <w:tcPr>
            <w:tcW w:w="10790" w:type="dxa"/>
            <w:gridSpan w:val="22"/>
            <w:shd w:val="clear" w:color="auto" w:fill="FFCD00"/>
            <w:vAlign w:val="bottom"/>
          </w:tcPr>
          <w:p w14:paraId="66F79079" w14:textId="3C5B1497" w:rsidR="00D11CE3" w:rsidRPr="00BF669C" w:rsidRDefault="009B2AA9" w:rsidP="00434606">
            <w:pPr>
              <w:pStyle w:val="Heading2"/>
              <w:jc w:val="both"/>
              <w:rPr>
                <w:rFonts w:ascii="Verdana" w:hAnsi="Verdana"/>
              </w:rPr>
            </w:pPr>
            <w:hyperlink r:id="rId36" w:history="1">
              <w:r w:rsidR="00F06AEA" w:rsidRPr="00907BF9">
                <w:rPr>
                  <w:rStyle w:val="Hyperlink"/>
                  <w:rFonts w:ascii="Verdana" w:hAnsi="Verdana"/>
                </w:rPr>
                <w:t>SE</w:t>
              </w:r>
              <w:r w:rsidR="00F06AEA" w:rsidRPr="00736E70">
                <w:rPr>
                  <w:rStyle w:val="Hyperlink"/>
                  <w:rFonts w:ascii="Verdana" w:hAnsi="Verdana"/>
                </w:rPr>
                <w:t>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10452"/>
      </w:tblGrid>
      <w:tr w:rsidR="00833218" w:rsidRPr="00BF669C" w14:paraId="4499A848" w14:textId="77777777" w:rsidTr="00AC709F">
        <w:trPr>
          <w:trHeight w:val="238"/>
        </w:trPr>
        <w:tc>
          <w:tcPr>
            <w:tcW w:w="338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8A38CD" w:rsidR="00833218" w:rsidRDefault="008D787B" w:rsidP="00434606">
                <w:pPr>
                  <w:spacing w:before="0" w:after="0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5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D28783D" w14:textId="0E4034EB" w:rsidR="00833218" w:rsidRDefault="00833218" w:rsidP="00434606">
            <w:pPr>
              <w:spacing w:before="0" w:after="0"/>
              <w:ind w:right="113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for all </w:t>
            </w:r>
            <w:hyperlink r:id="rId37" w:anchor="SeniorKeyPersonnel" w:history="1">
              <w:r w:rsidRPr="000060FA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 w:rsidR="00F27B3A">
              <w:rPr>
                <w:rFonts w:ascii="Arial" w:hAnsi="Arial" w:cs="Arial"/>
                <w:sz w:val="20"/>
                <w:szCs w:val="20"/>
              </w:rPr>
              <w:t xml:space="preserve"> (PI (Fellow)/Sponsor/Co-Sponsors)</w:t>
            </w:r>
            <w:r w:rsidR="00545075">
              <w:rPr>
                <w:rFonts w:ascii="Arial" w:hAnsi="Arial" w:cs="Arial"/>
                <w:sz w:val="20"/>
                <w:szCs w:val="20"/>
              </w:rPr>
              <w:t>; Sponsors/Co-S</w:t>
            </w:r>
            <w:r w:rsidR="006A5516">
              <w:rPr>
                <w:rFonts w:ascii="Arial" w:hAnsi="Arial" w:cs="Arial"/>
                <w:sz w:val="20"/>
                <w:szCs w:val="20"/>
              </w:rPr>
              <w:t>ponsors</w:t>
            </w:r>
            <w:r w:rsidR="008646DC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hyperlink r:id="rId38" w:anchor="OtherSignificantContributors(OSCs)" w:history="1">
              <w:r w:rsidR="008646DC" w:rsidRPr="008646DC">
                <w:rPr>
                  <w:rStyle w:val="Hyperlink"/>
                  <w:rFonts w:ascii="Arial" w:hAnsi="Arial" w:cs="Arial"/>
                  <w:sz w:val="20"/>
                  <w:szCs w:val="20"/>
                </w:rPr>
                <w:t>OSCs</w:t>
              </w:r>
            </w:hyperlink>
          </w:p>
        </w:tc>
      </w:tr>
    </w:tbl>
    <w:tbl>
      <w:tblPr>
        <w:tblW w:w="501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1"/>
        <w:gridCol w:w="357"/>
        <w:gridCol w:w="180"/>
        <w:gridCol w:w="178"/>
        <w:gridCol w:w="181"/>
        <w:gridCol w:w="1532"/>
        <w:gridCol w:w="528"/>
        <w:gridCol w:w="720"/>
        <w:gridCol w:w="1213"/>
        <w:gridCol w:w="443"/>
        <w:gridCol w:w="360"/>
        <w:gridCol w:w="2086"/>
        <w:gridCol w:w="573"/>
        <w:gridCol w:w="60"/>
        <w:gridCol w:w="572"/>
        <w:gridCol w:w="1468"/>
      </w:tblGrid>
      <w:tr w:rsidR="008D787B" w:rsidRPr="00BF669C" w14:paraId="68321571" w14:textId="77777777" w:rsidTr="003C6FE0">
        <w:trPr>
          <w:trHeight w:val="215"/>
        </w:trPr>
        <w:tc>
          <w:tcPr>
            <w:tcW w:w="361" w:type="dxa"/>
            <w:vAlign w:val="center"/>
          </w:tcPr>
          <w:p w14:paraId="25514D1E" w14:textId="0381AECC" w:rsidR="00F2269D" w:rsidRPr="00614384" w:rsidRDefault="009B2AA9" w:rsidP="00434606">
            <w:pPr>
              <w:spacing w:before="0" w:after="0"/>
              <w:jc w:val="both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269D" w:rsidRPr="00614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gridSpan w:val="5"/>
            <w:vAlign w:val="center"/>
          </w:tcPr>
          <w:p w14:paraId="26BADCAC" w14:textId="491E9737" w:rsidR="00F2269D" w:rsidRPr="00614384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528" w:type="dxa"/>
            <w:vAlign w:val="center"/>
          </w:tcPr>
          <w:p w14:paraId="69B086DA" w14:textId="1A5F1B19" w:rsidR="00F2269D" w:rsidRPr="00614384" w:rsidRDefault="009B2AA9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97068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"/>
            <w:vAlign w:val="center"/>
          </w:tcPr>
          <w:p w14:paraId="6F6BADD1" w14:textId="01DBE91C" w:rsidR="00F2269D" w:rsidRPr="00614384" w:rsidRDefault="00F2269D" w:rsidP="00434606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Organization Name</w:t>
            </w:r>
          </w:p>
        </w:tc>
        <w:tc>
          <w:tcPr>
            <w:tcW w:w="443" w:type="dxa"/>
            <w:vAlign w:val="center"/>
          </w:tcPr>
          <w:p w14:paraId="174014EB" w14:textId="75B15AC5" w:rsidR="00F2269D" w:rsidRPr="00614384" w:rsidRDefault="009B2AA9" w:rsidP="00434606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719063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4"/>
            <w:vAlign w:val="center"/>
          </w:tcPr>
          <w:p w14:paraId="0840B63C" w14:textId="4CDC3971" w:rsidR="00F2269D" w:rsidRPr="00614384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Address Fields</w:t>
            </w:r>
          </w:p>
        </w:tc>
        <w:tc>
          <w:tcPr>
            <w:tcW w:w="572" w:type="dxa"/>
            <w:vAlign w:val="center"/>
          </w:tcPr>
          <w:p w14:paraId="359BC11D" w14:textId="0FFE600F" w:rsidR="00F2269D" w:rsidRPr="00614384" w:rsidRDefault="009B2AA9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90091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8" w:type="dxa"/>
            <w:vAlign w:val="center"/>
          </w:tcPr>
          <w:p w14:paraId="4FD98E3A" w14:textId="214983D1" w:rsidR="00F2269D" w:rsidRPr="00614384" w:rsidRDefault="00F2269D" w:rsidP="00434606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Email</w:t>
            </w:r>
          </w:p>
        </w:tc>
      </w:tr>
      <w:tr w:rsidR="00DC0A64" w:rsidRPr="00BF669C" w14:paraId="5D29F443" w14:textId="77777777" w:rsidTr="003C6FE0">
        <w:trPr>
          <w:trHeight w:val="287"/>
        </w:trPr>
        <w:tc>
          <w:tcPr>
            <w:tcW w:w="36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AF9C4A" w14:textId="7F14CD65" w:rsidR="00DC0A64" w:rsidRPr="00614384" w:rsidRDefault="009B2AA9" w:rsidP="00434606">
            <w:pPr>
              <w:spacing w:before="0" w:after="0"/>
              <w:jc w:val="both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2392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560E30E" w14:textId="75015B9F" w:rsidR="00DC0A64" w:rsidRPr="00614384" w:rsidRDefault="00DC0A64" w:rsidP="004346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787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35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11F2BEC" w14:textId="1A6B9537" w:rsidR="00DC0A64" w:rsidRPr="00614384" w:rsidRDefault="009B2AA9" w:rsidP="004346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03764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0A6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55" w:type="dxa"/>
            <w:gridSpan w:val="11"/>
            <w:tcBorders>
              <w:bottom w:val="single" w:sz="4" w:space="0" w:color="D9D9D9" w:themeColor="background1" w:themeShade="D9"/>
            </w:tcBorders>
            <w:vAlign w:val="center"/>
          </w:tcPr>
          <w:p w14:paraId="31C49236" w14:textId="74FF2289" w:rsidR="00DC0A64" w:rsidRPr="00614384" w:rsidRDefault="00DC0A64" w:rsidP="004346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0A64">
              <w:rPr>
                <w:rFonts w:asciiTheme="majorHAnsi" w:hAnsiTheme="majorHAnsi" w:cstheme="majorHAnsi"/>
                <w:b/>
                <w:i/>
                <w:color w:val="auto"/>
                <w:sz w:val="20"/>
                <w:szCs w:val="20"/>
                <w:u w:val="single"/>
              </w:rPr>
              <w:t>No Co-PD/PI</w:t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, Use 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PI (fellow), select “Other” to enter Sponsor/Co-Sponsor roles. Other roles as applicable.</w:t>
            </w:r>
          </w:p>
        </w:tc>
      </w:tr>
      <w:tr w:rsidR="00545075" w:rsidRPr="00BF669C" w14:paraId="0435C9A5" w14:textId="77777777" w:rsidTr="003C6FE0">
        <w:trPr>
          <w:trHeight w:val="431"/>
        </w:trPr>
        <w:tc>
          <w:tcPr>
            <w:tcW w:w="36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1BB4B14" w14:textId="353BA7DF" w:rsidR="00545075" w:rsidRPr="00614384" w:rsidRDefault="009B2AA9" w:rsidP="00434606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03456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5075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56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14C08C9B" w14:textId="77777777" w:rsidR="00545075" w:rsidRPr="00614384" w:rsidRDefault="00545075" w:rsidP="0043460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Degree Type and Year of Highest Degree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3BDCEB7" w14:textId="26F90930" w:rsidR="00545075" w:rsidRPr="00614384" w:rsidRDefault="009B2AA9" w:rsidP="0043460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54063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50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775" w:type="dxa"/>
            <w:gridSpan w:val="8"/>
            <w:tcBorders>
              <w:bottom w:val="single" w:sz="4" w:space="0" w:color="D9D9D9" w:themeColor="background1" w:themeShade="D9"/>
            </w:tcBorders>
            <w:vAlign w:val="center"/>
          </w:tcPr>
          <w:p w14:paraId="54776A4C" w14:textId="3DEE739F" w:rsidR="00545075" w:rsidRPr="00614384" w:rsidRDefault="00545075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eRA Commons ID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</w:t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Required for PI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/Sponsor/Co-Sponsors</w:t>
            </w:r>
            <w:r w:rsidR="00DC0A6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 matches biosketch.</w:t>
            </w:r>
            <w:r w:rsidR="00E1229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hyperlink r:id="rId39" w:anchor="orcid.htm%3FTocPath%3D_____29" w:history="1">
              <w:r w:rsidR="00DC0A64" w:rsidRPr="00DC0A6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 xml:space="preserve">Fellow’s ID </w:t>
              </w:r>
              <w:r w:rsidRPr="00DC0A64">
                <w:rPr>
                  <w:rStyle w:val="Hyperlink"/>
                  <w:rFonts w:asciiTheme="minorHAnsi" w:hAnsiTheme="minorHAnsi" w:cstheme="minorHAnsi"/>
                  <w:b/>
                  <w:i/>
                  <w:sz w:val="20"/>
                  <w:szCs w:val="20"/>
                </w:rPr>
                <w:t>must be linked to ORCID in eRA Commons</w:t>
              </w:r>
            </w:hyperlink>
          </w:p>
        </w:tc>
      </w:tr>
      <w:tr w:rsidR="003C6FE0" w:rsidRPr="00BF669C" w14:paraId="712F5979" w14:textId="77777777" w:rsidTr="00376022">
        <w:trPr>
          <w:trHeight w:val="458"/>
        </w:trPr>
        <w:tc>
          <w:tcPr>
            <w:tcW w:w="361" w:type="dxa"/>
            <w:vMerge w:val="restart"/>
            <w:shd w:val="clear" w:color="auto" w:fill="DAEEF3" w:themeFill="accent5" w:themeFillTint="33"/>
            <w:vAlign w:val="center"/>
          </w:tcPr>
          <w:p w14:paraId="4F97EBAF" w14:textId="74729CE2" w:rsidR="003C6FE0" w:rsidRPr="00614384" w:rsidRDefault="009B2AA9" w:rsidP="00434606">
            <w:pPr>
              <w:spacing w:before="0" w:after="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96175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6FE0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89" w:type="dxa"/>
            <w:gridSpan w:val="8"/>
            <w:vMerge w:val="restart"/>
            <w:shd w:val="clear" w:color="auto" w:fill="DAEEF3" w:themeFill="accent5" w:themeFillTint="33"/>
            <w:vAlign w:val="center"/>
          </w:tcPr>
          <w:p w14:paraId="1B7C2311" w14:textId="39AF1F2B" w:rsidR="003C6FE0" w:rsidRPr="007E4D90" w:rsidRDefault="003C6FE0" w:rsidP="0043460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C709F">
              <w:rPr>
                <w:rFonts w:ascii="Arial" w:hAnsi="Arial" w:cs="Arial"/>
                <w:sz w:val="20"/>
                <w:szCs w:val="20"/>
              </w:rPr>
              <w:t>Biosketch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FE0">
              <w:rPr>
                <w:rFonts w:ascii="Arial" w:hAnsi="Arial" w:cs="Arial"/>
                <w:sz w:val="20"/>
                <w:szCs w:val="20"/>
              </w:rPr>
              <w:t>- Required for PI, Sponsors, Co-Sponsors, and OSCs:</w:t>
            </w:r>
          </w:p>
          <w:p w14:paraId="640698AF" w14:textId="77777777" w:rsidR="003C6FE0" w:rsidRDefault="003C6FE0" w:rsidP="0043460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7E4D90">
              <w:rPr>
                <w:rFonts w:ascii="Arial" w:hAnsi="Arial" w:cs="Arial"/>
                <w:sz w:val="20"/>
                <w:szCs w:val="20"/>
              </w:rPr>
              <w:t xml:space="preserve">5-page limit; </w:t>
            </w:r>
            <w:hyperlink r:id="rId40" w:anchor="Instructions" w:history="1">
              <w:r w:rsidRPr="007E4D9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Instructions here</w:t>
              </w:r>
            </w:hyperlink>
          </w:p>
          <w:p w14:paraId="04022F2C" w14:textId="77777777" w:rsidR="003C6FE0" w:rsidRDefault="003C6FE0" w:rsidP="0043460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3F66DD">
              <w:rPr>
                <w:rFonts w:ascii="Arial" w:hAnsi="Arial" w:cs="Arial"/>
                <w:sz w:val="20"/>
                <w:szCs w:val="20"/>
              </w:rPr>
              <w:t>Fellow/PI</w:t>
            </w:r>
            <w:r w:rsidRPr="007E4D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1" w:anchor="Instructions" w:history="1">
              <w:r w:rsidRPr="007E4D9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Template here</w:t>
              </w:r>
            </w:hyperlink>
          </w:p>
          <w:p w14:paraId="1BB769C0" w14:textId="1054104E" w:rsidR="003C6FE0" w:rsidRPr="007E4D90" w:rsidRDefault="003C6FE0" w:rsidP="00434606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0" w:after="0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3F66DD">
              <w:rPr>
                <w:rFonts w:ascii="Arial" w:hAnsi="Arial" w:cs="Arial"/>
                <w:sz w:val="20"/>
                <w:szCs w:val="20"/>
              </w:rPr>
              <w:t>Sponsor/Co-Sponsor/OSC</w:t>
            </w:r>
            <w:r w:rsidRPr="007E4D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42" w:history="1">
              <w:r w:rsidRPr="007E4D9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Template here</w:t>
              </w:r>
            </w:hyperlink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507500D5" w14:textId="496EE19B" w:rsidR="003C6FE0" w:rsidRPr="003C6FE0" w:rsidRDefault="009B2AA9" w:rsidP="003C6F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12268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6FE0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9" w:type="dxa"/>
            <w:gridSpan w:val="6"/>
            <w:shd w:val="clear" w:color="auto" w:fill="DAEEF3" w:themeFill="accent5" w:themeFillTint="33"/>
            <w:vAlign w:val="center"/>
          </w:tcPr>
          <w:p w14:paraId="563CAFC1" w14:textId="276FBD03" w:rsidR="003C6FE0" w:rsidRPr="00DC0A64" w:rsidRDefault="003C6FE0" w:rsidP="003C6FE0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r w:rsidRPr="00DC0A6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SKPLastName_Biosketch.pdf</w:t>
            </w:r>
          </w:p>
        </w:tc>
      </w:tr>
      <w:tr w:rsidR="004B525B" w:rsidRPr="00BF669C" w14:paraId="68183798" w14:textId="77777777" w:rsidTr="003C6FE0">
        <w:trPr>
          <w:trHeight w:val="620"/>
        </w:trPr>
        <w:tc>
          <w:tcPr>
            <w:tcW w:w="361" w:type="dxa"/>
            <w:vMerge/>
            <w:shd w:val="clear" w:color="auto" w:fill="DAEEF3" w:themeFill="accent5" w:themeFillTint="33"/>
            <w:vAlign w:val="center"/>
          </w:tcPr>
          <w:p w14:paraId="16E76A9C" w14:textId="77777777" w:rsidR="004B525B" w:rsidRDefault="004B525B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8"/>
            <w:vMerge/>
            <w:shd w:val="clear" w:color="auto" w:fill="DAEEF3" w:themeFill="accent5" w:themeFillTint="33"/>
            <w:vAlign w:val="center"/>
          </w:tcPr>
          <w:p w14:paraId="46F1B2B2" w14:textId="77777777" w:rsidR="004B525B" w:rsidRPr="007E4D90" w:rsidRDefault="004B525B" w:rsidP="00434606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41613034" w14:textId="29681E14" w:rsidR="004B525B" w:rsidRDefault="009B2AA9" w:rsidP="003C6FE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1380272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B525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9" w:type="dxa"/>
            <w:gridSpan w:val="6"/>
            <w:shd w:val="clear" w:color="auto" w:fill="DAEEF3" w:themeFill="accent5" w:themeFillTint="33"/>
            <w:vAlign w:val="center"/>
          </w:tcPr>
          <w:p w14:paraId="4883170D" w14:textId="1A56A029" w:rsidR="004B525B" w:rsidRPr="003C6FE0" w:rsidRDefault="004B525B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URL allowed to full list of publish work, must be a Federal site. NIH’s </w:t>
            </w:r>
            <w:hyperlink r:id="rId43" w:history="1">
              <w:r w:rsidRPr="003C6FE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My Bibliography</w:t>
              </w:r>
            </w:hyperlink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recommended. </w:t>
            </w:r>
          </w:p>
        </w:tc>
      </w:tr>
      <w:tr w:rsidR="008D787B" w:rsidRPr="00BF669C" w14:paraId="75858505" w14:textId="77777777" w:rsidTr="003C6FE0">
        <w:trPr>
          <w:trHeight w:val="530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4519D1AF" w14:textId="77777777" w:rsidR="008D787B" w:rsidRPr="00614384" w:rsidRDefault="008D787B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0A8DF255" w14:textId="26C48B2D" w:rsidR="008D787B" w:rsidRPr="00614384" w:rsidRDefault="009B2AA9" w:rsidP="00434606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7"/>
            <w:shd w:val="clear" w:color="auto" w:fill="DAEEF3" w:themeFill="accent5" w:themeFillTint="33"/>
            <w:vAlign w:val="center"/>
          </w:tcPr>
          <w:p w14:paraId="274EE521" w14:textId="2157E226" w:rsidR="008D787B" w:rsidRPr="00614384" w:rsidRDefault="008D787B" w:rsidP="0043460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Optional to include products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- </w:t>
            </w: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4 products max </w:t>
            </w: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0EF28927" w14:textId="4A9B1BF6" w:rsidR="008D787B" w:rsidRPr="00614384" w:rsidRDefault="009B2AA9" w:rsidP="003C6FE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9" w:type="dxa"/>
            <w:gridSpan w:val="6"/>
            <w:shd w:val="clear" w:color="auto" w:fill="DAEEF3" w:themeFill="accent5" w:themeFillTint="33"/>
            <w:vAlign w:val="center"/>
          </w:tcPr>
          <w:p w14:paraId="348F38DF" w14:textId="4F58324A" w:rsidR="008D787B" w:rsidRPr="003C6FE0" w:rsidRDefault="008D787B" w:rsidP="0043460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C6FE0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 and Honors</w:t>
            </w:r>
            <w:r w:rsidRPr="003C6FE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  <w:t>Chronological Order Recommended</w:t>
            </w:r>
          </w:p>
        </w:tc>
      </w:tr>
      <w:tr w:rsidR="008D787B" w:rsidRPr="00BF669C" w14:paraId="4F6733CE" w14:textId="77777777" w:rsidTr="003C6FE0">
        <w:trPr>
          <w:trHeight w:val="530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61598A22" w14:textId="77777777" w:rsidR="008D787B" w:rsidRPr="00614384" w:rsidRDefault="008D787B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431514A4" w14:textId="2334BAFF" w:rsidR="008D787B" w:rsidRPr="00614384" w:rsidRDefault="009B2AA9" w:rsidP="00434606">
            <w:pPr>
              <w:pStyle w:val="Default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769221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32" w:type="dxa"/>
            <w:gridSpan w:val="7"/>
            <w:shd w:val="clear" w:color="auto" w:fill="DAEEF3" w:themeFill="accent5" w:themeFillTint="33"/>
            <w:vAlign w:val="center"/>
          </w:tcPr>
          <w:p w14:paraId="2C7F0FB1" w14:textId="425F2663" w:rsidR="008D787B" w:rsidRPr="00614384" w:rsidRDefault="008D787B" w:rsidP="00434606">
            <w:pPr>
              <w:pStyle w:val="Default"/>
              <w:rPr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2189C9C7" w14:textId="6CBCCE03" w:rsidR="008D787B" w:rsidRPr="00614384" w:rsidRDefault="009B2AA9" w:rsidP="003C6FE0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99615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19" w:type="dxa"/>
            <w:gridSpan w:val="6"/>
            <w:shd w:val="clear" w:color="auto" w:fill="DAEEF3" w:themeFill="accent5" w:themeFillTint="33"/>
            <w:vAlign w:val="center"/>
          </w:tcPr>
          <w:p w14:paraId="3E0E8DEB" w14:textId="37A7993C" w:rsidR="008D787B" w:rsidRPr="003C6FE0" w:rsidRDefault="008D787B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Research Support</w:t>
            </w:r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Not Other Support; include overall goals of the project. </w:t>
            </w:r>
            <w:r w:rsidR="00AC709F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</w:t>
            </w:r>
            <w:r w:rsidR="004B525B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C709F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effort/dollars listed. </w:t>
            </w:r>
          </w:p>
        </w:tc>
      </w:tr>
      <w:tr w:rsidR="008646DC" w:rsidRPr="00BF669C" w14:paraId="6008A999" w14:textId="77777777" w:rsidTr="003C6FE0">
        <w:trPr>
          <w:trHeight w:val="530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7964B927" w14:textId="77777777" w:rsidR="008646DC" w:rsidRPr="00614384" w:rsidRDefault="008646DC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281FF5B2" w14:textId="2B34FD1A" w:rsidR="008646DC" w:rsidRPr="00614384" w:rsidRDefault="008646DC" w:rsidP="004346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DAEEF3" w:themeFill="accent5" w:themeFillTint="33"/>
            <w:vAlign w:val="center"/>
          </w:tcPr>
          <w:p w14:paraId="4B1C4C32" w14:textId="44FE6FF8" w:rsidR="008646DC" w:rsidRPr="00614384" w:rsidRDefault="009B2AA9" w:rsidP="0043460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389357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46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74" w:type="dxa"/>
            <w:gridSpan w:val="5"/>
            <w:shd w:val="clear" w:color="auto" w:fill="DAEEF3" w:themeFill="accent5" w:themeFillTint="33"/>
            <w:vAlign w:val="center"/>
          </w:tcPr>
          <w:p w14:paraId="6D21701F" w14:textId="3721F904" w:rsidR="008646DC" w:rsidRPr="0036296D" w:rsidRDefault="008646DC" w:rsidP="0043460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Contributions to Science max per Biosketch</w:t>
            </w: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36D759E3" w14:textId="496B6F50" w:rsidR="008646DC" w:rsidRPr="00614384" w:rsidRDefault="008646DC" w:rsidP="003C6FE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EC810DD" w14:textId="5C6175C9" w:rsidR="008646DC" w:rsidRPr="00614384" w:rsidRDefault="009B2AA9" w:rsidP="0043460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066002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46DC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86" w:type="dxa"/>
            <w:shd w:val="clear" w:color="auto" w:fill="DAEEF3" w:themeFill="accent5" w:themeFillTint="33"/>
            <w:vAlign w:val="center"/>
          </w:tcPr>
          <w:p w14:paraId="3A783A32" w14:textId="77777777" w:rsidR="008646DC" w:rsidRPr="00614384" w:rsidRDefault="008646DC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Ongoing Research Support </w:t>
            </w:r>
          </w:p>
        </w:tc>
        <w:tc>
          <w:tcPr>
            <w:tcW w:w="573" w:type="dxa"/>
            <w:shd w:val="clear" w:color="auto" w:fill="DAEEF3" w:themeFill="accent5" w:themeFillTint="33"/>
            <w:vAlign w:val="center"/>
          </w:tcPr>
          <w:p w14:paraId="315D7638" w14:textId="41DA04F8" w:rsidR="008646DC" w:rsidRPr="00614384" w:rsidRDefault="009B2AA9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sdt>
              <w:sdtPr>
                <w:rPr>
                  <w:sz w:val="28"/>
                  <w:szCs w:val="28"/>
                </w:rPr>
                <w:id w:val="-1641795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646D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00" w:type="dxa"/>
            <w:gridSpan w:val="3"/>
            <w:shd w:val="clear" w:color="auto" w:fill="DAEEF3" w:themeFill="accent5" w:themeFillTint="33"/>
            <w:vAlign w:val="center"/>
          </w:tcPr>
          <w:p w14:paraId="7EA0206B" w14:textId="05E4E57A" w:rsidR="008646DC" w:rsidRPr="00614384" w:rsidRDefault="008646DC" w:rsidP="0043460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Research Support within Past 3 Years</w:t>
            </w:r>
          </w:p>
        </w:tc>
      </w:tr>
      <w:tr w:rsidR="008D787B" w:rsidRPr="00BF669C" w14:paraId="72772BA6" w14:textId="77777777" w:rsidTr="003C6FE0">
        <w:trPr>
          <w:trHeight w:val="530"/>
        </w:trPr>
        <w:tc>
          <w:tcPr>
            <w:tcW w:w="361" w:type="dxa"/>
            <w:shd w:val="clear" w:color="auto" w:fill="DAEEF3" w:themeFill="accent5" w:themeFillTint="33"/>
            <w:vAlign w:val="center"/>
          </w:tcPr>
          <w:p w14:paraId="23680818" w14:textId="77777777" w:rsidR="008D787B" w:rsidRPr="00614384" w:rsidRDefault="008D787B" w:rsidP="00434606">
            <w:pPr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690B534A" w14:textId="77777777" w:rsidR="008D787B" w:rsidRPr="00614384" w:rsidRDefault="008D787B" w:rsidP="0043460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gridSpan w:val="2"/>
            <w:shd w:val="clear" w:color="auto" w:fill="DAEEF3" w:themeFill="accent5" w:themeFillTint="33"/>
            <w:vAlign w:val="center"/>
          </w:tcPr>
          <w:p w14:paraId="2A590BEA" w14:textId="08D67DCD" w:rsidR="008D787B" w:rsidRPr="00614384" w:rsidRDefault="009B2AA9" w:rsidP="00434606">
            <w:pPr>
              <w:pStyle w:val="Default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268817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74" w:type="dxa"/>
            <w:gridSpan w:val="5"/>
            <w:shd w:val="clear" w:color="auto" w:fill="DAEEF3" w:themeFill="accent5" w:themeFillTint="33"/>
            <w:vAlign w:val="center"/>
          </w:tcPr>
          <w:p w14:paraId="72871E2A" w14:textId="44678B7C" w:rsidR="008D787B" w:rsidRPr="003C6FE0" w:rsidRDefault="008D787B" w:rsidP="00434606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products max per Contributions to Science</w:t>
            </w:r>
            <w:r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3C6FE0">
              <w:rPr>
                <w:rFonts w:asciiTheme="minorHAnsi" w:hAnsiTheme="minorHAnsi" w:cstheme="minorHAnsi"/>
                <w:sz w:val="20"/>
                <w:szCs w:val="20"/>
              </w:rPr>
              <w:t xml:space="preserve">Recommend </w:t>
            </w:r>
            <w:hyperlink r:id="rId44" w:history="1">
              <w:r w:rsidRPr="003C6FE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PMCIDs</w:t>
              </w:r>
            </w:hyperlink>
            <w:r w:rsidRPr="003C6FE0">
              <w:rPr>
                <w:rFonts w:asciiTheme="minorHAnsi" w:hAnsiTheme="minorHAnsi" w:cstheme="minorHAnsi"/>
                <w:sz w:val="20"/>
                <w:szCs w:val="20"/>
              </w:rPr>
              <w:t>’ inclusion for all pubs listed in bio authored/co-authored by applicant.</w:t>
            </w:r>
          </w:p>
        </w:tc>
        <w:tc>
          <w:tcPr>
            <w:tcW w:w="443" w:type="dxa"/>
            <w:shd w:val="clear" w:color="auto" w:fill="DAEEF3" w:themeFill="accent5" w:themeFillTint="33"/>
            <w:vAlign w:val="center"/>
          </w:tcPr>
          <w:p w14:paraId="449D1AC2" w14:textId="77777777" w:rsidR="008D787B" w:rsidRPr="00614384" w:rsidRDefault="008D787B" w:rsidP="004346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2496EFCA" w14:textId="381FC4D7" w:rsidR="008D787B" w:rsidRPr="00614384" w:rsidRDefault="009B2AA9" w:rsidP="00434606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125323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59" w:type="dxa"/>
            <w:gridSpan w:val="5"/>
            <w:shd w:val="clear" w:color="auto" w:fill="DAEEF3" w:themeFill="accent5" w:themeFillTint="33"/>
            <w:vAlign w:val="center"/>
          </w:tcPr>
          <w:p w14:paraId="5A1854B9" w14:textId="60DCC0A9" w:rsidR="008D787B" w:rsidRPr="007E4D90" w:rsidRDefault="008646DC" w:rsidP="0043460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E4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Scholastic Performance section used </w:t>
            </w:r>
            <w:r w:rsidRPr="007E4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in place of</w:t>
            </w:r>
            <w:r w:rsidRPr="007E4D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Research Support for Pre/Postdoc Fellows (PIs)</w:t>
            </w:r>
            <w:r w:rsidR="004B525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- </w:t>
            </w:r>
            <w:r w:rsidR="00DC0A64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by institution and year all undergrad/</w:t>
            </w:r>
            <w:r w:rsidR="004B525B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C0A64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graduate </w:t>
            </w:r>
            <w:r w:rsidR="00DC0A64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courses and grades. If postdoc, list only grad courses</w:t>
            </w:r>
            <w:r w:rsidR="00AC709F" w:rsidRPr="003C6FE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</w:tr>
      <w:tr w:rsidR="002C1E28" w:rsidRPr="00BF669C" w14:paraId="36BF5ACB" w14:textId="77777777" w:rsidTr="004B525B">
        <w:trPr>
          <w:trHeight w:val="395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769143224"/>
            <w:placeholder>
              <w:docPart w:val="F8310DFCF43541248AE9B527F2CF8A10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812" w:type="dxa"/>
                <w:gridSpan w:val="16"/>
                <w:shd w:val="clear" w:color="auto" w:fill="D9D9D9" w:themeFill="background1" w:themeFillShade="D9"/>
                <w:vAlign w:val="center"/>
              </w:tcPr>
              <w:p w14:paraId="554AEEFE" w14:textId="427F443E" w:rsidR="002C1E28" w:rsidRPr="00B14999" w:rsidRDefault="002C1E28" w:rsidP="002C1E28">
                <w:pPr>
                  <w:pStyle w:val="Default"/>
                  <w:rPr>
                    <w:rFonts w:asciiTheme="minorHAnsi" w:hAnsiTheme="minorHAnsi" w:cstheme="minorHAnsi"/>
                    <w:b/>
                    <w:i/>
                    <w:color w:val="auto"/>
                    <w:sz w:val="20"/>
                    <w:szCs w:val="20"/>
                    <w:u w:val="single"/>
                  </w:rPr>
                </w:pPr>
                <w:r w:rsidRPr="007A7E0D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</w:tbl>
    <w:p w14:paraId="14632597" w14:textId="175C01FB" w:rsidR="00A85917" w:rsidRDefault="00A85917" w:rsidP="002C1E28">
      <w:pPr>
        <w:spacing w:before="0" w:after="0"/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400"/>
        <w:gridCol w:w="8"/>
        <w:gridCol w:w="352"/>
        <w:gridCol w:w="3600"/>
        <w:gridCol w:w="90"/>
        <w:gridCol w:w="2964"/>
      </w:tblGrid>
      <w:tr w:rsidR="00D268BE" w:rsidRPr="00BF669C" w14:paraId="5A6CEA0F" w14:textId="77777777" w:rsidTr="00BD72A0">
        <w:trPr>
          <w:trHeight w:val="216"/>
        </w:trPr>
        <w:tc>
          <w:tcPr>
            <w:tcW w:w="10794" w:type="dxa"/>
            <w:gridSpan w:val="7"/>
            <w:shd w:val="clear" w:color="auto" w:fill="FFCD00"/>
          </w:tcPr>
          <w:p w14:paraId="444D095C" w14:textId="2603A93F" w:rsidR="00D268BE" w:rsidRPr="00203E05" w:rsidRDefault="009B2AA9" w:rsidP="00D268BE">
            <w:pPr>
              <w:pStyle w:val="Heading2"/>
              <w:rPr>
                <w:rFonts w:ascii="Verdana" w:hAnsi="Verdana"/>
              </w:rPr>
            </w:pPr>
            <w:hyperlink r:id="rId45" w:anchor="2" w:history="1">
              <w:r w:rsidR="00203E05" w:rsidRPr="00203E05">
                <w:rPr>
                  <w:rStyle w:val="Hyperlink"/>
                  <w:rFonts w:ascii="Verdana" w:hAnsi="Verdana"/>
                </w:rPr>
                <w:t>PHS Fellowship Supplemental Form</w:t>
              </w:r>
            </w:hyperlink>
          </w:p>
        </w:tc>
      </w:tr>
      <w:tr w:rsidR="00A24968" w:rsidRPr="00BF669C" w14:paraId="55A51340" w14:textId="77777777" w:rsidTr="00A8795E">
        <w:trPr>
          <w:trHeight w:val="638"/>
        </w:trPr>
        <w:sdt>
          <w:sdtPr>
            <w:rPr>
              <w:sz w:val="28"/>
              <w:szCs w:val="28"/>
            </w:rPr>
            <w:id w:val="12388264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C0149A5" w14:textId="7231E232" w:rsidR="00A24968" w:rsidRPr="007C546F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1FD11F57" w14:textId="77777777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Introduction to Application* - 1 page limit; summarizes substantial additions, deletions, and changes to the application; only applicable for resubmission or revision, or if FOA denotes requirement</w:t>
            </w:r>
          </w:p>
        </w:tc>
        <w:tc>
          <w:tcPr>
            <w:tcW w:w="2964" w:type="dxa"/>
            <w:vAlign w:val="center"/>
          </w:tcPr>
          <w:p w14:paraId="1222A1C7" w14:textId="68285ADA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PILastName_Introduction.pdf</w:t>
            </w:r>
          </w:p>
        </w:tc>
      </w:tr>
      <w:tr w:rsidR="00A24968" w:rsidRPr="00BF669C" w14:paraId="4108CBC6" w14:textId="77777777" w:rsidTr="00A8795E">
        <w:trPr>
          <w:trHeight w:val="638"/>
        </w:trPr>
        <w:sdt>
          <w:sdtPr>
            <w:rPr>
              <w:sz w:val="28"/>
              <w:szCs w:val="28"/>
            </w:rPr>
            <w:id w:val="5912872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7AB1E2" w14:textId="274B94C6" w:rsidR="00A24968" w:rsidRPr="007C546F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2DEEBC10" w14:textId="77777777" w:rsidR="00434606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Applicant’s Background and Goals for Fellowship Training - 6 page limit; </w:t>
            </w:r>
          </w:p>
          <w:p w14:paraId="5D1F622D" w14:textId="589F20DD" w:rsidR="00A24968" w:rsidRPr="003C6FE0" w:rsidRDefault="00434606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Cs w:val="18"/>
              </w:rPr>
              <w:t>M</w:t>
            </w:r>
            <w:r w:rsidR="00A24968" w:rsidRPr="003C6FE0">
              <w:rPr>
                <w:rFonts w:ascii="Arial" w:hAnsi="Arial" w:cs="Arial"/>
                <w:szCs w:val="18"/>
              </w:rPr>
              <w:t>ust include following sections:</w:t>
            </w:r>
            <w:r w:rsidR="00A8795E" w:rsidRPr="003C6FE0">
              <w:rPr>
                <w:rFonts w:ascii="Arial" w:hAnsi="Arial" w:cs="Arial"/>
                <w:szCs w:val="18"/>
              </w:rPr>
              <w:t xml:space="preserve"> </w:t>
            </w:r>
            <w:r w:rsidR="00A24968" w:rsidRPr="003C6FE0">
              <w:rPr>
                <w:rFonts w:ascii="Arial" w:hAnsi="Arial" w:cs="Arial"/>
                <w:szCs w:val="18"/>
              </w:rPr>
              <w:t>A. Doctoral Disse</w:t>
            </w:r>
            <w:r w:rsidR="00A8795E" w:rsidRPr="003C6FE0">
              <w:rPr>
                <w:rFonts w:ascii="Arial" w:hAnsi="Arial" w:cs="Arial"/>
                <w:szCs w:val="18"/>
              </w:rPr>
              <w:t>rtation and Research Experience</w:t>
            </w:r>
            <w:r w:rsidR="00A24968" w:rsidRPr="003C6FE0">
              <w:rPr>
                <w:rFonts w:ascii="Arial" w:hAnsi="Arial" w:cs="Arial"/>
                <w:szCs w:val="18"/>
              </w:rPr>
              <w:t>;</w:t>
            </w:r>
            <w:r w:rsidR="00A8795E" w:rsidRPr="003C6FE0">
              <w:rPr>
                <w:rFonts w:ascii="Arial" w:hAnsi="Arial" w:cs="Arial"/>
                <w:szCs w:val="18"/>
              </w:rPr>
              <w:t xml:space="preserve"> </w:t>
            </w:r>
            <w:r w:rsidRPr="003C6FE0">
              <w:rPr>
                <w:rFonts w:ascii="Arial" w:hAnsi="Arial" w:cs="Arial"/>
                <w:szCs w:val="18"/>
              </w:rPr>
              <w:br/>
            </w:r>
            <w:r w:rsidR="00A8795E" w:rsidRPr="003C6FE0">
              <w:rPr>
                <w:rFonts w:ascii="Arial" w:hAnsi="Arial" w:cs="Arial"/>
                <w:szCs w:val="18"/>
              </w:rPr>
              <w:t xml:space="preserve">B. </w:t>
            </w:r>
            <w:r w:rsidR="00A24968" w:rsidRPr="003C6FE0">
              <w:rPr>
                <w:rFonts w:ascii="Arial" w:hAnsi="Arial" w:cs="Arial"/>
                <w:szCs w:val="18"/>
              </w:rPr>
              <w:t>Training Goals and Objectives; C. Activities Planned Under this Award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06DAE8" w14:textId="04E2FE56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ind w:left="226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PILastName_Background.pdf</w:t>
            </w:r>
          </w:p>
        </w:tc>
      </w:tr>
      <w:tr w:rsidR="00A24968" w:rsidRPr="00BF669C" w14:paraId="43E5FA24" w14:textId="77777777" w:rsidTr="00A8795E">
        <w:trPr>
          <w:trHeight w:val="557"/>
        </w:trPr>
        <w:sdt>
          <w:sdtPr>
            <w:rPr>
              <w:sz w:val="28"/>
              <w:szCs w:val="28"/>
            </w:rPr>
            <w:id w:val="-15486862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AED9F84" w14:textId="6A52C3CF" w:rsidR="00A24968" w:rsidRPr="007C546F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58B63AB3" w14:textId="77777777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Specific Aims - 1 page limit; state concisely the goals of the proposed research and summarize the expected outcome.</w:t>
            </w:r>
          </w:p>
        </w:tc>
        <w:tc>
          <w:tcPr>
            <w:tcW w:w="2964" w:type="dxa"/>
            <w:vAlign w:val="center"/>
          </w:tcPr>
          <w:p w14:paraId="690D7247" w14:textId="61C3E24E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  <w:szCs w:val="18"/>
              </w:rPr>
            </w:pPr>
            <w:r w:rsidRPr="00A8795E">
              <w:rPr>
                <w:i/>
                <w:szCs w:val="18"/>
              </w:rPr>
              <w:t>PILastName_SpecificAims.pdf</w:t>
            </w:r>
          </w:p>
        </w:tc>
      </w:tr>
      <w:tr w:rsidR="00A24968" w:rsidRPr="00BF669C" w14:paraId="77C8B3D8" w14:textId="77777777" w:rsidTr="00A8795E">
        <w:trPr>
          <w:trHeight w:val="440"/>
        </w:trPr>
        <w:sdt>
          <w:sdtPr>
            <w:rPr>
              <w:sz w:val="28"/>
              <w:szCs w:val="28"/>
            </w:rPr>
            <w:id w:val="1403213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8BA0394" w14:textId="27DF510C" w:rsidR="00A24968" w:rsidRPr="007C546F" w:rsidRDefault="00A24968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428A2A55" w14:textId="77777777" w:rsidR="00434606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Research Strategy - 6 page limit; </w:t>
            </w:r>
          </w:p>
          <w:p w14:paraId="33DB8FA0" w14:textId="56F2FABE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Cs w:val="18"/>
              </w:rPr>
              <w:t>Sections must be labeled with headers: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606" w:rsidRPr="003C6FE0">
              <w:rPr>
                <w:rFonts w:ascii="Arial" w:hAnsi="Arial" w:cs="Arial"/>
                <w:szCs w:val="18"/>
              </w:rPr>
              <w:t>1. Significance</w:t>
            </w:r>
            <w:r w:rsidRPr="003C6FE0">
              <w:rPr>
                <w:rFonts w:ascii="Arial" w:hAnsi="Arial" w:cs="Arial"/>
                <w:szCs w:val="18"/>
              </w:rPr>
              <w:t>;  2. Approach</w:t>
            </w:r>
          </w:p>
        </w:tc>
        <w:tc>
          <w:tcPr>
            <w:tcW w:w="2964" w:type="dxa"/>
            <w:vAlign w:val="center"/>
          </w:tcPr>
          <w:p w14:paraId="43283010" w14:textId="1EB01A04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PILastName_ResearchStrategy.pdf</w:t>
            </w:r>
          </w:p>
        </w:tc>
      </w:tr>
      <w:tr w:rsidR="00A24968" w:rsidRPr="00BF669C" w14:paraId="01F7C864" w14:textId="77777777" w:rsidTr="00A8795E">
        <w:trPr>
          <w:trHeight w:val="548"/>
        </w:trPr>
        <w:sdt>
          <w:sdtPr>
            <w:rPr>
              <w:sz w:val="28"/>
              <w:szCs w:val="28"/>
            </w:rPr>
            <w:id w:val="1865785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6FCDF6C" w14:textId="0B6E7FC8" w:rsidR="00A24968" w:rsidRPr="007C546F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1C3A0CEB" w14:textId="77777777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Respective Contributions – 1 page limit; describes collaborative process between PI and Sponsor/Co-Sponsors in the development/review/editing of Research Training Plan and roles in accomplishing proposed research.  </w:t>
            </w:r>
          </w:p>
        </w:tc>
        <w:tc>
          <w:tcPr>
            <w:tcW w:w="2964" w:type="dxa"/>
            <w:vAlign w:val="center"/>
          </w:tcPr>
          <w:p w14:paraId="1E140B07" w14:textId="4562C2B0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PILastName_Contributions.pdf</w:t>
            </w:r>
          </w:p>
        </w:tc>
      </w:tr>
      <w:tr w:rsidR="00A24968" w:rsidRPr="00BF669C" w14:paraId="36A21F0C" w14:textId="77777777" w:rsidTr="00434606">
        <w:trPr>
          <w:trHeight w:val="512"/>
        </w:trPr>
        <w:sdt>
          <w:sdtPr>
            <w:rPr>
              <w:sz w:val="28"/>
              <w:szCs w:val="28"/>
            </w:rPr>
            <w:id w:val="-501822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9CF4453" w14:textId="39E444A7" w:rsidR="00A24968" w:rsidRPr="007C546F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2B8C3425" w14:textId="77777777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Selection of Sponsor and Institution - 1 page limit;</w:t>
            </w:r>
            <w:r w:rsidRPr="003C6FE0">
              <w:t xml:space="preserve"> </w:t>
            </w:r>
            <w:r w:rsidRPr="003C6FE0">
              <w:rPr>
                <w:rFonts w:ascii="Arial" w:hAnsi="Arial" w:cs="Arial"/>
                <w:sz w:val="20"/>
                <w:szCs w:val="20"/>
              </w:rPr>
              <w:t>describes the rationale/justification for the selection of both the sponsor and the institution</w:t>
            </w:r>
          </w:p>
        </w:tc>
        <w:tc>
          <w:tcPr>
            <w:tcW w:w="2964" w:type="dxa"/>
            <w:vAlign w:val="center"/>
          </w:tcPr>
          <w:p w14:paraId="3F7CED23" w14:textId="333473C5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PILastName_Selection.pdf</w:t>
            </w:r>
          </w:p>
        </w:tc>
      </w:tr>
      <w:tr w:rsidR="00AB6C89" w:rsidRPr="00BF669C" w14:paraId="30FD3E81" w14:textId="77777777" w:rsidTr="00AB6C89">
        <w:trPr>
          <w:trHeight w:val="251"/>
        </w:trPr>
        <w:tc>
          <w:tcPr>
            <w:tcW w:w="380" w:type="dxa"/>
            <w:vAlign w:val="center"/>
          </w:tcPr>
          <w:p w14:paraId="5FB7C38E" w14:textId="59AA1163" w:rsidR="00AB6C89" w:rsidRDefault="00AB6C89" w:rsidP="00AB6C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A24968">
              <w:rPr>
                <w:b/>
                <w:sz w:val="16"/>
                <w:szCs w:val="28"/>
              </w:rPr>
              <w:t>n/a</w:t>
            </w:r>
          </w:p>
        </w:tc>
        <w:tc>
          <w:tcPr>
            <w:tcW w:w="10414" w:type="dxa"/>
            <w:gridSpan w:val="6"/>
            <w:vAlign w:val="center"/>
          </w:tcPr>
          <w:p w14:paraId="56F5DBC7" w14:textId="4A94021F" w:rsidR="00AB6C89" w:rsidRPr="003C6FE0" w:rsidRDefault="00AB6C89" w:rsidP="00AB6C89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Arial" w:hAnsi="Arial" w:cs="Arial"/>
                <w:szCs w:val="18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Progress Report Publication List* - </w:t>
            </w:r>
            <w:r w:rsidRPr="003C6FE0">
              <w:rPr>
                <w:rFonts w:ascii="Arial" w:hAnsi="Arial" w:cs="Arial"/>
                <w:sz w:val="19"/>
                <w:szCs w:val="19"/>
              </w:rPr>
              <w:t>Not applicable for fellowships as they are not renewable; no upload. (Only for renewals)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4968" w:rsidRPr="00BF669C" w14:paraId="201AC19E" w14:textId="77777777" w:rsidTr="00A8795E">
        <w:trPr>
          <w:trHeight w:val="485"/>
        </w:trPr>
        <w:sdt>
          <w:sdtPr>
            <w:rPr>
              <w:sz w:val="28"/>
              <w:szCs w:val="28"/>
            </w:rPr>
            <w:id w:val="14447296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C6F7443" w14:textId="767308F1" w:rsidR="00A24968" w:rsidRPr="008055DE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0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44FFFD1A" w14:textId="77777777" w:rsidR="00434606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</w:pPr>
            <w:r w:rsidRPr="003C6FE0">
              <w:rPr>
                <w:rFonts w:ascii="Arial" w:hAnsi="Arial" w:cs="Arial"/>
                <w:sz w:val="20"/>
                <w:szCs w:val="20"/>
              </w:rPr>
              <w:t>Training in the Responsible Conduct of Research - 1 page limit;</w:t>
            </w:r>
            <w:r w:rsidRPr="003C6FE0">
              <w:t xml:space="preserve"> </w:t>
            </w:r>
          </w:p>
          <w:p w14:paraId="73FBA26E" w14:textId="411EB67F" w:rsidR="00A24968" w:rsidRPr="003C6FE0" w:rsidRDefault="00434606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Cs w:val="18"/>
              </w:rPr>
              <w:t>T</w:t>
            </w:r>
            <w:r w:rsidR="00A24968" w:rsidRPr="003C6FE0">
              <w:rPr>
                <w:rFonts w:ascii="Arial" w:hAnsi="Arial" w:cs="Arial"/>
                <w:szCs w:val="18"/>
              </w:rPr>
              <w:t>he plan must address the 5 required components:</w:t>
            </w:r>
            <w:r w:rsidR="00A8795E" w:rsidRPr="003C6FE0">
              <w:rPr>
                <w:rFonts w:ascii="Arial" w:hAnsi="Arial" w:cs="Arial"/>
                <w:szCs w:val="18"/>
              </w:rPr>
              <w:t xml:space="preserve"> </w:t>
            </w:r>
            <w:r w:rsidR="00A24968" w:rsidRPr="003C6FE0">
              <w:rPr>
                <w:rFonts w:ascii="Arial" w:hAnsi="Arial" w:cs="Arial"/>
                <w:szCs w:val="18"/>
              </w:rPr>
              <w:t>1. Format, 2. Subject Matter, 3. Faculty Participation, 4. Duration of Instruction, 5. Frequency of Instruction.</w:t>
            </w:r>
          </w:p>
        </w:tc>
        <w:tc>
          <w:tcPr>
            <w:tcW w:w="2964" w:type="dxa"/>
            <w:vAlign w:val="center"/>
          </w:tcPr>
          <w:p w14:paraId="1ACC064F" w14:textId="0915DC75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ind w:left="226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PILastName_RCRTraining.pdf</w:t>
            </w:r>
          </w:p>
        </w:tc>
      </w:tr>
      <w:tr w:rsidR="00A24968" w:rsidRPr="00BF669C" w14:paraId="3D4CC34D" w14:textId="77777777" w:rsidTr="00A8795E">
        <w:trPr>
          <w:trHeight w:val="1250"/>
        </w:trPr>
        <w:sdt>
          <w:sdtPr>
            <w:rPr>
              <w:sz w:val="28"/>
              <w:szCs w:val="28"/>
            </w:rPr>
            <w:id w:val="531460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74D7BDEE" w14:textId="359034FA" w:rsidR="00A24968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41763BF8" w14:textId="77777777" w:rsidR="00BC44BE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Sponsor and Co-Sponsor Statements – 6 page limit; Requires statements from each Sponsor/Co-Sponsor. </w:t>
            </w:r>
            <w:r w:rsidR="00434606" w:rsidRPr="003C6FE0">
              <w:rPr>
                <w:rFonts w:ascii="Arial" w:hAnsi="Arial" w:cs="Arial"/>
                <w:sz w:val="20"/>
                <w:szCs w:val="20"/>
              </w:rPr>
              <w:t>If leading Clinical Trial (CT) research, sponsor must document leadership of CT.</w:t>
            </w:r>
            <w:r w:rsidR="00BC44BE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73B7DB" w14:textId="3C6673D3" w:rsidR="00970D4B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2"/>
                <w:szCs w:val="20"/>
              </w:rPr>
            </w:pPr>
            <w:r w:rsidRPr="003C6FE0">
              <w:rPr>
                <w:rFonts w:ascii="Arial" w:hAnsi="Arial" w:cs="Arial"/>
                <w:szCs w:val="20"/>
              </w:rPr>
              <w:t>Header must say “Sponsor and Co-Sponsor Statements” and must include following sections: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95E" w:rsidRPr="003C6FE0">
              <w:rPr>
                <w:rFonts w:ascii="Arial" w:hAnsi="Arial" w:cs="Arial"/>
                <w:szCs w:val="20"/>
              </w:rPr>
              <w:t>A. Research Support Available</w:t>
            </w:r>
            <w:r w:rsidRPr="003C6FE0">
              <w:rPr>
                <w:rFonts w:ascii="Arial" w:hAnsi="Arial" w:cs="Arial"/>
                <w:szCs w:val="20"/>
              </w:rPr>
              <w:t>; B. Sponsor's/Co-Spon</w:t>
            </w:r>
            <w:r w:rsidR="00A8795E" w:rsidRPr="003C6FE0">
              <w:rPr>
                <w:rFonts w:ascii="Arial" w:hAnsi="Arial" w:cs="Arial"/>
                <w:szCs w:val="20"/>
              </w:rPr>
              <w:t>sor's Previous Fellows/Trainees</w:t>
            </w:r>
            <w:r w:rsidRPr="003C6FE0">
              <w:rPr>
                <w:rFonts w:ascii="Arial" w:hAnsi="Arial" w:cs="Arial"/>
                <w:szCs w:val="20"/>
              </w:rPr>
              <w:t>; C. Training Plan, En</w:t>
            </w:r>
            <w:r w:rsidR="00A8795E" w:rsidRPr="003C6FE0">
              <w:rPr>
                <w:rFonts w:ascii="Arial" w:hAnsi="Arial" w:cs="Arial"/>
                <w:szCs w:val="20"/>
              </w:rPr>
              <w:t xml:space="preserve">vironment, Research Facilities; </w:t>
            </w:r>
            <w:r w:rsidRPr="003C6FE0">
              <w:rPr>
                <w:rFonts w:ascii="Arial" w:hAnsi="Arial" w:cs="Arial"/>
                <w:szCs w:val="20"/>
              </w:rPr>
              <w:t>D. Number of Fellows/Trainees to be S</w:t>
            </w:r>
            <w:r w:rsidR="00A8795E" w:rsidRPr="003C6FE0">
              <w:rPr>
                <w:rFonts w:ascii="Arial" w:hAnsi="Arial" w:cs="Arial"/>
                <w:szCs w:val="20"/>
              </w:rPr>
              <w:t>upervised During the Fellowship</w:t>
            </w:r>
            <w:r w:rsidRPr="003C6FE0">
              <w:rPr>
                <w:rFonts w:ascii="Arial" w:hAnsi="Arial" w:cs="Arial"/>
                <w:szCs w:val="20"/>
              </w:rPr>
              <w:t>; E. Applicant's Qualifications and Potential for a Research Career</w:t>
            </w:r>
          </w:p>
        </w:tc>
        <w:tc>
          <w:tcPr>
            <w:tcW w:w="2964" w:type="dxa"/>
            <w:vAlign w:val="center"/>
          </w:tcPr>
          <w:p w14:paraId="139E5C6F" w14:textId="7D3EA899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PILastName_SponsorStatement.pdf</w:t>
            </w:r>
          </w:p>
        </w:tc>
      </w:tr>
      <w:tr w:rsidR="00A24968" w:rsidRPr="00BF669C" w14:paraId="0E9DC67C" w14:textId="77777777" w:rsidTr="00434606">
        <w:trPr>
          <w:trHeight w:val="746"/>
        </w:trPr>
        <w:sdt>
          <w:sdtPr>
            <w:rPr>
              <w:sz w:val="28"/>
              <w:szCs w:val="28"/>
            </w:rPr>
            <w:id w:val="2083797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FADD8F6" w14:textId="60C319A8" w:rsidR="00A24968" w:rsidRPr="007C546F" w:rsidRDefault="00A24968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27C1EAB3" w14:textId="2DFF0889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Letters of Support – 6 page limit; all letters of support in a single PDF document; </w:t>
            </w:r>
            <w:r w:rsidR="00AB6C89" w:rsidRPr="003C6FE0">
              <w:rPr>
                <w:rFonts w:ascii="Arial" w:hAnsi="Arial" w:cs="Arial"/>
                <w:sz w:val="20"/>
                <w:szCs w:val="20"/>
              </w:rPr>
              <w:br/>
            </w:r>
            <w:hyperlink r:id="rId46" w:anchor="electronicsignatures" w:history="1">
              <w:r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no electronic signatures</w:t>
              </w:r>
            </w:hyperlink>
            <w:r w:rsidRPr="003C6FE0">
              <w:rPr>
                <w:rFonts w:ascii="Arial" w:hAnsi="Arial" w:cs="Arial"/>
                <w:sz w:val="20"/>
                <w:szCs w:val="20"/>
              </w:rPr>
              <w:t xml:space="preserve">. Include Letters for any Collaborators, Consultants, or Advisors that are expected to </w:t>
            </w:r>
            <w:r w:rsidR="00434606" w:rsidRPr="003C6FE0">
              <w:rPr>
                <w:rFonts w:ascii="Arial" w:hAnsi="Arial" w:cs="Arial"/>
                <w:sz w:val="20"/>
                <w:szCs w:val="20"/>
              </w:rPr>
              <w:t>contribute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to fellow’s project and training. 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B693832" w14:textId="6EA4E448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PILastName_SupportLetters.pdf</w:t>
            </w:r>
          </w:p>
        </w:tc>
      </w:tr>
      <w:tr w:rsidR="00A24968" w:rsidRPr="00BF669C" w14:paraId="7561FEE9" w14:textId="77777777" w:rsidTr="00A8795E">
        <w:trPr>
          <w:trHeight w:val="575"/>
        </w:trPr>
        <w:sdt>
          <w:sdtPr>
            <w:rPr>
              <w:sz w:val="28"/>
              <w:szCs w:val="28"/>
            </w:rPr>
            <w:id w:val="18701065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9D4A90C" w14:textId="0E76D43F" w:rsidR="00A24968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62BF8937" w14:textId="5008FE57" w:rsidR="00A24968" w:rsidRPr="003C6FE0" w:rsidRDefault="00A24968" w:rsidP="00E177FC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Description of Institutional Environment and Commitment to Training- </w:t>
            </w:r>
            <w:r w:rsidR="00E177FC">
              <w:rPr>
                <w:rFonts w:ascii="Arial" w:hAnsi="Arial" w:cs="Arial"/>
                <w:sz w:val="20"/>
                <w:szCs w:val="20"/>
              </w:rPr>
              <w:t>2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page limit;</w:t>
            </w:r>
            <w:r w:rsidRPr="003C6FE0">
              <w:t xml:space="preserve"> </w:t>
            </w:r>
            <w:r w:rsidRPr="003C6FE0">
              <w:rPr>
                <w:rFonts w:ascii="Arial" w:hAnsi="Arial" w:cs="Arial"/>
                <w:sz w:val="20"/>
                <w:szCs w:val="20"/>
              </w:rPr>
              <w:t>describes the rationale/justification for the selection of both the sponsor and the institution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E65E07E" w14:textId="2EAC734B" w:rsidR="00A24968" w:rsidRPr="00A8795E" w:rsidRDefault="00A24968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</w:t>
            </w:r>
            <w:r w:rsidR="00AF5C0A" w:rsidRPr="00A8795E">
              <w:rPr>
                <w:rFonts w:ascii="Arial" w:hAnsi="Arial" w:cs="Arial"/>
                <w:i/>
                <w:szCs w:val="18"/>
              </w:rPr>
              <w:t>Environment</w:t>
            </w:r>
            <w:r w:rsidRPr="00A8795E">
              <w:rPr>
                <w:rFonts w:ascii="Arial" w:hAnsi="Arial" w:cs="Arial"/>
                <w:i/>
                <w:szCs w:val="18"/>
              </w:rPr>
              <w:t>.pdf</w:t>
            </w:r>
          </w:p>
        </w:tc>
      </w:tr>
      <w:tr w:rsidR="00A24968" w:rsidRPr="00BF669C" w14:paraId="7219131A" w14:textId="77777777" w:rsidTr="00A8795E">
        <w:trPr>
          <w:trHeight w:val="575"/>
        </w:trPr>
        <w:sdt>
          <w:sdtPr>
            <w:rPr>
              <w:sz w:val="28"/>
              <w:szCs w:val="28"/>
            </w:rPr>
            <w:id w:val="-93080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782F5DB" w14:textId="344F70A3" w:rsidR="00A24968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41B874EC" w14:textId="44CA3334" w:rsidR="00A24968" w:rsidRPr="003C6FE0" w:rsidRDefault="00A24968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Description of Candidate's Contribution to Program Goals</w:t>
            </w:r>
            <w:r w:rsidR="00AB6C89" w:rsidRPr="003C6FE0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0A" w:rsidRPr="003C6FE0">
              <w:rPr>
                <w:rFonts w:ascii="Arial" w:hAnsi="Arial" w:cs="Arial"/>
                <w:sz w:val="20"/>
                <w:szCs w:val="20"/>
              </w:rPr>
              <w:t>-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0A" w:rsidRPr="003C6FE0">
              <w:rPr>
                <w:rFonts w:ascii="Arial" w:hAnsi="Arial" w:cs="Arial"/>
                <w:sz w:val="20"/>
                <w:szCs w:val="20"/>
              </w:rPr>
              <w:t>Required for diversity-related FOAs only (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>n</w:t>
            </w:r>
            <w:r w:rsidR="00AF5C0A" w:rsidRPr="003C6FE0">
              <w:rPr>
                <w:rFonts w:ascii="Arial" w:hAnsi="Arial" w:cs="Arial"/>
                <w:sz w:val="20"/>
                <w:szCs w:val="20"/>
              </w:rPr>
              <w:t xml:space="preserve">ot 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>a</w:t>
            </w:r>
            <w:r w:rsidR="00AF5C0A" w:rsidRPr="003C6FE0">
              <w:rPr>
                <w:rFonts w:ascii="Arial" w:hAnsi="Arial" w:cs="Arial"/>
                <w:sz w:val="20"/>
                <w:szCs w:val="20"/>
              </w:rPr>
              <w:t xml:space="preserve">pplicable for other Fellowship proposals); 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>Fellow should request this letter from their department (Chair or Graduate Director) or from the Office of Diversity, Equity, and Community Engagement.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1EAE7F" w14:textId="6C91FB3C" w:rsidR="00A24968" w:rsidRPr="00A8795E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PILastName_ProgramGoals.pdf</w:t>
            </w:r>
          </w:p>
        </w:tc>
      </w:tr>
      <w:tr w:rsidR="00A24968" w:rsidRPr="00BF669C" w14:paraId="537412BC" w14:textId="77777777" w:rsidTr="00A8795E">
        <w:trPr>
          <w:trHeight w:val="575"/>
        </w:trPr>
        <w:sdt>
          <w:sdtPr>
            <w:rPr>
              <w:sz w:val="28"/>
              <w:szCs w:val="28"/>
            </w:rPr>
            <w:id w:val="-12327659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016862C" w14:textId="18E2CDF3" w:rsidR="00A24968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1E45CA01" w14:textId="77777777" w:rsidR="00434606" w:rsidRPr="003C6FE0" w:rsidRDefault="00AF5C0A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Vertebrate Animals - Required if Animal research; no page limit; </w:t>
            </w:r>
          </w:p>
          <w:p w14:paraId="3195A037" w14:textId="1017EF10" w:rsidR="00A24968" w:rsidRPr="003C6FE0" w:rsidRDefault="00434606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Cs w:val="18"/>
              </w:rPr>
              <w:t>P</w:t>
            </w:r>
            <w:r w:rsidR="00AF5C0A" w:rsidRPr="003C6FE0">
              <w:rPr>
                <w:rFonts w:ascii="Arial" w:hAnsi="Arial" w:cs="Arial"/>
                <w:szCs w:val="18"/>
              </w:rPr>
              <w:t>rovide sections:</w:t>
            </w:r>
            <w:r w:rsidR="00AF5C0A"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5C0A" w:rsidRPr="003C6FE0">
              <w:rPr>
                <w:rFonts w:ascii="Arial" w:hAnsi="Arial" w:cs="Arial"/>
                <w:szCs w:val="18"/>
              </w:rPr>
              <w:t>1. Description of Procedures, 2. Justifications (for use of animal), 3.Minimization of Pain and Distress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B2632B5" w14:textId="309D1889" w:rsidR="00A24968" w:rsidRPr="00A8795E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</w:t>
            </w:r>
            <w:r w:rsidR="00736E70" w:rsidRPr="00A8795E">
              <w:rPr>
                <w:rFonts w:ascii="Arial" w:hAnsi="Arial" w:cs="Arial"/>
                <w:i/>
                <w:szCs w:val="18"/>
              </w:rPr>
              <w:t>Vertebrate</w:t>
            </w:r>
            <w:r w:rsidRPr="00A8795E">
              <w:rPr>
                <w:rFonts w:ascii="Arial" w:hAnsi="Arial" w:cs="Arial"/>
                <w:i/>
                <w:szCs w:val="18"/>
              </w:rPr>
              <w:t>.pdf</w:t>
            </w:r>
          </w:p>
        </w:tc>
      </w:tr>
      <w:tr w:rsidR="00AF5C0A" w:rsidRPr="00BF669C" w14:paraId="49D3BE95" w14:textId="77777777" w:rsidTr="00A8795E">
        <w:trPr>
          <w:trHeight w:val="575"/>
        </w:trPr>
        <w:sdt>
          <w:sdtPr>
            <w:rPr>
              <w:sz w:val="28"/>
              <w:szCs w:val="28"/>
            </w:rPr>
            <w:id w:val="-85140816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39722A8" w14:textId="00B4D711" w:rsidR="00AF5C0A" w:rsidRDefault="00AF5C0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14:paraId="081985F7" w14:textId="34731041" w:rsidR="00AF5C0A" w:rsidRPr="003C6FE0" w:rsidRDefault="00AF5C0A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Select Agent Research* - Required if </w:t>
            </w:r>
            <w:hyperlink r:id="rId47" w:history="1">
              <w:r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activities involve use of select agents</w:t>
              </w:r>
            </w:hyperlink>
            <w:r w:rsidRPr="003C6FE0">
              <w:rPr>
                <w:rFonts w:ascii="Arial" w:hAnsi="Arial" w:cs="Arial"/>
                <w:sz w:val="20"/>
                <w:szCs w:val="20"/>
              </w:rPr>
              <w:t>; no page limit; should identify select agents, registration status, and description of facilities to use select agents</w:t>
            </w:r>
          </w:p>
        </w:tc>
        <w:tc>
          <w:tcPr>
            <w:tcW w:w="2964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634FCD1" w14:textId="78612B5A" w:rsidR="00AF5C0A" w:rsidRPr="00A8795E" w:rsidRDefault="00AF5C0A" w:rsidP="003C6FE0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center"/>
              <w:rPr>
                <w:rFonts w:ascii="Arial" w:hAnsi="Arial" w:cs="Arial"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</w:t>
            </w:r>
            <w:r w:rsidR="00736E70" w:rsidRPr="00A8795E">
              <w:rPr>
                <w:rFonts w:ascii="Arial" w:hAnsi="Arial" w:cs="Arial"/>
                <w:i/>
                <w:szCs w:val="18"/>
              </w:rPr>
              <w:t>SelectAgent</w:t>
            </w:r>
            <w:r w:rsidRPr="00A8795E">
              <w:rPr>
                <w:rFonts w:ascii="Arial" w:hAnsi="Arial" w:cs="Arial"/>
                <w:i/>
                <w:szCs w:val="18"/>
              </w:rPr>
              <w:t>.pdf</w:t>
            </w:r>
          </w:p>
        </w:tc>
      </w:tr>
      <w:tr w:rsidR="00736E70" w:rsidRPr="00BF669C" w14:paraId="3949DA57" w14:textId="77777777" w:rsidTr="00A8795E">
        <w:trPr>
          <w:trHeight w:val="503"/>
        </w:trPr>
        <w:sdt>
          <w:sdtPr>
            <w:rPr>
              <w:sz w:val="28"/>
              <w:szCs w:val="28"/>
            </w:rPr>
            <w:id w:val="-19947814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shd w:val="clear" w:color="auto" w:fill="auto"/>
                <w:vAlign w:val="center"/>
              </w:tcPr>
              <w:p w14:paraId="55D44150" w14:textId="3B9CF7AB" w:rsidR="00736E70" w:rsidRPr="007C546F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shd w:val="clear" w:color="auto" w:fill="auto"/>
            <w:vAlign w:val="center"/>
          </w:tcPr>
          <w:p w14:paraId="5A74A121" w14:textId="2EC510FA" w:rsidR="006A05E1" w:rsidRPr="003C6FE0" w:rsidRDefault="00736E70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Resource Sharing Plan(s)* - 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 xml:space="preserve">No page limit; 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Required if DC of $500k or more in any budget year, if required by FOA, </w:t>
            </w:r>
            <w:r w:rsidRPr="003C6FE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 xml:space="preserve">if research includes Sharing Model Organisms </w:t>
            </w:r>
            <w:r w:rsidR="006A05E1" w:rsidRPr="003C6FE0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6A05E1" w:rsidRPr="003C6FE0">
              <w:rPr>
                <w:rFonts w:ascii="Arial" w:hAnsi="Arial" w:cs="Arial"/>
                <w:sz w:val="20"/>
                <w:szCs w:val="20"/>
              </w:rPr>
              <w:t xml:space="preserve"> Genomic Data Sharing (GWAS). Otherwise highly encouraged. 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4ADA71BA" w14:textId="24F7B04B" w:rsidR="00736E70" w:rsidRPr="00A8795E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PILastName_ResourceSharing.pdf</w:t>
            </w:r>
          </w:p>
        </w:tc>
      </w:tr>
      <w:tr w:rsidR="00736E70" w:rsidRPr="00BF669C" w14:paraId="79767995" w14:textId="77777777" w:rsidTr="00A8795E">
        <w:trPr>
          <w:trHeight w:val="440"/>
        </w:trPr>
        <w:sdt>
          <w:sdtPr>
            <w:rPr>
              <w:sz w:val="28"/>
              <w:szCs w:val="28"/>
            </w:rPr>
            <w:id w:val="-16999261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614A196A" w14:textId="7DC6A81D" w:rsidR="00736E70" w:rsidRPr="007C546F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5"/>
            <w:vAlign w:val="center"/>
          </w:tcPr>
          <w:p w14:paraId="5B8B3EBE" w14:textId="77777777" w:rsidR="00736E70" w:rsidRPr="003C6FE0" w:rsidRDefault="00736E70" w:rsidP="00AB6C89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Authentication of Key Biological and/or Chemical Resources* - No page limit but 1 page recommended; describe methods to ensure the identity and validity of key biological and/or chemical resources</w:t>
            </w:r>
          </w:p>
        </w:tc>
        <w:tc>
          <w:tcPr>
            <w:tcW w:w="2964" w:type="dxa"/>
            <w:vAlign w:val="center"/>
          </w:tcPr>
          <w:p w14:paraId="72BDE13B" w14:textId="7EFE1964" w:rsidR="00736E70" w:rsidRPr="00A8795E" w:rsidRDefault="00736E70" w:rsidP="003C6FE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A8795E">
              <w:rPr>
                <w:rFonts w:ascii="Arial" w:hAnsi="Arial" w:cs="Arial"/>
                <w:i/>
                <w:szCs w:val="18"/>
              </w:rPr>
              <w:t>PILastName_Authentication.pdf</w:t>
            </w:r>
          </w:p>
        </w:tc>
      </w:tr>
      <w:tr w:rsidR="00736E70" w:rsidRPr="00BF669C" w14:paraId="1B2BB71B" w14:textId="77777777" w:rsidTr="00434606">
        <w:trPr>
          <w:trHeight w:val="287"/>
        </w:trPr>
        <w:sdt>
          <w:sdtPr>
            <w:rPr>
              <w:sz w:val="28"/>
              <w:szCs w:val="28"/>
            </w:rPr>
            <w:id w:val="-11852860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178646DB" w14:textId="7F01E094" w:rsidR="00736E70" w:rsidRDefault="00736E70" w:rsidP="00736E70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6"/>
            <w:vAlign w:val="center"/>
          </w:tcPr>
          <w:p w14:paraId="122B1E07" w14:textId="5496B293" w:rsidR="00736E70" w:rsidRPr="00736E70" w:rsidRDefault="00736E70" w:rsidP="006A05E1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i/>
                <w:sz w:val="20"/>
                <w:szCs w:val="20"/>
              </w:rPr>
            </w:pPr>
            <w:r w:rsidRPr="00736E70">
              <w:rPr>
                <w:rFonts w:ascii="Arial" w:hAnsi="Arial" w:cs="Arial"/>
                <w:sz w:val="20"/>
                <w:szCs w:val="20"/>
              </w:rPr>
              <w:t>Does the proposed project involve human embryonic stem cells (hESC)?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If yes, complete rest of Stem Cell section. </w:t>
            </w:r>
          </w:p>
        </w:tc>
      </w:tr>
      <w:tr w:rsidR="00736E70" w:rsidRPr="00BF669C" w14:paraId="2707BFBD" w14:textId="77777777" w:rsidTr="00BC44BE">
        <w:trPr>
          <w:trHeight w:val="269"/>
        </w:trPr>
        <w:sdt>
          <w:sdtPr>
            <w:rPr>
              <w:sz w:val="28"/>
              <w:szCs w:val="28"/>
            </w:rPr>
            <w:id w:val="20367427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EA76FDD" w14:textId="5F1EA19D" w:rsidR="00736E70" w:rsidRDefault="00736E70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vAlign w:val="center"/>
          </w:tcPr>
          <w:p w14:paraId="68148698" w14:textId="13865745" w:rsidR="00736E70" w:rsidRPr="007C546F" w:rsidRDefault="00736E70" w:rsidP="00736E70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736E70">
              <w:rPr>
                <w:rFonts w:ascii="Arial" w:hAnsi="Arial" w:cs="Arial"/>
                <w:sz w:val="20"/>
                <w:szCs w:val="20"/>
              </w:rPr>
              <w:t>Alternate Phone Number</w:t>
            </w:r>
          </w:p>
        </w:tc>
        <w:sdt>
          <w:sdtPr>
            <w:rPr>
              <w:sz w:val="28"/>
              <w:szCs w:val="28"/>
            </w:rPr>
            <w:id w:val="-157411819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724DA3B5" w14:textId="04A2596B" w:rsidR="00736E70" w:rsidRPr="007C546F" w:rsidRDefault="006A05E1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3"/>
            <w:vAlign w:val="center"/>
          </w:tcPr>
          <w:p w14:paraId="6AADC266" w14:textId="0835F0D6" w:rsidR="00736E70" w:rsidRPr="007C546F" w:rsidRDefault="00736E70" w:rsidP="00736E7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36E70">
              <w:rPr>
                <w:rFonts w:ascii="Arial" w:hAnsi="Arial" w:cs="Arial"/>
                <w:sz w:val="20"/>
                <w:szCs w:val="20"/>
              </w:rPr>
              <w:t>Degree Sought During Proposed Award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36E70">
              <w:rPr>
                <w:rFonts w:ascii="Arial" w:hAnsi="Arial" w:cs="Arial"/>
                <w:i/>
                <w:sz w:val="20"/>
                <w:szCs w:val="20"/>
              </w:rPr>
              <w:t>Degree Type &amp; Completion Date</w:t>
            </w:r>
          </w:p>
        </w:tc>
      </w:tr>
      <w:tr w:rsidR="00502D3B" w:rsidRPr="00BF669C" w14:paraId="1031EBE8" w14:textId="77777777" w:rsidTr="00BC44BE">
        <w:trPr>
          <w:trHeight w:val="260"/>
        </w:trPr>
        <w:sdt>
          <w:sdtPr>
            <w:rPr>
              <w:sz w:val="28"/>
              <w:szCs w:val="28"/>
            </w:rPr>
            <w:id w:val="178399246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D037C3C" w14:textId="4DE38A59" w:rsidR="00502D3B" w:rsidRDefault="00502D3B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vAlign w:val="center"/>
          </w:tcPr>
          <w:p w14:paraId="69C1F1B8" w14:textId="6FE77C85" w:rsidR="00502D3B" w:rsidRPr="00736E70" w:rsidRDefault="00502D3B" w:rsidP="00BC44BE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6E70">
              <w:rPr>
                <w:rFonts w:ascii="Arial" w:hAnsi="Arial" w:cs="Arial"/>
                <w:sz w:val="20"/>
                <w:szCs w:val="20"/>
              </w:rPr>
              <w:t>Field of Training for Current Proposal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9630358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50631D93" w14:textId="2ED38C68" w:rsidR="00502D3B" w:rsidRDefault="00502D3B" w:rsidP="00736E70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3"/>
            <w:vAlign w:val="center"/>
          </w:tcPr>
          <w:p w14:paraId="0572624E" w14:textId="70A5AFE4" w:rsidR="00502D3B" w:rsidRPr="00736E70" w:rsidRDefault="00502D3B" w:rsidP="00E1229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A05E1">
              <w:rPr>
                <w:rFonts w:ascii="Arial" w:hAnsi="Arial" w:cs="Arial"/>
                <w:sz w:val="20"/>
                <w:szCs w:val="20"/>
              </w:rPr>
              <w:t>Current or Prior Kirschstein-NRSA Support?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22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1229D">
              <w:rPr>
                <w:rFonts w:ascii="Arial" w:hAnsi="Arial" w:cs="Arial"/>
                <w:sz w:val="20"/>
                <w:szCs w:val="20"/>
              </w:rPr>
              <w:t>If yes, identify prior support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6A05E1" w:rsidRPr="00BF669C" w14:paraId="450ACF5F" w14:textId="77777777" w:rsidTr="00AB6C89">
        <w:trPr>
          <w:trHeight w:val="440"/>
        </w:trPr>
        <w:sdt>
          <w:sdtPr>
            <w:rPr>
              <w:sz w:val="28"/>
              <w:szCs w:val="28"/>
            </w:rPr>
            <w:id w:val="1348676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247DD04C" w14:textId="677477EE" w:rsidR="006A05E1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0" w:type="dxa"/>
            <w:vAlign w:val="center"/>
          </w:tcPr>
          <w:p w14:paraId="09ACA8D0" w14:textId="115F2B12" w:rsidR="006A05E1" w:rsidRPr="006A05E1" w:rsidRDefault="006A05E1" w:rsidP="00BC44BE">
            <w:pPr>
              <w:autoSpaceDE w:val="0"/>
              <w:autoSpaceDN w:val="0"/>
              <w:adjustRightInd w:val="0"/>
              <w:spacing w:before="0" w:after="0"/>
              <w:ind w:left="136" w:hanging="136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A05E1">
              <w:rPr>
                <w:rFonts w:ascii="Arial" w:hAnsi="Arial" w:cs="Arial"/>
                <w:sz w:val="20"/>
                <w:szCs w:val="20"/>
              </w:rPr>
              <w:t>Applications for Concurrent Support?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9D">
              <w:rPr>
                <w:rFonts w:ascii="Arial" w:hAnsi="Arial" w:cs="Arial"/>
                <w:sz w:val="20"/>
                <w:szCs w:val="20"/>
              </w:rPr>
              <w:t>– if Yes, attach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sdt>
          <w:sdtPr>
            <w:rPr>
              <w:sz w:val="28"/>
              <w:szCs w:val="28"/>
            </w:rPr>
            <w:id w:val="-1959275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3FD4E5B1" w14:textId="0ED16A10" w:rsidR="006A05E1" w:rsidRDefault="006A05E1" w:rsidP="006A05E1">
                <w:pPr>
                  <w:autoSpaceDE w:val="0"/>
                  <w:autoSpaceDN w:val="0"/>
                  <w:adjustRightInd w:val="0"/>
                  <w:spacing w:before="0" w:after="0"/>
                  <w:ind w:left="136" w:hanging="136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00" w:type="dxa"/>
            <w:vAlign w:val="center"/>
          </w:tcPr>
          <w:p w14:paraId="7412E3B1" w14:textId="2BF01D31" w:rsidR="006A05E1" w:rsidRDefault="006A05E1" w:rsidP="006A05E1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A05E1">
              <w:rPr>
                <w:rFonts w:ascii="Arial" w:hAnsi="Arial" w:cs="Arial"/>
                <w:sz w:val="20"/>
                <w:szCs w:val="20"/>
              </w:rPr>
              <w:t xml:space="preserve">escription of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A05E1">
              <w:rPr>
                <w:rFonts w:ascii="Arial" w:hAnsi="Arial" w:cs="Arial"/>
                <w:sz w:val="20"/>
                <w:szCs w:val="20"/>
              </w:rPr>
              <w:t xml:space="preserve">oncurrent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A05E1">
              <w:rPr>
                <w:rFonts w:ascii="Arial" w:hAnsi="Arial" w:cs="Arial"/>
                <w:sz w:val="20"/>
                <w:szCs w:val="20"/>
              </w:rPr>
              <w:t>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14:paraId="13B5EB26" w14:textId="2A864C29" w:rsidR="006A05E1" w:rsidRPr="00736E70" w:rsidRDefault="006A05E1" w:rsidP="006A05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5E1">
              <w:rPr>
                <w:rFonts w:ascii="Arial" w:hAnsi="Arial" w:cs="Arial"/>
                <w:i/>
                <w:szCs w:val="20"/>
              </w:rPr>
              <w:t>PILastName_ConcurrentSupport.pdf</w:t>
            </w:r>
          </w:p>
        </w:tc>
      </w:tr>
      <w:tr w:rsidR="00BC44BE" w:rsidRPr="00BF669C" w14:paraId="5BA15D9D" w14:textId="77777777" w:rsidTr="00376022">
        <w:trPr>
          <w:trHeight w:val="305"/>
        </w:trPr>
        <w:sdt>
          <w:sdtPr>
            <w:rPr>
              <w:sz w:val="28"/>
              <w:szCs w:val="28"/>
            </w:rPr>
            <w:id w:val="80505388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5A1085C4" w14:textId="0B28E957" w:rsidR="00BC44BE" w:rsidRDefault="00BC44BE" w:rsidP="006A05E1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8" w:type="dxa"/>
            <w:gridSpan w:val="2"/>
            <w:vAlign w:val="center"/>
          </w:tcPr>
          <w:p w14:paraId="72560B45" w14:textId="77777777" w:rsidR="00BC44BE" w:rsidRDefault="00BC44BE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Sponsoring Institution</w:t>
            </w:r>
          </w:p>
        </w:tc>
        <w:sdt>
          <w:sdtPr>
            <w:rPr>
              <w:sz w:val="28"/>
              <w:szCs w:val="28"/>
            </w:rPr>
            <w:id w:val="8487678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2" w:type="dxa"/>
                <w:vAlign w:val="center"/>
              </w:tcPr>
              <w:p w14:paraId="2B226B25" w14:textId="205D41D0" w:rsidR="00BC44BE" w:rsidRDefault="00BC44BE" w:rsidP="006A05E1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654" w:type="dxa"/>
            <w:gridSpan w:val="3"/>
            <w:vAlign w:val="center"/>
          </w:tcPr>
          <w:p w14:paraId="4F967F60" w14:textId="1D14A65D" w:rsidR="00BC44BE" w:rsidRPr="00736E70" w:rsidRDefault="00BC44BE" w:rsidP="006A05E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 Citizen? - </w:t>
            </w:r>
            <w:r w:rsidRPr="00E1229D">
              <w:rPr>
                <w:rFonts w:ascii="Arial" w:hAnsi="Arial" w:cs="Arial"/>
                <w:sz w:val="20"/>
                <w:szCs w:val="20"/>
              </w:rPr>
              <w:t>Applicant must be citizen or non-citizen national of US.</w:t>
            </w:r>
          </w:p>
        </w:tc>
      </w:tr>
      <w:tr w:rsidR="00AC709F" w:rsidRPr="00BF669C" w14:paraId="54CAB368" w14:textId="77777777" w:rsidTr="00A8795E">
        <w:trPr>
          <w:trHeight w:val="440"/>
        </w:trPr>
        <w:sdt>
          <w:sdtPr>
            <w:rPr>
              <w:sz w:val="28"/>
              <w:szCs w:val="28"/>
            </w:rPr>
            <w:id w:val="2066156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47428DCD" w14:textId="4F4E1A61" w:rsidR="00AC709F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6"/>
            <w:vAlign w:val="center"/>
          </w:tcPr>
          <w:p w14:paraId="074A9F37" w14:textId="2951E3F3" w:rsidR="00AC709F" w:rsidRPr="00E1229D" w:rsidRDefault="00AC709F" w:rsidP="00697F87">
            <w:pPr>
              <w:autoSpaceDE w:val="0"/>
              <w:autoSpaceDN w:val="0"/>
              <w:adjustRightInd w:val="0"/>
              <w:spacing w:before="0" w:after="0"/>
              <w:ind w:left="136" w:hanging="136"/>
              <w:rPr>
                <w:rFonts w:ascii="Arial" w:hAnsi="Arial" w:cs="Arial"/>
                <w:sz w:val="20"/>
                <w:szCs w:val="20"/>
              </w:rPr>
            </w:pPr>
            <w:r w:rsidRPr="00E1229D">
              <w:rPr>
                <w:rFonts w:ascii="Arial" w:hAnsi="Arial" w:cs="Arial"/>
                <w:sz w:val="20"/>
                <w:szCs w:val="20"/>
              </w:rPr>
              <w:t xml:space="preserve">Tuition and Fees </w:t>
            </w:r>
            <w:r w:rsidR="00AB6C89" w:rsidRPr="00E1229D">
              <w:rPr>
                <w:rFonts w:ascii="Arial" w:hAnsi="Arial" w:cs="Arial"/>
                <w:sz w:val="20"/>
                <w:szCs w:val="20"/>
              </w:rPr>
              <w:t>-</w:t>
            </w:r>
            <w:r w:rsidRPr="00E1229D">
              <w:rPr>
                <w:rFonts w:ascii="Arial" w:hAnsi="Arial" w:cs="Arial"/>
                <w:sz w:val="20"/>
                <w:szCs w:val="20"/>
              </w:rPr>
              <w:t xml:space="preserve"> Provide the estimated</w:t>
            </w:r>
            <w:r w:rsidR="00AB6C89" w:rsidRPr="00E1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C89" w:rsidRPr="00E1229D">
              <w:rPr>
                <w:rFonts w:ascii="Arial" w:hAnsi="Arial" w:cs="Arial"/>
                <w:sz w:val="20"/>
                <w:szCs w:val="20"/>
                <w:u w:val="single"/>
              </w:rPr>
              <w:t>actual</w:t>
            </w:r>
            <w:r w:rsidR="00E1229D">
              <w:rPr>
                <w:rFonts w:ascii="Arial" w:hAnsi="Arial" w:cs="Arial"/>
                <w:sz w:val="20"/>
                <w:szCs w:val="20"/>
                <w:u w:val="single"/>
              </w:rPr>
              <w:t>/total</w:t>
            </w:r>
            <w:r w:rsidRPr="00E1229D">
              <w:rPr>
                <w:rFonts w:ascii="Arial" w:hAnsi="Arial" w:cs="Arial"/>
                <w:sz w:val="20"/>
                <w:szCs w:val="20"/>
              </w:rPr>
              <w:t xml:space="preserve"> costs of tuition and fees by budget year for predoc candidates. </w:t>
            </w:r>
            <w:r w:rsidRPr="00697F87">
              <w:rPr>
                <w:rFonts w:ascii="Arial" w:hAnsi="Arial" w:cs="Arial"/>
                <w:sz w:val="19"/>
                <w:szCs w:val="19"/>
              </w:rPr>
              <w:t>No other budget details provided</w:t>
            </w:r>
            <w:r w:rsidR="00697F87">
              <w:rPr>
                <w:rFonts w:ascii="Arial" w:hAnsi="Arial" w:cs="Arial"/>
                <w:sz w:val="19"/>
                <w:szCs w:val="19"/>
              </w:rPr>
              <w:t xml:space="preserve"> here</w:t>
            </w:r>
            <w:r w:rsidR="00AB6C89" w:rsidRPr="00697F87">
              <w:rPr>
                <w:rFonts w:ascii="Arial" w:hAnsi="Arial" w:cs="Arial"/>
                <w:sz w:val="19"/>
                <w:szCs w:val="19"/>
              </w:rPr>
              <w:t>; NIH will award set stipend/allowance and 60% of tuition/fees requested.</w:t>
            </w:r>
          </w:p>
        </w:tc>
      </w:tr>
      <w:tr w:rsidR="00BC44BE" w:rsidRPr="00BF669C" w14:paraId="637ABE35" w14:textId="77777777" w:rsidTr="00BC44BE">
        <w:trPr>
          <w:trHeight w:val="206"/>
        </w:trPr>
        <w:sdt>
          <w:sdtPr>
            <w:rPr>
              <w:sz w:val="28"/>
              <w:szCs w:val="28"/>
            </w:rPr>
            <w:id w:val="-6389572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0EC29265" w14:textId="0F8C9020" w:rsidR="00BC44BE" w:rsidRDefault="00BC44BE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6"/>
            <w:vAlign w:val="center"/>
          </w:tcPr>
          <w:p w14:paraId="2B68831D" w14:textId="42D2CC50" w:rsidR="00BC44BE" w:rsidRPr="006A05E1" w:rsidRDefault="00BC44BE" w:rsidP="00AC709F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5182">
              <w:rPr>
                <w:rFonts w:ascii="Arial" w:hAnsi="Arial" w:cs="Arial"/>
                <w:sz w:val="20"/>
                <w:szCs w:val="20"/>
              </w:rPr>
              <w:t>Present Institutional Base Salary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685182">
              <w:rPr>
                <w:rFonts w:ascii="Arial" w:hAnsi="Arial" w:cs="Arial"/>
                <w:sz w:val="20"/>
                <w:szCs w:val="20"/>
              </w:rPr>
              <w:t>Stipends/Salary During First Year</w:t>
            </w:r>
            <w:r w:rsidR="00697F87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7F87">
              <w:rPr>
                <w:rFonts w:ascii="Arial" w:hAnsi="Arial" w:cs="Arial"/>
                <w:sz w:val="19"/>
                <w:szCs w:val="19"/>
              </w:rPr>
              <w:t>- Required only for senior fellowship applicants</w:t>
            </w:r>
          </w:p>
        </w:tc>
      </w:tr>
      <w:tr w:rsidR="00AC709F" w:rsidRPr="00434606" w14:paraId="58D5A5B7" w14:textId="77777777" w:rsidTr="00AB6C89">
        <w:trPr>
          <w:trHeight w:val="278"/>
        </w:trPr>
        <w:sdt>
          <w:sdtPr>
            <w:rPr>
              <w:sz w:val="28"/>
              <w:szCs w:val="28"/>
            </w:rPr>
            <w:id w:val="8524601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vAlign w:val="center"/>
              </w:tcPr>
              <w:p w14:paraId="3DA5F1D2" w14:textId="0E8805BD" w:rsidR="00AC709F" w:rsidRDefault="00AC709F" w:rsidP="00AC709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60" w:type="dxa"/>
            <w:gridSpan w:val="4"/>
            <w:vAlign w:val="center"/>
          </w:tcPr>
          <w:p w14:paraId="4707ACBD" w14:textId="233E2E80" w:rsidR="00AC709F" w:rsidRDefault="00AC709F" w:rsidP="00AB6C89">
            <w:pPr>
              <w:autoSpaceDE w:val="0"/>
              <w:autoSpaceDN w:val="0"/>
              <w:adjustRightInd w:val="0"/>
              <w:spacing w:before="0" w:after="0"/>
              <w:rPr>
                <w:sz w:val="28"/>
                <w:szCs w:val="28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AB6C89" w:rsidRPr="00E1229D">
              <w:rPr>
                <w:rFonts w:ascii="Arial" w:hAnsi="Arial" w:cs="Arial"/>
                <w:sz w:val="20"/>
                <w:szCs w:val="20"/>
              </w:rPr>
              <w:t>-</w:t>
            </w:r>
            <w:r w:rsidRPr="00E122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29D">
              <w:rPr>
                <w:rFonts w:ascii="Arial" w:hAnsi="Arial" w:cs="Arial"/>
                <w:sz w:val="19"/>
                <w:szCs w:val="19"/>
              </w:rPr>
              <w:t xml:space="preserve">FOA will specify if any appendix instructions; </w:t>
            </w:r>
            <w:r w:rsidR="00AB6C89" w:rsidRPr="00E1229D">
              <w:rPr>
                <w:rFonts w:ascii="Arial" w:hAnsi="Arial" w:cs="Arial"/>
                <w:sz w:val="19"/>
                <w:szCs w:val="19"/>
              </w:rPr>
              <w:t xml:space="preserve">review </w:t>
            </w:r>
            <w:hyperlink r:id="rId48" w:history="1">
              <w:r w:rsidRPr="00E1229D">
                <w:rPr>
                  <w:rStyle w:val="Hyperlink"/>
                  <w:rFonts w:ascii="Arial" w:hAnsi="Arial" w:cs="Arial"/>
                  <w:sz w:val="19"/>
                  <w:szCs w:val="19"/>
                </w:rPr>
                <w:t>NIH Appendix Policy</w:t>
              </w:r>
            </w:hyperlink>
          </w:p>
        </w:tc>
        <w:tc>
          <w:tcPr>
            <w:tcW w:w="3054" w:type="dxa"/>
            <w:gridSpan w:val="2"/>
            <w:vAlign w:val="center"/>
          </w:tcPr>
          <w:p w14:paraId="0C7AA9ED" w14:textId="1E0C5E6B" w:rsidR="00AC709F" w:rsidRPr="00434606" w:rsidRDefault="00AC709F" w:rsidP="0043460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i/>
                <w:szCs w:val="18"/>
              </w:rPr>
            </w:pPr>
            <w:r w:rsidRPr="00434606">
              <w:rPr>
                <w:rFonts w:ascii="Arial" w:hAnsi="Arial" w:cs="Arial"/>
                <w:i/>
                <w:szCs w:val="18"/>
              </w:rPr>
              <w:t>PILastName_DescriptiveName.pdf</w:t>
            </w:r>
          </w:p>
        </w:tc>
      </w:tr>
    </w:tbl>
    <w:p w14:paraId="1EA3A6ED" w14:textId="3CCA216C" w:rsidR="00C95193" w:rsidRDefault="00C95193" w:rsidP="00770140">
      <w:pPr>
        <w:spacing w:before="0" w:after="0"/>
      </w:pP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90"/>
        <w:gridCol w:w="127"/>
        <w:gridCol w:w="233"/>
        <w:gridCol w:w="810"/>
        <w:gridCol w:w="450"/>
        <w:gridCol w:w="360"/>
        <w:gridCol w:w="1465"/>
        <w:gridCol w:w="447"/>
        <w:gridCol w:w="1138"/>
        <w:gridCol w:w="450"/>
        <w:gridCol w:w="1270"/>
        <w:gridCol w:w="1815"/>
        <w:gridCol w:w="1499"/>
      </w:tblGrid>
      <w:tr w:rsidR="00790CEC" w:rsidRPr="00BF669C" w14:paraId="517EBBB8" w14:textId="77777777" w:rsidTr="00BD72A0">
        <w:trPr>
          <w:trHeight w:val="216"/>
        </w:trPr>
        <w:tc>
          <w:tcPr>
            <w:tcW w:w="10874" w:type="dxa"/>
            <w:gridSpan w:val="15"/>
            <w:tcBorders>
              <w:bottom w:val="single" w:sz="4" w:space="0" w:color="D9D9D9" w:themeColor="background1" w:themeShade="D9"/>
            </w:tcBorders>
            <w:shd w:val="clear" w:color="auto" w:fill="FFCD00"/>
          </w:tcPr>
          <w:p w14:paraId="4CB1866C" w14:textId="25040E58" w:rsidR="00790CEC" w:rsidRPr="00BF669C" w:rsidRDefault="009B2AA9" w:rsidP="00903573">
            <w:pPr>
              <w:pStyle w:val="Heading2"/>
              <w:rPr>
                <w:rFonts w:ascii="Verdana" w:hAnsi="Verdana"/>
              </w:rPr>
            </w:pPr>
            <w:hyperlink r:id="rId49" w:history="1">
              <w:r w:rsidR="009E5AF7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790CEC" w:rsidRPr="00BF669C">
              <w:rPr>
                <w:rFonts w:ascii="Verdana" w:hAnsi="Verdana"/>
              </w:rPr>
              <w:t xml:space="preserve"> </w:t>
            </w:r>
            <w:r w:rsidR="00790CEC">
              <w:rPr>
                <w:rFonts w:ascii="Verdana" w:hAnsi="Verdana"/>
              </w:rPr>
              <w:t>*</w:t>
            </w:r>
          </w:p>
        </w:tc>
      </w:tr>
      <w:tr w:rsidR="00903573" w:rsidRPr="00D03163" w14:paraId="01D2138C" w14:textId="77777777" w:rsidTr="0075792A">
        <w:trPr>
          <w:trHeight w:val="818"/>
        </w:trPr>
        <w:sdt>
          <w:sdtPr>
            <w:rPr>
              <w:sz w:val="28"/>
              <w:szCs w:val="28"/>
            </w:rPr>
            <w:id w:val="-31240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F45D8F" w14:textId="52E21F7B" w:rsidR="00903573" w:rsidRPr="001F0DE9" w:rsidRDefault="00C72B4E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vAlign w:val="center"/>
          </w:tcPr>
          <w:p w14:paraId="280132A5" w14:textId="77777777" w:rsidR="007C546F" w:rsidRDefault="00903573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Human Specimens </w:t>
            </w:r>
          </w:p>
          <w:p w14:paraId="67945B46" w14:textId="687B140D" w:rsidR="00903573" w:rsidRPr="007C546F" w:rsidRDefault="007C546F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3573" w:rsidRPr="007C546F">
              <w:rPr>
                <w:rFonts w:ascii="Arial" w:hAnsi="Arial" w:cs="Arial"/>
                <w:sz w:val="20"/>
                <w:szCs w:val="20"/>
              </w:rPr>
              <w:t xml:space="preserve">and/or Data? </w:t>
            </w:r>
          </w:p>
          <w:p w14:paraId="5642C3A4" w14:textId="5F301DB7" w:rsidR="00903573" w:rsidRPr="00D03163" w:rsidRDefault="00903573" w:rsidP="006833BC">
            <w:pPr>
              <w:autoSpaceDE w:val="0"/>
              <w:autoSpaceDN w:val="0"/>
              <w:adjustRightInd w:val="0"/>
              <w:spacing w:before="0"/>
              <w:ind w:left="241" w:hanging="241"/>
              <w:rPr>
                <w:rFonts w:ascii="Arial" w:hAnsi="Arial" w:cs="Arial"/>
                <w:sz w:val="19"/>
                <w:szCs w:val="19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If yes, include:</w:t>
            </w:r>
          </w:p>
        </w:tc>
        <w:tc>
          <w:tcPr>
            <w:tcW w:w="8084" w:type="dxa"/>
            <w:gridSpan w:val="7"/>
            <w:shd w:val="clear" w:color="auto" w:fill="auto"/>
            <w:vAlign w:val="center"/>
          </w:tcPr>
          <w:p w14:paraId="0AB5F704" w14:textId="37D4A93E" w:rsidR="00903573" w:rsidRPr="007C546F" w:rsidRDefault="00903573" w:rsidP="004A51FD">
            <w:pPr>
              <w:autoSpaceDE w:val="0"/>
              <w:autoSpaceDN w:val="0"/>
              <w:adjustRightInd w:val="0"/>
              <w:spacing w:before="0" w:after="0"/>
              <w:ind w:left="241" w:hanging="241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Proposals with or without Human Subjects (HS) may still have Human Specimens/Data; to </w:t>
            </w:r>
            <w:r w:rsidR="004A51FD" w:rsidRPr="003C6FE0">
              <w:rPr>
                <w:rFonts w:ascii="Arial" w:hAnsi="Arial" w:cs="Arial"/>
                <w:sz w:val="20"/>
                <w:szCs w:val="20"/>
              </w:rPr>
              <w:t xml:space="preserve">determine whether PI’s </w:t>
            </w:r>
            <w:r w:rsidRPr="003C6FE0">
              <w:rPr>
                <w:rFonts w:ascii="Arial" w:hAnsi="Arial" w:cs="Arial"/>
                <w:sz w:val="20"/>
                <w:szCs w:val="20"/>
              </w:rPr>
              <w:t>research is classified as HS research</w:t>
            </w:r>
            <w:r w:rsidR="005366CD" w:rsidRPr="003C6FE0">
              <w:rPr>
                <w:rFonts w:ascii="Arial" w:hAnsi="Arial" w:cs="Arial"/>
                <w:sz w:val="20"/>
                <w:szCs w:val="20"/>
              </w:rPr>
              <w:t xml:space="preserve"> or not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A51FD" w:rsidRPr="003C6FE0">
              <w:rPr>
                <w:rFonts w:ascii="Arial" w:hAnsi="Arial" w:cs="Arial"/>
                <w:sz w:val="20"/>
                <w:szCs w:val="20"/>
              </w:rPr>
              <w:t>use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history="1">
              <w:r w:rsidRPr="003C6FE0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Involving Private Information or Biological Specimens flowchart</w:t>
              </w:r>
            </w:hyperlink>
          </w:p>
        </w:tc>
      </w:tr>
      <w:tr w:rsidR="00903573" w:rsidRPr="00D03163" w14:paraId="5B9265B8" w14:textId="77777777" w:rsidTr="0075792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14:paraId="519E16A9" w14:textId="77777777" w:rsidR="00903573" w:rsidRPr="001F0DE9" w:rsidRDefault="00903573" w:rsidP="001F0DE9">
            <w:pPr>
              <w:autoSpaceDE w:val="0"/>
              <w:autoSpaceDN w:val="0"/>
              <w:adjustRightInd w:val="0"/>
              <w:spacing w:before="0" w:after="0"/>
              <w:ind w:left="720" w:hanging="72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2249899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38D832F4" w14:textId="135B6D41" w:rsidR="00903573" w:rsidRPr="00D03163" w:rsidRDefault="007C546F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3"/>
            <w:shd w:val="clear" w:color="auto" w:fill="auto"/>
            <w:vAlign w:val="center"/>
          </w:tcPr>
          <w:p w14:paraId="59278126" w14:textId="1B05CF03" w:rsidR="00903573" w:rsidRPr="007C546F" w:rsidRDefault="00903573" w:rsidP="0090357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Explanation for Use of Human Specimens and/or Data not considered to be Human Subjects Research</w:t>
            </w:r>
          </w:p>
        </w:tc>
      </w:tr>
      <w:tr w:rsidR="00903573" w:rsidRPr="00D03163" w14:paraId="07370EA5" w14:textId="77777777" w:rsidTr="003C6FE0">
        <w:trPr>
          <w:trHeight w:val="98"/>
        </w:trPr>
        <w:sdt>
          <w:sdtPr>
            <w:rPr>
              <w:sz w:val="28"/>
              <w:szCs w:val="28"/>
            </w:rPr>
            <w:id w:val="-19311885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EECD9EA" w14:textId="3594CE00" w:rsidR="00903573" w:rsidRPr="001F0DE9" w:rsidRDefault="00F06AEA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4"/>
            <w:shd w:val="clear" w:color="auto" w:fill="DAEEF3" w:themeFill="accent5" w:themeFillTint="33"/>
            <w:vAlign w:val="center"/>
          </w:tcPr>
          <w:p w14:paraId="5F70D8B9" w14:textId="1668A73A" w:rsidR="00903573" w:rsidRPr="00685182" w:rsidRDefault="005366CD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Human Subjects (HS) Study Record</w:t>
            </w:r>
            <w:r w:rsidRPr="003C6FE0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790CEC" w:rsidRPr="003C6FE0">
              <w:rPr>
                <w:rFonts w:ascii="Arial" w:hAnsi="Arial" w:cs="Arial"/>
                <w:sz w:val="20"/>
                <w:szCs w:val="20"/>
              </w:rPr>
              <w:t>Required for all HS-research proposals; p</w:t>
            </w:r>
            <w:r w:rsidRPr="003C6FE0">
              <w:rPr>
                <w:rFonts w:ascii="Arial" w:hAnsi="Arial" w:cs="Arial"/>
                <w:sz w:val="20"/>
                <w:szCs w:val="20"/>
              </w:rPr>
              <w:t>lease send the HS Study Record to the PI for PI to complete and upload all necessary documents</w:t>
            </w:r>
            <w:r w:rsidR="00790CEC" w:rsidRPr="003C6FE0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Pr="003C6FE0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790CEC" w:rsidRPr="003C6FE0">
              <w:rPr>
                <w:rFonts w:ascii="Arial" w:hAnsi="Arial" w:cs="Arial"/>
                <w:sz w:val="20"/>
                <w:szCs w:val="20"/>
              </w:rPr>
              <w:t>minimizes errors/i</w:t>
            </w:r>
            <w:r w:rsidRPr="003C6FE0">
              <w:rPr>
                <w:rFonts w:ascii="Arial" w:hAnsi="Arial" w:cs="Arial"/>
                <w:sz w:val="20"/>
                <w:szCs w:val="20"/>
              </w:rPr>
              <w:t>ssues</w:t>
            </w:r>
            <w:r w:rsidR="00685182" w:rsidRPr="003C6F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85182" w:rsidRPr="003C6FE0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685182" w:rsidRPr="003C6FE0">
              <w:rPr>
                <w:rFonts w:ascii="Arial" w:hAnsi="Arial" w:cs="Arial"/>
                <w:sz w:val="20"/>
                <w:szCs w:val="20"/>
              </w:rPr>
              <w:t xml:space="preserve"> have PI complete directly in ASSIST record. </w:t>
            </w:r>
          </w:p>
        </w:tc>
      </w:tr>
      <w:tr w:rsidR="003B571E" w:rsidRPr="00D03163" w14:paraId="661D3DEC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AF4D082" w14:textId="77777777" w:rsidR="003B571E" w:rsidRPr="00D03163" w:rsidRDefault="003B571E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131993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88456CA" w14:textId="3E3B8A2B" w:rsidR="003B571E" w:rsidRPr="001F0DE9" w:rsidRDefault="00132B8B" w:rsidP="004A2EB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542EB9FE" w14:textId="57368CCF" w:rsidR="003B571E" w:rsidRPr="003C6FE0" w:rsidRDefault="003B571E" w:rsidP="003B57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File Names under 50 characters in length</w:t>
            </w:r>
          </w:p>
        </w:tc>
        <w:sdt>
          <w:sdtPr>
            <w:rPr>
              <w:sz w:val="28"/>
              <w:szCs w:val="28"/>
            </w:rPr>
            <w:id w:val="4425091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AEEF3" w:themeFill="accent5" w:themeFillTint="33"/>
                <w:vAlign w:val="center"/>
              </w:tcPr>
              <w:p w14:paraId="1FA231C6" w14:textId="1FBE3580" w:rsidR="003B571E" w:rsidRPr="003C6FE0" w:rsidRDefault="00132B8B" w:rsidP="00132B8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4" w:type="dxa"/>
            <w:gridSpan w:val="3"/>
            <w:shd w:val="clear" w:color="auto" w:fill="DAEEF3" w:themeFill="accent5" w:themeFillTint="33"/>
            <w:vAlign w:val="center"/>
          </w:tcPr>
          <w:p w14:paraId="0CEFC9CC" w14:textId="39B861CA" w:rsidR="003B571E" w:rsidRPr="003C6FE0" w:rsidRDefault="00132B8B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Study titles under 600 characters in length</w:t>
            </w:r>
          </w:p>
        </w:tc>
      </w:tr>
      <w:tr w:rsidR="006833BC" w:rsidRPr="00D03163" w14:paraId="5E12270F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85EFC6B" w14:textId="77777777" w:rsidR="006833BC" w:rsidRPr="00D03163" w:rsidRDefault="006833BC" w:rsidP="006833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80360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F063DDB" w14:textId="42BD3586" w:rsidR="006833BC" w:rsidRPr="001F0DE9" w:rsidRDefault="001F0DE9" w:rsidP="006833B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3"/>
            <w:shd w:val="clear" w:color="auto" w:fill="DAEEF3" w:themeFill="accent5" w:themeFillTint="33"/>
            <w:vAlign w:val="center"/>
          </w:tcPr>
          <w:p w14:paraId="6D7FE21B" w14:textId="36EBBF0F" w:rsidR="006833BC" w:rsidRPr="003C6FE0" w:rsidRDefault="006833BC" w:rsidP="006833B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Prior to uploading Study Record into ASSIST HS page, select the “Check Form for Errors” button</w:t>
            </w:r>
          </w:p>
        </w:tc>
      </w:tr>
      <w:tr w:rsidR="0075792A" w:rsidRPr="00D03163" w14:paraId="4EB5E5BD" w14:textId="77777777" w:rsidTr="0075792A">
        <w:trPr>
          <w:trHeight w:val="989"/>
        </w:trPr>
        <w:tc>
          <w:tcPr>
            <w:tcW w:w="810" w:type="dxa"/>
            <w:gridSpan w:val="3"/>
            <w:shd w:val="clear" w:color="auto" w:fill="DAEEF3" w:themeFill="accent5" w:themeFillTint="33"/>
            <w:vAlign w:val="center"/>
          </w:tcPr>
          <w:p w14:paraId="527DF919" w14:textId="1DE4C0CD" w:rsidR="0075792A" w:rsidRPr="007C546F" w:rsidRDefault="0075792A" w:rsidP="007C546F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Notes</w:t>
            </w:r>
            <w:r w:rsidRPr="00D031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0064" w:type="dxa"/>
            <w:gridSpan w:val="12"/>
            <w:shd w:val="clear" w:color="auto" w:fill="DAEEF3" w:themeFill="accent5" w:themeFillTint="33"/>
          </w:tcPr>
          <w:p w14:paraId="57605427" w14:textId="6DD91C51" w:rsidR="00685182" w:rsidRPr="003C6FE0" w:rsidRDefault="00685182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b/>
                <w:sz w:val="20"/>
                <w:szCs w:val="20"/>
              </w:rPr>
              <w:t>Fellows are not permitted to lead an independent clinical trial</w:t>
            </w:r>
            <w:r w:rsidR="00970D4B" w:rsidRPr="003C6FE0">
              <w:rPr>
                <w:rFonts w:ascii="Arial" w:hAnsi="Arial" w:cs="Arial"/>
                <w:b/>
                <w:sz w:val="20"/>
                <w:szCs w:val="20"/>
              </w:rPr>
              <w:t xml:space="preserve"> (CT)</w:t>
            </w:r>
            <w:r w:rsidRPr="003C6F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hyperlink r:id="rId51" w:history="1">
              <w:r w:rsidRPr="003C6FE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FAQs on Clinical Trial-specific FOAs</w:t>
              </w:r>
            </w:hyperlink>
            <w:r w:rsidRPr="003C6F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 xml:space="preserve">Fellow can gain CT experience under sponsor supervision but cannot lead CT. </w:t>
            </w:r>
          </w:p>
          <w:p w14:paraId="3B50B0E6" w14:textId="39B7B325" w:rsidR="0075792A" w:rsidRPr="003C6FE0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05EF7706" w14:textId="77FAB07E" w:rsidR="0075792A" w:rsidRPr="003C6FE0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Ensure FOA matches HS requirements</w:t>
            </w:r>
          </w:p>
        </w:tc>
      </w:tr>
      <w:tr w:rsidR="00790CEC" w:rsidRPr="00D03163" w14:paraId="54CDDF0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651EC4" w14:textId="77777777" w:rsidR="00790CEC" w:rsidRPr="00D03163" w:rsidRDefault="00790CEC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80" w:type="dxa"/>
            <w:gridSpan w:val="10"/>
            <w:shd w:val="clear" w:color="auto" w:fill="DAEEF3" w:themeFill="accent5" w:themeFillTint="33"/>
            <w:vAlign w:val="center"/>
          </w:tcPr>
          <w:p w14:paraId="6D395D82" w14:textId="3B87BE4F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Required Study Record Sections based on </w:t>
            </w:r>
            <w:r w:rsidR="005174C7" w:rsidRPr="00D03163">
              <w:rPr>
                <w:rFonts w:ascii="Arial" w:hAnsi="Arial" w:cs="Arial"/>
                <w:b/>
                <w:i/>
                <w:sz w:val="19"/>
                <w:szCs w:val="19"/>
              </w:rPr>
              <w:br/>
            </w: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Type of Research: 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E319913" w14:textId="4CC877B0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Human Subjects, Exemption 4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FCA299F" w14:textId="68715766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Human Subjects, </w:t>
            </w: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br/>
              <w:t>no Clinical Trial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9AB89AF" w14:textId="5FEE6968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Clinical Trial</w:t>
            </w:r>
          </w:p>
        </w:tc>
      </w:tr>
      <w:tr w:rsidR="00F06AEA" w:rsidRPr="00D03163" w14:paraId="752CEE8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0B0DA6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466441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BB88A0B" w14:textId="4FBFB8C9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55EA1FD6" w14:textId="65388069" w:rsidR="00F06AEA" w:rsidRPr="003C6FE0" w:rsidRDefault="00F06AEA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Section 1 - Basic Information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 xml:space="preserve"> - Complete Entire Section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E515026" w14:textId="19E6C8F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07C961A" w14:textId="3FD39EC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194D143" w14:textId="347E5F8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D03163" w14:paraId="37A38F3B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69BA709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887282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C63E06E" w14:textId="49DD5AD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1EA5C5D6" w14:textId="6D9B9A09" w:rsidR="00F06AEA" w:rsidRPr="003C6FE0" w:rsidRDefault="00F06AEA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Section 2 - Study Population Characteristics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8A36F8B" w14:textId="042BB7F6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0FB084F" w14:textId="4FE1998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97A65E4" w14:textId="1CCA970C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73C7D6F4" w14:textId="77777777" w:rsidTr="009E5AF7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67DF0B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8898CE8" w14:textId="40870E08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220866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2B0A266D" w14:textId="111BF3A0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6FEF58A0" w14:textId="1D2CD274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Inclusion of Individuals Across the Lifespan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C27E2BE" w14:textId="48BFEF0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1326D2A" w14:textId="064203D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692AB70" w14:textId="2D9AF5BA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316B43E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859BE3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5E40889" w14:textId="67E389BA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03742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473AE27B" w14:textId="2818CE4C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68282DD8" w14:textId="17E87C06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Inclusion of Women and Minorities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6873B742" w14:textId="7D59EAB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A4A43D5" w14:textId="7D8EF54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E190896" w14:textId="7063990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4A0FF45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DFB710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22C733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616045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2E4CABA5" w14:textId="62B3C76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E61A84A" w14:textId="61212CDB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Recruitment and Retention Plan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3820670" w14:textId="0BBAD78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3DAB35" w14:textId="3B62B873" w:rsidR="00F06AEA" w:rsidRPr="007E5553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="00F06AEA" w:rsidRPr="007E5553">
              <w:rPr>
                <w:rFonts w:ascii="Arial" w:hAnsi="Arial" w:cs="Arial"/>
                <w:sz w:val="19"/>
                <w:szCs w:val="19"/>
              </w:rPr>
              <w:t xml:space="preserve"> if study involves human participants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EDE1D1F" w14:textId="47E4608F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1B5E432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178FEA7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9CE30D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811968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0634C921" w14:textId="71BFE8A9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3214B7BA" w14:textId="5D38717A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Study Timeline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FD93203" w14:textId="7B6370F4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A6075F5" w14:textId="2A5BF295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5199FBD0" w14:textId="70F3F8D7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2363524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0CC7761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0C6CA1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8921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6AB00C4A" w14:textId="638D0053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7ED46EBC" w14:textId="619CABBF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 xml:space="preserve">Inclusion Enrollment Report - PI will need </w:t>
            </w:r>
            <w:r w:rsidRPr="003C6FE0">
              <w:rPr>
                <w:rFonts w:ascii="Arial" w:hAnsi="Arial" w:cs="Arial"/>
                <w:sz w:val="20"/>
                <w:szCs w:val="20"/>
              </w:rPr>
              <w:br/>
              <w:t>to select button to have Inclusion Enrollment Report appear within the record for completion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36A92C2A" w14:textId="696D48C5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310297E" w14:textId="208D974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E147F44" w14:textId="72F1EE0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29AFB95E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EBB4E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930725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0879579" w14:textId="3A6B6E5F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1C7E2C75" w14:textId="2C32D350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Section 3 - Protection and Monitoring Plans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 xml:space="preserve"> - Complete Entire Section, and upload the following documents: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F7C54C1" w14:textId="35EC7F2F" w:rsidR="00F06AEA" w:rsidRPr="007E5553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="00F06AEA" w:rsidRPr="007E5553">
              <w:rPr>
                <w:rFonts w:ascii="Arial" w:hAnsi="Arial" w:cs="Arial"/>
                <w:sz w:val="19"/>
                <w:szCs w:val="19"/>
              </w:rPr>
              <w:t xml:space="preserve"> – only Protection doc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FCC3832" w14:textId="2034727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894A5F6" w14:textId="17173D0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7A7B2491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8FA95C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5613D3C" w14:textId="172A748B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994348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77AD813F" w14:textId="2986239E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3E7708BB" w14:textId="75857581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Protection of Human Subjects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796B0EB" w14:textId="180A5767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B0E100B" w14:textId="0327EAD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58A6CC3" w14:textId="2D680BC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34829BA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D73D3E4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94CCF0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601210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5A86D772" w14:textId="0002BB3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02041C77" w14:textId="14F41FED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Single IRB Plan – Do not include, will be addressed at JIT (though yes/no response should be indicated)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2C4B1DB" w14:textId="7223F94C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Select N/A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E81A57" w14:textId="60A675D7" w:rsidR="00F06AEA" w:rsidRPr="007E5553" w:rsidRDefault="00F06AEA" w:rsidP="009E5AF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Required </w:t>
            </w:r>
            <w:r w:rsidRPr="007E5553">
              <w:rPr>
                <w:rFonts w:ascii="Arial" w:hAnsi="Arial" w:cs="Arial"/>
                <w:b/>
                <w:sz w:val="19"/>
                <w:szCs w:val="19"/>
                <w:u w:val="single"/>
              </w:rPr>
              <w:t>at JIT</w:t>
            </w:r>
            <w:r w:rsidRPr="007E55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E5553">
              <w:rPr>
                <w:rFonts w:ascii="Arial" w:hAnsi="Arial" w:cs="Arial"/>
                <w:sz w:val="19"/>
                <w:szCs w:val="19"/>
              </w:rPr>
              <w:t>only if Multi-Site Study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29476F39" w14:textId="32082FD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Required </w:t>
            </w:r>
            <w:r w:rsidRPr="007E5553">
              <w:rPr>
                <w:rFonts w:ascii="Arial" w:hAnsi="Arial" w:cs="Arial"/>
                <w:b/>
                <w:sz w:val="19"/>
                <w:szCs w:val="19"/>
                <w:u w:val="single"/>
              </w:rPr>
              <w:t>at JIT</w:t>
            </w:r>
            <w:r w:rsidRPr="007E55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E5553">
              <w:rPr>
                <w:rFonts w:ascii="Arial" w:hAnsi="Arial" w:cs="Arial"/>
                <w:sz w:val="19"/>
                <w:szCs w:val="19"/>
              </w:rPr>
              <w:t>only if Multi-Site Study</w:t>
            </w:r>
          </w:p>
        </w:tc>
      </w:tr>
      <w:tr w:rsidR="00F06AEA" w:rsidRPr="007C546F" w14:paraId="741C794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5147A26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6D9ECC5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38688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0011D27E" w14:textId="4B412961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75C0A0A4" w14:textId="50ED49E0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Data and Safety Monitoring Plan - No page limit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 xml:space="preserve">; if CT under </w:t>
            </w:r>
            <w:r w:rsidR="00E1229D">
              <w:rPr>
                <w:rFonts w:ascii="Arial" w:hAnsi="Arial" w:cs="Arial"/>
                <w:sz w:val="20"/>
                <w:szCs w:val="20"/>
              </w:rPr>
              <w:t>S</w:t>
            </w:r>
            <w:r w:rsidR="00970D4B" w:rsidRPr="003C6FE0">
              <w:rPr>
                <w:rFonts w:ascii="Arial" w:hAnsi="Arial" w:cs="Arial"/>
                <w:sz w:val="20"/>
                <w:szCs w:val="20"/>
              </w:rPr>
              <w:t>ponsor, only provide:</w:t>
            </w:r>
          </w:p>
          <w:p w14:paraId="7CA1A346" w14:textId="77777777" w:rsidR="00970D4B" w:rsidRPr="003C6FE0" w:rsidRDefault="00970D4B" w:rsidP="001262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Names of individuals/group responsible for trial monitoring (i.e. lead investigator of trial)</w:t>
            </w:r>
          </w:p>
          <w:p w14:paraId="46C4D7C2" w14:textId="738D6BFA" w:rsidR="00970D4B" w:rsidRPr="003C6FE0" w:rsidRDefault="00970D4B" w:rsidP="001262C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after="0"/>
              <w:ind w:left="511" w:hanging="27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If applicable, name of independent safety monitor or data safety monitoring board.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895F8DC" w14:textId="6E59EEE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C78C6B1" w14:textId="7FBD4C5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06B6C09" w14:textId="08F5939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5503E679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68DC15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73F811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948411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6A486908" w14:textId="03525754" w:rsidR="00F06AEA" w:rsidRPr="003C6FE0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76F246A6" w14:textId="01A6146D" w:rsidR="00F06AEA" w:rsidRPr="003C6FE0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Overall Structure of the Study Team 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78D39FA" w14:textId="7C41ACD6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FF60669" w14:textId="7E9076F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C60B4C5" w14:textId="28BD139B" w:rsidR="00F06AEA" w:rsidRPr="007E5553" w:rsidRDefault="00D276CC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716D8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</w:tr>
      <w:tr w:rsidR="00970D4B" w:rsidRPr="007C546F" w14:paraId="3B4C7630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497938D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230759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60474A4" w14:textId="7AB5622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23FBB17D" w14:textId="59975A91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Section 4 - Protocol Synopsis - Not required for fellowships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9D4D045" w14:textId="08C3ED5E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446A1F6" w14:textId="7F5772C9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4C02B5D" w14:textId="4BEDD71B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</w:tr>
      <w:tr w:rsidR="00970D4B" w:rsidRPr="007C546F" w14:paraId="458D22F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D8D3405" w14:textId="77777777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4719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119F73" w14:textId="6A3B69A3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70BF8A35" w14:textId="4F9327F1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Section 5 - Other Clinical Trial-related Attachments - Not required for fellowships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F260F1B" w14:textId="14509BA9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21E88C0" w14:textId="73704D8D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8711707" w14:textId="48C056DD" w:rsidR="00970D4B" w:rsidRPr="007E555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</w:tr>
      <w:tr w:rsidR="00970D4B" w:rsidRPr="00D03163" w14:paraId="2E3E7140" w14:textId="77777777" w:rsidTr="00685182">
        <w:trPr>
          <w:trHeight w:val="323"/>
        </w:trPr>
        <w:sdt>
          <w:sdtPr>
            <w:rPr>
              <w:sz w:val="28"/>
              <w:szCs w:val="28"/>
            </w:rPr>
            <w:id w:val="1176298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E1DED83" w14:textId="0168BFC5" w:rsidR="00970D4B" w:rsidRPr="00D03163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4"/>
            <w:vAlign w:val="center"/>
          </w:tcPr>
          <w:p w14:paraId="5028AF7E" w14:textId="50B4A19D" w:rsidR="00970D4B" w:rsidRPr="007C546F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Delayed Onset Study(</w:t>
            </w:r>
            <w:proofErr w:type="spellStart"/>
            <w:r w:rsidRPr="007C546F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7C546F">
              <w:rPr>
                <w:rFonts w:ascii="Arial" w:hAnsi="Arial" w:cs="Arial"/>
                <w:sz w:val="20"/>
                <w:szCs w:val="20"/>
              </w:rPr>
              <w:t xml:space="preserve">) - </w:t>
            </w:r>
            <w:r w:rsidRPr="003C6FE0">
              <w:rPr>
                <w:rFonts w:ascii="Arial" w:hAnsi="Arial" w:cs="Arial"/>
                <w:sz w:val="20"/>
                <w:szCs w:val="20"/>
              </w:rPr>
              <w:t>Include if HS research, but cannot describe the s</w:t>
            </w:r>
            <w:r w:rsidR="003C6FE0">
              <w:rPr>
                <w:rFonts w:ascii="Arial" w:hAnsi="Arial" w:cs="Arial"/>
                <w:sz w:val="20"/>
                <w:szCs w:val="20"/>
              </w:rPr>
              <w:t>tudy at the time of application</w:t>
            </w:r>
          </w:p>
        </w:tc>
      </w:tr>
      <w:tr w:rsidR="00970D4B" w:rsidRPr="00D03163" w14:paraId="401F2C0A" w14:textId="28A1EE95" w:rsidTr="00AC709F">
        <w:trPr>
          <w:trHeight w:val="566"/>
        </w:trPr>
        <w:tc>
          <w:tcPr>
            <w:tcW w:w="360" w:type="dxa"/>
            <w:vAlign w:val="center"/>
          </w:tcPr>
          <w:p w14:paraId="2C8B746D" w14:textId="30C190FC" w:rsidR="00970D4B" w:rsidRPr="00D03163" w:rsidRDefault="00970D4B" w:rsidP="00970D4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1167080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3"/>
                <w:vAlign w:val="center"/>
              </w:tcPr>
              <w:p w14:paraId="2669C035" w14:textId="397B0256" w:rsidR="00970D4B" w:rsidRPr="001F0DE9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3" w:type="dxa"/>
            <w:gridSpan w:val="2"/>
            <w:vAlign w:val="center"/>
          </w:tcPr>
          <w:p w14:paraId="6468D214" w14:textId="7777777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Add Study Title</w:t>
            </w:r>
          </w:p>
        </w:tc>
        <w:sdt>
          <w:sdtPr>
            <w:rPr>
              <w:sz w:val="28"/>
              <w:szCs w:val="28"/>
            </w:rPr>
            <w:id w:val="19897510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24502701" w14:textId="27ED3786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5" w:type="dxa"/>
            <w:gridSpan w:val="2"/>
            <w:vAlign w:val="center"/>
          </w:tcPr>
          <w:p w14:paraId="7CFE3AB5" w14:textId="3FCB9A07" w:rsidR="00970D4B" w:rsidRPr="003C6FE0" w:rsidRDefault="001262C4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Do not check Anticipated CT box</w:t>
            </w:r>
          </w:p>
        </w:tc>
        <w:sdt>
          <w:sdtPr>
            <w:rPr>
              <w:sz w:val="28"/>
              <w:szCs w:val="28"/>
            </w:rPr>
            <w:id w:val="-10967078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674A9E45" w14:textId="7CDF37A5" w:rsidR="00970D4B" w:rsidRPr="003C6FE0" w:rsidRDefault="00970D4B" w:rsidP="00970D4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6FE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72" w:type="dxa"/>
            <w:gridSpan w:val="5"/>
            <w:vAlign w:val="center"/>
          </w:tcPr>
          <w:p w14:paraId="34A6BC98" w14:textId="649D5187" w:rsidR="00970D4B" w:rsidRPr="003C6FE0" w:rsidRDefault="00970D4B" w:rsidP="00970D4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3C6FE0">
              <w:rPr>
                <w:rFonts w:ascii="Arial" w:hAnsi="Arial" w:cs="Arial"/>
                <w:sz w:val="20"/>
                <w:szCs w:val="20"/>
              </w:rPr>
              <w:t>Delayed Onset Study Justification - Info for a delayed onset study is not available at the time of proposal, so no full Study Record allowed</w:t>
            </w:r>
          </w:p>
        </w:tc>
      </w:tr>
      <w:tr w:rsidR="00970D4B" w:rsidRPr="00D03163" w14:paraId="1A32DD5F" w14:textId="77777777" w:rsidTr="00685182">
        <w:trPr>
          <w:trHeight w:val="260"/>
        </w:trPr>
        <w:tc>
          <w:tcPr>
            <w:tcW w:w="360" w:type="dxa"/>
            <w:shd w:val="clear" w:color="auto" w:fill="F2F2F2" w:themeFill="background1" w:themeFillShade="F2"/>
          </w:tcPr>
          <w:p w14:paraId="06E93FE5" w14:textId="77777777" w:rsidR="00970D4B" w:rsidRPr="00D03163" w:rsidRDefault="00970D4B" w:rsidP="00970D4B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19"/>
              <w:szCs w:val="19"/>
            </w:rPr>
            <w:id w:val="1177385523"/>
            <w:placeholder>
              <w:docPart w:val="2AD6E09FC1C244B3B3A9B1E34DD64D23"/>
            </w:placeholder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10514" w:type="dxa"/>
                <w:gridSpan w:val="14"/>
                <w:shd w:val="clear" w:color="auto" w:fill="F2F2F2" w:themeFill="background1" w:themeFillShade="F2"/>
              </w:tcPr>
              <w:p w14:paraId="3D44F9E0" w14:textId="77777777" w:rsidR="00970D4B" w:rsidRPr="00D03163" w:rsidRDefault="00970D4B" w:rsidP="00970D4B">
                <w:pPr>
                  <w:pStyle w:val="Default"/>
                  <w:rPr>
                    <w:rFonts w:ascii="Arial" w:hAnsi="Arial" w:cs="Arial"/>
                    <w:color w:val="auto"/>
                    <w:sz w:val="19"/>
                    <w:szCs w:val="19"/>
                  </w:rPr>
                </w:pPr>
                <w:r w:rsidRPr="00D03163">
                  <w:rPr>
                    <w:rFonts w:asciiTheme="minorHAnsi" w:hAnsiTheme="minorHAnsi" w:cstheme="minorHAnsi"/>
                    <w:color w:val="auto"/>
                    <w:sz w:val="19"/>
                    <w:szCs w:val="19"/>
                  </w:rPr>
                  <w:t>Click here to enter comments if needed.</w:t>
                </w:r>
              </w:p>
            </w:tc>
          </w:sdtContent>
        </w:sdt>
      </w:tr>
    </w:tbl>
    <w:p w14:paraId="0931E8B0" w14:textId="00A14B43" w:rsidR="00770140" w:rsidRPr="00F06AEA" w:rsidRDefault="00770140" w:rsidP="00D03163">
      <w:pPr>
        <w:spacing w:before="0" w:after="0"/>
        <w:rPr>
          <w:sz w:val="8"/>
        </w:rPr>
      </w:pPr>
    </w:p>
    <w:sectPr w:rsidR="00770140" w:rsidRPr="00F06AEA" w:rsidSect="00D03163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 w:code="1"/>
      <w:pgMar w:top="288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7DD4" w14:textId="77777777" w:rsidR="008B0647" w:rsidRDefault="008B0647">
      <w:r>
        <w:separator/>
      </w:r>
    </w:p>
  </w:endnote>
  <w:endnote w:type="continuationSeparator" w:id="0">
    <w:p w14:paraId="46E96628" w14:textId="77777777" w:rsidR="008B0647" w:rsidRDefault="008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318E" w14:textId="77777777" w:rsidR="006A29DF" w:rsidRDefault="006A2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5CB3" w14:textId="4512F4DF" w:rsidR="008B0647" w:rsidRPr="003742D8" w:rsidRDefault="008B0647" w:rsidP="00AB159E">
    <w:pPr>
      <w:tabs>
        <w:tab w:val="left" w:pos="93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 w:rsidRPr="003742D8">
      <w:rPr>
        <w:b/>
        <w:sz w:val="16"/>
        <w:szCs w:val="16"/>
      </w:rPr>
      <w:t xml:space="preserve">; IF NOT, DO NOT UPLOAD </w:t>
    </w:r>
    <w:r>
      <w:rPr>
        <w:b/>
        <w:sz w:val="16"/>
        <w:szCs w:val="16"/>
      </w:rPr>
      <w:t xml:space="preserve">          </w:t>
    </w:r>
    <w:r>
      <w:rPr>
        <w:rFonts w:ascii="Arial" w:eastAsia="Arial" w:hAnsi="Arial" w:cs="Arial"/>
        <w:sz w:val="12"/>
        <w:szCs w:val="2"/>
      </w:rPr>
      <w:t>OGCA</w:t>
    </w:r>
    <w:r w:rsidRPr="00AB159E">
      <w:rPr>
        <w:rFonts w:ascii="Arial" w:eastAsia="Arial" w:hAnsi="Arial" w:cs="Arial"/>
        <w:sz w:val="12"/>
        <w:szCs w:val="2"/>
      </w:rPr>
      <w:t xml:space="preserve"> NIH Proposal Submission Review </w:t>
    </w:r>
    <w:r w:rsidR="006A29DF" w:rsidRPr="00AB159E">
      <w:rPr>
        <w:rFonts w:ascii="Arial" w:eastAsia="Arial" w:hAnsi="Arial" w:cs="Arial"/>
        <w:sz w:val="12"/>
        <w:szCs w:val="2"/>
      </w:rPr>
      <w:t>Checklist</w:t>
    </w:r>
    <w:r w:rsidRPr="00AB159E">
      <w:rPr>
        <w:rFonts w:ascii="Arial" w:eastAsia="Arial" w:hAnsi="Arial" w:cs="Arial"/>
        <w:sz w:val="12"/>
        <w:szCs w:val="2"/>
      </w:rPr>
      <w:t xml:space="preserve"> </w:t>
    </w:r>
    <w:r>
      <w:rPr>
        <w:rFonts w:ascii="Arial" w:eastAsia="Arial" w:hAnsi="Arial" w:cs="Arial"/>
        <w:sz w:val="12"/>
        <w:szCs w:val="2"/>
      </w:rPr>
      <w:t>12/20</w:t>
    </w:r>
  </w:p>
  <w:p w14:paraId="66B2363C" w14:textId="7B719B15" w:rsidR="008B0647" w:rsidRPr="00B938AB" w:rsidRDefault="008B0647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1625" w14:textId="77777777" w:rsidR="006A29DF" w:rsidRDefault="006A2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C7F9" w14:textId="77777777" w:rsidR="008B0647" w:rsidRDefault="008B0647">
      <w:r>
        <w:separator/>
      </w:r>
    </w:p>
  </w:footnote>
  <w:footnote w:type="continuationSeparator" w:id="0">
    <w:p w14:paraId="78644E89" w14:textId="77777777" w:rsidR="008B0647" w:rsidRDefault="008B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0C70" w14:textId="77777777" w:rsidR="006A29DF" w:rsidRDefault="006A2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08045E0C" w:rsidR="008B0647" w:rsidRPr="003742D8" w:rsidRDefault="008B0647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7E10" w14:textId="77777777" w:rsidR="006A29DF" w:rsidRDefault="006A2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0A907708"/>
    <w:multiLevelType w:val="hybridMultilevel"/>
    <w:tmpl w:val="D4C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826137"/>
    <w:multiLevelType w:val="hybridMultilevel"/>
    <w:tmpl w:val="C4D2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E5A18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C75EC"/>
    <w:multiLevelType w:val="hybridMultilevel"/>
    <w:tmpl w:val="D19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6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C47CD4"/>
    <w:multiLevelType w:val="hybridMultilevel"/>
    <w:tmpl w:val="38D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419A1"/>
    <w:multiLevelType w:val="hybridMultilevel"/>
    <w:tmpl w:val="C6F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9F6F38"/>
    <w:multiLevelType w:val="hybridMultilevel"/>
    <w:tmpl w:val="26B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44D61"/>
    <w:multiLevelType w:val="hybridMultilevel"/>
    <w:tmpl w:val="A35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F90EB2"/>
    <w:multiLevelType w:val="hybridMultilevel"/>
    <w:tmpl w:val="F20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8502E"/>
    <w:multiLevelType w:val="hybridMultilevel"/>
    <w:tmpl w:val="460A4BCA"/>
    <w:lvl w:ilvl="0" w:tplc="2C7870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0"/>
  </w:num>
  <w:num w:numId="3">
    <w:abstractNumId w:val="20"/>
  </w:num>
  <w:num w:numId="4">
    <w:abstractNumId w:val="18"/>
  </w:num>
  <w:num w:numId="5">
    <w:abstractNumId w:val="17"/>
  </w:num>
  <w:num w:numId="6">
    <w:abstractNumId w:val="38"/>
  </w:num>
  <w:num w:numId="7">
    <w:abstractNumId w:val="12"/>
  </w:num>
  <w:num w:numId="8">
    <w:abstractNumId w:val="44"/>
  </w:num>
  <w:num w:numId="9">
    <w:abstractNumId w:val="26"/>
  </w:num>
  <w:num w:numId="10">
    <w:abstractNumId w:val="36"/>
  </w:num>
  <w:num w:numId="11">
    <w:abstractNumId w:val="24"/>
  </w:num>
  <w:num w:numId="12">
    <w:abstractNumId w:val="41"/>
  </w:num>
  <w:num w:numId="13">
    <w:abstractNumId w:val="28"/>
  </w:num>
  <w:num w:numId="14">
    <w:abstractNumId w:val="25"/>
  </w:num>
  <w:num w:numId="15">
    <w:abstractNumId w:val="37"/>
  </w:num>
  <w:num w:numId="16">
    <w:abstractNumId w:val="39"/>
  </w:num>
  <w:num w:numId="17">
    <w:abstractNumId w:val="45"/>
  </w:num>
  <w:num w:numId="18">
    <w:abstractNumId w:val="35"/>
  </w:num>
  <w:num w:numId="19">
    <w:abstractNumId w:val="34"/>
  </w:num>
  <w:num w:numId="20">
    <w:abstractNumId w:val="46"/>
  </w:num>
  <w:num w:numId="21">
    <w:abstractNumId w:val="30"/>
  </w:num>
  <w:num w:numId="22">
    <w:abstractNumId w:val="15"/>
  </w:num>
  <w:num w:numId="23">
    <w:abstractNumId w:val="8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23"/>
  </w:num>
  <w:num w:numId="36">
    <w:abstractNumId w:val="21"/>
  </w:num>
  <w:num w:numId="37">
    <w:abstractNumId w:val="42"/>
  </w:num>
  <w:num w:numId="38">
    <w:abstractNumId w:val="32"/>
  </w:num>
  <w:num w:numId="39">
    <w:abstractNumId w:val="33"/>
  </w:num>
  <w:num w:numId="40">
    <w:abstractNumId w:val="16"/>
  </w:num>
  <w:num w:numId="41">
    <w:abstractNumId w:val="27"/>
  </w:num>
  <w:num w:numId="42">
    <w:abstractNumId w:val="14"/>
  </w:num>
  <w:num w:numId="43">
    <w:abstractNumId w:val="22"/>
  </w:num>
  <w:num w:numId="4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C76"/>
    <w:rsid w:val="000060FA"/>
    <w:rsid w:val="00034557"/>
    <w:rsid w:val="00053162"/>
    <w:rsid w:val="00055625"/>
    <w:rsid w:val="00062C5B"/>
    <w:rsid w:val="00080433"/>
    <w:rsid w:val="00082F86"/>
    <w:rsid w:val="00086801"/>
    <w:rsid w:val="00086C63"/>
    <w:rsid w:val="00090054"/>
    <w:rsid w:val="000A5CC5"/>
    <w:rsid w:val="000B0466"/>
    <w:rsid w:val="000B3BB6"/>
    <w:rsid w:val="000B78F8"/>
    <w:rsid w:val="000C050F"/>
    <w:rsid w:val="000C616C"/>
    <w:rsid w:val="000D1FEF"/>
    <w:rsid w:val="000D4FDE"/>
    <w:rsid w:val="000D7D67"/>
    <w:rsid w:val="000E275A"/>
    <w:rsid w:val="000F3B2D"/>
    <w:rsid w:val="000F70EB"/>
    <w:rsid w:val="001001B1"/>
    <w:rsid w:val="001003E1"/>
    <w:rsid w:val="00104368"/>
    <w:rsid w:val="00106058"/>
    <w:rsid w:val="00106C30"/>
    <w:rsid w:val="0010716C"/>
    <w:rsid w:val="00120762"/>
    <w:rsid w:val="00125CCB"/>
    <w:rsid w:val="001262C4"/>
    <w:rsid w:val="00132B8B"/>
    <w:rsid w:val="00137DF3"/>
    <w:rsid w:val="00157CA0"/>
    <w:rsid w:val="00172448"/>
    <w:rsid w:val="00173622"/>
    <w:rsid w:val="0018088F"/>
    <w:rsid w:val="001851C4"/>
    <w:rsid w:val="00192DDC"/>
    <w:rsid w:val="001A67A7"/>
    <w:rsid w:val="001B45B4"/>
    <w:rsid w:val="001B5C06"/>
    <w:rsid w:val="001D00D4"/>
    <w:rsid w:val="001E3406"/>
    <w:rsid w:val="001E75A7"/>
    <w:rsid w:val="001F0DE9"/>
    <w:rsid w:val="00203E05"/>
    <w:rsid w:val="002170CA"/>
    <w:rsid w:val="002219F2"/>
    <w:rsid w:val="002318FF"/>
    <w:rsid w:val="00231934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4CE2"/>
    <w:rsid w:val="002A1754"/>
    <w:rsid w:val="002A3F76"/>
    <w:rsid w:val="002A5DB3"/>
    <w:rsid w:val="002B280C"/>
    <w:rsid w:val="002B3AB2"/>
    <w:rsid w:val="002C1E28"/>
    <w:rsid w:val="002C2CBE"/>
    <w:rsid w:val="002D3DE6"/>
    <w:rsid w:val="002D5E69"/>
    <w:rsid w:val="002F397D"/>
    <w:rsid w:val="002F6283"/>
    <w:rsid w:val="00301F9B"/>
    <w:rsid w:val="00307906"/>
    <w:rsid w:val="003119FB"/>
    <w:rsid w:val="00311B83"/>
    <w:rsid w:val="0031256D"/>
    <w:rsid w:val="003165FE"/>
    <w:rsid w:val="00320630"/>
    <w:rsid w:val="00342E79"/>
    <w:rsid w:val="003444D6"/>
    <w:rsid w:val="0034508C"/>
    <w:rsid w:val="003519EE"/>
    <w:rsid w:val="00354FD9"/>
    <w:rsid w:val="00357548"/>
    <w:rsid w:val="003618B9"/>
    <w:rsid w:val="0036296D"/>
    <w:rsid w:val="00364364"/>
    <w:rsid w:val="003742D8"/>
    <w:rsid w:val="00376022"/>
    <w:rsid w:val="003761C5"/>
    <w:rsid w:val="003835DD"/>
    <w:rsid w:val="003902E9"/>
    <w:rsid w:val="003A1BC2"/>
    <w:rsid w:val="003B571E"/>
    <w:rsid w:val="003C6FE0"/>
    <w:rsid w:val="003E2DD8"/>
    <w:rsid w:val="003F04D9"/>
    <w:rsid w:val="003F66DD"/>
    <w:rsid w:val="00407240"/>
    <w:rsid w:val="0041607A"/>
    <w:rsid w:val="00416B05"/>
    <w:rsid w:val="004265D7"/>
    <w:rsid w:val="0042666E"/>
    <w:rsid w:val="0043454D"/>
    <w:rsid w:val="00434606"/>
    <w:rsid w:val="00434F6C"/>
    <w:rsid w:val="00435118"/>
    <w:rsid w:val="004379BA"/>
    <w:rsid w:val="00452488"/>
    <w:rsid w:val="00454615"/>
    <w:rsid w:val="004567F4"/>
    <w:rsid w:val="00464875"/>
    <w:rsid w:val="00474742"/>
    <w:rsid w:val="00477804"/>
    <w:rsid w:val="0048031C"/>
    <w:rsid w:val="004841FA"/>
    <w:rsid w:val="00490092"/>
    <w:rsid w:val="00490273"/>
    <w:rsid w:val="00493A96"/>
    <w:rsid w:val="004A2DED"/>
    <w:rsid w:val="004A2EBD"/>
    <w:rsid w:val="004A51FD"/>
    <w:rsid w:val="004B0AE9"/>
    <w:rsid w:val="004B1804"/>
    <w:rsid w:val="004B525B"/>
    <w:rsid w:val="004C1488"/>
    <w:rsid w:val="004D1DF8"/>
    <w:rsid w:val="004D36BE"/>
    <w:rsid w:val="004D6146"/>
    <w:rsid w:val="004E1F75"/>
    <w:rsid w:val="004F13CB"/>
    <w:rsid w:val="004F797C"/>
    <w:rsid w:val="00502D3B"/>
    <w:rsid w:val="005051DC"/>
    <w:rsid w:val="00511C0F"/>
    <w:rsid w:val="00515A7A"/>
    <w:rsid w:val="00516B9E"/>
    <w:rsid w:val="005174C7"/>
    <w:rsid w:val="00522532"/>
    <w:rsid w:val="005236C9"/>
    <w:rsid w:val="00536173"/>
    <w:rsid w:val="005366CD"/>
    <w:rsid w:val="00541C86"/>
    <w:rsid w:val="00543799"/>
    <w:rsid w:val="0054494D"/>
    <w:rsid w:val="00545075"/>
    <w:rsid w:val="0055342A"/>
    <w:rsid w:val="00553D66"/>
    <w:rsid w:val="00555EE1"/>
    <w:rsid w:val="00560949"/>
    <w:rsid w:val="00581A1A"/>
    <w:rsid w:val="005913B7"/>
    <w:rsid w:val="005B32B7"/>
    <w:rsid w:val="005B43AF"/>
    <w:rsid w:val="005B6602"/>
    <w:rsid w:val="005C426C"/>
    <w:rsid w:val="005C454B"/>
    <w:rsid w:val="005D2534"/>
    <w:rsid w:val="005E29C8"/>
    <w:rsid w:val="005F21A2"/>
    <w:rsid w:val="00607BCE"/>
    <w:rsid w:val="00610858"/>
    <w:rsid w:val="00614384"/>
    <w:rsid w:val="00622A27"/>
    <w:rsid w:val="006238C8"/>
    <w:rsid w:val="00625FFD"/>
    <w:rsid w:val="00626FB6"/>
    <w:rsid w:val="00643BDC"/>
    <w:rsid w:val="00645F34"/>
    <w:rsid w:val="0064793D"/>
    <w:rsid w:val="00653A40"/>
    <w:rsid w:val="006736CB"/>
    <w:rsid w:val="00674FB6"/>
    <w:rsid w:val="0068107B"/>
    <w:rsid w:val="006833BC"/>
    <w:rsid w:val="00685182"/>
    <w:rsid w:val="00691522"/>
    <w:rsid w:val="00697F87"/>
    <w:rsid w:val="006A05E1"/>
    <w:rsid w:val="006A29DF"/>
    <w:rsid w:val="006A2FB8"/>
    <w:rsid w:val="006A5516"/>
    <w:rsid w:val="006C1BD5"/>
    <w:rsid w:val="006C25C0"/>
    <w:rsid w:val="006C57BB"/>
    <w:rsid w:val="006D0878"/>
    <w:rsid w:val="006E095F"/>
    <w:rsid w:val="006E5961"/>
    <w:rsid w:val="006F598B"/>
    <w:rsid w:val="007077FD"/>
    <w:rsid w:val="007136B8"/>
    <w:rsid w:val="00725A64"/>
    <w:rsid w:val="00727040"/>
    <w:rsid w:val="00736E70"/>
    <w:rsid w:val="00754382"/>
    <w:rsid w:val="0075792A"/>
    <w:rsid w:val="00770140"/>
    <w:rsid w:val="007716D8"/>
    <w:rsid w:val="00772571"/>
    <w:rsid w:val="00772CA1"/>
    <w:rsid w:val="007765DD"/>
    <w:rsid w:val="0078313D"/>
    <w:rsid w:val="00790CEC"/>
    <w:rsid w:val="00795C10"/>
    <w:rsid w:val="00796754"/>
    <w:rsid w:val="00797844"/>
    <w:rsid w:val="007A067A"/>
    <w:rsid w:val="007A58CD"/>
    <w:rsid w:val="007A6235"/>
    <w:rsid w:val="007A7E0D"/>
    <w:rsid w:val="007C42A8"/>
    <w:rsid w:val="007C42FE"/>
    <w:rsid w:val="007C546F"/>
    <w:rsid w:val="007E4D90"/>
    <w:rsid w:val="007E5553"/>
    <w:rsid w:val="007E7F74"/>
    <w:rsid w:val="008014A9"/>
    <w:rsid w:val="008055DE"/>
    <w:rsid w:val="00824ADF"/>
    <w:rsid w:val="00830E62"/>
    <w:rsid w:val="008313E5"/>
    <w:rsid w:val="00831E9C"/>
    <w:rsid w:val="00833036"/>
    <w:rsid w:val="00833218"/>
    <w:rsid w:val="00834456"/>
    <w:rsid w:val="00836A5E"/>
    <w:rsid w:val="00856DF8"/>
    <w:rsid w:val="008646DC"/>
    <w:rsid w:val="00865661"/>
    <w:rsid w:val="00873BB8"/>
    <w:rsid w:val="00891FD6"/>
    <w:rsid w:val="008A3741"/>
    <w:rsid w:val="008A67F6"/>
    <w:rsid w:val="008B0647"/>
    <w:rsid w:val="008B3F3D"/>
    <w:rsid w:val="008B5CC2"/>
    <w:rsid w:val="008C04C0"/>
    <w:rsid w:val="008C0920"/>
    <w:rsid w:val="008C1287"/>
    <w:rsid w:val="008D787B"/>
    <w:rsid w:val="008D7F12"/>
    <w:rsid w:val="008E4B42"/>
    <w:rsid w:val="00902237"/>
    <w:rsid w:val="00903573"/>
    <w:rsid w:val="009142CB"/>
    <w:rsid w:val="00923B09"/>
    <w:rsid w:val="009300BF"/>
    <w:rsid w:val="009338B9"/>
    <w:rsid w:val="009426C8"/>
    <w:rsid w:val="00955639"/>
    <w:rsid w:val="00957DD0"/>
    <w:rsid w:val="0096077E"/>
    <w:rsid w:val="00970715"/>
    <w:rsid w:val="00970D4B"/>
    <w:rsid w:val="00976143"/>
    <w:rsid w:val="00980A6C"/>
    <w:rsid w:val="00980DC7"/>
    <w:rsid w:val="00991979"/>
    <w:rsid w:val="009924ED"/>
    <w:rsid w:val="00995223"/>
    <w:rsid w:val="009A2983"/>
    <w:rsid w:val="009B1DDE"/>
    <w:rsid w:val="009B2759"/>
    <w:rsid w:val="009B2AA9"/>
    <w:rsid w:val="009B4688"/>
    <w:rsid w:val="009C0F7C"/>
    <w:rsid w:val="009C6423"/>
    <w:rsid w:val="009E5AF7"/>
    <w:rsid w:val="00A07AA8"/>
    <w:rsid w:val="00A11B91"/>
    <w:rsid w:val="00A12CB8"/>
    <w:rsid w:val="00A13C61"/>
    <w:rsid w:val="00A24968"/>
    <w:rsid w:val="00A2669A"/>
    <w:rsid w:val="00A26A36"/>
    <w:rsid w:val="00A4477C"/>
    <w:rsid w:val="00A45100"/>
    <w:rsid w:val="00A45F9E"/>
    <w:rsid w:val="00A50321"/>
    <w:rsid w:val="00A5063F"/>
    <w:rsid w:val="00A50A8C"/>
    <w:rsid w:val="00A51E9F"/>
    <w:rsid w:val="00A726A5"/>
    <w:rsid w:val="00A73E9E"/>
    <w:rsid w:val="00A73FBA"/>
    <w:rsid w:val="00A76352"/>
    <w:rsid w:val="00A76C23"/>
    <w:rsid w:val="00A76F0B"/>
    <w:rsid w:val="00A85917"/>
    <w:rsid w:val="00A8795E"/>
    <w:rsid w:val="00A90460"/>
    <w:rsid w:val="00A9141D"/>
    <w:rsid w:val="00A9364E"/>
    <w:rsid w:val="00A93C2A"/>
    <w:rsid w:val="00A95A1A"/>
    <w:rsid w:val="00AB159E"/>
    <w:rsid w:val="00AB6C89"/>
    <w:rsid w:val="00AC709F"/>
    <w:rsid w:val="00AD1CFA"/>
    <w:rsid w:val="00AD4D7B"/>
    <w:rsid w:val="00AD578F"/>
    <w:rsid w:val="00AD731D"/>
    <w:rsid w:val="00AE5703"/>
    <w:rsid w:val="00AF5C0A"/>
    <w:rsid w:val="00B018B3"/>
    <w:rsid w:val="00B0240A"/>
    <w:rsid w:val="00B11EE0"/>
    <w:rsid w:val="00B1254C"/>
    <w:rsid w:val="00B14999"/>
    <w:rsid w:val="00B24FBF"/>
    <w:rsid w:val="00B33281"/>
    <w:rsid w:val="00B448E6"/>
    <w:rsid w:val="00B53838"/>
    <w:rsid w:val="00B54B8B"/>
    <w:rsid w:val="00B64E41"/>
    <w:rsid w:val="00B67C5A"/>
    <w:rsid w:val="00B75A27"/>
    <w:rsid w:val="00B91506"/>
    <w:rsid w:val="00B938AB"/>
    <w:rsid w:val="00B97760"/>
    <w:rsid w:val="00BA1948"/>
    <w:rsid w:val="00BC2164"/>
    <w:rsid w:val="00BC44BE"/>
    <w:rsid w:val="00BD63AD"/>
    <w:rsid w:val="00BD72A0"/>
    <w:rsid w:val="00BF669C"/>
    <w:rsid w:val="00BF7CC9"/>
    <w:rsid w:val="00C04014"/>
    <w:rsid w:val="00C04815"/>
    <w:rsid w:val="00C05396"/>
    <w:rsid w:val="00C163EC"/>
    <w:rsid w:val="00C16870"/>
    <w:rsid w:val="00C232B0"/>
    <w:rsid w:val="00C278BE"/>
    <w:rsid w:val="00C33023"/>
    <w:rsid w:val="00C34FB6"/>
    <w:rsid w:val="00C35718"/>
    <w:rsid w:val="00C36E89"/>
    <w:rsid w:val="00C4126C"/>
    <w:rsid w:val="00C45FDC"/>
    <w:rsid w:val="00C47B08"/>
    <w:rsid w:val="00C6463E"/>
    <w:rsid w:val="00C66ADA"/>
    <w:rsid w:val="00C674A3"/>
    <w:rsid w:val="00C71C0D"/>
    <w:rsid w:val="00C72B4E"/>
    <w:rsid w:val="00C744BD"/>
    <w:rsid w:val="00C75E04"/>
    <w:rsid w:val="00C84B83"/>
    <w:rsid w:val="00C863E6"/>
    <w:rsid w:val="00C90947"/>
    <w:rsid w:val="00C95193"/>
    <w:rsid w:val="00CA3573"/>
    <w:rsid w:val="00CB4770"/>
    <w:rsid w:val="00CB47FD"/>
    <w:rsid w:val="00CC59BB"/>
    <w:rsid w:val="00CD4C67"/>
    <w:rsid w:val="00CE39DC"/>
    <w:rsid w:val="00D03163"/>
    <w:rsid w:val="00D04CFD"/>
    <w:rsid w:val="00D11CE3"/>
    <w:rsid w:val="00D150A4"/>
    <w:rsid w:val="00D175E8"/>
    <w:rsid w:val="00D2248C"/>
    <w:rsid w:val="00D268BE"/>
    <w:rsid w:val="00D276CC"/>
    <w:rsid w:val="00D36A80"/>
    <w:rsid w:val="00D37AC8"/>
    <w:rsid w:val="00D777FB"/>
    <w:rsid w:val="00D81A6D"/>
    <w:rsid w:val="00D827D3"/>
    <w:rsid w:val="00DA21A2"/>
    <w:rsid w:val="00DA331C"/>
    <w:rsid w:val="00DB0C25"/>
    <w:rsid w:val="00DC00DC"/>
    <w:rsid w:val="00DC0A64"/>
    <w:rsid w:val="00DC4118"/>
    <w:rsid w:val="00DD0DA1"/>
    <w:rsid w:val="00DE5986"/>
    <w:rsid w:val="00DE662D"/>
    <w:rsid w:val="00DF3620"/>
    <w:rsid w:val="00E10BC3"/>
    <w:rsid w:val="00E1229D"/>
    <w:rsid w:val="00E177FC"/>
    <w:rsid w:val="00E32229"/>
    <w:rsid w:val="00E324EF"/>
    <w:rsid w:val="00E37280"/>
    <w:rsid w:val="00E41884"/>
    <w:rsid w:val="00E426F2"/>
    <w:rsid w:val="00E42D78"/>
    <w:rsid w:val="00E432C2"/>
    <w:rsid w:val="00E51E21"/>
    <w:rsid w:val="00E63B12"/>
    <w:rsid w:val="00E65FE2"/>
    <w:rsid w:val="00E85999"/>
    <w:rsid w:val="00E9067E"/>
    <w:rsid w:val="00EA3E64"/>
    <w:rsid w:val="00EA792B"/>
    <w:rsid w:val="00EB1D8F"/>
    <w:rsid w:val="00EB241C"/>
    <w:rsid w:val="00EE0224"/>
    <w:rsid w:val="00EE40E1"/>
    <w:rsid w:val="00F03B50"/>
    <w:rsid w:val="00F04895"/>
    <w:rsid w:val="00F06AEA"/>
    <w:rsid w:val="00F076B4"/>
    <w:rsid w:val="00F2269D"/>
    <w:rsid w:val="00F22FCE"/>
    <w:rsid w:val="00F252B2"/>
    <w:rsid w:val="00F27301"/>
    <w:rsid w:val="00F27B3A"/>
    <w:rsid w:val="00F27F76"/>
    <w:rsid w:val="00F3153F"/>
    <w:rsid w:val="00F37FD9"/>
    <w:rsid w:val="00F41EAF"/>
    <w:rsid w:val="00F54325"/>
    <w:rsid w:val="00F54598"/>
    <w:rsid w:val="00F70EB3"/>
    <w:rsid w:val="00F8657E"/>
    <w:rsid w:val="00F86A05"/>
    <w:rsid w:val="00FA7A52"/>
    <w:rsid w:val="00FB49B4"/>
    <w:rsid w:val="00FC29F6"/>
    <w:rsid w:val="00FD0023"/>
    <w:rsid w:val="00FD099B"/>
    <w:rsid w:val="00FD7E21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2164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525B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C21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B525B"/>
    <w:rPr>
      <w:rFonts w:asciiTheme="majorHAnsi" w:eastAsiaTheme="majorEastAsia" w:hAnsiTheme="majorHAnsi" w:cstheme="majorBidi"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guide/pa-files/PA-21-049.html" TargetMode="External"/><Relationship Id="rId18" Type="http://schemas.openxmlformats.org/officeDocument/2006/relationships/hyperlink" Target="https://grants.nih.gov/grants/guide/pa-files/PA-20-247.html" TargetMode="External"/><Relationship Id="rId26" Type="http://schemas.openxmlformats.org/officeDocument/2006/relationships/hyperlink" Target="http://grants.nih.gov/grants/competing-revisions.htm" TargetMode="External"/><Relationship Id="rId39" Type="http://schemas.openxmlformats.org/officeDocument/2006/relationships/hyperlink" Target="https://era.nih.gov/erahelp/Commons/default.htm" TargetMode="External"/><Relationship Id="rId21" Type="http://schemas.openxmlformats.org/officeDocument/2006/relationships/hyperlink" Target="https://grants.nih.gov/grants/how-to-apply-application-guide/forms-f/general/g.200-sf-424-(r&amp;r)-form.htm" TargetMode="External"/><Relationship Id="rId34" Type="http://schemas.openxmlformats.org/officeDocument/2006/relationships/hyperlink" Target="https://grants.nih.gov/sites/default/files/exemption_infographic_v7_508c-3-21-19.pdf" TargetMode="External"/><Relationship Id="rId42" Type="http://schemas.openxmlformats.org/officeDocument/2006/relationships/hyperlink" Target="https://grants.nih.gov/grants/forms/biosketch-blankformat_exp%2002-28-2023.docx" TargetMode="External"/><Relationship Id="rId47" Type="http://schemas.openxmlformats.org/officeDocument/2006/relationships/hyperlink" Target="http://www.selectagents.gov/" TargetMode="External"/><Relationship Id="rId50" Type="http://schemas.openxmlformats.org/officeDocument/2006/relationships/hyperlink" Target="https://grants.nih.gov/grants/policy/hs/private-information-biospecimens-flowchart.pdf" TargetMode="External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pa-files/PA-21-052.html" TargetMode="External"/><Relationship Id="rId29" Type="http://schemas.openxmlformats.org/officeDocument/2006/relationships/hyperlink" Target="https://grants.nih.gov/grants/guide/notice-files/NOT-OD-15-039.html" TargetMode="External"/><Relationship Id="rId11" Type="http://schemas.openxmlformats.org/officeDocument/2006/relationships/hyperlink" Target="https://public.era.nih.gov/assist" TargetMode="External"/><Relationship Id="rId24" Type="http://schemas.openxmlformats.org/officeDocument/2006/relationships/hyperlink" Target="https://grants.nih.gov/grants/glossary.htm" TargetMode="External"/><Relationship Id="rId32" Type="http://schemas.openxmlformats.org/officeDocument/2006/relationships/hyperlink" Target="https://grants.nih.gov/grants/how-to-apply-application-guide/forms-f/general/g.220-r&amp;r-other-project-information-form.htm" TargetMode="External"/><Relationship Id="rId37" Type="http://schemas.openxmlformats.org/officeDocument/2006/relationships/hyperlink" Target="https://grants.nih.gov/grants/glossary.htm" TargetMode="External"/><Relationship Id="rId40" Type="http://schemas.openxmlformats.org/officeDocument/2006/relationships/hyperlink" Target="https://grants.nih.gov/grants/how-to-apply-application-guide/forms-f/general/g.240-r&amp;r-seniorkey-person-profile-(expanded)-form.htm?" TargetMode="External"/><Relationship Id="rId45" Type="http://schemas.openxmlformats.org/officeDocument/2006/relationships/hyperlink" Target="https://grants.nih.gov/grants/how-to-apply-application-guide/forms-f/general/g.430-phs-fellowship-supplemental-form.htm?Highlight=applicant%27s%20background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grants.nih.gov/grants/guide/notice-files/NOT-OD-20-07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ants.nih.gov/grants/guide/pa-files/PA-21-050.html" TargetMode="External"/><Relationship Id="rId22" Type="http://schemas.openxmlformats.org/officeDocument/2006/relationships/hyperlink" Target="http://grants.nih.gov/grants/how-to-apply-application-guide/prepare-to-apply-and-register/type-of-application-submission.htm" TargetMode="External"/><Relationship Id="rId27" Type="http://schemas.openxmlformats.org/officeDocument/2006/relationships/hyperlink" Target="http://grants.nih.gov/grants/administrative-supplements.htm" TargetMode="External"/><Relationship Id="rId30" Type="http://schemas.openxmlformats.org/officeDocument/2006/relationships/hyperlink" Target="https://grants.nih.gov/grants/how-to-apply-application-guide/forms-f/general/g.230-project-performance-site-location(s)-form.htm" TargetMode="External"/><Relationship Id="rId35" Type="http://schemas.openxmlformats.org/officeDocument/2006/relationships/hyperlink" Target="https://publicaccess.nih.gov/policy.htm" TargetMode="External"/><Relationship Id="rId43" Type="http://schemas.openxmlformats.org/officeDocument/2006/relationships/hyperlink" Target="http://www.ncbi.nlm.nih.gov/books/NBK53595/" TargetMode="External"/><Relationship Id="rId48" Type="http://schemas.openxmlformats.org/officeDocument/2006/relationships/hyperlink" Target="https://grants.nih.gov/grants/guide/notice-files/NOT-OD-17-098.html" TargetMode="External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hyperlink" Target="https://grants.nih.gov/grants/policy/faq_clinical_trial-specific_FOAs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how-to-apply-application-guide/format-and-write/format-attachments.htm" TargetMode="External"/><Relationship Id="rId17" Type="http://schemas.openxmlformats.org/officeDocument/2006/relationships/hyperlink" Target="https://grants.nih.gov/grants/guide/pa-files/PA-20-242.html" TargetMode="External"/><Relationship Id="rId25" Type="http://schemas.openxmlformats.org/officeDocument/2006/relationships/hyperlink" Target="https://grants.nih.gov/grants/glossary.htm" TargetMode="External"/><Relationship Id="rId33" Type="http://schemas.openxmlformats.org/officeDocument/2006/relationships/hyperlink" Target="https://grants.nih.gov/sites/default/files/exemption_infographic_v7_508c-3-21-19.pdf" TargetMode="External"/><Relationship Id="rId38" Type="http://schemas.openxmlformats.org/officeDocument/2006/relationships/hyperlink" Target="https://grants.nih.gov/grants/glossary.htm" TargetMode="External"/><Relationship Id="rId46" Type="http://schemas.openxmlformats.org/officeDocument/2006/relationships/hyperlink" Target="https://grants.nih.gov/grants/how-to-apply-application-guide/format-and-write/format-attachments.htm" TargetMode="External"/><Relationship Id="rId59" Type="http://schemas.openxmlformats.org/officeDocument/2006/relationships/glossaryDocument" Target="glossary/document.xml"/><Relationship Id="rId20" Type="http://schemas.openxmlformats.org/officeDocument/2006/relationships/hyperlink" Target="https://grants.nih.gov/grants/how-to-apply-application-guide/submission-process/reference-letters.htm" TargetMode="External"/><Relationship Id="rId41" Type="http://schemas.openxmlformats.org/officeDocument/2006/relationships/hyperlink" Target="https://grants.nih.gov/grants/how-to-apply-application-guide/forms-f/general/g.240-r&amp;r-seniorkey-person-profile-(expanded)-form.htm?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grants/guide/pa-files/PA-21-051.html" TargetMode="External"/><Relationship Id="rId23" Type="http://schemas.openxmlformats.org/officeDocument/2006/relationships/hyperlink" Target="https://grants.nih.gov/grants/glossary.htm" TargetMode="External"/><Relationship Id="rId28" Type="http://schemas.openxmlformats.org/officeDocument/2006/relationships/hyperlink" Target="https://grants.nih.gov/grants/how-to-apply-application-guide/forms-f/general/g.200-sf-424-(r&amp;r)-form.htm?Highlight=cover%20letter" TargetMode="External"/><Relationship Id="rId36" Type="http://schemas.openxmlformats.org/officeDocument/2006/relationships/hyperlink" Target="https://grants.nih.gov/grants/how-to-apply-application-guide/forms-f/general/g.240-r&amp;r-seniorkey-person-profile-(expanded)-form.htm" TargetMode="External"/><Relationship Id="rId49" Type="http://schemas.openxmlformats.org/officeDocument/2006/relationships/hyperlink" Target="https://grants.nih.gov/grants/how-to-apply-application-guide/forms-f/general/g.500-phs-human-subjects-and-clinical-trials-information.htm" TargetMode="External"/><Relationship Id="rId57" Type="http://schemas.openxmlformats.org/officeDocument/2006/relationships/footer" Target="footer3.xml"/><Relationship Id="rId10" Type="http://schemas.openxmlformats.org/officeDocument/2006/relationships/image" Target="media/image1.png"/><Relationship Id="rId31" Type="http://schemas.openxmlformats.org/officeDocument/2006/relationships/hyperlink" Target="https://grants.nih.gov/grants/how-to-apply-application-guide/forms-f/general/g.600-phs-assignment-request-form.htm" TargetMode="External"/><Relationship Id="rId44" Type="http://schemas.openxmlformats.org/officeDocument/2006/relationships/hyperlink" Target="https://publicaccess.nih.gov/policy.htm" TargetMode="External"/><Relationship Id="rId52" Type="http://schemas.openxmlformats.org/officeDocument/2006/relationships/header" Target="header1.xml"/><Relationship Id="rId6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9F280080945728A3F51C65CA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1E7-9036-4F5F-A0ED-D7E824D2B206}"/>
      </w:docPartPr>
      <w:docPartBody>
        <w:p w:rsidR="005E33EF" w:rsidRDefault="005E33EF" w:rsidP="005E33EF">
          <w:pPr>
            <w:pStyle w:val="49F9F280080945728A3F51C65CA3EB45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0DCBD29814760963F60993902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84B8-1E9E-45FC-9A1B-819023CFDCC3}"/>
      </w:docPartPr>
      <w:docPartBody>
        <w:p w:rsidR="005E33EF" w:rsidRDefault="005E33EF" w:rsidP="005E33EF">
          <w:pPr>
            <w:pStyle w:val="86A0DCBD29814760963F60993902677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85998FF22842219EA7D5123BDF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DD9-BA01-4DAD-9118-AEA075BF2FAF}"/>
      </w:docPartPr>
      <w:docPartBody>
        <w:p w:rsidR="005265F3" w:rsidRDefault="008D093D" w:rsidP="008D093D">
          <w:pPr>
            <w:pStyle w:val="5885998FF22842219EA7D5123BDF783A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8310DFCF43541248AE9B527F2CF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2C37-BB00-4316-BC89-2C0C69C0A5DF}"/>
      </w:docPartPr>
      <w:docPartBody>
        <w:p w:rsidR="005265F3" w:rsidRDefault="008D093D" w:rsidP="008D093D">
          <w:pPr>
            <w:pStyle w:val="F8310DFCF43541248AE9B527F2CF8A10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7E265C97AF5C471ABE3AFE43514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366C-9486-4C3B-8A15-3963BCBD1786}"/>
      </w:docPartPr>
      <w:docPartBody>
        <w:p w:rsidR="005265F3" w:rsidRDefault="005265F3" w:rsidP="005265F3">
          <w:pPr>
            <w:pStyle w:val="7E265C97AF5C471ABE3AFE4351472A6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C195C41CF2C4D53BAF7540989B5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5D-8B72-4F6E-95A4-24D3FCA2F13D}"/>
      </w:docPartPr>
      <w:docPartBody>
        <w:p w:rsidR="005265F3" w:rsidRDefault="005265F3" w:rsidP="005265F3">
          <w:pPr>
            <w:pStyle w:val="4C195C41CF2C4D53BAF7540989B5287B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AD6E09FC1C244B3B3A9B1E34DD6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C345-E66B-4CC0-B3D8-0196CAFAEC58}"/>
      </w:docPartPr>
      <w:docPartBody>
        <w:p w:rsidR="00742D69" w:rsidRDefault="00742D69" w:rsidP="00742D69">
          <w:pPr>
            <w:pStyle w:val="2AD6E09FC1C244B3B3A9B1E34DD64D23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279FB"/>
    <w:rsid w:val="0027254E"/>
    <w:rsid w:val="002D5F11"/>
    <w:rsid w:val="003272E7"/>
    <w:rsid w:val="003D37B9"/>
    <w:rsid w:val="003D3C6B"/>
    <w:rsid w:val="00405587"/>
    <w:rsid w:val="005265F3"/>
    <w:rsid w:val="00595FA7"/>
    <w:rsid w:val="005E33EF"/>
    <w:rsid w:val="00650DE1"/>
    <w:rsid w:val="00683128"/>
    <w:rsid w:val="00742D69"/>
    <w:rsid w:val="008C6374"/>
    <w:rsid w:val="008D093D"/>
    <w:rsid w:val="00C035E7"/>
    <w:rsid w:val="00C42BA7"/>
    <w:rsid w:val="00C501F7"/>
    <w:rsid w:val="00E25CE5"/>
    <w:rsid w:val="00E72E17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742D69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84E171900D084901B7F83A273D099474">
    <w:name w:val="84E171900D084901B7F83A273D099474"/>
    <w:rsid w:val="005E33EF"/>
  </w:style>
  <w:style w:type="paragraph" w:customStyle="1" w:styleId="44B4718D0E264633BBFB66491CDC0D89">
    <w:name w:val="44B4718D0E264633BBFB66491CDC0D89"/>
    <w:rsid w:val="005E33EF"/>
  </w:style>
  <w:style w:type="paragraph" w:customStyle="1" w:styleId="AAA6DB7BD5D94C6DB1922B3C4B46986C">
    <w:name w:val="AAA6DB7BD5D94C6DB1922B3C4B46986C"/>
    <w:rsid w:val="005E33EF"/>
  </w:style>
  <w:style w:type="paragraph" w:customStyle="1" w:styleId="8239355D78AE43FCA8E46939DB204A99">
    <w:name w:val="8239355D78AE43FCA8E46939DB204A99"/>
    <w:rsid w:val="005E33EF"/>
  </w:style>
  <w:style w:type="paragraph" w:customStyle="1" w:styleId="E1763682DB7F41CC8F11CE43B6FBB001">
    <w:name w:val="E1763682DB7F41CC8F11CE43B6FBB001"/>
    <w:rsid w:val="005E33EF"/>
  </w:style>
  <w:style w:type="paragraph" w:customStyle="1" w:styleId="D23D7CD2CED64954AC5EF5B48E936786">
    <w:name w:val="D23D7CD2CED64954AC5EF5B48E936786"/>
    <w:rsid w:val="005E33EF"/>
  </w:style>
  <w:style w:type="paragraph" w:customStyle="1" w:styleId="4689F510B72D47F4B01A65F5ED13AC66">
    <w:name w:val="4689F510B72D47F4B01A65F5ED13AC66"/>
    <w:rsid w:val="005E33EF"/>
  </w:style>
  <w:style w:type="paragraph" w:customStyle="1" w:styleId="5A0077D7F93C4B22B6AFEACB621F0F36">
    <w:name w:val="5A0077D7F93C4B22B6AFEACB621F0F36"/>
    <w:rsid w:val="005E33EF"/>
  </w:style>
  <w:style w:type="paragraph" w:customStyle="1" w:styleId="168DAC95BA59458A94B1CF548F722FC2">
    <w:name w:val="168DAC95BA59458A94B1CF548F722FC2"/>
    <w:rsid w:val="005E33EF"/>
  </w:style>
  <w:style w:type="paragraph" w:customStyle="1" w:styleId="D774ACE104194BE9BECA8630FA04B784">
    <w:name w:val="D774ACE104194BE9BECA8630FA04B784"/>
    <w:rsid w:val="005E33EF"/>
  </w:style>
  <w:style w:type="paragraph" w:customStyle="1" w:styleId="8A15E6AD679942A7A0D18B6EC58FE657">
    <w:name w:val="8A15E6AD679942A7A0D18B6EC58FE657"/>
    <w:rsid w:val="005E33EF"/>
  </w:style>
  <w:style w:type="paragraph" w:customStyle="1" w:styleId="18776B1BBBFB4681BD0B6BA06531EE51">
    <w:name w:val="18776B1BBBFB4681BD0B6BA06531EE51"/>
    <w:rsid w:val="005E33EF"/>
  </w:style>
  <w:style w:type="paragraph" w:customStyle="1" w:styleId="A9938381A257401E9C03DD0FDA189E06">
    <w:name w:val="A9938381A257401E9C03DD0FDA189E06"/>
    <w:rsid w:val="005E33EF"/>
  </w:style>
  <w:style w:type="paragraph" w:customStyle="1" w:styleId="C15AE02B53254011B4CF02AABB127ECA">
    <w:name w:val="C15AE02B53254011B4CF02AABB127ECA"/>
    <w:rsid w:val="005E33EF"/>
  </w:style>
  <w:style w:type="paragraph" w:customStyle="1" w:styleId="19D2D331CEEE41FF980890302E51DFD4">
    <w:name w:val="19D2D331CEEE41FF980890302E51DFD4"/>
    <w:rsid w:val="005E33EF"/>
  </w:style>
  <w:style w:type="paragraph" w:customStyle="1" w:styleId="49F9F280080945728A3F51C65CA3EB45">
    <w:name w:val="49F9F280080945728A3F51C65CA3EB45"/>
    <w:rsid w:val="005E33EF"/>
  </w:style>
  <w:style w:type="paragraph" w:customStyle="1" w:styleId="86A0DCBD29814760963F60993902677A">
    <w:name w:val="86A0DCBD29814760963F60993902677A"/>
    <w:rsid w:val="005E33EF"/>
  </w:style>
  <w:style w:type="paragraph" w:customStyle="1" w:styleId="FCAB2E07EDA14D588312BC83ACBF5D2F">
    <w:name w:val="FCAB2E07EDA14D588312BC83ACBF5D2F"/>
    <w:rsid w:val="005E33EF"/>
  </w:style>
  <w:style w:type="paragraph" w:customStyle="1" w:styleId="1BDCAC3F99F045AFB3F03988712FA4DB">
    <w:name w:val="1BDCAC3F99F045AFB3F03988712FA4DB"/>
    <w:rsid w:val="005E33EF"/>
  </w:style>
  <w:style w:type="paragraph" w:customStyle="1" w:styleId="1440B5D2794F45CC9CEA63FB26A462B7">
    <w:name w:val="1440B5D2794F45CC9CEA63FB26A462B7"/>
    <w:rsid w:val="005E33EF"/>
  </w:style>
  <w:style w:type="paragraph" w:customStyle="1" w:styleId="4BAF5D8A01204396B161826F7505EDA3">
    <w:name w:val="4BAF5D8A01204396B161826F7505EDA3"/>
    <w:rsid w:val="005E33EF"/>
  </w:style>
  <w:style w:type="paragraph" w:customStyle="1" w:styleId="AC263690CEF549EEA57E28D8B73E606A">
    <w:name w:val="AC263690CEF549EEA57E28D8B73E606A"/>
    <w:rsid w:val="005E33EF"/>
  </w:style>
  <w:style w:type="paragraph" w:customStyle="1" w:styleId="4B1F1B05C8E349C2B8090D655BA6CBB1">
    <w:name w:val="4B1F1B05C8E349C2B8090D655BA6CBB1"/>
    <w:rsid w:val="005E33EF"/>
  </w:style>
  <w:style w:type="paragraph" w:customStyle="1" w:styleId="AC327BA0D2454A61A9D7FAEDC7451F0B">
    <w:name w:val="AC327BA0D2454A61A9D7FAEDC7451F0B"/>
    <w:rsid w:val="005E33EF"/>
  </w:style>
  <w:style w:type="paragraph" w:customStyle="1" w:styleId="0E4E9BB3B9A84636974AD3EE9F9D62B5">
    <w:name w:val="0E4E9BB3B9A84636974AD3EE9F9D62B5"/>
    <w:rsid w:val="005E33EF"/>
  </w:style>
  <w:style w:type="paragraph" w:customStyle="1" w:styleId="E7953CA87ABB4BD5BD98B7E4BDD08B15">
    <w:name w:val="E7953CA87ABB4BD5BD98B7E4BDD08B15"/>
    <w:rsid w:val="005E33EF"/>
  </w:style>
  <w:style w:type="paragraph" w:customStyle="1" w:styleId="B7609D467F45454FA4270E4A5A0F3E47">
    <w:name w:val="B7609D467F45454FA4270E4A5A0F3E47"/>
    <w:rsid w:val="005E33EF"/>
  </w:style>
  <w:style w:type="paragraph" w:customStyle="1" w:styleId="9048F0EB3FCE4A948F51FF0B29207DAF">
    <w:name w:val="9048F0EB3FCE4A948F51FF0B29207DAF"/>
    <w:rsid w:val="005E33EF"/>
  </w:style>
  <w:style w:type="paragraph" w:customStyle="1" w:styleId="B7715B8F6B52400CB8D258AC98F381D1">
    <w:name w:val="B7715B8F6B52400CB8D258AC98F381D1"/>
    <w:rsid w:val="005E33EF"/>
  </w:style>
  <w:style w:type="paragraph" w:customStyle="1" w:styleId="3E98D40CB6EA4E7B8AF94FA498A17009">
    <w:name w:val="3E98D40CB6EA4E7B8AF94FA498A17009"/>
    <w:rsid w:val="005E33EF"/>
  </w:style>
  <w:style w:type="paragraph" w:customStyle="1" w:styleId="AF58B2A229C34E21B4BF0814E3D5CB25">
    <w:name w:val="AF58B2A229C34E21B4BF0814E3D5CB25"/>
    <w:rsid w:val="005E33EF"/>
  </w:style>
  <w:style w:type="paragraph" w:customStyle="1" w:styleId="B2E2FC71FD9E4E0099C1CE2406013552">
    <w:name w:val="B2E2FC71FD9E4E0099C1CE2406013552"/>
    <w:rsid w:val="005E33EF"/>
  </w:style>
  <w:style w:type="paragraph" w:customStyle="1" w:styleId="E7BD890C231E4F36A68A4919B59B7896">
    <w:name w:val="E7BD890C231E4F36A68A4919B59B7896"/>
    <w:rsid w:val="005E33EF"/>
  </w:style>
  <w:style w:type="paragraph" w:customStyle="1" w:styleId="AE88FCE51602446CA16D4F026FF8F0E7">
    <w:name w:val="AE88FCE51602446CA16D4F026FF8F0E7"/>
    <w:rsid w:val="005E33EF"/>
  </w:style>
  <w:style w:type="paragraph" w:customStyle="1" w:styleId="CC5E134075B04A5082362F9498F29A40">
    <w:name w:val="CC5E134075B04A5082362F9498F29A40"/>
    <w:rsid w:val="005E33EF"/>
  </w:style>
  <w:style w:type="paragraph" w:customStyle="1" w:styleId="A79C15D5D4ED4286A92B928757969AD9">
    <w:name w:val="A79C15D5D4ED4286A92B928757969AD9"/>
    <w:rsid w:val="005E33EF"/>
  </w:style>
  <w:style w:type="paragraph" w:customStyle="1" w:styleId="8A3E9387325D420C937C7B5E9346B399">
    <w:name w:val="8A3E9387325D420C937C7B5E9346B399"/>
    <w:rsid w:val="005E33EF"/>
  </w:style>
  <w:style w:type="paragraph" w:customStyle="1" w:styleId="2F6BFFF5EE40473A9A6734D8B310C6AF">
    <w:name w:val="2F6BFFF5EE40473A9A6734D8B310C6AF"/>
    <w:rsid w:val="005E33EF"/>
  </w:style>
  <w:style w:type="paragraph" w:customStyle="1" w:styleId="F0C1081723A448079A3212D6AE627EBB">
    <w:name w:val="F0C1081723A448079A3212D6AE627EBB"/>
    <w:rsid w:val="005E33EF"/>
  </w:style>
  <w:style w:type="paragraph" w:customStyle="1" w:styleId="CB5F210881434B058CEB9944A4F6C456">
    <w:name w:val="CB5F210881434B058CEB9944A4F6C456"/>
    <w:rsid w:val="005E33EF"/>
  </w:style>
  <w:style w:type="paragraph" w:customStyle="1" w:styleId="7467901A194C4BADB486C82A912E614F">
    <w:name w:val="7467901A194C4BADB486C82A912E614F"/>
    <w:rsid w:val="005E33EF"/>
  </w:style>
  <w:style w:type="paragraph" w:customStyle="1" w:styleId="53D4EED0DFEF42F58238C7D2896F0117">
    <w:name w:val="53D4EED0DFEF42F58238C7D2896F0117"/>
    <w:rsid w:val="005E33EF"/>
  </w:style>
  <w:style w:type="paragraph" w:customStyle="1" w:styleId="F9EA898165994F78B925B18C9CDA20D1">
    <w:name w:val="F9EA898165994F78B925B18C9CDA20D1"/>
    <w:rsid w:val="005E33EF"/>
  </w:style>
  <w:style w:type="paragraph" w:customStyle="1" w:styleId="73724D168D014F18BCCEDEE8A08AFD24">
    <w:name w:val="73724D168D014F18BCCEDEE8A08AFD24"/>
    <w:rsid w:val="005E33EF"/>
  </w:style>
  <w:style w:type="paragraph" w:customStyle="1" w:styleId="DF14DB27A0B24FDFA0FAF85A7C644A14">
    <w:name w:val="DF14DB27A0B24FDFA0FAF85A7C644A14"/>
    <w:rsid w:val="005E33EF"/>
  </w:style>
  <w:style w:type="paragraph" w:customStyle="1" w:styleId="A860AE870D74414688A2FE4E7F8CF7A7">
    <w:name w:val="A860AE870D74414688A2FE4E7F8CF7A7"/>
    <w:rsid w:val="005E33EF"/>
  </w:style>
  <w:style w:type="paragraph" w:customStyle="1" w:styleId="2630D3418668413C9A8985D4E4C8B379">
    <w:name w:val="2630D3418668413C9A8985D4E4C8B379"/>
    <w:rsid w:val="005E33EF"/>
  </w:style>
  <w:style w:type="paragraph" w:customStyle="1" w:styleId="068A7593202F4C7FAA0D6CD9AD4C2E63">
    <w:name w:val="068A7593202F4C7FAA0D6CD9AD4C2E63"/>
    <w:rsid w:val="005E33EF"/>
  </w:style>
  <w:style w:type="paragraph" w:customStyle="1" w:styleId="6D285D81292242B692BE91434249B118">
    <w:name w:val="6D285D81292242B692BE91434249B118"/>
    <w:rsid w:val="005E33EF"/>
  </w:style>
  <w:style w:type="paragraph" w:customStyle="1" w:styleId="643CB5964EA44161A007B43BAAC1AF22">
    <w:name w:val="643CB5964EA44161A007B43BAAC1AF22"/>
    <w:rsid w:val="005E33EF"/>
  </w:style>
  <w:style w:type="paragraph" w:customStyle="1" w:styleId="30EC67D291844715A921BCC664A0FABF">
    <w:name w:val="30EC67D291844715A921BCC664A0FABF"/>
    <w:rsid w:val="005E33EF"/>
  </w:style>
  <w:style w:type="paragraph" w:customStyle="1" w:styleId="EBA5DEC555DD4041B6AA61DA6B8B751F">
    <w:name w:val="EBA5DEC555DD4041B6AA61DA6B8B751F"/>
    <w:rsid w:val="005E33EF"/>
  </w:style>
  <w:style w:type="paragraph" w:customStyle="1" w:styleId="23E5945FF683479FAFD5EF0E39058E28">
    <w:name w:val="23E5945FF683479FAFD5EF0E39058E28"/>
    <w:rsid w:val="005E33EF"/>
  </w:style>
  <w:style w:type="paragraph" w:customStyle="1" w:styleId="D091A0187BFE44478FDABFEF19765FD6">
    <w:name w:val="D091A0187BFE44478FDABFEF19765FD6"/>
    <w:rsid w:val="005E33EF"/>
  </w:style>
  <w:style w:type="paragraph" w:customStyle="1" w:styleId="FAB0E30D9F724447A0C77E8C99F6B3A6">
    <w:name w:val="FAB0E30D9F724447A0C77E8C99F6B3A6"/>
    <w:rsid w:val="005E33EF"/>
  </w:style>
  <w:style w:type="paragraph" w:customStyle="1" w:styleId="3A1406C8F76A4F1BA6E776A1FD43D33B">
    <w:name w:val="3A1406C8F76A4F1BA6E776A1FD43D33B"/>
    <w:rsid w:val="005E33EF"/>
  </w:style>
  <w:style w:type="paragraph" w:customStyle="1" w:styleId="6925D3ED3FA944D2B8865666749CB2BB">
    <w:name w:val="6925D3ED3FA944D2B8865666749CB2BB"/>
    <w:rsid w:val="005E33EF"/>
  </w:style>
  <w:style w:type="paragraph" w:customStyle="1" w:styleId="4BFDEF66E9394E21B70330708749B55C">
    <w:name w:val="4BFDEF66E9394E21B70330708749B55C"/>
    <w:rsid w:val="005E33EF"/>
  </w:style>
  <w:style w:type="paragraph" w:customStyle="1" w:styleId="DA1A35A63A9B47019C2B9782AC9B8D6C">
    <w:name w:val="DA1A35A63A9B47019C2B9782AC9B8D6C"/>
    <w:rsid w:val="005E33EF"/>
  </w:style>
  <w:style w:type="paragraph" w:customStyle="1" w:styleId="0C500068DBFA46A19730E66758E69AE3">
    <w:name w:val="0C500068DBFA46A19730E66758E69AE3"/>
    <w:rsid w:val="005E33EF"/>
  </w:style>
  <w:style w:type="paragraph" w:customStyle="1" w:styleId="73E1082ECEE941309569FD41423B37FB">
    <w:name w:val="73E1082ECEE941309569FD41423B37FB"/>
    <w:rsid w:val="005E33EF"/>
  </w:style>
  <w:style w:type="paragraph" w:customStyle="1" w:styleId="BA134861DE0B4F7F9DF54DAD8DAC97A7">
    <w:name w:val="BA134861DE0B4F7F9DF54DAD8DAC97A7"/>
    <w:rsid w:val="005E33EF"/>
  </w:style>
  <w:style w:type="paragraph" w:customStyle="1" w:styleId="AD89C8EDA3814B4BB99242966644C4D0">
    <w:name w:val="AD89C8EDA3814B4BB99242966644C4D0"/>
    <w:rsid w:val="005E33EF"/>
  </w:style>
  <w:style w:type="paragraph" w:customStyle="1" w:styleId="B3B73A639F414E90AC71EFE8C098E3AB">
    <w:name w:val="B3B73A639F414E90AC71EFE8C098E3AB"/>
    <w:rsid w:val="005E33EF"/>
  </w:style>
  <w:style w:type="paragraph" w:customStyle="1" w:styleId="DC3BB9A289D0419BB6C5E1E2A2401D2C">
    <w:name w:val="DC3BB9A289D0419BB6C5E1E2A2401D2C"/>
    <w:rsid w:val="005E33EF"/>
  </w:style>
  <w:style w:type="paragraph" w:customStyle="1" w:styleId="D2B1C9C98C7F499F8BE8C0BF64D62BC9">
    <w:name w:val="D2B1C9C98C7F499F8BE8C0BF64D62BC9"/>
    <w:rsid w:val="005E33EF"/>
  </w:style>
  <w:style w:type="paragraph" w:customStyle="1" w:styleId="3ED5ECF52E734C62BA017110E78E5E5B">
    <w:name w:val="3ED5ECF52E734C62BA017110E78E5E5B"/>
    <w:rsid w:val="005E33EF"/>
  </w:style>
  <w:style w:type="paragraph" w:customStyle="1" w:styleId="91C94EFC8C8341AE80737D55D0C07DFA">
    <w:name w:val="91C94EFC8C8341AE80737D55D0C07DFA"/>
    <w:rsid w:val="005E33EF"/>
  </w:style>
  <w:style w:type="paragraph" w:customStyle="1" w:styleId="E1052D869F3F453EA7B65A1E0DC3AB71">
    <w:name w:val="E1052D869F3F453EA7B65A1E0DC3AB71"/>
    <w:rsid w:val="005E33EF"/>
  </w:style>
  <w:style w:type="paragraph" w:customStyle="1" w:styleId="A0A918E763EA49958F1C6DE28D24AA9C">
    <w:name w:val="A0A918E763EA49958F1C6DE28D24AA9C"/>
    <w:rsid w:val="005E33EF"/>
  </w:style>
  <w:style w:type="paragraph" w:customStyle="1" w:styleId="77846E992FCB45DBA2C6AD16636934BF">
    <w:name w:val="77846E992FCB45DBA2C6AD16636934BF"/>
    <w:rsid w:val="005E33EF"/>
  </w:style>
  <w:style w:type="paragraph" w:customStyle="1" w:styleId="8A98FA948A67430682300CAC4CA7F9BB">
    <w:name w:val="8A98FA948A67430682300CAC4CA7F9BB"/>
    <w:rsid w:val="005E33EF"/>
  </w:style>
  <w:style w:type="paragraph" w:customStyle="1" w:styleId="9593A4D3D7FC46B6891B24BB7A4E7626">
    <w:name w:val="9593A4D3D7FC46B6891B24BB7A4E7626"/>
    <w:rsid w:val="005E33EF"/>
  </w:style>
  <w:style w:type="paragraph" w:customStyle="1" w:styleId="74EF28F9DC244C22893CDB38AD2724F9">
    <w:name w:val="74EF28F9DC244C22893CDB38AD2724F9"/>
    <w:rsid w:val="005E33EF"/>
  </w:style>
  <w:style w:type="paragraph" w:customStyle="1" w:styleId="3974BB5AE9044168AFD1B6A3B5F2FE52">
    <w:name w:val="3974BB5AE9044168AFD1B6A3B5F2FE52"/>
    <w:rsid w:val="005E33EF"/>
  </w:style>
  <w:style w:type="paragraph" w:customStyle="1" w:styleId="93F44C2B00FF4581A0FF570FAD4CFC83">
    <w:name w:val="93F44C2B00FF4581A0FF570FAD4CFC83"/>
    <w:rsid w:val="005E33EF"/>
  </w:style>
  <w:style w:type="paragraph" w:customStyle="1" w:styleId="B6BF45E13C0649A5BAB676E04B459BE4">
    <w:name w:val="B6BF45E13C0649A5BAB676E04B459BE4"/>
    <w:rsid w:val="005E33EF"/>
  </w:style>
  <w:style w:type="paragraph" w:customStyle="1" w:styleId="64C4ABCC7E51435FBFD224405B6BBA56">
    <w:name w:val="64C4ABCC7E51435FBFD224405B6BBA56"/>
    <w:rsid w:val="005E33EF"/>
  </w:style>
  <w:style w:type="paragraph" w:customStyle="1" w:styleId="321F3FCA8D1342FD9CE82C14DB953107">
    <w:name w:val="321F3FCA8D1342FD9CE82C14DB953107"/>
    <w:rsid w:val="005E33EF"/>
  </w:style>
  <w:style w:type="paragraph" w:customStyle="1" w:styleId="D6362CB990CE4BB2BC027CF98EBEF348">
    <w:name w:val="D6362CB990CE4BB2BC027CF98EBEF348"/>
    <w:rsid w:val="005E33EF"/>
  </w:style>
  <w:style w:type="paragraph" w:customStyle="1" w:styleId="0A265F1E29684C38A6477D72E3FD97C9">
    <w:name w:val="0A265F1E29684C38A6477D72E3FD97C9"/>
    <w:rsid w:val="005E33EF"/>
  </w:style>
  <w:style w:type="paragraph" w:customStyle="1" w:styleId="34CA1ECD2BCC428EAA53336DD662C62B">
    <w:name w:val="34CA1ECD2BCC428EAA53336DD662C62B"/>
    <w:rsid w:val="00C035E7"/>
  </w:style>
  <w:style w:type="paragraph" w:customStyle="1" w:styleId="790E713F19AA4607B22BC9BA2B016D4E">
    <w:name w:val="790E713F19AA4607B22BC9BA2B016D4E"/>
    <w:rsid w:val="00C035E7"/>
  </w:style>
  <w:style w:type="paragraph" w:customStyle="1" w:styleId="82C863A846764CC883D942C863C62D19">
    <w:name w:val="82C863A846764CC883D942C863C62D19"/>
    <w:rsid w:val="001279FB"/>
  </w:style>
  <w:style w:type="paragraph" w:customStyle="1" w:styleId="CAE8DE06AF0D4324A322DEE51E7FCB26">
    <w:name w:val="CAE8DE06AF0D4324A322DEE51E7FCB26"/>
    <w:rsid w:val="001279FB"/>
  </w:style>
  <w:style w:type="paragraph" w:customStyle="1" w:styleId="1BFFBDBAC75441A984DFCF6319F69A68">
    <w:name w:val="1BFFBDBAC75441A984DFCF6319F69A68"/>
    <w:rsid w:val="008D093D"/>
  </w:style>
  <w:style w:type="paragraph" w:customStyle="1" w:styleId="6DE7D7C215C64D3CA559AE73C2A0C2B7">
    <w:name w:val="6DE7D7C215C64D3CA559AE73C2A0C2B7"/>
    <w:rsid w:val="008D093D"/>
  </w:style>
  <w:style w:type="paragraph" w:customStyle="1" w:styleId="C178FAFA90E74BCE812A54FFB08BC3F9">
    <w:name w:val="C178FAFA90E74BCE812A54FFB08BC3F9"/>
    <w:rsid w:val="008D093D"/>
  </w:style>
  <w:style w:type="paragraph" w:customStyle="1" w:styleId="3F6EC95FBA784CE0B2094FD089768CEB">
    <w:name w:val="3F6EC95FBA784CE0B2094FD089768CEB"/>
    <w:rsid w:val="008D093D"/>
  </w:style>
  <w:style w:type="paragraph" w:customStyle="1" w:styleId="A97B78B6E7354570BF6B5D707B67048A">
    <w:name w:val="A97B78B6E7354570BF6B5D707B67048A"/>
    <w:rsid w:val="008D093D"/>
  </w:style>
  <w:style w:type="paragraph" w:customStyle="1" w:styleId="1432BABE2A5D4AED88D4077434C5B500">
    <w:name w:val="1432BABE2A5D4AED88D4077434C5B500"/>
    <w:rsid w:val="008D093D"/>
  </w:style>
  <w:style w:type="paragraph" w:customStyle="1" w:styleId="7479DAF54C604491A08A62601EBE6D34">
    <w:name w:val="7479DAF54C604491A08A62601EBE6D34"/>
    <w:rsid w:val="008D093D"/>
  </w:style>
  <w:style w:type="paragraph" w:customStyle="1" w:styleId="3FB9EC732BCB4C4CBEF29C3A82AEF69B">
    <w:name w:val="3FB9EC732BCB4C4CBEF29C3A82AEF69B"/>
    <w:rsid w:val="008D093D"/>
  </w:style>
  <w:style w:type="paragraph" w:customStyle="1" w:styleId="046BB2EEE61E4AB5B7527997A26D7549">
    <w:name w:val="046BB2EEE61E4AB5B7527997A26D7549"/>
    <w:rsid w:val="008D093D"/>
  </w:style>
  <w:style w:type="paragraph" w:customStyle="1" w:styleId="B7FFBE81B28B48D29B0A7C223EFF739D">
    <w:name w:val="B7FFBE81B28B48D29B0A7C223EFF739D"/>
    <w:rsid w:val="008D093D"/>
  </w:style>
  <w:style w:type="paragraph" w:customStyle="1" w:styleId="7A5E9F8ADB0B48D9BD9B64A59FACF4C5">
    <w:name w:val="7A5E9F8ADB0B48D9BD9B64A59FACF4C5"/>
    <w:rsid w:val="008D093D"/>
  </w:style>
  <w:style w:type="paragraph" w:customStyle="1" w:styleId="C6D1C8424A414C86844BFD670194D9BE">
    <w:name w:val="C6D1C8424A414C86844BFD670194D9BE"/>
    <w:rsid w:val="008D093D"/>
  </w:style>
  <w:style w:type="paragraph" w:customStyle="1" w:styleId="85A2F3CE67E141DD81D8ACF5357871D5">
    <w:name w:val="85A2F3CE67E141DD81D8ACF5357871D5"/>
    <w:rsid w:val="008D093D"/>
  </w:style>
  <w:style w:type="paragraph" w:customStyle="1" w:styleId="4FE5C219D4B542EE9CA2D5F58C75C88F">
    <w:name w:val="4FE5C219D4B542EE9CA2D5F58C75C88F"/>
    <w:rsid w:val="008D093D"/>
  </w:style>
  <w:style w:type="paragraph" w:customStyle="1" w:styleId="4B70577431C04F9F87DF135CDDC8B808">
    <w:name w:val="4B70577431C04F9F87DF135CDDC8B808"/>
    <w:rsid w:val="008D093D"/>
  </w:style>
  <w:style w:type="paragraph" w:customStyle="1" w:styleId="057DD1F05F2447ADB63DE971A68730D6">
    <w:name w:val="057DD1F05F2447ADB63DE971A68730D6"/>
    <w:rsid w:val="008D093D"/>
  </w:style>
  <w:style w:type="paragraph" w:customStyle="1" w:styleId="A3FDEC6AC51B4EF9887D66BC05BAF2DD">
    <w:name w:val="A3FDEC6AC51B4EF9887D66BC05BAF2DD"/>
    <w:rsid w:val="008D093D"/>
  </w:style>
  <w:style w:type="paragraph" w:customStyle="1" w:styleId="F56A6AAD0B7C468598155BF07D4E31D3">
    <w:name w:val="F56A6AAD0B7C468598155BF07D4E31D3"/>
    <w:rsid w:val="008D093D"/>
  </w:style>
  <w:style w:type="paragraph" w:customStyle="1" w:styleId="42F4EC6F4338469C81F2E85252ECF982">
    <w:name w:val="42F4EC6F4338469C81F2E85252ECF982"/>
    <w:rsid w:val="008D093D"/>
  </w:style>
  <w:style w:type="paragraph" w:customStyle="1" w:styleId="F0B3F20220464261AF6968BDBD9A79F9">
    <w:name w:val="F0B3F20220464261AF6968BDBD9A79F9"/>
    <w:rsid w:val="008D093D"/>
  </w:style>
  <w:style w:type="paragraph" w:customStyle="1" w:styleId="4CB131DA3A664DDB830BAEC1BE685B29">
    <w:name w:val="4CB131DA3A664DDB830BAEC1BE685B29"/>
    <w:rsid w:val="008D093D"/>
  </w:style>
  <w:style w:type="paragraph" w:customStyle="1" w:styleId="5885998FF22842219EA7D5123BDF783A">
    <w:name w:val="5885998FF22842219EA7D5123BDF783A"/>
    <w:rsid w:val="008D093D"/>
  </w:style>
  <w:style w:type="paragraph" w:customStyle="1" w:styleId="F8310DFCF43541248AE9B527F2CF8A10">
    <w:name w:val="F8310DFCF43541248AE9B527F2CF8A10"/>
    <w:rsid w:val="008D093D"/>
  </w:style>
  <w:style w:type="paragraph" w:customStyle="1" w:styleId="5184F9D8F565489D9B5E0F996BC70136">
    <w:name w:val="5184F9D8F565489D9B5E0F996BC70136"/>
    <w:rsid w:val="008D093D"/>
  </w:style>
  <w:style w:type="paragraph" w:customStyle="1" w:styleId="0C46EEC0533E439CBB0B22981D17C2E0">
    <w:name w:val="0C46EEC0533E439CBB0B22981D17C2E0"/>
    <w:rsid w:val="008D093D"/>
  </w:style>
  <w:style w:type="paragraph" w:customStyle="1" w:styleId="CC2108E7DDF7459C885F2F60E777409D">
    <w:name w:val="CC2108E7DDF7459C885F2F60E777409D"/>
    <w:rsid w:val="008D093D"/>
  </w:style>
  <w:style w:type="paragraph" w:customStyle="1" w:styleId="43373DB6B7EB4405AE4055CE25F74446">
    <w:name w:val="43373DB6B7EB4405AE4055CE25F74446"/>
    <w:rsid w:val="008D093D"/>
  </w:style>
  <w:style w:type="paragraph" w:customStyle="1" w:styleId="03840B8824C346E199F80EA4D291166D">
    <w:name w:val="03840B8824C346E199F80EA4D291166D"/>
    <w:rsid w:val="008D093D"/>
  </w:style>
  <w:style w:type="paragraph" w:customStyle="1" w:styleId="462C128E92FC4AA7BE7FB456043ACFA6">
    <w:name w:val="462C128E92FC4AA7BE7FB456043ACFA6"/>
    <w:rsid w:val="008D093D"/>
  </w:style>
  <w:style w:type="paragraph" w:customStyle="1" w:styleId="BED860F2B49B4CFE837E13C1C9D7D97E">
    <w:name w:val="BED860F2B49B4CFE837E13C1C9D7D97E"/>
    <w:rsid w:val="008D093D"/>
  </w:style>
  <w:style w:type="paragraph" w:customStyle="1" w:styleId="33B08AE354734ED4BD780D7AF702DB9B">
    <w:name w:val="33B08AE354734ED4BD780D7AF702DB9B"/>
    <w:rsid w:val="008D093D"/>
  </w:style>
  <w:style w:type="paragraph" w:customStyle="1" w:styleId="E08FD50DC29548D0A4E8FFD9120CCEFD">
    <w:name w:val="E08FD50DC29548D0A4E8FFD9120CCEFD"/>
    <w:rsid w:val="008D093D"/>
  </w:style>
  <w:style w:type="paragraph" w:customStyle="1" w:styleId="74ABF552E0D541E293A129FE336B1B90">
    <w:name w:val="74ABF552E0D541E293A129FE336B1B90"/>
    <w:rsid w:val="008D093D"/>
  </w:style>
  <w:style w:type="paragraph" w:customStyle="1" w:styleId="F55BC7B75D994492BD606876F696E2ED">
    <w:name w:val="F55BC7B75D994492BD606876F696E2ED"/>
    <w:rsid w:val="008D093D"/>
  </w:style>
  <w:style w:type="paragraph" w:customStyle="1" w:styleId="7E265C97AF5C471ABE3AFE4351472A68">
    <w:name w:val="7E265C97AF5C471ABE3AFE4351472A68"/>
    <w:rsid w:val="005265F3"/>
  </w:style>
  <w:style w:type="paragraph" w:customStyle="1" w:styleId="4C195C41CF2C4D53BAF7540989B5287B">
    <w:name w:val="4C195C41CF2C4D53BAF7540989B5287B"/>
    <w:rsid w:val="005265F3"/>
  </w:style>
  <w:style w:type="paragraph" w:customStyle="1" w:styleId="462C128E92FC4AA7BE7FB456043ACFA61">
    <w:name w:val="462C128E92FC4AA7BE7FB456043ACFA6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4ABF552E0D541E293A129FE336B1B901">
    <w:name w:val="74ABF552E0D541E293A129FE336B1B90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B9B791189524D778406BB4AEC15B3C8">
    <w:name w:val="9B9B791189524D778406BB4AEC15B3C8"/>
    <w:rsid w:val="00742D69"/>
  </w:style>
  <w:style w:type="paragraph" w:customStyle="1" w:styleId="6B9799E8B55A47949306DC9E6B567E02">
    <w:name w:val="6B9799E8B55A47949306DC9E6B567E02"/>
    <w:rsid w:val="00742D69"/>
  </w:style>
  <w:style w:type="paragraph" w:customStyle="1" w:styleId="99519AB230654D7E89805C0AB19DECA0">
    <w:name w:val="99519AB230654D7E89805C0AB19DECA0"/>
    <w:rsid w:val="00742D69"/>
  </w:style>
  <w:style w:type="paragraph" w:customStyle="1" w:styleId="CD50CBA5914E40FEB9EBA684D76B34B9">
    <w:name w:val="CD50CBA5914E40FEB9EBA684D76B34B9"/>
    <w:rsid w:val="00742D69"/>
  </w:style>
  <w:style w:type="paragraph" w:customStyle="1" w:styleId="27F6A1C6DC834FDFBCE7BC334E1372FD">
    <w:name w:val="27F6A1C6DC834FDFBCE7BC334E1372FD"/>
    <w:rsid w:val="00742D69"/>
  </w:style>
  <w:style w:type="paragraph" w:customStyle="1" w:styleId="5C66B13F642842CDB662D5CD95604B2F">
    <w:name w:val="5C66B13F642842CDB662D5CD95604B2F"/>
    <w:rsid w:val="00742D69"/>
  </w:style>
  <w:style w:type="paragraph" w:customStyle="1" w:styleId="B66D062FC2544E6A801322B13EDB6080">
    <w:name w:val="B66D062FC2544E6A801322B13EDB6080"/>
    <w:rsid w:val="00742D69"/>
  </w:style>
  <w:style w:type="paragraph" w:customStyle="1" w:styleId="8A4082C757BD42328756BBDB834B1F36">
    <w:name w:val="8A4082C757BD42328756BBDB834B1F36"/>
    <w:rsid w:val="00742D69"/>
  </w:style>
  <w:style w:type="paragraph" w:customStyle="1" w:styleId="CFEDF94C4075457C8A64622272A7C633">
    <w:name w:val="CFEDF94C4075457C8A64622272A7C633"/>
    <w:rsid w:val="00742D69"/>
  </w:style>
  <w:style w:type="paragraph" w:customStyle="1" w:styleId="57A2DA553030403CA76717BD4B1C0498">
    <w:name w:val="57A2DA553030403CA76717BD4B1C0498"/>
    <w:rsid w:val="00742D69"/>
  </w:style>
  <w:style w:type="paragraph" w:customStyle="1" w:styleId="2AD6E09FC1C244B3B3A9B1E34DD64D23">
    <w:name w:val="2AD6E09FC1C244B3B3A9B1E34DD64D23"/>
    <w:rsid w:val="00742D69"/>
  </w:style>
  <w:style w:type="paragraph" w:customStyle="1" w:styleId="259B4DD478E245568DA6599604DEDD9E">
    <w:name w:val="259B4DD478E245568DA6599604DEDD9E"/>
    <w:rsid w:val="00742D69"/>
  </w:style>
  <w:style w:type="paragraph" w:customStyle="1" w:styleId="1571A5AD7BA4475393CE7FBF1A8612E1">
    <w:name w:val="1571A5AD7BA4475393CE7FBF1A8612E1"/>
    <w:rsid w:val="00742D69"/>
  </w:style>
  <w:style w:type="paragraph" w:customStyle="1" w:styleId="D58D54B64B4442CAA10F84A59616E6CB">
    <w:name w:val="D58D54B64B4442CAA10F84A59616E6CB"/>
    <w:rsid w:val="00742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60ea690c-6e89-4892-9dbb-36632ca54e9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6</TotalTime>
  <Pages>5</Pages>
  <Words>2342</Words>
  <Characters>18056</Characters>
  <Application>Microsoft Office Word</Application>
  <DocSecurity>0</DocSecurity>
  <Lines>340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Rosemary Madnick</cp:lastModifiedBy>
  <cp:revision>4</cp:revision>
  <cp:lastPrinted>2005-08-26T17:15:00Z</cp:lastPrinted>
  <dcterms:created xsi:type="dcterms:W3CDTF">2020-12-09T20:37:00Z</dcterms:created>
  <dcterms:modified xsi:type="dcterms:W3CDTF">2020-12-11T18:36:00Z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