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C4E4" w14:textId="77777777" w:rsidR="004760F4" w:rsidRDefault="004760F4" w:rsidP="00364364">
      <w:pPr>
        <w:autoSpaceDE w:val="0"/>
        <w:autoSpaceDN w:val="0"/>
        <w:adjustRightInd w:val="0"/>
        <w:spacing w:before="80" w:after="0"/>
        <w:ind w:left="-360" w:right="-360"/>
        <w:jc w:val="right"/>
        <w:rPr>
          <w:noProof/>
        </w:rPr>
      </w:pPr>
    </w:p>
    <w:p w14:paraId="4ACBF7B1" w14:textId="43543A21" w:rsidR="004760F4" w:rsidRPr="001504D1" w:rsidRDefault="004760F4" w:rsidP="004760F4">
      <w:pPr>
        <w:pStyle w:val="Header"/>
        <w:tabs>
          <w:tab w:val="clear" w:pos="4680"/>
          <w:tab w:val="clear" w:pos="9360"/>
          <w:tab w:val="right" w:pos="10620"/>
        </w:tabs>
        <w:spacing w:before="240"/>
        <w:ind w:left="4140" w:right="-360"/>
        <w:jc w:val="right"/>
        <w:rPr>
          <w:rFonts w:ascii="Arial Black" w:hAnsi="Arial Black" w:cs="Arial Black"/>
          <w:color w:val="236192"/>
          <w:sz w:val="23"/>
          <w:szCs w:val="23"/>
        </w:rPr>
      </w:pPr>
      <w:r w:rsidRPr="00C04815">
        <w:rPr>
          <w:rFonts w:ascii="Arial Black" w:hAnsi="Arial Black" w:cs="Arial Black"/>
          <w:b/>
          <w:bCs/>
          <w:noProof/>
          <w:color w:val="236192"/>
          <w:sz w:val="22"/>
          <w:szCs w:val="23"/>
        </w:rPr>
        <w:drawing>
          <wp:anchor distT="0" distB="0" distL="114300" distR="114300" simplePos="0" relativeHeight="251659264" behindDoc="0" locked="0" layoutInCell="1" allowOverlap="1" wp14:anchorId="785E7938" wp14:editId="5B5D4517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057400" cy="443230"/>
            <wp:effectExtent l="0" t="0" r="0" b="0"/>
            <wp:wrapThrough wrapText="bothSides">
              <wp:wrapPolygon edited="0">
                <wp:start x="0" y="0"/>
                <wp:lineTo x="0" y="20424"/>
                <wp:lineTo x="21400" y="20424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FLogo_A_647_horiz blue.f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color w:val="236192"/>
          <w:sz w:val="16"/>
          <w:szCs w:val="16"/>
        </w:rPr>
        <w:t xml:space="preserve">                            </w:t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NSF </w:t>
      </w:r>
      <w:r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CAREER </w:t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PROPOSAL </w:t>
      </w:r>
      <w:r>
        <w:rPr>
          <w:rFonts w:ascii="Arial Black" w:hAnsi="Arial Black" w:cs="Arial Black"/>
          <w:b/>
          <w:bCs/>
          <w:color w:val="236192"/>
          <w:sz w:val="23"/>
          <w:szCs w:val="23"/>
        </w:rPr>
        <w:t>SUBMISSION REVIEW</w:t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CHECKLIST </w:t>
      </w:r>
    </w:p>
    <w:p w14:paraId="0DEA2928" w14:textId="258C78E2" w:rsidR="004760F4" w:rsidRPr="001504D1" w:rsidRDefault="004760F4" w:rsidP="004760F4">
      <w:pPr>
        <w:pStyle w:val="Header"/>
        <w:ind w:right="-360"/>
        <w:jc w:val="right"/>
        <w:rPr>
          <w:rFonts w:ascii="Arial" w:hAnsi="Arial" w:cs="Arial"/>
          <w:color w:val="236192"/>
          <w:sz w:val="12"/>
          <w:szCs w:val="12"/>
        </w:rPr>
      </w:pP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      </w:t>
      </w:r>
      <w:r>
        <w:rPr>
          <w:rFonts w:ascii="Arial Black" w:hAnsi="Arial Black" w:cs="Arial Black"/>
          <w:b/>
          <w:bCs/>
          <w:color w:val="236192"/>
          <w:sz w:val="23"/>
          <w:szCs w:val="23"/>
        </w:rPr>
        <w:t>FASTLANE</w:t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PAPPG 2020 </w:t>
      </w:r>
    </w:p>
    <w:p w14:paraId="6B398D90" w14:textId="795A0075" w:rsidR="004760F4" w:rsidRPr="001504D1" w:rsidRDefault="004760F4" w:rsidP="004760F4">
      <w:pPr>
        <w:pStyle w:val="Header"/>
        <w:ind w:right="-360"/>
        <w:jc w:val="right"/>
        <w:rPr>
          <w:rFonts w:ascii="Arial" w:hAnsi="Arial" w:cs="Arial"/>
          <w:color w:val="236192"/>
          <w:sz w:val="12"/>
          <w:szCs w:val="12"/>
        </w:rPr>
      </w:pPr>
    </w:p>
    <w:p w14:paraId="19F8C9B2" w14:textId="77777777" w:rsidR="004760F4" w:rsidRPr="001504D1" w:rsidRDefault="004760F4" w:rsidP="004760F4">
      <w:pPr>
        <w:spacing w:before="0" w:after="0"/>
        <w:rPr>
          <w:i/>
          <w:color w:val="236192"/>
        </w:rPr>
      </w:pPr>
      <w:r w:rsidRPr="001504D1">
        <w:rPr>
          <w:i/>
          <w:color w:val="236192"/>
        </w:rPr>
        <w:t>Office of Grants and Contracts Administration</w:t>
      </w:r>
    </w:p>
    <w:tbl>
      <w:tblPr>
        <w:tblW w:w="475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90"/>
        <w:gridCol w:w="2678"/>
        <w:gridCol w:w="655"/>
        <w:gridCol w:w="2475"/>
        <w:gridCol w:w="1076"/>
        <w:gridCol w:w="2383"/>
      </w:tblGrid>
      <w:tr w:rsidR="00B018B3" w14:paraId="53825BA1" w14:textId="49BD71EF" w:rsidTr="004760F4">
        <w:trPr>
          <w:trHeight w:val="360"/>
        </w:trPr>
        <w:tc>
          <w:tcPr>
            <w:tcW w:w="990" w:type="dxa"/>
            <w:vAlign w:val="center"/>
          </w:tcPr>
          <w:p w14:paraId="19D93A88" w14:textId="479DEECD" w:rsidR="00B018B3" w:rsidRPr="005236C9" w:rsidRDefault="00B018B3" w:rsidP="00EF3404">
            <w:pPr>
              <w:rPr>
                <w:rFonts w:cstheme="minorHAnsi"/>
                <w:sz w:val="20"/>
                <w:szCs w:val="20"/>
              </w:rPr>
            </w:pPr>
            <w:bookmarkStart w:id="0" w:name="PI" w:colFirst="1" w:colLast="1"/>
            <w:r w:rsidRPr="005236C9">
              <w:rPr>
                <w:rFonts w:cstheme="minorHAnsi"/>
              </w:rPr>
              <w:t xml:space="preserve">PI Name </w:t>
            </w:r>
          </w:p>
        </w:tc>
        <w:tc>
          <w:tcPr>
            <w:tcW w:w="2678" w:type="dxa"/>
            <w:vAlign w:val="center"/>
          </w:tcPr>
          <w:p w14:paraId="3DA73AAA" w14:textId="13B0E41F" w:rsidR="00B018B3" w:rsidRPr="005236C9" w:rsidRDefault="00B018B3" w:rsidP="00EF3404">
            <w:pPr>
              <w:ind w:left="113" w:right="113"/>
              <w:rPr>
                <w:rFonts w:cstheme="minorHAnsi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C1A288F" w14:textId="010A929B" w:rsidR="00B018B3" w:rsidRPr="005236C9" w:rsidRDefault="00B018B3" w:rsidP="00EF3404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 xml:space="preserve">FOA </w:t>
            </w:r>
          </w:p>
        </w:tc>
        <w:tc>
          <w:tcPr>
            <w:tcW w:w="2475" w:type="dxa"/>
            <w:vAlign w:val="center"/>
          </w:tcPr>
          <w:p w14:paraId="3292A48E" w14:textId="0E049814" w:rsidR="00B018B3" w:rsidRPr="005236C9" w:rsidRDefault="00B018B3" w:rsidP="00EF3404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076" w:type="dxa"/>
            <w:vAlign w:val="center"/>
          </w:tcPr>
          <w:p w14:paraId="03C8C109" w14:textId="6F1C5CB0" w:rsidR="00B018B3" w:rsidRPr="005236C9" w:rsidRDefault="00B018B3" w:rsidP="00EF3404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>Due Date</w:t>
            </w:r>
          </w:p>
        </w:tc>
        <w:tc>
          <w:tcPr>
            <w:tcW w:w="2383" w:type="dxa"/>
            <w:vAlign w:val="center"/>
          </w:tcPr>
          <w:p w14:paraId="47A21644" w14:textId="614AE665" w:rsidR="00B018B3" w:rsidRPr="005236C9" w:rsidRDefault="00B018B3" w:rsidP="00EF3404">
            <w:pPr>
              <w:ind w:left="113" w:right="113"/>
              <w:rPr>
                <w:rFonts w:cstheme="minorHAnsi"/>
              </w:rPr>
            </w:pPr>
            <w:bookmarkStart w:id="1" w:name="_GoBack"/>
            <w:bookmarkEnd w:id="1"/>
          </w:p>
        </w:tc>
      </w:tr>
      <w:tr w:rsidR="00294CE2" w14:paraId="27AFE558" w14:textId="77777777" w:rsidTr="004760F4">
        <w:trPr>
          <w:trHeight w:val="360"/>
        </w:trPr>
        <w:tc>
          <w:tcPr>
            <w:tcW w:w="990" w:type="dxa"/>
            <w:vAlign w:val="center"/>
          </w:tcPr>
          <w:p w14:paraId="4F9A4A7C" w14:textId="35E30B73" w:rsidR="00294CE2" w:rsidRPr="005236C9" w:rsidRDefault="00294CE2" w:rsidP="00294CE2">
            <w:pPr>
              <w:rPr>
                <w:rFonts w:cstheme="minorHAnsi"/>
              </w:rPr>
            </w:pPr>
            <w:bookmarkStart w:id="2" w:name="CoPI" w:colFirst="1" w:colLast="1"/>
            <w:bookmarkStart w:id="3" w:name="SeniorPersons" w:colFirst="3" w:colLast="3"/>
            <w:bookmarkEnd w:id="0"/>
            <w:r w:rsidRPr="005236C9">
              <w:rPr>
                <w:rFonts w:cstheme="minorHAnsi"/>
              </w:rPr>
              <w:t>Co-PI names</w:t>
            </w:r>
          </w:p>
        </w:tc>
        <w:tc>
          <w:tcPr>
            <w:tcW w:w="3333" w:type="dxa"/>
            <w:gridSpan w:val="2"/>
          </w:tcPr>
          <w:p w14:paraId="4068D27B" w14:textId="134D5F17" w:rsidR="00294CE2" w:rsidRPr="005236C9" w:rsidRDefault="006C5186" w:rsidP="006C518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CO-PIs are not allowed for</w:t>
            </w:r>
            <w:r w:rsidR="00EF3404">
              <w:rPr>
                <w:rFonts w:cstheme="minorHAnsi"/>
              </w:rPr>
              <w:t xml:space="preserve"> CAREER</w:t>
            </w:r>
          </w:p>
        </w:tc>
        <w:tc>
          <w:tcPr>
            <w:tcW w:w="2475" w:type="dxa"/>
          </w:tcPr>
          <w:p w14:paraId="105F85A3" w14:textId="6687E05A" w:rsidR="00294CE2" w:rsidRPr="005236C9" w:rsidRDefault="00294CE2" w:rsidP="00B018B3">
            <w:pPr>
              <w:ind w:left="113" w:right="113"/>
              <w:rPr>
                <w:rFonts w:cstheme="minorHAnsi"/>
              </w:rPr>
            </w:pPr>
            <w:r w:rsidRPr="00165F8F">
              <w:rPr>
                <w:rFonts w:cstheme="minorHAnsi"/>
                <w:highlight w:val="yellow"/>
              </w:rPr>
              <w:t>Other Senior Personnel names</w:t>
            </w:r>
            <w:r w:rsidR="00274951" w:rsidRPr="00165F8F">
              <w:rPr>
                <w:rFonts w:cstheme="minorHAnsi"/>
                <w:highlight w:val="yellow"/>
              </w:rPr>
              <w:t>*</w:t>
            </w:r>
          </w:p>
        </w:tc>
        <w:tc>
          <w:tcPr>
            <w:tcW w:w="3459" w:type="dxa"/>
            <w:gridSpan w:val="2"/>
            <w:vAlign w:val="center"/>
          </w:tcPr>
          <w:p w14:paraId="18B660E5" w14:textId="3160766E" w:rsidR="00294CE2" w:rsidRPr="005236C9" w:rsidRDefault="00294CE2" w:rsidP="00B018B3">
            <w:pPr>
              <w:ind w:left="113" w:right="113"/>
              <w:rPr>
                <w:rFonts w:cstheme="minorHAnsi"/>
              </w:rPr>
            </w:pPr>
          </w:p>
        </w:tc>
      </w:tr>
    </w:tbl>
    <w:bookmarkEnd w:id="2"/>
    <w:bookmarkEnd w:id="3"/>
    <w:p w14:paraId="058C0477" w14:textId="3FB511E7" w:rsidR="00F27F76" w:rsidRPr="00CE39DC" w:rsidRDefault="00AD731D">
      <w:pPr>
        <w:rPr>
          <w:sz w:val="16"/>
          <w:szCs w:val="16"/>
        </w:rPr>
      </w:pPr>
      <w:r>
        <w:rPr>
          <w:sz w:val="16"/>
          <w:szCs w:val="16"/>
        </w:rPr>
        <w:t>(O</w:t>
      </w:r>
      <w:r w:rsidR="00CE39DC">
        <w:rPr>
          <w:sz w:val="16"/>
          <w:szCs w:val="16"/>
        </w:rPr>
        <w:t>nce you enter the PI</w:t>
      </w:r>
      <w:r>
        <w:rPr>
          <w:sz w:val="16"/>
          <w:szCs w:val="16"/>
        </w:rPr>
        <w:t>,</w:t>
      </w:r>
      <w:r w:rsidR="00CE39DC">
        <w:rPr>
          <w:sz w:val="16"/>
          <w:szCs w:val="16"/>
        </w:rPr>
        <w:t xml:space="preserve"> Co-PI</w:t>
      </w:r>
      <w:r>
        <w:rPr>
          <w:sz w:val="16"/>
          <w:szCs w:val="16"/>
        </w:rPr>
        <w:t xml:space="preserve"> and Senior Personnel</w:t>
      </w:r>
      <w:r w:rsidR="00CE39DC">
        <w:rPr>
          <w:sz w:val="16"/>
          <w:szCs w:val="16"/>
        </w:rPr>
        <w:t xml:space="preserve"> names: ctrl-A &gt; right click &gt;update</w:t>
      </w:r>
      <w:r>
        <w:rPr>
          <w:sz w:val="16"/>
          <w:szCs w:val="16"/>
        </w:rPr>
        <w:t xml:space="preserve"> field</w:t>
      </w:r>
      <w:r w:rsidR="00CE39DC">
        <w:rPr>
          <w:sz w:val="16"/>
          <w:szCs w:val="16"/>
        </w:rPr>
        <w:t xml:space="preserve">.  Do this anytime you </w:t>
      </w:r>
      <w:r>
        <w:rPr>
          <w:sz w:val="16"/>
          <w:szCs w:val="16"/>
        </w:rPr>
        <w:t>change</w:t>
      </w:r>
      <w:r w:rsidR="00CE39DC">
        <w:rPr>
          <w:sz w:val="16"/>
          <w:szCs w:val="16"/>
        </w:rPr>
        <w:t xml:space="preserve"> the names above so that they feed correctly to the checklist)</w:t>
      </w:r>
    </w:p>
    <w:p w14:paraId="32DD1553" w14:textId="77777777" w:rsidR="00274951" w:rsidRDefault="00274951" w:rsidP="00274951">
      <w:pPr>
        <w:autoSpaceDE w:val="0"/>
        <w:autoSpaceDN w:val="0"/>
        <w:adjustRightInd w:val="0"/>
        <w:spacing w:before="0" w:after="0"/>
        <w:rPr>
          <w:sz w:val="8"/>
          <w:szCs w:val="8"/>
        </w:rPr>
      </w:pPr>
      <w:r w:rsidRPr="002D3A80">
        <w:rPr>
          <w:rFonts w:cstheme="minorHAnsi"/>
          <w:sz w:val="20"/>
          <w:szCs w:val="20"/>
          <w:highlight w:val="yellow"/>
        </w:rPr>
        <w:t>*Support</w:t>
      </w:r>
      <w:r w:rsidRPr="002D3A80">
        <w:rPr>
          <w:rFonts w:ascii="ArialMT" w:hAnsi="ArialMT" w:cs="ArialMT"/>
          <w:sz w:val="19"/>
          <w:szCs w:val="19"/>
          <w:highlight w:val="yellow"/>
        </w:rPr>
        <w:t xml:space="preserve"> for other senior personnel (i.e., in the Budget Category A) or consultants is permitted, but must be commensurate with their limited role in the project.</w:t>
      </w:r>
    </w:p>
    <w:p w14:paraId="5BDFFE49" w14:textId="3B2B1E72" w:rsidR="00EF3404" w:rsidRDefault="00EF3404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1701"/>
        <w:gridCol w:w="378"/>
        <w:gridCol w:w="3072"/>
        <w:gridCol w:w="378"/>
        <w:gridCol w:w="4882"/>
      </w:tblGrid>
      <w:tr w:rsidR="00EF3404" w:rsidRPr="00BF669C" w14:paraId="6BEDC043" w14:textId="77777777" w:rsidTr="004760F4">
        <w:trPr>
          <w:trHeight w:val="206"/>
        </w:trPr>
        <w:tc>
          <w:tcPr>
            <w:tcW w:w="10790" w:type="dxa"/>
            <w:gridSpan w:val="6"/>
            <w:shd w:val="clear" w:color="auto" w:fill="FFCD00"/>
            <w:vAlign w:val="bottom"/>
          </w:tcPr>
          <w:p w14:paraId="53011775" w14:textId="42F11AEE" w:rsidR="00EF3404" w:rsidRPr="00BF669C" w:rsidRDefault="00EF3404" w:rsidP="002641F3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confirm with the pi</w:t>
            </w:r>
          </w:p>
        </w:tc>
      </w:tr>
      <w:tr w:rsidR="00EF3404" w:rsidRPr="00BF669C" w14:paraId="74316106" w14:textId="77777777" w:rsidTr="002641F3">
        <w:trPr>
          <w:trHeight w:val="503"/>
        </w:trPr>
        <w:sdt>
          <w:sdtPr>
            <w:rPr>
              <w:sz w:val="32"/>
              <w:szCs w:val="32"/>
            </w:rPr>
            <w:id w:val="60638549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1AF5C599" w14:textId="77777777" w:rsidR="00EF3404" w:rsidRPr="00BF669C" w:rsidRDefault="00EF3404" w:rsidP="002641F3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51" w:type="dxa"/>
            <w:gridSpan w:val="3"/>
            <w:vAlign w:val="center"/>
          </w:tcPr>
          <w:p w14:paraId="61AA50C7" w14:textId="52D6A82B" w:rsidR="00EF3404" w:rsidRPr="00BF669C" w:rsidRDefault="00EF3404" w:rsidP="002641F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1 CAREER proposal per annual competition</w:t>
            </w:r>
          </w:p>
        </w:tc>
        <w:sdt>
          <w:sdtPr>
            <w:rPr>
              <w:sz w:val="32"/>
              <w:szCs w:val="32"/>
            </w:rPr>
            <w:id w:val="-21188811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5DE9C619" w14:textId="77777777" w:rsidR="00EF3404" w:rsidRPr="00BF669C" w:rsidRDefault="00EF3404" w:rsidP="002641F3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82" w:type="dxa"/>
            <w:vAlign w:val="center"/>
          </w:tcPr>
          <w:p w14:paraId="6C6184D2" w14:textId="14D81F93" w:rsidR="00EF3404" w:rsidRPr="00BF669C" w:rsidRDefault="00EF3404" w:rsidP="002641F3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PI has not participated in more than 3 CAREER competitions (including this one, proposals that are not reviewed don’t count toward the limit)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C12E42" w:rsidRPr="00BF669C" w14:paraId="5FF3A97B" w14:textId="77777777" w:rsidTr="00987F9A">
        <w:trPr>
          <w:trHeight w:val="332"/>
        </w:trPr>
        <w:sdt>
          <w:sdtPr>
            <w:rPr>
              <w:sz w:val="32"/>
              <w:szCs w:val="32"/>
            </w:rPr>
            <w:id w:val="20334489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25642362" w14:textId="77777777" w:rsidR="00C12E42" w:rsidRPr="00BF669C" w:rsidRDefault="00C12E42" w:rsidP="002641F3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DAE385A" w14:textId="2D5C4463" w:rsidR="00C12E42" w:rsidRPr="00BF669C" w:rsidRDefault="0006009C" w:rsidP="000600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caps are confirmed</w:t>
            </w:r>
          </w:p>
        </w:tc>
        <w:sdt>
          <w:sdtPr>
            <w:rPr>
              <w:sz w:val="32"/>
              <w:szCs w:val="32"/>
            </w:rPr>
            <w:id w:val="-26114659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6FB48EB0" w14:textId="77777777" w:rsidR="00C12E42" w:rsidRPr="00BF669C" w:rsidRDefault="00C12E42" w:rsidP="002641F3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32" w:type="dxa"/>
            <w:gridSpan w:val="3"/>
            <w:vAlign w:val="center"/>
          </w:tcPr>
          <w:p w14:paraId="7A4C660B" w14:textId="37C4044E" w:rsidR="00C12E42" w:rsidRPr="00BF669C" w:rsidRDefault="00C12E42" w:rsidP="00C12E4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Eligibility:  Has doctoral in NSF supported field; be engaged in research in an area supported by NSF; holds at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leas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 50% tenure-track (or equivalent-see FOA) position as an assistant professor (or equivalent); is untenured; has not previously received a CAREER award</w:t>
            </w:r>
          </w:p>
        </w:tc>
      </w:tr>
    </w:tbl>
    <w:p w14:paraId="003BD2C9" w14:textId="77777777" w:rsidR="00EF3404" w:rsidRDefault="00EF3404">
      <w:pPr>
        <w:rPr>
          <w:sz w:val="8"/>
          <w:szCs w:val="8"/>
        </w:rPr>
      </w:pPr>
    </w:p>
    <w:p w14:paraId="5F3B06D7" w14:textId="77777777" w:rsidR="00E324EF" w:rsidRPr="00F27F76" w:rsidRDefault="00E324EF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1701"/>
        <w:gridCol w:w="378"/>
        <w:gridCol w:w="1592"/>
        <w:gridCol w:w="450"/>
        <w:gridCol w:w="1030"/>
        <w:gridCol w:w="378"/>
        <w:gridCol w:w="1922"/>
        <w:gridCol w:w="450"/>
        <w:gridCol w:w="2510"/>
      </w:tblGrid>
      <w:tr w:rsidR="00BF669C" w:rsidRPr="00BF669C" w14:paraId="7F425365" w14:textId="77777777" w:rsidTr="004760F4">
        <w:trPr>
          <w:trHeight w:val="216"/>
        </w:trPr>
        <w:tc>
          <w:tcPr>
            <w:tcW w:w="10790" w:type="dxa"/>
            <w:gridSpan w:val="10"/>
            <w:shd w:val="clear" w:color="auto" w:fill="FFCD00"/>
            <w:vAlign w:val="bottom"/>
          </w:tcPr>
          <w:p w14:paraId="6D916E53" w14:textId="05B6C1D1" w:rsidR="00F3153F" w:rsidRPr="00BF669C" w:rsidRDefault="00536173" w:rsidP="00274951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GENERAL</w:t>
            </w:r>
            <w:r w:rsidR="00F3153F" w:rsidRPr="00BF669C">
              <w:rPr>
                <w:rFonts w:ascii="Verdana" w:hAnsi="Verdana"/>
              </w:rPr>
              <w:t xml:space="preserve"> INFORMATION</w:t>
            </w:r>
            <w:r w:rsidR="00E324EF" w:rsidRPr="00BF669C">
              <w:rPr>
                <w:rFonts w:ascii="Verdana" w:hAnsi="Verdana"/>
              </w:rPr>
              <w:t xml:space="preserve"> </w:t>
            </w:r>
          </w:p>
        </w:tc>
      </w:tr>
      <w:tr w:rsidR="00BF669C" w:rsidRPr="00BF669C" w14:paraId="6D95C3BA" w14:textId="3D220CF0" w:rsidTr="00D11CE3">
        <w:trPr>
          <w:trHeight w:val="503"/>
        </w:trPr>
        <w:sdt>
          <w:sdtPr>
            <w:rPr>
              <w:sz w:val="32"/>
              <w:szCs w:val="32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2E86439A" w14:textId="5044F354" w:rsidR="00DE662D" w:rsidRPr="00BF669C" w:rsidRDefault="00A73E9E" w:rsidP="00DE662D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51" w:type="dxa"/>
            <w:gridSpan w:val="5"/>
            <w:vAlign w:val="center"/>
          </w:tcPr>
          <w:p w14:paraId="6FDC32CD" w14:textId="110D2CFF" w:rsidR="00DE662D" w:rsidRPr="00BF669C" w:rsidRDefault="00DE662D" w:rsidP="00F37FD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Black text, Arial/Palatino</w:t>
            </w:r>
            <w:r w:rsidR="001A0CFF">
              <w:rPr>
                <w:rFonts w:ascii="Arial" w:hAnsi="Arial" w:cs="Arial"/>
                <w:sz w:val="20"/>
                <w:szCs w:val="20"/>
              </w:rPr>
              <w:t xml:space="preserve"> Linotype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/Courier New 10 </w:t>
            </w:r>
            <w:proofErr w:type="spellStart"/>
            <w:r w:rsidRPr="00BF669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BF66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76B4" w:rsidRPr="00F076B4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Times/Computer Modern 11 </w:t>
            </w:r>
            <w:proofErr w:type="spellStart"/>
            <w:r w:rsidRPr="00BF669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BF66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32"/>
              <w:szCs w:val="32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5E57187F" w14:textId="564DD80E" w:rsidR="00DE662D" w:rsidRPr="00BF669C" w:rsidRDefault="00A73E9E" w:rsidP="00DE662D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82" w:type="dxa"/>
            <w:gridSpan w:val="3"/>
            <w:vAlign w:val="center"/>
          </w:tcPr>
          <w:p w14:paraId="4E539AA6" w14:textId="44291B87" w:rsidR="00DE662D" w:rsidRPr="00BF669C" w:rsidRDefault="00DE662D" w:rsidP="009426C8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Cambria Math for formulas/equations</w:t>
            </w:r>
            <w:r w:rsidR="009426C8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Greek letters/special characters – less than 10 pt. ok </w:t>
            </w:r>
          </w:p>
        </w:tc>
      </w:tr>
      <w:tr w:rsidR="00BF669C" w:rsidRPr="00BF669C" w14:paraId="0A7C9069" w14:textId="39CB5B27" w:rsidTr="00D11CE3">
        <w:trPr>
          <w:trHeight w:val="332"/>
        </w:trPr>
        <w:sdt>
          <w:sdtPr>
            <w:rPr>
              <w:sz w:val="32"/>
              <w:szCs w:val="32"/>
            </w:rPr>
            <w:id w:val="-14028994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762EE161" w14:textId="296821F7" w:rsidR="00DE662D" w:rsidRPr="00BF669C" w:rsidRDefault="00DE662D" w:rsidP="00DE662D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F89477C" w14:textId="5B23D56F" w:rsidR="00DE662D" w:rsidRPr="00BF669C" w:rsidRDefault="00DE662D" w:rsidP="00F37FD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1 inch margins</w:t>
            </w:r>
          </w:p>
        </w:tc>
        <w:sdt>
          <w:sdtPr>
            <w:rPr>
              <w:sz w:val="32"/>
              <w:szCs w:val="32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50886CFC" w14:textId="4A81C987" w:rsidR="00DE662D" w:rsidRPr="00BF669C" w:rsidRDefault="00A73E9E" w:rsidP="00DE662D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3"/>
            <w:vAlign w:val="center"/>
          </w:tcPr>
          <w:p w14:paraId="1CC9F304" w14:textId="64FF804E" w:rsidR="00DE662D" w:rsidRPr="00BF669C" w:rsidRDefault="00DE662D" w:rsidP="00F37FD9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Each document Paginated</w:t>
            </w:r>
          </w:p>
        </w:tc>
        <w:sdt>
          <w:sdtPr>
            <w:rPr>
              <w:sz w:val="32"/>
              <w:szCs w:val="32"/>
            </w:rPr>
            <w:id w:val="40981786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4974C3EE" w14:textId="3EE07AE3" w:rsidR="00DE662D" w:rsidRPr="00BF669C" w:rsidRDefault="00A73E9E" w:rsidP="00DE662D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82" w:type="dxa"/>
            <w:gridSpan w:val="3"/>
            <w:vAlign w:val="center"/>
          </w:tcPr>
          <w:p w14:paraId="1F8D565B" w14:textId="4994C160" w:rsidR="00DE662D" w:rsidRPr="00BF669C" w:rsidRDefault="00DE662D" w:rsidP="00F37FD9">
            <w:pPr>
              <w:spacing w:before="0" w:after="0"/>
              <w:rPr>
                <w:b/>
                <w:sz w:val="22"/>
                <w:szCs w:val="22"/>
              </w:rPr>
            </w:pPr>
            <w:r w:rsidRPr="00BF669C">
              <w:rPr>
                <w:rFonts w:ascii="Arial" w:hAnsi="Arial" w:cs="Arial"/>
                <w:b/>
                <w:sz w:val="22"/>
                <w:szCs w:val="22"/>
              </w:rPr>
              <w:t xml:space="preserve">Click Check button before submission </w:t>
            </w:r>
          </w:p>
        </w:tc>
      </w:tr>
      <w:tr w:rsidR="00BF669C" w:rsidRPr="00BF669C" w14:paraId="2D6256B0" w14:textId="77777777" w:rsidTr="004760F4">
        <w:trPr>
          <w:trHeight w:val="216"/>
        </w:trPr>
        <w:tc>
          <w:tcPr>
            <w:tcW w:w="10790" w:type="dxa"/>
            <w:gridSpan w:val="10"/>
            <w:shd w:val="clear" w:color="auto" w:fill="FFCD00"/>
            <w:vAlign w:val="bottom"/>
          </w:tcPr>
          <w:p w14:paraId="117AC19D" w14:textId="4F3613F1" w:rsidR="00D11CE3" w:rsidRPr="00BF669C" w:rsidRDefault="00D11CE3" w:rsidP="00274951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 xml:space="preserve">Cover sheet </w:t>
            </w:r>
          </w:p>
        </w:tc>
      </w:tr>
      <w:tr w:rsidR="00BF669C" w:rsidRPr="00BF669C" w14:paraId="4F81F0B9" w14:textId="77777777" w:rsidTr="006F598B">
        <w:trPr>
          <w:trHeight w:val="332"/>
        </w:trPr>
        <w:sdt>
          <w:sdtPr>
            <w:rPr>
              <w:sz w:val="32"/>
              <w:szCs w:val="32"/>
            </w:rPr>
            <w:id w:val="1621107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47D832EE" w14:textId="67EE22F5" w:rsidR="00F37FD9" w:rsidRPr="00BF669C" w:rsidRDefault="00A73E9E" w:rsidP="00831E9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71" w:type="dxa"/>
            <w:gridSpan w:val="3"/>
            <w:vAlign w:val="center"/>
          </w:tcPr>
          <w:p w14:paraId="4C26A2E9" w14:textId="00CB8686" w:rsidR="00F37FD9" w:rsidRPr="00BF669C" w:rsidRDefault="00F37FD9" w:rsidP="00F37FD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Primary place of performance address</w:t>
            </w:r>
          </w:p>
        </w:tc>
        <w:sdt>
          <w:sdtPr>
            <w:rPr>
              <w:sz w:val="32"/>
              <w:szCs w:val="32"/>
            </w:rPr>
            <w:id w:val="20911872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144A54E" w14:textId="712A8FC3" w:rsidR="00F37FD9" w:rsidRPr="00BF669C" w:rsidRDefault="00A73E9E" w:rsidP="00831E9C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3"/>
            <w:vAlign w:val="center"/>
          </w:tcPr>
          <w:p w14:paraId="418660F3" w14:textId="2D11DCE0" w:rsidR="00F37FD9" w:rsidRPr="00BF669C" w:rsidRDefault="00F37FD9" w:rsidP="00F37FD9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NSF Announcement #</w:t>
            </w:r>
          </w:p>
        </w:tc>
        <w:sdt>
          <w:sdtPr>
            <w:rPr>
              <w:sz w:val="32"/>
              <w:szCs w:val="32"/>
            </w:rPr>
            <w:id w:val="82601490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5B422C49" w14:textId="6BD230A0" w:rsidR="00F37FD9" w:rsidRPr="00BF669C" w:rsidRDefault="00A73E9E" w:rsidP="00831E9C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10" w:type="dxa"/>
            <w:vAlign w:val="center"/>
          </w:tcPr>
          <w:p w14:paraId="14A9C1F1" w14:textId="3E8D98CA" w:rsidR="00F37FD9" w:rsidRPr="00BF669C" w:rsidRDefault="00F37FD9" w:rsidP="00F37FD9">
            <w:pPr>
              <w:spacing w:before="0" w:after="0"/>
              <w:rPr>
                <w:sz w:val="22"/>
                <w:szCs w:val="22"/>
              </w:rPr>
            </w:pPr>
            <w:r w:rsidRPr="00BF669C">
              <w:rPr>
                <w:rFonts w:ascii="Arial" w:hAnsi="Arial" w:cs="Arial"/>
                <w:sz w:val="22"/>
                <w:szCs w:val="22"/>
              </w:rPr>
              <w:t xml:space="preserve">Units to review 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4115"/>
        <w:gridCol w:w="6018"/>
      </w:tblGrid>
      <w:tr w:rsidR="009300BF" w:rsidRPr="00BF669C" w14:paraId="3CD34C98" w14:textId="77777777" w:rsidTr="00515A7A">
        <w:sdt>
          <w:sdtPr>
            <w:rPr>
              <w:sz w:val="32"/>
              <w:szCs w:val="32"/>
            </w:rPr>
            <w:id w:val="-5740376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537877D" w14:textId="77777777" w:rsidR="00F37FD9" w:rsidRPr="00BF669C" w:rsidRDefault="00F37FD9" w:rsidP="00831E9C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558534" w14:textId="3D02A8DC" w:rsidR="00F37FD9" w:rsidRPr="00BF669C" w:rsidRDefault="00F37FD9" w:rsidP="00F37FD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Title includes any required descriptive words (see solicitation for title requirements) </w:t>
            </w:r>
          </w:p>
        </w:tc>
        <w:sdt>
          <w:sdtPr>
            <w:id w:val="-626627398"/>
            <w:placeholder>
              <w:docPart w:val="70FE74A3BD6848BB8F18F6DCA07E3B6D"/>
            </w:placeholder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1E3D79C" w14:textId="1ECCDE0A" w:rsidR="00F37FD9" w:rsidRPr="00BF669C" w:rsidRDefault="00F167B3" w:rsidP="00F167B3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>
                  <w:t>Must begin with CAREER: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68"/>
        <w:gridCol w:w="2145"/>
        <w:gridCol w:w="378"/>
        <w:gridCol w:w="65"/>
        <w:gridCol w:w="396"/>
        <w:gridCol w:w="189"/>
        <w:gridCol w:w="189"/>
        <w:gridCol w:w="1635"/>
        <w:gridCol w:w="125"/>
        <w:gridCol w:w="321"/>
        <w:gridCol w:w="57"/>
        <w:gridCol w:w="76"/>
        <w:gridCol w:w="378"/>
        <w:gridCol w:w="4390"/>
      </w:tblGrid>
      <w:tr w:rsidR="00F37FD9" w:rsidRPr="00BF669C" w14:paraId="11BC594F" w14:textId="77777777" w:rsidTr="003835DD">
        <w:trPr>
          <w:trHeight w:val="359"/>
        </w:trPr>
        <w:sdt>
          <w:sdtPr>
            <w:rPr>
              <w:sz w:val="32"/>
              <w:szCs w:val="32"/>
            </w:rPr>
            <w:id w:val="-2058039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65A80AA7" w14:textId="0214EF79" w:rsidR="00F37FD9" w:rsidRPr="00BF669C" w:rsidRDefault="00A73E9E" w:rsidP="00831E9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52" w:type="dxa"/>
            <w:gridSpan w:val="5"/>
            <w:vAlign w:val="center"/>
          </w:tcPr>
          <w:p w14:paraId="7AAD86A0" w14:textId="05B52FA3" w:rsidR="00F37FD9" w:rsidRPr="00BF669C" w:rsidRDefault="00F37FD9" w:rsidP="00F37FD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Budget amount matches budget</w:t>
            </w:r>
          </w:p>
        </w:tc>
        <w:sdt>
          <w:sdtPr>
            <w:rPr>
              <w:sz w:val="32"/>
              <w:szCs w:val="32"/>
            </w:rPr>
            <w:id w:val="12022841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</w:tcPr>
              <w:p w14:paraId="6E129FC8" w14:textId="1A427629" w:rsidR="00F37FD9" w:rsidRPr="00BF669C" w:rsidRDefault="00A73E9E" w:rsidP="00831E9C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60" w:type="dxa"/>
            <w:gridSpan w:val="2"/>
            <w:vAlign w:val="center"/>
          </w:tcPr>
          <w:p w14:paraId="5B88BF01" w14:textId="040CF14B" w:rsidR="00F37FD9" w:rsidRPr="00BF669C" w:rsidRDefault="00F37FD9" w:rsidP="00F37FD9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# of months</w:t>
            </w:r>
          </w:p>
        </w:tc>
        <w:sdt>
          <w:sdtPr>
            <w:rPr>
              <w:sz w:val="32"/>
              <w:szCs w:val="32"/>
            </w:rPr>
            <w:id w:val="-67820065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</w:tcPr>
              <w:p w14:paraId="2814733D" w14:textId="28C0C72A" w:rsidR="00F37FD9" w:rsidRPr="00BF669C" w:rsidRDefault="00A73E9E" w:rsidP="00831E9C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44" w:type="dxa"/>
            <w:gridSpan w:val="3"/>
            <w:vAlign w:val="center"/>
          </w:tcPr>
          <w:p w14:paraId="3395B7E3" w14:textId="577AD261" w:rsidR="00F37FD9" w:rsidRPr="00BF669C" w:rsidRDefault="00F37FD9" w:rsidP="00F37FD9">
            <w:pPr>
              <w:spacing w:before="0" w:after="0"/>
              <w:rPr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Start date 6+ months out, unless allowed by FOA </w:t>
            </w:r>
          </w:p>
        </w:tc>
      </w:tr>
      <w:tr w:rsidR="003835DD" w:rsidRPr="00BF669C" w14:paraId="7492BDE3" w14:textId="77777777" w:rsidTr="003835DD">
        <w:trPr>
          <w:trHeight w:val="359"/>
        </w:trPr>
        <w:tc>
          <w:tcPr>
            <w:tcW w:w="10790" w:type="dxa"/>
            <w:gridSpan w:val="15"/>
            <w:shd w:val="clear" w:color="auto" w:fill="FDE9D9" w:themeFill="accent6" w:themeFillTint="33"/>
            <w:vAlign w:val="center"/>
          </w:tcPr>
          <w:p w14:paraId="47A0881E" w14:textId="73E2CA67" w:rsidR="003835DD" w:rsidRPr="003835DD" w:rsidRDefault="003835DD" w:rsidP="0006009C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Other Information, complete as applicable</w:t>
            </w: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D777FB" w:rsidRPr="00BF669C" w14:paraId="658C44FA" w14:textId="77777777" w:rsidTr="003835DD">
        <w:trPr>
          <w:trHeight w:val="359"/>
        </w:trPr>
        <w:tc>
          <w:tcPr>
            <w:tcW w:w="446" w:type="dxa"/>
            <w:gridSpan w:val="2"/>
            <w:shd w:val="clear" w:color="auto" w:fill="FDE9D9" w:themeFill="accent6" w:themeFillTint="33"/>
          </w:tcPr>
          <w:p w14:paraId="2D3099AE" w14:textId="3491D092" w:rsidR="00D777FB" w:rsidRPr="00BF669C" w:rsidRDefault="00E2738B" w:rsidP="00D777F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41112606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8455921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3751360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88" w:type="dxa"/>
            <w:gridSpan w:val="3"/>
            <w:shd w:val="clear" w:color="auto" w:fill="FDE9D9" w:themeFill="accent6" w:themeFillTint="33"/>
          </w:tcPr>
          <w:p w14:paraId="4E116817" w14:textId="77777777" w:rsidR="00D777FB" w:rsidRPr="009300BF" w:rsidRDefault="00D777FB" w:rsidP="00D777F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04AE3A2" w14:textId="0823521A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Beginning Investigator – BIO directorate only</w:t>
            </w:r>
          </w:p>
          <w:p w14:paraId="340BA182" w14:textId="77777777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D3FC208" w14:textId="77777777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Proprietary &amp; Privileged Info</w:t>
            </w:r>
          </w:p>
          <w:p w14:paraId="52038386" w14:textId="77777777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C846A13" w14:textId="6BD9849E" w:rsidR="00D777FB" w:rsidRPr="00BF669C" w:rsidRDefault="00D777FB" w:rsidP="00D777F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Historic Places</w:t>
            </w:r>
          </w:p>
        </w:tc>
        <w:tc>
          <w:tcPr>
            <w:tcW w:w="585" w:type="dxa"/>
            <w:gridSpan w:val="2"/>
            <w:shd w:val="clear" w:color="auto" w:fill="FDE9D9" w:themeFill="accent6" w:themeFillTint="33"/>
          </w:tcPr>
          <w:p w14:paraId="3EE627C7" w14:textId="27C90B7F" w:rsidR="00D777FB" w:rsidRPr="00BF669C" w:rsidRDefault="00E2738B" w:rsidP="00D777FB">
            <w:pPr>
              <w:spacing w:before="0" w:after="0"/>
            </w:pPr>
            <w:sdt>
              <w:sdtPr>
                <w:rPr>
                  <w:sz w:val="32"/>
                  <w:szCs w:val="32"/>
                </w:rPr>
                <w:id w:val="-102132526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403" w:type="dxa"/>
            <w:gridSpan w:val="6"/>
            <w:shd w:val="clear" w:color="auto" w:fill="FDE9D9" w:themeFill="accent6" w:themeFillTint="33"/>
          </w:tcPr>
          <w:p w14:paraId="63A1DF0E" w14:textId="77777777" w:rsidR="00D777FB" w:rsidRPr="009300BF" w:rsidRDefault="00D777FB" w:rsidP="00D777F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07BF567" w14:textId="46B9DEB7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Vertebrate animals </w:t>
            </w:r>
          </w:p>
          <w:p w14:paraId="325E84AC" w14:textId="77777777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8561040" w14:textId="382D7AAB" w:rsidR="00D777FB" w:rsidRPr="00BF669C" w:rsidRDefault="00E2738B" w:rsidP="00D777F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9905120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IACUC App. Date</w:t>
            </w:r>
          </w:p>
          <w:p w14:paraId="344CF049" w14:textId="4A97565B" w:rsidR="00D777FB" w:rsidRPr="00BF669C" w:rsidRDefault="00E2738B" w:rsidP="00D777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10525723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PHS Animal Welfare</w:t>
            </w:r>
          </w:p>
          <w:p w14:paraId="1E90E512" w14:textId="312992DC" w:rsidR="00D777FB" w:rsidRPr="00BF669C" w:rsidRDefault="00D777FB" w:rsidP="00D777FB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  <w:r w:rsidRPr="00BF66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# </w:t>
            </w:r>
            <w:r w:rsidR="00E2738B" w:rsidRPr="00E2738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D16-00482 </w:t>
            </w:r>
          </w:p>
        </w:tc>
        <w:tc>
          <w:tcPr>
            <w:tcW w:w="378" w:type="dxa"/>
            <w:shd w:val="clear" w:color="auto" w:fill="FDE9D9" w:themeFill="accent6" w:themeFillTint="33"/>
          </w:tcPr>
          <w:p w14:paraId="51787CE4" w14:textId="64E1A449" w:rsidR="00D777FB" w:rsidRPr="00BF669C" w:rsidRDefault="00E2738B" w:rsidP="00D777FB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59513810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390" w:type="dxa"/>
            <w:shd w:val="clear" w:color="auto" w:fill="FDE9D9" w:themeFill="accent6" w:themeFillTint="33"/>
          </w:tcPr>
          <w:p w14:paraId="47EE6C9C" w14:textId="77777777" w:rsidR="00D777FB" w:rsidRPr="009300BF" w:rsidRDefault="00D777FB" w:rsidP="00D777FB">
            <w:pPr>
              <w:pStyle w:val="NoSpacing1"/>
              <w:rPr>
                <w:color w:val="auto"/>
                <w:sz w:val="8"/>
                <w:szCs w:val="8"/>
              </w:rPr>
            </w:pPr>
          </w:p>
          <w:p w14:paraId="3BFED035" w14:textId="53F70E5A" w:rsidR="00D777FB" w:rsidRPr="00BF669C" w:rsidRDefault="00D777FB" w:rsidP="00D777FB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Human Subjects </w:t>
            </w:r>
          </w:p>
          <w:p w14:paraId="39866249" w14:textId="77777777" w:rsidR="00D777FB" w:rsidRPr="00BF669C" w:rsidRDefault="00D777FB" w:rsidP="00D777FB">
            <w:pPr>
              <w:pStyle w:val="NoSpacing1"/>
              <w:rPr>
                <w:color w:val="auto"/>
                <w:sz w:val="8"/>
                <w:szCs w:val="8"/>
              </w:rPr>
            </w:pPr>
          </w:p>
          <w:p w14:paraId="7AE28038" w14:textId="1258AB99" w:rsidR="00D777FB" w:rsidRPr="00BF669C" w:rsidRDefault="00E2738B" w:rsidP="00D777FB">
            <w:pPr>
              <w:pStyle w:val="NoSpacing1"/>
              <w:rPr>
                <w:color w:val="auto"/>
                <w:sz w:val="8"/>
                <w:szCs w:val="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13447622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color w:val="auto"/>
              </w:rPr>
              <w:t xml:space="preserve"> Exemption Subsection</w:t>
            </w:r>
          </w:p>
          <w:p w14:paraId="688D840A" w14:textId="29B6D3BF" w:rsidR="00D777FB" w:rsidRPr="00BF669C" w:rsidRDefault="00E2738B" w:rsidP="00D777FB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64717847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color w:val="auto"/>
              </w:rPr>
              <w:t xml:space="preserve"> IRB Approval Date</w:t>
            </w:r>
          </w:p>
          <w:p w14:paraId="0FE8803C" w14:textId="05F942FB" w:rsidR="00D777FB" w:rsidRPr="00BF669C" w:rsidRDefault="00E2738B" w:rsidP="00D777FB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47173920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color w:val="auto"/>
              </w:rPr>
              <w:t xml:space="preserve"> Human Subjects Assurance </w:t>
            </w:r>
            <w:proofErr w:type="gramStart"/>
            <w:r w:rsidR="00D777FB" w:rsidRPr="00BF669C">
              <w:rPr>
                <w:color w:val="auto"/>
              </w:rPr>
              <w:t xml:space="preserve">#  </w:t>
            </w:r>
            <w:r w:rsidR="00D777FB" w:rsidRPr="00BF669C">
              <w:rPr>
                <w:color w:val="auto"/>
                <w:sz w:val="18"/>
                <w:szCs w:val="18"/>
              </w:rPr>
              <w:t>FWA</w:t>
            </w:r>
            <w:proofErr w:type="gramEnd"/>
            <w:r w:rsidRPr="00E2738B">
              <w:rPr>
                <w:color w:val="auto"/>
                <w:sz w:val="18"/>
                <w:szCs w:val="18"/>
              </w:rPr>
              <w:t>00001041</w:t>
            </w:r>
          </w:p>
        </w:tc>
      </w:tr>
      <w:tr w:rsidR="00D777FB" w:rsidRPr="00BF669C" w14:paraId="780E565D" w14:textId="77777777" w:rsidTr="003835DD">
        <w:trPr>
          <w:trHeight w:val="359"/>
        </w:trPr>
        <w:tc>
          <w:tcPr>
            <w:tcW w:w="446" w:type="dxa"/>
            <w:gridSpan w:val="2"/>
            <w:shd w:val="clear" w:color="auto" w:fill="FDE9D9" w:themeFill="accent6" w:themeFillTint="33"/>
          </w:tcPr>
          <w:p w14:paraId="0A9AC585" w14:textId="23F076C9" w:rsidR="00D777FB" w:rsidRPr="00BF669C" w:rsidRDefault="00E2738B" w:rsidP="00D777F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78493687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14:paraId="75100234" w14:textId="08E6BB90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Funding of an International Branch Campus</w:t>
            </w:r>
          </w:p>
        </w:tc>
        <w:tc>
          <w:tcPr>
            <w:tcW w:w="378" w:type="dxa"/>
            <w:shd w:val="clear" w:color="auto" w:fill="FDE9D9" w:themeFill="accent6" w:themeFillTint="33"/>
          </w:tcPr>
          <w:p w14:paraId="02318A91" w14:textId="42875F72" w:rsidR="00D777FB" w:rsidRPr="00BF669C" w:rsidRDefault="00E2738B" w:rsidP="00D777FB">
            <w:pPr>
              <w:spacing w:before="0" w:after="0"/>
            </w:pPr>
            <w:sdt>
              <w:sdtPr>
                <w:rPr>
                  <w:sz w:val="32"/>
                  <w:szCs w:val="32"/>
                </w:rPr>
                <w:id w:val="-2087279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474" w:type="dxa"/>
            <w:gridSpan w:val="5"/>
            <w:shd w:val="clear" w:color="auto" w:fill="FDE9D9" w:themeFill="accent6" w:themeFillTint="33"/>
          </w:tcPr>
          <w:p w14:paraId="2D9E8187" w14:textId="05BF121D" w:rsidR="00D777FB" w:rsidRPr="00BF669C" w:rsidRDefault="00D777FB" w:rsidP="00D777FB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Funding of a Foreign Org. including through subaward or consultant </w:t>
            </w:r>
          </w:p>
        </w:tc>
        <w:tc>
          <w:tcPr>
            <w:tcW w:w="446" w:type="dxa"/>
            <w:gridSpan w:val="2"/>
            <w:shd w:val="clear" w:color="auto" w:fill="FDE9D9" w:themeFill="accent6" w:themeFillTint="33"/>
          </w:tcPr>
          <w:p w14:paraId="34DBDCD4" w14:textId="3C088FFA" w:rsidR="00D777FB" w:rsidRPr="00BF669C" w:rsidRDefault="00E2738B" w:rsidP="00D777FB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488351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01" w:type="dxa"/>
            <w:gridSpan w:val="4"/>
            <w:shd w:val="clear" w:color="auto" w:fill="FDE9D9" w:themeFill="accent6" w:themeFillTint="33"/>
          </w:tcPr>
          <w:p w14:paraId="4E6AF38D" w14:textId="367CB888" w:rsidR="00D777FB" w:rsidRPr="00BF669C" w:rsidRDefault="00D777FB" w:rsidP="002116AC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>International Activities country name – must be checked if either of the previous two are checked, OR if there will be international</w:t>
            </w:r>
            <w:r w:rsidR="002116AC">
              <w:rPr>
                <w:color w:val="auto"/>
              </w:rPr>
              <w:t xml:space="preserve"> non-conference </w:t>
            </w:r>
            <w:r w:rsidRPr="00BF669C">
              <w:rPr>
                <w:color w:val="auto"/>
              </w:rPr>
              <w:t>travel. Worldwide if country is unknown.</w:t>
            </w:r>
          </w:p>
        </w:tc>
      </w:tr>
      <w:tr w:rsidR="00D777FB" w:rsidRPr="00BF669C" w14:paraId="2CC57D66" w14:textId="77777777" w:rsidTr="003835DD">
        <w:trPr>
          <w:trHeight w:val="359"/>
        </w:trPr>
        <w:tc>
          <w:tcPr>
            <w:tcW w:w="446" w:type="dxa"/>
            <w:gridSpan w:val="2"/>
          </w:tcPr>
          <w:p w14:paraId="76D9B2B5" w14:textId="6671AD91" w:rsidR="00D777FB" w:rsidRDefault="00D777FB" w:rsidP="00D777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9300BF">
              <w:rPr>
                <w:sz w:val="8"/>
                <w:szCs w:val="8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67494473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sz w:val="32"/>
                <w:szCs w:val="32"/>
              </w:rPr>
              <w:t xml:space="preserve"> </w:t>
            </w:r>
          </w:p>
          <w:p w14:paraId="7155FD7C" w14:textId="6C19CDCB" w:rsidR="00D777FB" w:rsidRPr="00BF669C" w:rsidRDefault="00D777FB" w:rsidP="00D777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300BF">
              <w:rPr>
                <w:rFonts w:ascii="Verdana" w:hAnsi="Verdana"/>
                <w:sz w:val="8"/>
                <w:szCs w:val="8"/>
              </w:rPr>
              <w:t xml:space="preserve">  </w:t>
            </w:r>
            <w:sdt>
              <w:sdtPr>
                <w:id w:val="-2047974913"/>
                <w:placeholder>
                  <w:docPart w:val="A5FB13457DED4775B02C74CBF2FFEE02"/>
                </w:placeholder>
              </w:sdtPr>
              <w:sdtEndPr/>
              <w:sdtContent>
                <w:sdt>
                  <w:sdtPr>
                    <w:rPr>
                      <w:sz w:val="32"/>
                      <w:szCs w:val="32"/>
                    </w:rPr>
                    <w:id w:val="527145072"/>
                    <w15:color w:val="008000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145" w:type="dxa"/>
          </w:tcPr>
          <w:p w14:paraId="0DC29823" w14:textId="7EF030B1" w:rsidR="00D777FB" w:rsidRPr="00BF669C" w:rsidRDefault="00D777FB" w:rsidP="00D777F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Type of Proposal  Select one</w:t>
            </w:r>
          </w:p>
          <w:p w14:paraId="40FCDD4D" w14:textId="77777777" w:rsidR="00D777FB" w:rsidRPr="00BF669C" w:rsidRDefault="00D777FB" w:rsidP="00D777F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5D0B2EDB" w14:textId="533E9406" w:rsidR="00D777FB" w:rsidRPr="00BF669C" w:rsidRDefault="00D777FB" w:rsidP="00D777F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Collaborative Status Select one</w:t>
            </w:r>
          </w:p>
        </w:tc>
        <w:tc>
          <w:tcPr>
            <w:tcW w:w="443" w:type="dxa"/>
            <w:gridSpan w:val="2"/>
          </w:tcPr>
          <w:p w14:paraId="11117A21" w14:textId="0FA40E78" w:rsidR="00D777FB" w:rsidRPr="00BF669C" w:rsidRDefault="00D777FB" w:rsidP="00D777FB">
            <w:pPr>
              <w:spacing w:before="0" w:after="0"/>
            </w:pPr>
            <w:r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7756" w:type="dxa"/>
            <w:gridSpan w:val="10"/>
          </w:tcPr>
          <w:p w14:paraId="6D8F47E1" w14:textId="4558BE32" w:rsidR="00D777FB" w:rsidRPr="00BF669C" w:rsidRDefault="00D777FB" w:rsidP="00D777FB">
            <w:pPr>
              <w:pStyle w:val="NoSpacing1"/>
              <w:rPr>
                <w:color w:val="auto"/>
              </w:rPr>
            </w:pPr>
          </w:p>
        </w:tc>
      </w:tr>
      <w:tr w:rsidR="00D777FB" w:rsidRPr="00BF669C" w14:paraId="57A594F8" w14:textId="77777777" w:rsidTr="00955639">
        <w:trPr>
          <w:trHeight w:val="359"/>
        </w:trPr>
        <w:sdt>
          <w:sdtPr>
            <w:rPr>
              <w:color w:val="auto"/>
            </w:rPr>
            <w:id w:val="103999179"/>
            <w:placeholder>
              <w:docPart w:val="6DEC4EA0DCE849A29F82184910045D25"/>
            </w:placeholder>
            <w:showingPlcHdr/>
          </w:sdtPr>
          <w:sdtEndPr/>
          <w:sdtContent>
            <w:tc>
              <w:tcPr>
                <w:tcW w:w="10790" w:type="dxa"/>
                <w:gridSpan w:val="15"/>
                <w:shd w:val="clear" w:color="auto" w:fill="F2F2F2" w:themeFill="background1" w:themeFillShade="F2"/>
              </w:tcPr>
              <w:p w14:paraId="2B3627E7" w14:textId="77777777" w:rsidR="00D777FB" w:rsidRPr="00BF669C" w:rsidRDefault="00D777FB" w:rsidP="00D777FB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4C8E20DF" w14:textId="77777777" w:rsidR="004E1F75" w:rsidRDefault="004E1F75"/>
    <w:p w14:paraId="3382AC49" w14:textId="03334B5A" w:rsidR="00E324EF" w:rsidRPr="00BF669C" w:rsidRDefault="00E324EF"/>
    <w:p w14:paraId="50E5D7FD" w14:textId="7758D266" w:rsidR="00364364" w:rsidRDefault="00364364" w:rsidP="008420B3">
      <w:pPr>
        <w:autoSpaceDE w:val="0"/>
        <w:autoSpaceDN w:val="0"/>
        <w:adjustRightInd w:val="0"/>
        <w:spacing w:before="80" w:after="0"/>
        <w:ind w:left="-360" w:right="-360"/>
        <w:jc w:val="right"/>
      </w:pPr>
    </w:p>
    <w:p w14:paraId="1C9BE665" w14:textId="77777777" w:rsidR="00364364" w:rsidRPr="00BF669C" w:rsidRDefault="00364364" w:rsidP="00364364">
      <w:pPr>
        <w:spacing w:before="0" w:after="0"/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0"/>
      </w:tblGrid>
      <w:tr w:rsidR="00BF669C" w:rsidRPr="00BF669C" w14:paraId="1E8DDFEE" w14:textId="77777777" w:rsidTr="004760F4">
        <w:trPr>
          <w:trHeight w:val="216"/>
        </w:trPr>
        <w:tc>
          <w:tcPr>
            <w:tcW w:w="10790" w:type="dxa"/>
            <w:shd w:val="clear" w:color="auto" w:fill="FFCD00"/>
            <w:vAlign w:val="bottom"/>
          </w:tcPr>
          <w:p w14:paraId="6ED939DE" w14:textId="51BC9FC7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Project summary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4237"/>
        <w:gridCol w:w="6018"/>
      </w:tblGrid>
      <w:tr w:rsidR="00BF669C" w:rsidRPr="00BF669C" w14:paraId="3AF79148" w14:textId="77777777" w:rsidTr="00A73E9E">
        <w:sdt>
          <w:sdtPr>
            <w:rPr>
              <w:sz w:val="32"/>
              <w:szCs w:val="32"/>
            </w:rPr>
            <w:id w:val="119032715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6764078E" w14:textId="77777777" w:rsidR="00515A7A" w:rsidRPr="00BF669C" w:rsidRDefault="00515A7A" w:rsidP="00831E9C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37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0382C11C" w14:textId="11D49420" w:rsidR="00515A7A" w:rsidRPr="00BF669C" w:rsidRDefault="00515A7A" w:rsidP="004C1488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One page, uploaded as required</w:t>
            </w:r>
          </w:p>
        </w:tc>
        <w:sdt>
          <w:sdtPr>
            <w:id w:val="1355997431"/>
            <w:placeholder>
              <w:docPart w:val="8E47D1C6AF1B49E8AC60BF2BB7F7AE4E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4A36FF93" w14:textId="77777777" w:rsidR="00515A7A" w:rsidRPr="00BF669C" w:rsidRDefault="00515A7A" w:rsidP="00831E9C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2286"/>
        <w:gridCol w:w="377"/>
        <w:gridCol w:w="2615"/>
        <w:gridCol w:w="378"/>
        <w:gridCol w:w="4756"/>
      </w:tblGrid>
      <w:tr w:rsidR="00BF669C" w:rsidRPr="00BF669C" w14:paraId="57ED3A34" w14:textId="77777777" w:rsidTr="00955639">
        <w:trPr>
          <w:trHeight w:val="216"/>
        </w:trPr>
        <w:tc>
          <w:tcPr>
            <w:tcW w:w="10790" w:type="dxa"/>
            <w:gridSpan w:val="6"/>
            <w:shd w:val="clear" w:color="auto" w:fill="DDD9C3" w:themeFill="background2" w:themeFillShade="E6"/>
            <w:vAlign w:val="bottom"/>
          </w:tcPr>
          <w:p w14:paraId="79F57097" w14:textId="1C51025B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project description</w:t>
            </w:r>
          </w:p>
        </w:tc>
      </w:tr>
      <w:tr w:rsidR="00D20377" w:rsidRPr="00BF669C" w14:paraId="32FDD061" w14:textId="77777777" w:rsidTr="0006009C">
        <w:trPr>
          <w:trHeight w:val="3518"/>
        </w:trPr>
        <w:tc>
          <w:tcPr>
            <w:tcW w:w="378" w:type="dxa"/>
          </w:tcPr>
          <w:p w14:paraId="7DEBFF1C" w14:textId="77777777" w:rsidR="00D20377" w:rsidRDefault="00E2738B" w:rsidP="00DB1A1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9209833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20377" w:rsidRPr="00BF669C">
              <w:rPr>
                <w:sz w:val="32"/>
                <w:szCs w:val="32"/>
              </w:rPr>
              <w:t xml:space="preserve"> </w:t>
            </w:r>
          </w:p>
          <w:p w14:paraId="59546A09" w14:textId="77777777" w:rsidR="00D20377" w:rsidRDefault="00E2738B" w:rsidP="00DB1A1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918419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20377" w:rsidRPr="00BF669C">
              <w:rPr>
                <w:sz w:val="32"/>
                <w:szCs w:val="32"/>
              </w:rPr>
              <w:t xml:space="preserve"> </w:t>
            </w:r>
          </w:p>
          <w:p w14:paraId="56743660" w14:textId="7A55BF01" w:rsidR="00241003" w:rsidRPr="002C36DE" w:rsidRDefault="00E2738B" w:rsidP="00241003">
            <w:pPr>
              <w:rPr>
                <w:sz w:val="16"/>
                <w:szCs w:val="16"/>
              </w:rPr>
            </w:pPr>
            <w:sdt>
              <w:sdtPr>
                <w:rPr>
                  <w:sz w:val="32"/>
                  <w:szCs w:val="32"/>
                </w:rPr>
                <w:id w:val="-146041564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41003" w:rsidRPr="002C36DE">
              <w:rPr>
                <w:sz w:val="16"/>
                <w:szCs w:val="16"/>
              </w:rPr>
              <w:t xml:space="preserve"> </w:t>
            </w:r>
          </w:p>
          <w:p w14:paraId="7CE1C327" w14:textId="77777777" w:rsidR="00D20377" w:rsidRDefault="00E2738B" w:rsidP="0024100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3523805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100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72F4F000" w14:textId="77777777" w:rsidR="00133E60" w:rsidRPr="00133E60" w:rsidRDefault="00133E60" w:rsidP="00241003">
            <w:pPr>
              <w:rPr>
                <w:sz w:val="40"/>
                <w:szCs w:val="40"/>
              </w:rPr>
            </w:pPr>
          </w:p>
          <w:p w14:paraId="18CA4886" w14:textId="3C299167" w:rsidR="00133E60" w:rsidRPr="00BF669C" w:rsidRDefault="00E2738B" w:rsidP="0024100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93455767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33E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278" w:type="dxa"/>
            <w:gridSpan w:val="3"/>
          </w:tcPr>
          <w:p w14:paraId="234D01EA" w14:textId="77777777" w:rsidR="00D20377" w:rsidRPr="00BF669C" w:rsidRDefault="00D20377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5C4F418D" w14:textId="2643458F" w:rsidR="00D20377" w:rsidRDefault="00D20377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15 pages, unless otherwise indicated in FOA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7DD0375E" w14:textId="77777777" w:rsidR="00133E60" w:rsidRPr="00BF669C" w:rsidRDefault="00133E60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792AC5D" w14:textId="77777777" w:rsidR="00D20377" w:rsidRPr="00BF669C" w:rsidRDefault="00D20377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00EB6C71" w14:textId="77777777" w:rsidR="00D20377" w:rsidRPr="00BF669C" w:rsidRDefault="00D20377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graphics/figures/charts uploaded ok and within margins, caption are readable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62ABD9CE" w14:textId="77777777" w:rsidR="00D20377" w:rsidRPr="00BF669C" w:rsidRDefault="00D20377" w:rsidP="00DB1A1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481224AD" w14:textId="77777777" w:rsidR="00241003" w:rsidRPr="00241003" w:rsidRDefault="00241003" w:rsidP="00DB1A1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70BFCA6C" w14:textId="0C0C1F1C" w:rsidR="00D20377" w:rsidRDefault="00D20377" w:rsidP="00DB1A1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No URLs</w:t>
            </w:r>
          </w:p>
          <w:p w14:paraId="1C63DEB7" w14:textId="77777777" w:rsidR="00241003" w:rsidRDefault="00241003" w:rsidP="00DB1A1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69CA5B1" w14:textId="77777777" w:rsidR="00241003" w:rsidRDefault="00241003" w:rsidP="00DB1A1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describes an integrated path that will lead to a successful career as an outstanding researcher and educator</w:t>
            </w:r>
          </w:p>
          <w:p w14:paraId="24239018" w14:textId="77777777" w:rsidR="008B2110" w:rsidRDefault="008B2110" w:rsidP="00DB1A1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5CF9ADC" w14:textId="4FC430D0" w:rsidR="008B2110" w:rsidRPr="00133E60" w:rsidRDefault="008B2110" w:rsidP="0006009C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2110">
              <w:rPr>
                <w:rFonts w:cstheme="minorHAnsi"/>
                <w:sz w:val="20"/>
                <w:szCs w:val="20"/>
              </w:rPr>
              <w:t>A description of the proposed research project, including preliminary supporting data where</w:t>
            </w:r>
            <w:r w:rsidR="00133E60">
              <w:rPr>
                <w:rFonts w:cstheme="minorHAnsi"/>
                <w:sz w:val="20"/>
                <w:szCs w:val="20"/>
              </w:rPr>
              <w:t xml:space="preserve"> </w:t>
            </w:r>
            <w:r w:rsidRPr="008B2110">
              <w:rPr>
                <w:rFonts w:cstheme="minorHAnsi"/>
                <w:sz w:val="20"/>
                <w:szCs w:val="20"/>
              </w:rPr>
              <w:t>appropriate, specific objectives, methods and procedures to be used, and expected significance</w:t>
            </w:r>
            <w:r w:rsidR="0006009C">
              <w:rPr>
                <w:rFonts w:cstheme="minorHAnsi"/>
                <w:sz w:val="20"/>
                <w:szCs w:val="20"/>
              </w:rPr>
              <w:t xml:space="preserve"> </w:t>
            </w:r>
            <w:r w:rsidRPr="008B2110">
              <w:rPr>
                <w:rFonts w:cstheme="minorHAnsi"/>
                <w:sz w:val="20"/>
                <w:szCs w:val="20"/>
              </w:rPr>
              <w:t>of the results</w:t>
            </w:r>
          </w:p>
        </w:tc>
        <w:tc>
          <w:tcPr>
            <w:tcW w:w="378" w:type="dxa"/>
          </w:tcPr>
          <w:p w14:paraId="3874EC39" w14:textId="77777777" w:rsidR="00D20377" w:rsidRDefault="00E2738B" w:rsidP="00DB1A1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9236555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81074CF" w14:textId="77777777" w:rsidR="00D20377" w:rsidRDefault="00E2738B" w:rsidP="00DB1A1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039819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20377" w:rsidRPr="00BF669C">
              <w:rPr>
                <w:sz w:val="32"/>
                <w:szCs w:val="32"/>
              </w:rPr>
              <w:t xml:space="preserve"> </w:t>
            </w:r>
          </w:p>
          <w:p w14:paraId="74B2EA48" w14:textId="77777777" w:rsidR="00D20377" w:rsidRDefault="00E2738B" w:rsidP="00DB1A1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7462806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33E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1A4E9DF2" w14:textId="77777777" w:rsidR="0006009C" w:rsidRPr="00133E60" w:rsidRDefault="0006009C" w:rsidP="0006009C">
            <w:pPr>
              <w:rPr>
                <w:sz w:val="40"/>
                <w:szCs w:val="40"/>
              </w:rPr>
            </w:pPr>
          </w:p>
          <w:p w14:paraId="550DF9DF" w14:textId="77777777" w:rsidR="0006009C" w:rsidRDefault="00E2738B" w:rsidP="0006009C">
            <w:pPr>
              <w:rPr>
                <w:sz w:val="40"/>
                <w:szCs w:val="40"/>
              </w:rPr>
            </w:pPr>
            <w:sdt>
              <w:sdtPr>
                <w:rPr>
                  <w:sz w:val="32"/>
                  <w:szCs w:val="32"/>
                </w:rPr>
                <w:id w:val="49738952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600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6009C" w:rsidRPr="00133E60">
              <w:rPr>
                <w:sz w:val="40"/>
                <w:szCs w:val="40"/>
              </w:rPr>
              <w:t xml:space="preserve"> </w:t>
            </w:r>
          </w:p>
          <w:p w14:paraId="1437B941" w14:textId="77777777" w:rsidR="0006009C" w:rsidRPr="00D52458" w:rsidRDefault="0006009C" w:rsidP="0006009C">
            <w:pPr>
              <w:rPr>
                <w:sz w:val="24"/>
              </w:rPr>
            </w:pPr>
          </w:p>
          <w:p w14:paraId="52E3F119" w14:textId="38CAB2E7" w:rsidR="00133E60" w:rsidRPr="00BF669C" w:rsidRDefault="00E2738B" w:rsidP="0006009C">
            <w:sdt>
              <w:sdtPr>
                <w:rPr>
                  <w:sz w:val="32"/>
                  <w:szCs w:val="32"/>
                </w:rPr>
                <w:id w:val="-171356357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600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756" w:type="dxa"/>
          </w:tcPr>
          <w:p w14:paraId="0DA5312A" w14:textId="77777777" w:rsidR="00D20377" w:rsidRPr="00085A09" w:rsidRDefault="00D20377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55BCD03" w14:textId="7B598699" w:rsidR="00D20377" w:rsidRPr="00085A09" w:rsidRDefault="00D20377" w:rsidP="00DB1A1B">
            <w:pPr>
              <w:pStyle w:val="Default"/>
              <w:rPr>
                <w:color w:val="auto"/>
                <w:sz w:val="32"/>
                <w:szCs w:val="32"/>
              </w:rPr>
            </w:pP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Section labeled as Broader </w:t>
            </w:r>
            <w:r w:rsidR="00241003">
              <w:rPr>
                <w:rFonts w:ascii="Arial" w:hAnsi="Arial" w:cs="Arial"/>
                <w:color w:val="auto"/>
                <w:sz w:val="20"/>
                <w:szCs w:val="20"/>
              </w:rPr>
              <w:t>Impacts</w:t>
            </w:r>
            <w:r w:rsidR="008B2110">
              <w:rPr>
                <w:rFonts w:ascii="Arial" w:hAnsi="Arial" w:cs="Arial"/>
                <w:color w:val="auto"/>
                <w:sz w:val="20"/>
                <w:szCs w:val="20"/>
              </w:rPr>
              <w:t xml:space="preserve"> and includes impacts other than educational activities</w:t>
            </w:r>
          </w:p>
          <w:p w14:paraId="7DD49AC4" w14:textId="77777777" w:rsidR="00D20377" w:rsidRPr="00085A09" w:rsidRDefault="00D20377" w:rsidP="00DB1A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042579F" w14:textId="7757054E" w:rsidR="00D20377" w:rsidRPr="00D20377" w:rsidRDefault="00D20377" w:rsidP="00DB1A1B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  <w:r w:rsidRPr="00D2037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labeled as Intellectual Merit </w:t>
            </w:r>
          </w:p>
          <w:p w14:paraId="65725432" w14:textId="77777777" w:rsidR="00D20377" w:rsidRPr="00085A09" w:rsidRDefault="00D20377" w:rsidP="00DB1A1B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Explanation/justification of funding to an IBC or foreign organization (through subaward or consultant arrangement) is included</w:t>
            </w:r>
          </w:p>
          <w:p w14:paraId="0BFEB545" w14:textId="77777777" w:rsidR="00D20377" w:rsidRPr="00133E60" w:rsidRDefault="00D20377" w:rsidP="00DB1A1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6D8F94" w14:textId="6CDE6D73" w:rsidR="008B2110" w:rsidRPr="00133E60" w:rsidRDefault="00133E60" w:rsidP="00DB1A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B2110" w:rsidRPr="00133E60">
              <w:rPr>
                <w:rFonts w:asciiTheme="minorHAnsi" w:hAnsiTheme="minorHAnsi" w:cstheme="minorHAnsi"/>
                <w:sz w:val="20"/>
                <w:szCs w:val="20"/>
              </w:rPr>
              <w:t xml:space="preserve"> description of the proposed educational activities and their intended impact</w:t>
            </w:r>
          </w:p>
          <w:p w14:paraId="3FE3CB6A" w14:textId="77777777" w:rsidR="008B2110" w:rsidRPr="00133E60" w:rsidRDefault="008B2110" w:rsidP="00DB1A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4E764" w14:textId="0A6167A5" w:rsidR="008B2110" w:rsidRPr="00085A09" w:rsidRDefault="00133E60" w:rsidP="00DB1A1B">
            <w:pPr>
              <w:pStyle w:val="Default"/>
              <w:rPr>
                <w:color w:val="aut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B2110" w:rsidRPr="00133E60">
              <w:rPr>
                <w:rFonts w:asciiTheme="minorHAnsi" w:hAnsiTheme="minorHAnsi" w:cstheme="minorHAnsi"/>
                <w:sz w:val="20"/>
                <w:szCs w:val="20"/>
              </w:rPr>
              <w:t xml:space="preserve"> description of how the research and educational activities are integrated or synergistic;</w:t>
            </w:r>
          </w:p>
        </w:tc>
      </w:tr>
      <w:tr w:rsidR="004D6146" w:rsidRPr="00BF669C" w14:paraId="3B9143B6" w14:textId="77777777" w:rsidTr="00831E9C">
        <w:trPr>
          <w:trHeight w:val="359"/>
        </w:trPr>
        <w:tc>
          <w:tcPr>
            <w:tcW w:w="10790" w:type="dxa"/>
            <w:gridSpan w:val="6"/>
          </w:tcPr>
          <w:p w14:paraId="7EABA2CC" w14:textId="6003E94A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Results from Prior NSF Support</w:t>
            </w:r>
          </w:p>
          <w:p w14:paraId="450A69FF" w14:textId="4872BED7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(current funding, OR end date in last 5 years)</w:t>
            </w:r>
          </w:p>
        </w:tc>
      </w:tr>
      <w:tr w:rsidR="00AD731D" w:rsidRPr="00BF669C" w14:paraId="7267BDEE" w14:textId="77777777" w:rsidTr="00833036">
        <w:trPr>
          <w:trHeight w:val="359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14:paraId="0DDE8EC7" w14:textId="77777777" w:rsidR="00165F8F" w:rsidRDefault="00833036" w:rsidP="008330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36">
              <w:rPr>
                <w:rFonts w:ascii="Arial" w:hAnsi="Arial" w:cs="Arial"/>
                <w:color w:val="auto"/>
                <w:sz w:val="20"/>
                <w:szCs w:val="20"/>
              </w:rPr>
              <w:t xml:space="preserve">PI: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PI \h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192"/>
            </w:tblGrid>
            <w:tr w:rsidR="00165F8F" w:rsidRPr="005236C9" w14:paraId="3EF30749" w14:textId="77777777" w:rsidTr="00415AE6">
              <w:trPr>
                <w:trHeight w:val="360"/>
              </w:trPr>
              <w:tc>
                <w:tcPr>
                  <w:tcW w:w="2679" w:type="dxa"/>
                  <w:vAlign w:val="center"/>
                </w:tcPr>
                <w:p w14:paraId="16726E02" w14:textId="0C6B5D14" w:rsidR="00165F8F" w:rsidRPr="005236C9" w:rsidRDefault="00165F8F" w:rsidP="00415AE6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728628DD" w14:textId="77777777" w:rsidR="00165F8F" w:rsidRPr="00165F8F" w:rsidRDefault="00833036" w:rsidP="00833036">
            <w:pPr>
              <w:pStyle w:val="Default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CoPI \h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\* MERGEFORMAT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192"/>
            </w:tblGrid>
            <w:tr w:rsidR="00165F8F" w:rsidRPr="005236C9" w14:paraId="45D42DE1" w14:textId="77777777" w:rsidTr="00165F8F">
              <w:trPr>
                <w:trHeight w:val="360"/>
              </w:trPr>
              <w:tc>
                <w:tcPr>
                  <w:tcW w:w="3332" w:type="dxa"/>
                </w:tcPr>
                <w:p w14:paraId="311676B1" w14:textId="77F0F8D0" w:rsidR="00165F8F" w:rsidRPr="005236C9" w:rsidRDefault="00165F8F" w:rsidP="00415AE6">
                  <w:pPr>
                    <w:ind w:left="113" w:right="113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CO-PIs are not allowed for CAREER</w:t>
                  </w:r>
                </w:p>
              </w:tc>
            </w:tr>
          </w:tbl>
          <w:p w14:paraId="69F18AD3" w14:textId="4D7420AE" w:rsidR="00AD731D" w:rsidRPr="00833036" w:rsidRDefault="00833036" w:rsidP="00833036">
            <w:pPr>
              <w:pStyle w:val="Default"/>
              <w:rPr>
                <w:rFonts w:ascii="Arial" w:hAnsi="Arial" w:cs="Arial"/>
                <w:color w:val="auto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F669C" w:rsidRPr="00BF669C" w14:paraId="0EA194C5" w14:textId="77777777" w:rsidTr="00133E60">
        <w:trPr>
          <w:trHeight w:val="359"/>
        </w:trPr>
        <w:tc>
          <w:tcPr>
            <w:tcW w:w="378" w:type="dxa"/>
          </w:tcPr>
          <w:p w14:paraId="5DDFD02D" w14:textId="1A7484C6" w:rsidR="005B32B7" w:rsidRPr="00BF669C" w:rsidRDefault="00E2738B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87794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sz w:val="32"/>
                <w:szCs w:val="32"/>
              </w:rPr>
              <w:t xml:space="preserve"> </w:t>
            </w:r>
          </w:p>
          <w:p w14:paraId="35ADBE4D" w14:textId="77777777" w:rsidR="005B32B7" w:rsidRPr="00BF669C" w:rsidRDefault="005B32B7" w:rsidP="00831E9C">
            <w:pPr>
              <w:rPr>
                <w:sz w:val="32"/>
                <w:szCs w:val="32"/>
              </w:rPr>
            </w:pPr>
          </w:p>
          <w:p w14:paraId="1D4B8338" w14:textId="3186221B" w:rsidR="005B32B7" w:rsidRPr="00BF669C" w:rsidRDefault="00E2738B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215994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sz w:val="32"/>
                <w:szCs w:val="32"/>
              </w:rPr>
              <w:t xml:space="preserve"> </w:t>
            </w:r>
          </w:p>
          <w:p w14:paraId="288B6332" w14:textId="77777777" w:rsidR="005B32B7" w:rsidRPr="00BF669C" w:rsidRDefault="005B32B7" w:rsidP="00831E9C">
            <w:pPr>
              <w:rPr>
                <w:sz w:val="32"/>
                <w:szCs w:val="32"/>
              </w:rPr>
            </w:pPr>
          </w:p>
          <w:p w14:paraId="3364E214" w14:textId="140689D2" w:rsidR="004D6146" w:rsidRPr="00BF669C" w:rsidRDefault="004D6146" w:rsidP="00831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23216BB9" w14:textId="77777777" w:rsidR="005B32B7" w:rsidRPr="00BF669C" w:rsidRDefault="005B32B7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041E6F7" w14:textId="651CF64A" w:rsidR="004D6146" w:rsidRPr="00BF669C" w:rsidRDefault="004D6146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No more than 5 pages total</w:t>
            </w:r>
          </w:p>
          <w:p w14:paraId="03022799" w14:textId="77777777" w:rsidR="005B32B7" w:rsidRPr="00BF669C" w:rsidRDefault="005B32B7" w:rsidP="00831E9C">
            <w:pPr>
              <w:pStyle w:val="Default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  <w:p w14:paraId="19AD59CA" w14:textId="7ABB7E6A" w:rsidR="004D6146" w:rsidRPr="00BF669C" w:rsidRDefault="00241003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Statement included </w:t>
            </w:r>
            <w:r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Pr="00BF669C">
              <w:rPr>
                <w:rFonts w:ascii="Arial" w:hAnsi="Arial" w:cs="Arial"/>
                <w:sz w:val="20"/>
                <w:szCs w:val="20"/>
              </w:rPr>
              <w:t>PI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69C">
              <w:rPr>
                <w:rFonts w:ascii="Arial" w:hAnsi="Arial" w:cs="Arial"/>
                <w:sz w:val="20"/>
                <w:szCs w:val="20"/>
              </w:rPr>
              <w:t>doesn’t have prior results</w:t>
            </w:r>
          </w:p>
          <w:p w14:paraId="2A5A5248" w14:textId="77777777" w:rsidR="004D6146" w:rsidRPr="00BF669C" w:rsidRDefault="004D6146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472DB3D" w14:textId="77777777" w:rsidR="005B32B7" w:rsidRPr="00BF669C" w:rsidRDefault="005B32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6135AF6" w14:textId="5743D060" w:rsidR="004D6146" w:rsidRPr="00BF669C" w:rsidRDefault="004D6146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</w:tcPr>
          <w:p w14:paraId="0F958229" w14:textId="08821073" w:rsidR="004D6146" w:rsidRPr="00BF669C" w:rsidRDefault="004D6146" w:rsidP="00831E9C">
            <w:pPr>
              <w:spacing w:before="0" w:after="0"/>
            </w:pPr>
            <w:r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7749" w:type="dxa"/>
            <w:gridSpan w:val="3"/>
          </w:tcPr>
          <w:p w14:paraId="49C63ECD" w14:textId="7D35ED14" w:rsidR="004D6146" w:rsidRPr="00BF669C" w:rsidRDefault="00E2738B" w:rsidP="004D6146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94737841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Title</w:t>
            </w:r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</w:t>
            </w:r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sdt>
              <w:sdtPr>
                <w:rPr>
                  <w:color w:val="auto"/>
                  <w:sz w:val="32"/>
                  <w:szCs w:val="32"/>
                </w:rPr>
                <w:id w:val="8013442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NSF award #, amount, project start and end dates</w:t>
            </w:r>
          </w:p>
          <w:p w14:paraId="15FDC07D" w14:textId="77777777" w:rsidR="004D6146" w:rsidRPr="00BF669C" w:rsidRDefault="004D6146" w:rsidP="004D6146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Separate, labeled sections for: </w:t>
            </w:r>
            <w:sdt>
              <w:sdtPr>
                <w:rPr>
                  <w:color w:val="auto"/>
                  <w:sz w:val="32"/>
                  <w:szCs w:val="32"/>
                </w:rPr>
                <w:id w:val="20666792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color w:val="auto"/>
              </w:rPr>
              <w:t xml:space="preserve"> Intellectual Merit  </w:t>
            </w:r>
            <w:sdt>
              <w:sdtPr>
                <w:rPr>
                  <w:color w:val="auto"/>
                  <w:sz w:val="32"/>
                  <w:szCs w:val="32"/>
                </w:rPr>
                <w:id w:val="-3774720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color w:val="auto"/>
              </w:rPr>
              <w:t xml:space="preserve"> Broader Impacts</w:t>
            </w:r>
          </w:p>
          <w:p w14:paraId="7782FFC6" w14:textId="77777777" w:rsidR="00645F34" w:rsidRDefault="00E2738B" w:rsidP="004D61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90395837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color w:val="auto"/>
              </w:rPr>
              <w:t xml:space="preserve">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List of all publications resulting from the award, with a complete bibliographic</w:t>
            </w:r>
          </w:p>
          <w:p w14:paraId="3EC10519" w14:textId="77777777" w:rsidR="00F50043" w:rsidRDefault="00645F34" w:rsidP="00F500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citation,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may be in references</w:t>
            </w:r>
            <w:r w:rsidR="00F500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If none, then </w:t>
            </w:r>
            <w:r w:rsidR="00F50043" w:rsidRPr="00E137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“</w:t>
            </w:r>
            <w:r w:rsidR="00F50043" w:rsidRPr="00E13798">
              <w:rPr>
                <w:rFonts w:asciiTheme="minorHAnsi" w:hAnsiTheme="minorHAnsi" w:cstheme="minorHAnsi"/>
                <w:sz w:val="20"/>
                <w:szCs w:val="20"/>
              </w:rPr>
              <w:t>No publications were produced under</w:t>
            </w:r>
          </w:p>
          <w:p w14:paraId="4AC8F688" w14:textId="58B687C5" w:rsidR="00F50043" w:rsidRPr="00E13798" w:rsidRDefault="00F50043" w:rsidP="00F5004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E13798">
              <w:rPr>
                <w:rFonts w:asciiTheme="minorHAnsi" w:hAnsiTheme="minorHAnsi" w:cstheme="minorHAnsi"/>
                <w:sz w:val="20"/>
                <w:szCs w:val="20"/>
              </w:rPr>
              <w:t xml:space="preserve"> this award.</w:t>
            </w:r>
            <w:r w:rsidRPr="00E137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</w:t>
            </w:r>
          </w:p>
          <w:p w14:paraId="369D64F3" w14:textId="77777777" w:rsidR="00645F34" w:rsidRDefault="00E2738B" w:rsidP="005B32B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92090513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color w:val="auto"/>
              </w:rPr>
              <w:t xml:space="preserve"> </w:t>
            </w:r>
            <w:r w:rsidR="005B32B7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Evidence of research products/availability, including data, pubs, samples,</w:t>
            </w:r>
          </w:p>
          <w:p w14:paraId="1A960DDF" w14:textId="1764A0A6" w:rsidR="005B32B7" w:rsidRPr="00BF669C" w:rsidRDefault="00645F34" w:rsidP="005B32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</w:t>
            </w:r>
            <w:r w:rsidR="005B32B7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collections, </w:t>
            </w:r>
          </w:p>
          <w:p w14:paraId="048922B3" w14:textId="1A0BDC21" w:rsidR="004D6146" w:rsidRPr="00BF669C" w:rsidRDefault="00E2738B" w:rsidP="005B32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947883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color w:val="auto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For renewals, description of relation of completed work to proposed work </w:t>
            </w:r>
            <w:r w:rsidR="005B32B7" w:rsidRPr="00BF669C">
              <w:rPr>
                <w:color w:val="auto"/>
              </w:rPr>
              <w:t xml:space="preserve"> </w:t>
            </w:r>
          </w:p>
        </w:tc>
      </w:tr>
      <w:tr w:rsidR="005B32B7" w:rsidRPr="00BF669C" w14:paraId="54B46D5A" w14:textId="77777777" w:rsidTr="00831E9C">
        <w:trPr>
          <w:trHeight w:val="359"/>
        </w:trPr>
        <w:sdt>
          <w:sdtPr>
            <w:rPr>
              <w:color w:val="auto"/>
            </w:rPr>
            <w:id w:val="-616908984"/>
            <w:placeholder>
              <w:docPart w:val="873699DA3FE44FAA8102934C15F42451"/>
            </w:placeholder>
            <w:showingPlcHdr/>
          </w:sdtPr>
          <w:sdtEndPr/>
          <w:sdtContent>
            <w:tc>
              <w:tcPr>
                <w:tcW w:w="10790" w:type="dxa"/>
                <w:gridSpan w:val="6"/>
                <w:shd w:val="clear" w:color="auto" w:fill="F2F2F2" w:themeFill="background1" w:themeFillShade="F2"/>
              </w:tcPr>
              <w:p w14:paraId="4DB931B3" w14:textId="77777777" w:rsidR="005B32B7" w:rsidRPr="00BF669C" w:rsidRDefault="005B32B7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17088DE2" w14:textId="77777777" w:rsidTr="004760F4">
        <w:trPr>
          <w:trHeight w:val="216"/>
        </w:trPr>
        <w:tc>
          <w:tcPr>
            <w:tcW w:w="10790" w:type="dxa"/>
            <w:gridSpan w:val="6"/>
            <w:shd w:val="clear" w:color="auto" w:fill="FFCD00"/>
            <w:vAlign w:val="bottom"/>
          </w:tcPr>
          <w:p w14:paraId="6721CED4" w14:textId="26317260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references cited</w:t>
            </w:r>
          </w:p>
        </w:tc>
      </w:tr>
      <w:tr w:rsidR="00BF669C" w:rsidRPr="00BF669C" w14:paraId="73D34936" w14:textId="77777777" w:rsidTr="003519EE">
        <w:trPr>
          <w:trHeight w:val="359"/>
        </w:trPr>
        <w:tc>
          <w:tcPr>
            <w:tcW w:w="378" w:type="dxa"/>
          </w:tcPr>
          <w:p w14:paraId="2DA35406" w14:textId="556FD0B2" w:rsidR="005B32B7" w:rsidRPr="00BF669C" w:rsidRDefault="00E2738B" w:rsidP="00B1254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1618244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5621090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412" w:type="dxa"/>
            <w:gridSpan w:val="5"/>
          </w:tcPr>
          <w:p w14:paraId="4F8CB348" w14:textId="77777777" w:rsidR="00B1254C" w:rsidRPr="00BF669C" w:rsidRDefault="00B1254C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8"/>
                <w:szCs w:val="8"/>
              </w:rPr>
            </w:pPr>
          </w:p>
          <w:p w14:paraId="33C948A5" w14:textId="3B7C3DF8" w:rsidR="00B1254C" w:rsidRPr="00BF669C" w:rsidRDefault="005B32B7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All author names listed, fully written out (i.e. no “et al”) and in order as they appear</w:t>
            </w:r>
          </w:p>
          <w:p w14:paraId="28621C73" w14:textId="77777777" w:rsidR="00B1254C" w:rsidRPr="00BF669C" w:rsidRDefault="00B1254C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7C60A1F3" w14:textId="611E7A7B" w:rsidR="005B32B7" w:rsidRPr="00BF669C" w:rsidRDefault="005B32B7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Article/journal title, book title, vol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>ume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 number, start/end page numbers, year of publication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URLs 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okay </w:t>
            </w:r>
          </w:p>
          <w:p w14:paraId="21A2D1CD" w14:textId="77777777" w:rsidR="005B32B7" w:rsidRPr="00BF669C" w:rsidRDefault="005B32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7E576695" w14:textId="4FAB3966" w:rsidR="005B32B7" w:rsidRPr="00BF669C" w:rsidRDefault="005B32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7B2022" w14:textId="6C8CA78B" w:rsidR="0006009C" w:rsidRDefault="0006009C"/>
    <w:p w14:paraId="6B046E9D" w14:textId="24146543" w:rsidR="0006009C" w:rsidRDefault="0006009C"/>
    <w:p w14:paraId="3D7D884B" w14:textId="13E26DA1" w:rsidR="0006009C" w:rsidRDefault="0006009C"/>
    <w:p w14:paraId="70947ECB" w14:textId="0BD132A0" w:rsidR="0006009C" w:rsidRDefault="0006009C"/>
    <w:p w14:paraId="738FE7C8" w14:textId="72BBE4AE" w:rsidR="0006009C" w:rsidRDefault="0006009C"/>
    <w:p w14:paraId="2D40DF53" w14:textId="2CC42D39" w:rsidR="0006009C" w:rsidRDefault="0006009C"/>
    <w:p w14:paraId="7D07B4C7" w14:textId="2BAF24AA" w:rsidR="0006009C" w:rsidRDefault="0006009C"/>
    <w:p w14:paraId="791E56A9" w14:textId="1BEF877C" w:rsidR="0006009C" w:rsidRDefault="0006009C"/>
    <w:p w14:paraId="4F2D5DB6" w14:textId="1A70FBC4" w:rsidR="0006009C" w:rsidRDefault="0006009C"/>
    <w:p w14:paraId="7B775036" w14:textId="2B4D28CC" w:rsidR="0006009C" w:rsidRDefault="0006009C"/>
    <w:p w14:paraId="4A22D348" w14:textId="35103B56" w:rsidR="0006009C" w:rsidRDefault="0006009C"/>
    <w:p w14:paraId="4AC12556" w14:textId="77777777" w:rsidR="0006009C" w:rsidRDefault="0006009C"/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161"/>
        <w:gridCol w:w="4847"/>
        <w:gridCol w:w="185"/>
        <w:gridCol w:w="278"/>
        <w:gridCol w:w="100"/>
        <w:gridCol w:w="4841"/>
      </w:tblGrid>
      <w:tr w:rsidR="00BF669C" w:rsidRPr="00BF669C" w14:paraId="0BF8CFBE" w14:textId="77777777" w:rsidTr="004760F4">
        <w:trPr>
          <w:trHeight w:val="216"/>
        </w:trPr>
        <w:tc>
          <w:tcPr>
            <w:tcW w:w="10790" w:type="dxa"/>
            <w:gridSpan w:val="7"/>
            <w:shd w:val="clear" w:color="auto" w:fill="FFCD00"/>
            <w:vAlign w:val="bottom"/>
          </w:tcPr>
          <w:p w14:paraId="46B43F9A" w14:textId="2CF57034" w:rsidR="00D11CE3" w:rsidRPr="00BF669C" w:rsidRDefault="00C6463E" w:rsidP="0006009C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lastRenderedPageBreak/>
              <w:t>budget</w:t>
            </w:r>
            <w:r w:rsidR="00D11CE3" w:rsidRPr="00BF669C">
              <w:rPr>
                <w:rFonts w:ascii="Verdana" w:hAnsi="Verdana"/>
              </w:rPr>
              <w:t xml:space="preserve"> </w:t>
            </w:r>
          </w:p>
        </w:tc>
      </w:tr>
      <w:tr w:rsidR="007E11AA" w:rsidRPr="00BF669C" w14:paraId="27269DE1" w14:textId="77777777" w:rsidTr="007E11AA">
        <w:trPr>
          <w:trHeight w:val="359"/>
        </w:trPr>
        <w:tc>
          <w:tcPr>
            <w:tcW w:w="539" w:type="dxa"/>
            <w:gridSpan w:val="2"/>
          </w:tcPr>
          <w:p w14:paraId="0C8A6648" w14:textId="77777777" w:rsidR="007E11AA" w:rsidRPr="00BF669C" w:rsidRDefault="00E2738B" w:rsidP="00A1745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9424506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11A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E11AA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41050316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11A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E11AA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35300876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11A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032" w:type="dxa"/>
            <w:gridSpan w:val="2"/>
          </w:tcPr>
          <w:p w14:paraId="34828D0F" w14:textId="77777777" w:rsidR="007E11AA" w:rsidRPr="00BF669C" w:rsidRDefault="007E11AA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0F6A3512" w14:textId="77777777" w:rsidR="007E11AA" w:rsidRPr="00BF669C" w:rsidRDefault="007E11AA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specifics for allowed costs</w:t>
            </w:r>
          </w:p>
          <w:p w14:paraId="7882A4FD" w14:textId="77777777" w:rsidR="007E11AA" w:rsidRPr="00BF669C" w:rsidRDefault="007E11AA" w:rsidP="00A17458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4700799E" w14:textId="77777777" w:rsidR="007E11AA" w:rsidRDefault="007E11AA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minimum/maximum, both yearly and overall</w:t>
            </w:r>
          </w:p>
          <w:p w14:paraId="7846780A" w14:textId="77777777" w:rsidR="007E11AA" w:rsidRDefault="007E11AA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2780913" w14:textId="77777777" w:rsidR="007E11AA" w:rsidRPr="00BF669C" w:rsidRDefault="007E11AA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Support costs do NOT include anything that will be secured through a service agreement/contract (venue rental, catering, supplies, etc.)</w:t>
            </w:r>
          </w:p>
        </w:tc>
        <w:tc>
          <w:tcPr>
            <w:tcW w:w="378" w:type="dxa"/>
            <w:gridSpan w:val="2"/>
          </w:tcPr>
          <w:p w14:paraId="1200F80B" w14:textId="77777777" w:rsidR="007E11AA" w:rsidRDefault="00E2738B" w:rsidP="00A1745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90275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11A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E11AA" w:rsidRPr="00BF669C">
              <w:rPr>
                <w:sz w:val="32"/>
                <w:szCs w:val="32"/>
              </w:rPr>
              <w:t xml:space="preserve"> </w:t>
            </w:r>
          </w:p>
          <w:p w14:paraId="4A38852D" w14:textId="77777777" w:rsidR="007E11AA" w:rsidRPr="004576B7" w:rsidRDefault="007E11AA" w:rsidP="00A17458">
            <w:pPr>
              <w:rPr>
                <w:sz w:val="2"/>
                <w:szCs w:val="2"/>
              </w:rPr>
            </w:pPr>
          </w:p>
          <w:p w14:paraId="7559FE9D" w14:textId="77777777" w:rsidR="007E11AA" w:rsidRDefault="00E2738B" w:rsidP="00A1745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23990157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11A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E11AA" w:rsidRPr="00BF669C">
              <w:rPr>
                <w:sz w:val="32"/>
                <w:szCs w:val="32"/>
              </w:rPr>
              <w:t xml:space="preserve"> </w:t>
            </w:r>
          </w:p>
          <w:p w14:paraId="1889C320" w14:textId="77777777" w:rsidR="007E11AA" w:rsidRPr="00BF669C" w:rsidRDefault="00E2738B" w:rsidP="00A17458">
            <w:sdt>
              <w:sdtPr>
                <w:rPr>
                  <w:sz w:val="32"/>
                  <w:szCs w:val="32"/>
                </w:rPr>
                <w:id w:val="19292256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11A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841" w:type="dxa"/>
          </w:tcPr>
          <w:p w14:paraId="780F604A" w14:textId="77777777" w:rsidR="007E11AA" w:rsidRPr="004576B7" w:rsidRDefault="007E11AA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00EDE388" w14:textId="77777777" w:rsidR="007E11AA" w:rsidRPr="00BF669C" w:rsidRDefault="007E11AA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Contracts for the purpose of obtaining goods/services for the proposer’s use are in ODC – Other</w:t>
            </w:r>
          </w:p>
          <w:p w14:paraId="413E9A91" w14:textId="77777777" w:rsidR="007E11AA" w:rsidRPr="00BF669C" w:rsidRDefault="007E11AA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19BC956E" w14:textId="77777777" w:rsidR="007E11AA" w:rsidRPr="00BF669C" w:rsidRDefault="007E11AA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Matches internal budget</w:t>
            </w:r>
          </w:p>
          <w:p w14:paraId="72BD595A" w14:textId="77777777" w:rsidR="007E11AA" w:rsidRPr="00BF669C" w:rsidRDefault="007E11AA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19BAF8" w14:textId="77777777" w:rsidR="007E11AA" w:rsidRPr="00BF669C" w:rsidRDefault="007E11AA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Separate budget is entered for each subcontract</w:t>
            </w:r>
          </w:p>
        </w:tc>
      </w:tr>
      <w:tr w:rsidR="00831E9C" w:rsidRPr="00BF669C" w14:paraId="37AA248D" w14:textId="77777777" w:rsidTr="00831E9C">
        <w:trPr>
          <w:trHeight w:val="359"/>
        </w:trPr>
        <w:sdt>
          <w:sdtPr>
            <w:rPr>
              <w:color w:val="auto"/>
            </w:rPr>
            <w:id w:val="927847240"/>
            <w:placeholder>
              <w:docPart w:val="850ACC07E4824A18BECC01A908D15B48"/>
            </w:placeholder>
          </w:sdtPr>
          <w:sdtEndPr/>
          <w:sdtContent>
            <w:tc>
              <w:tcPr>
                <w:tcW w:w="10790" w:type="dxa"/>
                <w:gridSpan w:val="7"/>
                <w:shd w:val="clear" w:color="auto" w:fill="F2F2F2" w:themeFill="background1" w:themeFillShade="F2"/>
              </w:tcPr>
              <w:p w14:paraId="0EADABF2" w14:textId="1FFAB52E" w:rsidR="00831E9C" w:rsidRPr="00BF669C" w:rsidRDefault="00F167B3" w:rsidP="00F167B3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color w:val="auto"/>
                  </w:rPr>
                  <w:t>5 year duration; minimum of $400K for all directorates except BIO, ENG, OPP, which have a $500K minimum. Maximum is dictated by the directorate, PI should contact PO for ceiling details.</w:t>
                </w:r>
              </w:p>
            </w:tc>
          </w:sdtContent>
        </w:sdt>
      </w:tr>
      <w:tr w:rsidR="00BF669C" w:rsidRPr="00BF669C" w14:paraId="5D71D024" w14:textId="77777777" w:rsidTr="004760F4">
        <w:trPr>
          <w:trHeight w:val="216"/>
        </w:trPr>
        <w:tc>
          <w:tcPr>
            <w:tcW w:w="10790" w:type="dxa"/>
            <w:gridSpan w:val="7"/>
            <w:shd w:val="clear" w:color="auto" w:fill="FFCD00"/>
            <w:vAlign w:val="bottom"/>
          </w:tcPr>
          <w:p w14:paraId="79877A75" w14:textId="5EDE4DD6" w:rsidR="00D11CE3" w:rsidRPr="00BF669C" w:rsidRDefault="00C6463E" w:rsidP="0006009C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budget justification</w:t>
            </w:r>
            <w:r w:rsidR="00D11CE3" w:rsidRPr="00BF669C">
              <w:rPr>
                <w:rFonts w:ascii="Verdana" w:hAnsi="Verdana"/>
              </w:rPr>
              <w:t xml:space="preserve"> </w:t>
            </w:r>
          </w:p>
        </w:tc>
      </w:tr>
      <w:tr w:rsidR="000C1BC3" w:rsidRPr="00BF669C" w14:paraId="54D2F754" w14:textId="77777777" w:rsidTr="00133E60">
        <w:trPr>
          <w:trHeight w:val="359"/>
        </w:trPr>
        <w:tc>
          <w:tcPr>
            <w:tcW w:w="378" w:type="dxa"/>
          </w:tcPr>
          <w:p w14:paraId="3F9DE639" w14:textId="77777777" w:rsidR="000C1BC3" w:rsidRPr="00BF669C" w:rsidRDefault="00E2738B" w:rsidP="000C1BC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085877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1BC3" w:rsidRPr="00BF669C">
              <w:rPr>
                <w:sz w:val="32"/>
                <w:szCs w:val="32"/>
              </w:rPr>
              <w:t xml:space="preserve"> </w:t>
            </w:r>
          </w:p>
          <w:p w14:paraId="2795E895" w14:textId="77777777" w:rsidR="000C1BC3" w:rsidRPr="00BF669C" w:rsidRDefault="00E2738B" w:rsidP="000C1BC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60558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1BC3" w:rsidRPr="00BF669C">
              <w:rPr>
                <w:sz w:val="32"/>
                <w:szCs w:val="32"/>
              </w:rPr>
              <w:t xml:space="preserve"> </w:t>
            </w:r>
          </w:p>
          <w:p w14:paraId="3D0867BB" w14:textId="77777777" w:rsidR="000C1BC3" w:rsidRPr="00BF669C" w:rsidRDefault="00E2738B" w:rsidP="000C1BC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9044537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DFA075B" w14:textId="06805557" w:rsidR="000C1BC3" w:rsidRPr="00BF669C" w:rsidRDefault="00E2738B" w:rsidP="000C1BC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0786531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008" w:type="dxa"/>
            <w:gridSpan w:val="2"/>
          </w:tcPr>
          <w:p w14:paraId="0C45C2EC" w14:textId="77777777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B538E0E" w14:textId="77777777" w:rsidR="000C1BC3" w:rsidRDefault="000C1BC3" w:rsidP="000C1B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 page limit</w:t>
            </w:r>
          </w:p>
          <w:p w14:paraId="7F7DA35F" w14:textId="77777777" w:rsidR="000C1BC3" w:rsidRDefault="000C1BC3" w:rsidP="000C1B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1F1701F" w14:textId="77777777" w:rsidR="000C1BC3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No cost sharing language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76670B6F" w14:textId="77777777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A2E87AD" w14:textId="77777777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617D67C" w14:textId="77777777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Definition of a year is included</w:t>
            </w:r>
          </w:p>
          <w:p w14:paraId="2B8C1656" w14:textId="77777777" w:rsidR="000C1BC3" w:rsidRPr="00BF669C" w:rsidRDefault="000C1BC3" w:rsidP="000C1BC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6E7244C1" w14:textId="38419911" w:rsidR="000C1BC3" w:rsidRPr="00BF669C" w:rsidRDefault="000C1BC3" w:rsidP="000C1BC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Any normally unallowable costs or more than 2 months of PI salary are justified</w:t>
            </w:r>
          </w:p>
        </w:tc>
        <w:tc>
          <w:tcPr>
            <w:tcW w:w="463" w:type="dxa"/>
            <w:gridSpan w:val="2"/>
          </w:tcPr>
          <w:p w14:paraId="00C026C4" w14:textId="150DAD2D" w:rsidR="000C1BC3" w:rsidRPr="00BF669C" w:rsidRDefault="00E2738B" w:rsidP="000C1BC3">
            <w:sdt>
              <w:sdtPr>
                <w:rPr>
                  <w:sz w:val="32"/>
                  <w:szCs w:val="32"/>
                </w:rPr>
                <w:id w:val="-16296974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1BC3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80411589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1BC3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40010467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941" w:type="dxa"/>
            <w:gridSpan w:val="2"/>
          </w:tcPr>
          <w:p w14:paraId="6500A5CA" w14:textId="77777777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7992407" w14:textId="1C32D421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Travel is specified, itemized, justified </w:t>
            </w:r>
          </w:p>
          <w:p w14:paraId="44A93B3A" w14:textId="77777777" w:rsidR="000C1BC3" w:rsidRPr="004A2DED" w:rsidRDefault="000C1BC3" w:rsidP="000C1BC3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69BD836" w14:textId="6EC63341" w:rsidR="000C1BC3" w:rsidRPr="00BF669C" w:rsidRDefault="000C1BC3" w:rsidP="000C1BC3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F&amp;A and MTDC costs are broken out</w:t>
            </w:r>
          </w:p>
          <w:p w14:paraId="03C27380" w14:textId="1D267A64" w:rsidR="000C1BC3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831FE21" w14:textId="77777777" w:rsidR="000C1BC3" w:rsidRPr="004A2DED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0332F44E" w14:textId="4CE99CB7" w:rsidR="000C1BC3" w:rsidRPr="00BF669C" w:rsidRDefault="000C1BC3" w:rsidP="000C1BC3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Separate justification is uploaded for each subcontract</w:t>
            </w:r>
          </w:p>
        </w:tc>
      </w:tr>
      <w:tr w:rsidR="00BF669C" w:rsidRPr="00BF669C" w14:paraId="0746F712" w14:textId="77777777" w:rsidTr="00955639">
        <w:trPr>
          <w:trHeight w:val="359"/>
        </w:trPr>
        <w:sdt>
          <w:sdtPr>
            <w:rPr>
              <w:color w:val="auto"/>
            </w:rPr>
            <w:id w:val="-639506374"/>
            <w:placeholder>
              <w:docPart w:val="56EE168009734A118C2B92C68F9954A3"/>
            </w:placeholder>
            <w:showingPlcHdr/>
          </w:sdtPr>
          <w:sdtEndPr/>
          <w:sdtContent>
            <w:tc>
              <w:tcPr>
                <w:tcW w:w="10790" w:type="dxa"/>
                <w:gridSpan w:val="7"/>
                <w:shd w:val="clear" w:color="auto" w:fill="F2F2F2" w:themeFill="background1" w:themeFillShade="F2"/>
              </w:tcPr>
              <w:p w14:paraId="3140353B" w14:textId="77777777" w:rsidR="00991979" w:rsidRPr="00BF669C" w:rsidRDefault="00991979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426E7096" w14:textId="77777777" w:rsidTr="004760F4">
        <w:trPr>
          <w:trHeight w:val="216"/>
        </w:trPr>
        <w:tc>
          <w:tcPr>
            <w:tcW w:w="10790" w:type="dxa"/>
            <w:gridSpan w:val="7"/>
            <w:shd w:val="clear" w:color="auto" w:fill="FFCD00"/>
            <w:vAlign w:val="bottom"/>
          </w:tcPr>
          <w:p w14:paraId="66F79079" w14:textId="4B308650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biosketch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2218"/>
        <w:gridCol w:w="7915"/>
      </w:tblGrid>
      <w:tr w:rsidR="0005190A" w:rsidRPr="00BF669C" w14:paraId="4499A848" w14:textId="77777777" w:rsidTr="0005190A">
        <w:trPr>
          <w:trHeight w:val="1885"/>
        </w:trPr>
        <w:tc>
          <w:tcPr>
            <w:tcW w:w="657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153877483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5F4C301" w14:textId="77777777" w:rsidR="0005190A" w:rsidRDefault="0005190A" w:rsidP="0005190A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49E9EC68" w14:textId="77777777" w:rsidR="0005190A" w:rsidRPr="00451DCC" w:rsidRDefault="0005190A" w:rsidP="0005190A">
            <w:pPr>
              <w:rPr>
                <w:sz w:val="40"/>
                <w:szCs w:val="40"/>
              </w:rPr>
            </w:pPr>
          </w:p>
          <w:sdt>
            <w:sdtPr>
              <w:rPr>
                <w:sz w:val="32"/>
                <w:szCs w:val="32"/>
              </w:rPr>
              <w:id w:val="106375237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8785B50" w14:textId="2E1F331D" w:rsidR="0005190A" w:rsidRDefault="0005190A" w:rsidP="0005190A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218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6A622F" w14:textId="77777777" w:rsidR="0005190A" w:rsidRPr="0005190A" w:rsidRDefault="0005190A" w:rsidP="0005190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9A48CC8" w14:textId="5208AD9E" w:rsidR="0005190A" w:rsidRDefault="0005190A" w:rsidP="000519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Provided separately for each PI and Senior Person</w:t>
            </w:r>
          </w:p>
          <w:p w14:paraId="48B9A20F" w14:textId="77777777" w:rsidR="0005190A" w:rsidRDefault="0005190A" w:rsidP="000519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C53FD47" w14:textId="68B90D8D" w:rsidR="0005190A" w:rsidRPr="00BF669C" w:rsidRDefault="0005190A" w:rsidP="0027534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Uses NSF-approved </w:t>
            </w:r>
            <w:r w:rsidR="0027534A">
              <w:rPr>
                <w:rFonts w:ascii="Arial" w:hAnsi="Arial" w:cs="Arial"/>
                <w:color w:val="auto"/>
                <w:sz w:val="20"/>
                <w:szCs w:val="20"/>
              </w:rPr>
              <w:t>format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that has PDF signature line intact</w:t>
            </w:r>
          </w:p>
        </w:tc>
        <w:tc>
          <w:tcPr>
            <w:tcW w:w="7915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F72E79" w14:textId="77777777" w:rsidR="0005190A" w:rsidRDefault="0005190A" w:rsidP="0005190A">
            <w:pPr>
              <w:ind w:left="113" w:right="113"/>
            </w:pPr>
            <w:r>
              <w:t>Senior Personnel:</w:t>
            </w:r>
          </w:p>
          <w:p w14:paraId="3E4347DF" w14:textId="77777777" w:rsidR="00165F8F" w:rsidRPr="00165F8F" w:rsidRDefault="0005190A" w:rsidP="0005190A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PI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165F8F" w:rsidRPr="005236C9" w14:paraId="3366BA83" w14:textId="77777777" w:rsidTr="00165F8F">
              <w:trPr>
                <w:trHeight w:val="360"/>
              </w:trPr>
              <w:tc>
                <w:tcPr>
                  <w:tcW w:w="2679" w:type="dxa"/>
                  <w:vAlign w:val="center"/>
                </w:tcPr>
                <w:p w14:paraId="4BE53673" w14:textId="070DFA2D" w:rsidR="00165F8F" w:rsidRPr="005236C9" w:rsidRDefault="00165F8F" w:rsidP="00415AE6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41315490" w14:textId="77777777" w:rsidR="00165F8F" w:rsidRPr="00165F8F" w:rsidRDefault="0005190A" w:rsidP="0005190A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end"/>
            </w: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CoPI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165F8F" w:rsidRPr="005236C9" w14:paraId="596CD04B" w14:textId="77777777" w:rsidTr="00165F8F">
              <w:trPr>
                <w:trHeight w:val="360"/>
              </w:trPr>
              <w:tc>
                <w:tcPr>
                  <w:tcW w:w="3332" w:type="dxa"/>
                </w:tcPr>
                <w:p w14:paraId="175600E3" w14:textId="3E7FA031" w:rsidR="00165F8F" w:rsidRPr="005236C9" w:rsidRDefault="00165F8F" w:rsidP="00415AE6">
                  <w:pPr>
                    <w:ind w:left="113" w:right="113"/>
                    <w:rPr>
                      <w:rFonts w:cstheme="minorHAnsi"/>
                    </w:rPr>
                  </w:pPr>
                  <w:r w:rsidRPr="00165F8F">
                    <w:rPr>
                      <w:rFonts w:cstheme="minorHAnsi"/>
                      <w:szCs w:val="18"/>
                    </w:rPr>
                    <w:t>CO-PIs</w:t>
                  </w:r>
                  <w:r>
                    <w:rPr>
                      <w:rFonts w:cstheme="minorHAnsi"/>
                    </w:rPr>
                    <w:t xml:space="preserve"> are not allowed for CAREER</w:t>
                  </w:r>
                </w:p>
              </w:tc>
            </w:tr>
          </w:tbl>
          <w:p w14:paraId="7090D3DB" w14:textId="77777777" w:rsidR="00165F8F" w:rsidRPr="00165F8F" w:rsidRDefault="0005190A" w:rsidP="0005190A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end"/>
            </w: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SeniorPersons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165F8F" w:rsidRPr="005236C9" w14:paraId="19052B30" w14:textId="77777777" w:rsidTr="00165F8F">
              <w:trPr>
                <w:trHeight w:val="386"/>
              </w:trPr>
              <w:tc>
                <w:tcPr>
                  <w:tcW w:w="3460" w:type="dxa"/>
                  <w:vAlign w:val="center"/>
                </w:tcPr>
                <w:p w14:paraId="1A71C0FB" w14:textId="76568748" w:rsidR="00165F8F" w:rsidRPr="00165F8F" w:rsidRDefault="00165F8F" w:rsidP="00415AE6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6D28783D" w14:textId="77777777" w:rsidR="0005190A" w:rsidRDefault="0005190A" w:rsidP="0005190A">
            <w:pPr>
              <w:ind w:left="113" w:right="113"/>
            </w:pPr>
            <w:r w:rsidRPr="00833036">
              <w:rPr>
                <w:sz w:val="2"/>
                <w:szCs w:val="2"/>
              </w:rPr>
              <w:fldChar w:fldCharType="end"/>
            </w:r>
          </w:p>
        </w:tc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4482"/>
        <w:gridCol w:w="450"/>
        <w:gridCol w:w="5480"/>
      </w:tblGrid>
      <w:tr w:rsidR="0005190A" w:rsidRPr="00BF669C" w14:paraId="68321571" w14:textId="77777777" w:rsidTr="000A1D5A">
        <w:trPr>
          <w:trHeight w:val="1844"/>
        </w:trPr>
        <w:tc>
          <w:tcPr>
            <w:tcW w:w="378" w:type="dxa"/>
          </w:tcPr>
          <w:p w14:paraId="7022A7E8" w14:textId="77777777" w:rsidR="0005190A" w:rsidRDefault="00E2738B" w:rsidP="0005190A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3035388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190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5190A" w:rsidRPr="00BF669C">
              <w:rPr>
                <w:sz w:val="32"/>
                <w:szCs w:val="32"/>
              </w:rPr>
              <w:t xml:space="preserve"> </w:t>
            </w:r>
          </w:p>
          <w:p w14:paraId="7C906045" w14:textId="77777777" w:rsidR="0005190A" w:rsidRPr="00451DCC" w:rsidRDefault="0005190A" w:rsidP="0005190A">
            <w:pPr>
              <w:rPr>
                <w:sz w:val="16"/>
                <w:szCs w:val="16"/>
              </w:rPr>
            </w:pPr>
          </w:p>
          <w:p w14:paraId="49CA33F9" w14:textId="77777777" w:rsidR="0005190A" w:rsidRPr="00BF669C" w:rsidRDefault="00E2738B" w:rsidP="0005190A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4319222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190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5514D1E" w14:textId="4B2F497A" w:rsidR="0005190A" w:rsidRPr="00BF669C" w:rsidRDefault="0005190A" w:rsidP="000519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1CB8FBB" w14:textId="77777777" w:rsidR="0005190A" w:rsidRPr="00BF669C" w:rsidRDefault="0005190A" w:rsidP="0005190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955D910" w14:textId="77777777" w:rsidR="0005190A" w:rsidRPr="00BF669C" w:rsidRDefault="0005190A" w:rsidP="0005190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Professional Preparation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chronological order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1D753CBE" w14:textId="77777777" w:rsidR="0005190A" w:rsidRDefault="0005190A" w:rsidP="000519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20BFF2" w14:textId="62962EC1" w:rsidR="007D56B5" w:rsidRDefault="007D56B5" w:rsidP="007D56B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Appointments in </w:t>
            </w:r>
            <w:r w:rsidRPr="00451DCC">
              <w:rPr>
                <w:rFonts w:ascii="Arial" w:hAnsi="Arial" w:cs="Arial"/>
                <w:i/>
                <w:color w:val="auto"/>
                <w:sz w:val="20"/>
                <w:szCs w:val="20"/>
              </w:rPr>
              <w:t>reverse</w:t>
            </w:r>
            <w:r w:rsidRPr="00451D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chronological order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 include any title academic, professional or institutional position regardless of pay</w:t>
            </w:r>
          </w:p>
          <w:p w14:paraId="1FB9B758" w14:textId="77777777" w:rsidR="0005190A" w:rsidRDefault="0005190A" w:rsidP="000519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F6BADD1" w14:textId="32BB7274" w:rsidR="0005190A" w:rsidRPr="00BF669C" w:rsidRDefault="0005190A" w:rsidP="0005190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If using ORCiD, these need to be sorted on the ORCiD side before populating SciENcv</w:t>
            </w:r>
          </w:p>
        </w:tc>
        <w:tc>
          <w:tcPr>
            <w:tcW w:w="450" w:type="dxa"/>
          </w:tcPr>
          <w:p w14:paraId="7F9EDE5D" w14:textId="77777777" w:rsidR="0005190A" w:rsidRDefault="00E2738B" w:rsidP="0005190A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7889670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190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5190A" w:rsidRPr="00BF669C">
              <w:rPr>
                <w:sz w:val="32"/>
                <w:szCs w:val="32"/>
              </w:rPr>
              <w:t xml:space="preserve"> </w:t>
            </w:r>
          </w:p>
          <w:p w14:paraId="0CC58AE7" w14:textId="77777777" w:rsidR="0005190A" w:rsidRPr="00A819D0" w:rsidRDefault="0005190A" w:rsidP="0005190A">
            <w:pPr>
              <w:rPr>
                <w:sz w:val="8"/>
                <w:szCs w:val="8"/>
              </w:rPr>
            </w:pPr>
          </w:p>
          <w:p w14:paraId="116E6FCD" w14:textId="77777777" w:rsidR="0005190A" w:rsidRDefault="0005190A" w:rsidP="0005190A">
            <w:pPr>
              <w:rPr>
                <w:rFonts w:ascii="MS Gothic" w:eastAsia="MS Gothic" w:hAnsi="MS Gothic"/>
                <w:sz w:val="32"/>
                <w:szCs w:val="32"/>
              </w:rPr>
            </w:pPr>
          </w:p>
          <w:p w14:paraId="54C3C192" w14:textId="77777777" w:rsidR="0005190A" w:rsidRPr="004574EB" w:rsidRDefault="0005190A" w:rsidP="0005190A">
            <w:pPr>
              <w:rPr>
                <w:sz w:val="4"/>
                <w:szCs w:val="4"/>
              </w:rPr>
            </w:pPr>
          </w:p>
          <w:p w14:paraId="174014EB" w14:textId="74E5DD6B" w:rsidR="0005190A" w:rsidRPr="00BF669C" w:rsidRDefault="00E2738B" w:rsidP="0005190A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1823978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190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80" w:type="dxa"/>
          </w:tcPr>
          <w:p w14:paraId="24E5C572" w14:textId="77777777" w:rsidR="0005190A" w:rsidRPr="004574EB" w:rsidRDefault="0005190A" w:rsidP="0005190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DD46A00" w14:textId="4386F63F" w:rsidR="0005190A" w:rsidRPr="00BF669C" w:rsidRDefault="0005190A" w:rsidP="0005190A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Products/Publications –citation of up to 5 most closely related to projects and up to 5 other significant products, including submitted for publication</w:t>
            </w:r>
            <w:r w:rsidR="007D56B5">
              <w:rPr>
                <w:rFonts w:ascii="Arial" w:hAnsi="Arial" w:cs="Arial"/>
                <w:color w:val="auto"/>
                <w:sz w:val="20"/>
                <w:szCs w:val="20"/>
              </w:rPr>
              <w:t>; et al is allowed</w:t>
            </w:r>
          </w:p>
          <w:p w14:paraId="78F355B1" w14:textId="77777777" w:rsidR="0005190A" w:rsidRPr="00BF669C" w:rsidRDefault="0005190A" w:rsidP="000519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FD98E3A" w14:textId="149D1161" w:rsidR="0005190A" w:rsidRPr="00BF669C" w:rsidRDefault="0005190A" w:rsidP="0005190A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Synergistic Activities – up to 5 distinct examples, none with multiple component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(an example of multiple components would be listing classes taught, boards served on, etc.)</w:t>
            </w:r>
            <w:r w:rsidR="006C5186">
              <w:rPr>
                <w:rFonts w:ascii="Arial" w:hAnsi="Arial" w:cs="Arial"/>
                <w:color w:val="auto"/>
                <w:sz w:val="20"/>
                <w:szCs w:val="20"/>
              </w:rPr>
              <w:t>. Should include education activities and accomplishments.</w:t>
            </w:r>
          </w:p>
        </w:tc>
      </w:tr>
      <w:tr w:rsidR="00831E9C" w:rsidRPr="00BF669C" w14:paraId="00320135" w14:textId="77777777" w:rsidTr="00831E9C">
        <w:trPr>
          <w:trHeight w:val="359"/>
        </w:trPr>
        <w:sdt>
          <w:sdtPr>
            <w:rPr>
              <w:color w:val="auto"/>
            </w:rPr>
            <w:id w:val="-1619441103"/>
            <w:placeholder>
              <w:docPart w:val="08D83DD628164F0AA047A823981C15FE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6554C5B8" w14:textId="77777777" w:rsidR="00831E9C" w:rsidRPr="00BF669C" w:rsidRDefault="00831E9C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72DC567E" w14:textId="77777777" w:rsidTr="004760F4">
        <w:trPr>
          <w:trHeight w:val="216"/>
        </w:trPr>
        <w:tc>
          <w:tcPr>
            <w:tcW w:w="10790" w:type="dxa"/>
            <w:gridSpan w:val="4"/>
            <w:shd w:val="clear" w:color="auto" w:fill="FFCD00"/>
            <w:vAlign w:val="bottom"/>
          </w:tcPr>
          <w:p w14:paraId="2A0DEA25" w14:textId="19C8787C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current and pending support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5"/>
        <w:gridCol w:w="2430"/>
        <w:gridCol w:w="7915"/>
      </w:tblGrid>
      <w:tr w:rsidR="000A1D5A" w:rsidRPr="00BF669C" w14:paraId="6B1D636D" w14:textId="77777777" w:rsidTr="000A04B4">
        <w:trPr>
          <w:trHeight w:val="1741"/>
        </w:trPr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66774534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54A97A9" w14:textId="77777777" w:rsidR="000A1D5A" w:rsidRDefault="000A1D5A" w:rsidP="000A1D5A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79A91DC6" w14:textId="77777777" w:rsidR="000A1D5A" w:rsidRPr="00451DCC" w:rsidRDefault="000A1D5A" w:rsidP="000A1D5A">
            <w:pPr>
              <w:rPr>
                <w:sz w:val="40"/>
                <w:szCs w:val="40"/>
              </w:rPr>
            </w:pPr>
          </w:p>
          <w:sdt>
            <w:sdtPr>
              <w:rPr>
                <w:sz w:val="32"/>
                <w:szCs w:val="32"/>
              </w:rPr>
              <w:id w:val="-817190143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45D1A2A" w14:textId="67E82253" w:rsidR="000A1D5A" w:rsidRDefault="000A1D5A" w:rsidP="000A1D5A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43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B48C04" w14:textId="77777777" w:rsidR="000A1D5A" w:rsidRPr="00451DCC" w:rsidRDefault="000A1D5A" w:rsidP="000A1D5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E6C325E" w14:textId="01E50EED" w:rsidR="000A1D5A" w:rsidRDefault="000A1D5A" w:rsidP="000A1D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Provided separately for each PI and Senior Person</w:t>
            </w:r>
          </w:p>
          <w:p w14:paraId="47D533D6" w14:textId="77777777" w:rsidR="000A1D5A" w:rsidRDefault="000A1D5A" w:rsidP="000A1D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C17C6D" w14:textId="45163771" w:rsidR="000A1D5A" w:rsidRPr="00955639" w:rsidRDefault="000A1D5A" w:rsidP="0027534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Uses </w:t>
            </w:r>
            <w:r w:rsidR="0027534A">
              <w:rPr>
                <w:rFonts w:ascii="Arial" w:hAnsi="Arial" w:cs="Arial"/>
                <w:color w:val="auto"/>
                <w:sz w:val="20"/>
                <w:szCs w:val="20"/>
              </w:rPr>
              <w:t>NSF-approved format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that has PDF signature line intact</w:t>
            </w:r>
          </w:p>
        </w:tc>
        <w:tc>
          <w:tcPr>
            <w:tcW w:w="7915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33F51A" w14:textId="77777777" w:rsidR="00165F8F" w:rsidRPr="00165F8F" w:rsidRDefault="000A1D5A" w:rsidP="000A1D5A">
            <w:pPr>
              <w:ind w:left="113" w:right="113"/>
              <w:rPr>
                <w:rFonts w:ascii="Times New Roman" w:hAnsi="Times New Roman"/>
                <w:szCs w:val="18"/>
              </w:rPr>
            </w:pPr>
            <w:r w:rsidRPr="00955639">
              <w:rPr>
                <w:szCs w:val="18"/>
              </w:rPr>
              <w:t>Senior Personnel:</w:t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PI \h </w:instrText>
            </w:r>
            <w:r>
              <w:rPr>
                <w:szCs w:val="18"/>
              </w:rPr>
              <w:instrText xml:space="preserve">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165F8F" w:rsidRPr="005236C9" w14:paraId="20DF7982" w14:textId="77777777" w:rsidTr="00165F8F">
              <w:trPr>
                <w:trHeight w:val="360"/>
              </w:trPr>
              <w:tc>
                <w:tcPr>
                  <w:tcW w:w="2679" w:type="dxa"/>
                  <w:vAlign w:val="center"/>
                </w:tcPr>
                <w:p w14:paraId="32EF4965" w14:textId="384521F1" w:rsidR="00165F8F" w:rsidRPr="005236C9" w:rsidRDefault="00165F8F" w:rsidP="00415AE6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5E3D6074" w14:textId="77777777" w:rsidR="00165F8F" w:rsidRPr="00165F8F" w:rsidRDefault="000A1D5A" w:rsidP="000A1D5A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CoPI \h 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165F8F" w:rsidRPr="005236C9" w14:paraId="0B028CE2" w14:textId="77777777" w:rsidTr="00165F8F">
              <w:trPr>
                <w:trHeight w:val="360"/>
              </w:trPr>
              <w:tc>
                <w:tcPr>
                  <w:tcW w:w="3332" w:type="dxa"/>
                </w:tcPr>
                <w:p w14:paraId="50313672" w14:textId="7BE368EE" w:rsidR="00165F8F" w:rsidRPr="005236C9" w:rsidRDefault="00165F8F" w:rsidP="00415AE6">
                  <w:pPr>
                    <w:ind w:left="113" w:right="113"/>
                    <w:rPr>
                      <w:rFonts w:cstheme="minorHAnsi"/>
                    </w:rPr>
                  </w:pPr>
                  <w:r w:rsidRPr="00165F8F">
                    <w:rPr>
                      <w:rFonts w:cstheme="minorHAnsi"/>
                      <w:szCs w:val="18"/>
                    </w:rPr>
                    <w:t>CO-PIs</w:t>
                  </w:r>
                  <w:r>
                    <w:rPr>
                      <w:rFonts w:cstheme="minorHAnsi"/>
                    </w:rPr>
                    <w:t xml:space="preserve"> are not allowed for CAREER</w:t>
                  </w:r>
                </w:p>
              </w:tc>
            </w:tr>
          </w:tbl>
          <w:p w14:paraId="67BD95C6" w14:textId="77777777" w:rsidR="00165F8F" w:rsidRPr="00165F8F" w:rsidRDefault="000A1D5A" w:rsidP="000A1D5A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SeniorPersons \h 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165F8F" w:rsidRPr="005236C9" w14:paraId="797B45E7" w14:textId="77777777" w:rsidTr="00165F8F">
              <w:trPr>
                <w:trHeight w:val="360"/>
              </w:trPr>
              <w:tc>
                <w:tcPr>
                  <w:tcW w:w="3460" w:type="dxa"/>
                  <w:vAlign w:val="center"/>
                </w:tcPr>
                <w:p w14:paraId="193AA291" w14:textId="093595B9" w:rsidR="00165F8F" w:rsidRPr="00165F8F" w:rsidRDefault="00165F8F" w:rsidP="00415AE6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73CF19CB" w14:textId="0D3BA263" w:rsidR="000A1D5A" w:rsidRPr="00955639" w:rsidRDefault="000A1D5A" w:rsidP="000A1D5A">
            <w:pPr>
              <w:ind w:left="113" w:right="113"/>
              <w:rPr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2232"/>
        <w:gridCol w:w="450"/>
        <w:gridCol w:w="343"/>
        <w:gridCol w:w="378"/>
        <w:gridCol w:w="1595"/>
        <w:gridCol w:w="383"/>
        <w:gridCol w:w="5034"/>
      </w:tblGrid>
      <w:tr w:rsidR="00BF669C" w:rsidRPr="00BF669C" w14:paraId="4F35F0FA" w14:textId="77777777" w:rsidTr="00165F8F">
        <w:trPr>
          <w:trHeight w:val="359"/>
        </w:trPr>
        <w:sdt>
          <w:sdtPr>
            <w:rPr>
              <w:color w:val="auto"/>
            </w:rPr>
            <w:id w:val="-169866977"/>
            <w:placeholder>
              <w:docPart w:val="39FB832EDDA54E3DBEB192D5C2B8E475"/>
            </w:placeholder>
            <w:showingPlcHdr/>
          </w:sdtPr>
          <w:sdtEndPr/>
          <w:sdtContent>
            <w:tc>
              <w:tcPr>
                <w:tcW w:w="10790" w:type="dxa"/>
                <w:gridSpan w:val="8"/>
                <w:shd w:val="clear" w:color="auto" w:fill="F2F2F2" w:themeFill="background1" w:themeFillShade="F2"/>
              </w:tcPr>
              <w:p w14:paraId="1863FEE2" w14:textId="77777777" w:rsidR="008C0920" w:rsidRPr="00BF669C" w:rsidRDefault="008C0920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70A2F99A" w14:textId="77777777" w:rsidTr="004760F4">
        <w:trPr>
          <w:trHeight w:val="216"/>
        </w:trPr>
        <w:tc>
          <w:tcPr>
            <w:tcW w:w="10790" w:type="dxa"/>
            <w:gridSpan w:val="8"/>
            <w:shd w:val="clear" w:color="auto" w:fill="FFCD00"/>
            <w:vAlign w:val="bottom"/>
          </w:tcPr>
          <w:p w14:paraId="62C31254" w14:textId="01880FB1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facilities, equipment and other resources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  <w:tr w:rsidR="00BF669C" w:rsidRPr="00BF669C" w14:paraId="2EF465C9" w14:textId="77777777" w:rsidTr="00165F8F">
        <w:trPr>
          <w:trHeight w:val="359"/>
        </w:trPr>
        <w:tc>
          <w:tcPr>
            <w:tcW w:w="379" w:type="dxa"/>
          </w:tcPr>
          <w:p w14:paraId="70FD24DA" w14:textId="77777777" w:rsidR="00C75E04" w:rsidRPr="00BF669C" w:rsidRDefault="00E2738B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4330348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5E04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75E04" w:rsidRPr="00BF669C">
              <w:rPr>
                <w:sz w:val="32"/>
                <w:szCs w:val="32"/>
              </w:rPr>
              <w:t xml:space="preserve"> </w:t>
            </w:r>
          </w:p>
          <w:p w14:paraId="060B44A0" w14:textId="37D019E5" w:rsidR="00C75E04" w:rsidRPr="00BF669C" w:rsidRDefault="00E2738B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8016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998" w:type="dxa"/>
            <w:gridSpan w:val="5"/>
          </w:tcPr>
          <w:p w14:paraId="7954633F" w14:textId="77777777" w:rsidR="00C75E04" w:rsidRPr="00BF669C" w:rsidRDefault="00C75E04" w:rsidP="0095563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AA5F7DD" w14:textId="77777777" w:rsidR="00C75E04" w:rsidRPr="00BF669C" w:rsidRDefault="00C75E04" w:rsidP="00C75E04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No cost sharing language</w:t>
            </w:r>
          </w:p>
          <w:p w14:paraId="3C229D2C" w14:textId="77777777" w:rsidR="00C75E04" w:rsidRPr="00BF669C" w:rsidRDefault="00C75E04" w:rsidP="00C75E04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42539159" w14:textId="466C8532" w:rsidR="00C75E04" w:rsidRPr="00BF669C" w:rsidRDefault="0027534A" w:rsidP="0027534A">
            <w:pPr>
              <w:autoSpaceDE w:val="0"/>
              <w:autoSpaceDN w:val="0"/>
              <w:adjustRightInd w:val="0"/>
              <w:spacing w:before="0" w:after="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8536D">
              <w:rPr>
                <w:rFonts w:ascii="Arial" w:hAnsi="Arial" w:cs="Arial"/>
                <w:sz w:val="20"/>
                <w:szCs w:val="20"/>
              </w:rPr>
              <w:t>Includes unfunded collaborators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36D">
              <w:rPr>
                <w:sz w:val="20"/>
                <w:szCs w:val="20"/>
              </w:rPr>
              <w:t>and the individuals</w:t>
            </w:r>
            <w:r>
              <w:rPr>
                <w:sz w:val="20"/>
                <w:szCs w:val="20"/>
              </w:rPr>
              <w:t>’</w:t>
            </w:r>
            <w:r w:rsidRPr="00F8536D">
              <w:rPr>
                <w:sz w:val="20"/>
                <w:szCs w:val="20"/>
              </w:rPr>
              <w:t xml:space="preserve"> role</w:t>
            </w:r>
            <w:r>
              <w:rPr>
                <w:sz w:val="20"/>
                <w:szCs w:val="20"/>
              </w:rPr>
              <w:t>(s)</w:t>
            </w:r>
            <w:r w:rsidRPr="00F8536D">
              <w:rPr>
                <w:sz w:val="20"/>
                <w:szCs w:val="20"/>
              </w:rPr>
              <w:t xml:space="preserve"> on the project should be described</w:t>
            </w:r>
          </w:p>
        </w:tc>
        <w:tc>
          <w:tcPr>
            <w:tcW w:w="383" w:type="dxa"/>
          </w:tcPr>
          <w:p w14:paraId="1AFBD5D5" w14:textId="7E2381E1" w:rsidR="00C75E04" w:rsidRPr="00BF669C" w:rsidRDefault="00E2738B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36892154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72CA1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75E04" w:rsidRPr="00BF669C">
              <w:rPr>
                <w:sz w:val="32"/>
                <w:szCs w:val="32"/>
              </w:rPr>
              <w:t xml:space="preserve"> </w:t>
            </w:r>
          </w:p>
          <w:p w14:paraId="39F03997" w14:textId="289F5944" w:rsidR="00C75E04" w:rsidRPr="00BF669C" w:rsidRDefault="00E2738B" w:rsidP="00C75E0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460976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030" w:type="dxa"/>
          </w:tcPr>
          <w:p w14:paraId="4FDE2175" w14:textId="77777777" w:rsidR="00C75E04" w:rsidRPr="00BF669C" w:rsidRDefault="00C75E04" w:rsidP="0095563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79D855C" w14:textId="77777777" w:rsidR="00C75E04" w:rsidRPr="00BF669C" w:rsidRDefault="00C75E04" w:rsidP="00C75E04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Only resources that are directly applicable are included</w:t>
            </w:r>
          </w:p>
          <w:p w14:paraId="3111E667" w14:textId="77777777" w:rsidR="00C75E04" w:rsidRPr="00BF669C" w:rsidRDefault="00C75E04" w:rsidP="00C75E04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1D3FAD9F" w14:textId="6497BED3" w:rsidR="00C75E04" w:rsidRPr="00BF669C" w:rsidRDefault="00C75E04" w:rsidP="0095563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Subawardees</w:t>
            </w:r>
            <w:proofErr w:type="spellEnd"/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’ information is included in our document </w:t>
            </w:r>
          </w:p>
        </w:tc>
      </w:tr>
      <w:tr w:rsidR="00BF669C" w:rsidRPr="00BF669C" w14:paraId="35ACE6D5" w14:textId="77777777" w:rsidTr="00165F8F">
        <w:trPr>
          <w:trHeight w:val="359"/>
        </w:trPr>
        <w:sdt>
          <w:sdtPr>
            <w:rPr>
              <w:color w:val="auto"/>
            </w:rPr>
            <w:id w:val="-2101084095"/>
            <w:placeholder>
              <w:docPart w:val="96963D9232B14F8C9A41C310306D8272"/>
            </w:placeholder>
            <w:showingPlcHdr/>
          </w:sdtPr>
          <w:sdtEndPr/>
          <w:sdtContent>
            <w:tc>
              <w:tcPr>
                <w:tcW w:w="10790" w:type="dxa"/>
                <w:gridSpan w:val="8"/>
                <w:shd w:val="clear" w:color="auto" w:fill="F2F2F2" w:themeFill="background1" w:themeFillShade="F2"/>
              </w:tcPr>
              <w:p w14:paraId="067AF245" w14:textId="77777777" w:rsidR="00C75E04" w:rsidRPr="00BF669C" w:rsidRDefault="00C75E04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66B4E64C" w14:textId="77777777" w:rsidTr="004760F4">
        <w:trPr>
          <w:trHeight w:val="216"/>
        </w:trPr>
        <w:tc>
          <w:tcPr>
            <w:tcW w:w="10794" w:type="dxa"/>
            <w:gridSpan w:val="8"/>
            <w:shd w:val="clear" w:color="auto" w:fill="FFCD00"/>
            <w:vAlign w:val="bottom"/>
          </w:tcPr>
          <w:p w14:paraId="58F91559" w14:textId="577FB9FE" w:rsidR="00D11CE3" w:rsidRPr="00BF669C" w:rsidRDefault="00955639" w:rsidP="00955639">
            <w:pPr>
              <w:pStyle w:val="Heading2"/>
              <w:rPr>
                <w:rFonts w:ascii="Verdana" w:hAnsi="Verdana"/>
              </w:rPr>
            </w:pPr>
            <w:r>
              <w:lastRenderedPageBreak/>
              <w:br w:type="page"/>
            </w:r>
            <w:r>
              <w:rPr>
                <w:rFonts w:ascii="Arial Black" w:hAnsi="Arial Black" w:cs="Arial Black"/>
                <w:bCs/>
                <w:color w:val="000000"/>
                <w:sz w:val="23"/>
                <w:szCs w:val="23"/>
              </w:rPr>
              <w:t xml:space="preserve"> </w:t>
            </w:r>
            <w:r w:rsidR="00C6463E" w:rsidRPr="00BF669C">
              <w:rPr>
                <w:rFonts w:ascii="Verdana" w:hAnsi="Verdana"/>
              </w:rPr>
              <w:t>other documents</w:t>
            </w:r>
          </w:p>
        </w:tc>
      </w:tr>
      <w:tr w:rsidR="00BF669C" w:rsidRPr="00BF669C" w14:paraId="7FF1D1D2" w14:textId="77777777" w:rsidTr="00165F8F">
        <w:trPr>
          <w:trHeight w:val="359"/>
        </w:trPr>
        <w:tc>
          <w:tcPr>
            <w:tcW w:w="379" w:type="dxa"/>
          </w:tcPr>
          <w:p w14:paraId="67A7E73C" w14:textId="3D03CC2D" w:rsidR="00A76352" w:rsidRPr="00BF669C" w:rsidRDefault="00E2738B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443180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25" w:type="dxa"/>
            <w:gridSpan w:val="3"/>
          </w:tcPr>
          <w:p w14:paraId="2F5ED06D" w14:textId="77777777" w:rsidR="00A76352" w:rsidRPr="00BF669C" w:rsidRDefault="00A76352" w:rsidP="0095563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A490618" w14:textId="1F1F692F" w:rsidR="00A76352" w:rsidRPr="00BF669C" w:rsidRDefault="00A76352" w:rsidP="00A76352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Data Management Plan, 2 page limit</w:t>
            </w:r>
          </w:p>
        </w:tc>
        <w:tc>
          <w:tcPr>
            <w:tcW w:w="378" w:type="dxa"/>
          </w:tcPr>
          <w:p w14:paraId="064FF0B2" w14:textId="4DA7095E" w:rsidR="00A76352" w:rsidRPr="00BF669C" w:rsidRDefault="00E2738B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62593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76352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12" w:type="dxa"/>
            <w:gridSpan w:val="3"/>
          </w:tcPr>
          <w:p w14:paraId="43D19695" w14:textId="77777777" w:rsidR="00A76352" w:rsidRPr="00BF669C" w:rsidRDefault="00A76352" w:rsidP="0095563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7B301DBD" w14:textId="15D5751E" w:rsidR="00A76352" w:rsidRPr="00BF669C" w:rsidRDefault="00A76352" w:rsidP="00A76352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Post-doc Mentoring Plan (if applicable), </w:t>
            </w:r>
            <w:r w:rsidR="000C1BC3">
              <w:rPr>
                <w:rFonts w:ascii="Arial" w:hAnsi="Arial" w:cs="Arial"/>
                <w:sz w:val="20"/>
                <w:szCs w:val="20"/>
              </w:rPr>
              <w:t xml:space="preserve">1 page limit; </w:t>
            </w:r>
            <w:r w:rsidRPr="00BF669C">
              <w:rPr>
                <w:rFonts w:ascii="Arial" w:hAnsi="Arial" w:cs="Arial"/>
                <w:sz w:val="20"/>
                <w:szCs w:val="20"/>
              </w:rPr>
              <w:t>this is included in the lead’s documentation, even if the post-doc is at a collaborating/subawardee institution</w:t>
            </w:r>
          </w:p>
        </w:tc>
      </w:tr>
      <w:tr w:rsidR="00A76352" w:rsidRPr="00BF669C" w14:paraId="7C16C8FD" w14:textId="77777777" w:rsidTr="00165F8F">
        <w:trPr>
          <w:trHeight w:val="359"/>
        </w:trPr>
        <w:sdt>
          <w:sdtPr>
            <w:rPr>
              <w:color w:val="auto"/>
            </w:rPr>
            <w:id w:val="-1070422990"/>
            <w:placeholder>
              <w:docPart w:val="E05ED2AEA22B4FDCA1E156BA4CCFD8C9"/>
            </w:placeholder>
            <w:showingPlcHdr/>
          </w:sdtPr>
          <w:sdtEndPr/>
          <w:sdtContent>
            <w:tc>
              <w:tcPr>
                <w:tcW w:w="10794" w:type="dxa"/>
                <w:gridSpan w:val="8"/>
                <w:shd w:val="clear" w:color="auto" w:fill="F2F2F2" w:themeFill="background1" w:themeFillShade="F2"/>
              </w:tcPr>
              <w:p w14:paraId="7B0B505C" w14:textId="77777777" w:rsidR="00A76352" w:rsidRPr="00BF669C" w:rsidRDefault="00A76352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5D9EE996" w14:textId="77777777" w:rsidTr="004760F4">
        <w:trPr>
          <w:trHeight w:val="584"/>
        </w:trPr>
        <w:tc>
          <w:tcPr>
            <w:tcW w:w="10794" w:type="dxa"/>
            <w:gridSpan w:val="8"/>
            <w:shd w:val="clear" w:color="auto" w:fill="FFCD00"/>
            <w:vAlign w:val="bottom"/>
          </w:tcPr>
          <w:p w14:paraId="2A80A2E8" w14:textId="65F91E9C" w:rsidR="00D11CE3" w:rsidRPr="00BF669C" w:rsidRDefault="00364364" w:rsidP="004760F4">
            <w:pPr>
              <w:pStyle w:val="Heading2"/>
              <w:shd w:val="clear" w:color="auto" w:fill="FFCD00"/>
              <w:rPr>
                <w:rFonts w:ascii="Verdana" w:hAnsi="Verdana"/>
              </w:rPr>
            </w:pPr>
            <w:r>
              <w:br w:type="page"/>
            </w:r>
            <w:r w:rsidR="00E324EF" w:rsidRPr="00BF669C">
              <w:br w:type="page"/>
            </w:r>
            <w:r w:rsidR="00C6463E" w:rsidRPr="004760F4">
              <w:rPr>
                <w:rFonts w:ascii="Verdana" w:hAnsi="Verdana"/>
                <w:shd w:val="clear" w:color="auto" w:fill="FFCD00"/>
              </w:rPr>
              <w:t>supplementary</w:t>
            </w:r>
            <w:r w:rsidR="00C6463E" w:rsidRPr="00BF669C">
              <w:rPr>
                <w:rFonts w:ascii="Verdana" w:hAnsi="Verdana"/>
              </w:rPr>
              <w:t xml:space="preserve"> documents</w:t>
            </w:r>
          </w:p>
          <w:p w14:paraId="44F3F230" w14:textId="3E021214" w:rsidR="00C6463E" w:rsidRPr="00BF669C" w:rsidRDefault="00C6463E" w:rsidP="00C6463E">
            <w:pPr>
              <w:rPr>
                <w:b/>
              </w:rPr>
            </w:pPr>
            <w:r w:rsidRPr="00BF669C">
              <w:rPr>
                <w:b/>
              </w:rPr>
              <w:t>(as allowed per guidelines)</w:t>
            </w:r>
          </w:p>
        </w:tc>
      </w:tr>
      <w:tr w:rsidR="00BF669C" w:rsidRPr="00BF669C" w14:paraId="718D10FB" w14:textId="77777777" w:rsidTr="00165F8F">
        <w:trPr>
          <w:trHeight w:val="359"/>
        </w:trPr>
        <w:tc>
          <w:tcPr>
            <w:tcW w:w="379" w:type="dxa"/>
          </w:tcPr>
          <w:p w14:paraId="2F08C955" w14:textId="77777777" w:rsidR="00C744BD" w:rsidRPr="00BF669C" w:rsidRDefault="00E2738B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3409930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44BD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744BD" w:rsidRPr="00BF669C">
              <w:rPr>
                <w:sz w:val="32"/>
                <w:szCs w:val="32"/>
              </w:rPr>
              <w:t xml:space="preserve"> </w:t>
            </w:r>
          </w:p>
          <w:p w14:paraId="5777C809" w14:textId="09A56ED1" w:rsidR="00C744BD" w:rsidRPr="00BF669C" w:rsidRDefault="00C744BD" w:rsidP="009556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</w:tcPr>
          <w:p w14:paraId="2941E90C" w14:textId="77777777" w:rsidR="00C744BD" w:rsidRPr="00BF669C" w:rsidRDefault="00C744BD" w:rsidP="0095563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4749E7E" w14:textId="1D9866CF" w:rsidR="00C744BD" w:rsidRPr="00BF669C" w:rsidRDefault="00C744BD" w:rsidP="00C744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Other personnel Biosketches, marked as Other Personnel, and combined into </w:t>
            </w:r>
            <w:r w:rsidR="00EE0224" w:rsidRPr="00BF669C">
              <w:rPr>
                <w:rFonts w:ascii="Arial" w:hAnsi="Arial" w:cs="Arial"/>
                <w:color w:val="auto"/>
                <w:sz w:val="20"/>
                <w:szCs w:val="20"/>
              </w:rPr>
              <w:t>one PDF</w:t>
            </w:r>
          </w:p>
        </w:tc>
        <w:tc>
          <w:tcPr>
            <w:tcW w:w="450" w:type="dxa"/>
          </w:tcPr>
          <w:p w14:paraId="28F10ECF" w14:textId="64E12C4F" w:rsidR="00C744BD" w:rsidRPr="00BF669C" w:rsidRDefault="00C744BD" w:rsidP="00955639">
            <w:pPr>
              <w:spacing w:before="0" w:after="0"/>
            </w:pPr>
          </w:p>
        </w:tc>
        <w:tc>
          <w:tcPr>
            <w:tcW w:w="7733" w:type="dxa"/>
            <w:gridSpan w:val="5"/>
          </w:tcPr>
          <w:p w14:paraId="42D1D62B" w14:textId="5A12FCD4" w:rsidR="00C744BD" w:rsidRPr="00BF669C" w:rsidRDefault="00C744BD" w:rsidP="0095563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Letters of Collaboration</w:t>
            </w:r>
          </w:p>
          <w:p w14:paraId="69EEB3EF" w14:textId="77777777" w:rsidR="00B62BA5" w:rsidRDefault="00E2738B" w:rsidP="00B62BA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29163233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44BD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744BD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62BA5">
              <w:rPr>
                <w:rFonts w:ascii="Arial" w:hAnsi="Arial" w:cs="Arial"/>
                <w:color w:val="auto"/>
                <w:sz w:val="20"/>
                <w:szCs w:val="20"/>
              </w:rPr>
              <w:t xml:space="preserve">Strictly adhere to </w:t>
            </w:r>
            <w:r w:rsidR="00C744BD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PAPPG guidelines          </w:t>
            </w:r>
            <w:sdt>
              <w:sdtPr>
                <w:rPr>
                  <w:color w:val="auto"/>
                  <w:sz w:val="32"/>
                  <w:szCs w:val="32"/>
                </w:rPr>
                <w:id w:val="190556528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44BD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744BD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No support language</w:t>
            </w:r>
          </w:p>
          <w:p w14:paraId="7A38D695" w14:textId="42D2207F" w:rsidR="00C744BD" w:rsidRPr="00BF669C" w:rsidRDefault="00E2738B" w:rsidP="00B62BA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00727368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744BD" w:rsidRPr="00BF669C">
              <w:rPr>
                <w:color w:val="auto"/>
              </w:rPr>
              <w:t xml:space="preserve"> </w:t>
            </w:r>
            <w:r w:rsidR="00C744BD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Letters from all unfunded collaborators are included</w:t>
            </w:r>
          </w:p>
        </w:tc>
      </w:tr>
      <w:tr w:rsidR="00523222" w14:paraId="566F12AA" w14:textId="77777777" w:rsidTr="00165F8F">
        <w:trPr>
          <w:trHeight w:val="359"/>
        </w:trPr>
        <w:sdt>
          <w:sdtPr>
            <w:id w:val="801733913"/>
            <w:placeholder>
              <w:docPart w:val="E655199E97564E97B452FED712956513"/>
            </w:placeholder>
            <w:showingPlcHdr/>
          </w:sdtPr>
          <w:sdtEndPr/>
          <w:sdtContent>
            <w:tc>
              <w:tcPr>
                <w:tcW w:w="10794" w:type="dxa"/>
                <w:gridSpan w:val="8"/>
                <w:shd w:val="clear" w:color="auto" w:fill="F2F2F2" w:themeFill="background1" w:themeFillShade="F2"/>
              </w:tcPr>
              <w:p w14:paraId="762A78F4" w14:textId="77777777" w:rsidR="00523222" w:rsidRDefault="00523222" w:rsidP="002641F3">
                <w:pPr>
                  <w:pStyle w:val="Default"/>
                  <w:rPr>
                    <w:rFonts w:ascii="Arial" w:hAnsi="Arial" w:cs="Arial"/>
                    <w:sz w:val="20"/>
                    <w:szCs w:val="20"/>
                  </w:rPr>
                </w:pPr>
                <w:r w:rsidRPr="004C148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8"/>
        <w:gridCol w:w="10412"/>
      </w:tblGrid>
      <w:tr w:rsidR="008748CB" w:rsidRPr="00BF669C" w14:paraId="24AFE39D" w14:textId="77777777" w:rsidTr="00523222">
        <w:sdt>
          <w:sdtPr>
            <w:rPr>
              <w:sz w:val="32"/>
              <w:szCs w:val="32"/>
            </w:rPr>
            <w:id w:val="17008917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24DC5CD" w14:textId="77777777" w:rsidR="008748CB" w:rsidRPr="00BF669C" w:rsidRDefault="008748CB" w:rsidP="00B62BA5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412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2E7B054B" w14:textId="77777777" w:rsidR="008748CB" w:rsidRPr="00165F8F" w:rsidRDefault="008748CB" w:rsidP="00B62BA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65F8F">
              <w:rPr>
                <w:rFonts w:ascii="Arial" w:hAnsi="Arial" w:cs="Arial"/>
                <w:b/>
                <w:color w:val="auto"/>
                <w:sz w:val="20"/>
                <w:szCs w:val="20"/>
              </w:rPr>
              <w:t>REQUIRED</w:t>
            </w:r>
          </w:p>
          <w:p w14:paraId="4086E816" w14:textId="77777777" w:rsidR="008748CB" w:rsidRDefault="008748CB" w:rsidP="00B62BA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Departmental Letter, only 1 allowed (in cases of a joint appointment, both department heads sign the single letter), and includes:</w:t>
            </w:r>
          </w:p>
          <w:p w14:paraId="128265AB" w14:textId="77777777" w:rsidR="008748CB" w:rsidRDefault="00E2738B" w:rsidP="00B62BA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83881240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8CB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8748CB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748CB">
              <w:rPr>
                <w:rFonts w:ascii="Arial" w:hAnsi="Arial" w:cs="Arial"/>
                <w:color w:val="auto"/>
                <w:sz w:val="20"/>
                <w:szCs w:val="20"/>
              </w:rPr>
              <w:t>No more than 2 pages</w:t>
            </w:r>
          </w:p>
          <w:p w14:paraId="2F830426" w14:textId="77777777" w:rsidR="008748CB" w:rsidRPr="00BF669C" w:rsidRDefault="00E2738B" w:rsidP="00B62BA5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56756906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8CB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8748CB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748CB">
              <w:rPr>
                <w:rFonts w:ascii="Arial" w:hAnsi="Arial" w:cs="Arial"/>
                <w:color w:val="auto"/>
                <w:sz w:val="20"/>
                <w:szCs w:val="20"/>
              </w:rPr>
              <w:t>Department head’s name and title are below the signature</w:t>
            </w:r>
          </w:p>
          <w:p w14:paraId="5042F407" w14:textId="77777777" w:rsidR="008748CB" w:rsidRDefault="00E2738B" w:rsidP="00B62BA5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64417208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8C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8748CB" w:rsidRPr="00BF669C">
              <w:rPr>
                <w:color w:val="auto"/>
              </w:rPr>
              <w:t xml:space="preserve"> </w:t>
            </w:r>
            <w:r w:rsidR="008748CB">
              <w:rPr>
                <w:color w:val="auto"/>
              </w:rPr>
              <w:t>A statement that the PI is eligible for the CAREER program</w:t>
            </w:r>
          </w:p>
          <w:p w14:paraId="131BB33F" w14:textId="77777777" w:rsidR="008748CB" w:rsidRDefault="00E2738B" w:rsidP="00B62BA5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8421211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8C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8748CB" w:rsidRPr="00BF669C">
              <w:rPr>
                <w:color w:val="auto"/>
              </w:rPr>
              <w:t xml:space="preserve"> </w:t>
            </w:r>
            <w:r w:rsidR="008748CB">
              <w:rPr>
                <w:color w:val="auto"/>
              </w:rPr>
              <w:t>Indication that the PI’s proposed CAREER research a</w:t>
            </w:r>
            <w:r w:rsidR="008748CB" w:rsidRPr="00D75AF2">
              <w:rPr>
                <w:color w:val="auto"/>
              </w:rPr>
              <w:t>nd education</w:t>
            </w:r>
            <w:r w:rsidR="008748CB">
              <w:rPr>
                <w:color w:val="auto"/>
              </w:rPr>
              <w:t xml:space="preserve"> </w:t>
            </w:r>
            <w:r w:rsidR="008748CB" w:rsidRPr="00D75AF2">
              <w:rPr>
                <w:color w:val="auto"/>
              </w:rPr>
              <w:t>activities are supported by and advance</w:t>
            </w:r>
          </w:p>
          <w:p w14:paraId="30FF9265" w14:textId="4BD8707F" w:rsidR="008748CB" w:rsidRDefault="008748CB" w:rsidP="00B62BA5">
            <w:pPr>
              <w:pStyle w:val="NoSpacing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 w:rsidRPr="00D75AF2">
              <w:rPr>
                <w:color w:val="auto"/>
              </w:rPr>
              <w:t xml:space="preserve"> the educational and</w:t>
            </w:r>
            <w:r>
              <w:rPr>
                <w:color w:val="auto"/>
              </w:rPr>
              <w:t xml:space="preserve"> </w:t>
            </w:r>
            <w:r w:rsidRPr="00D75AF2">
              <w:rPr>
                <w:color w:val="auto"/>
              </w:rPr>
              <w:t xml:space="preserve">research goals of the department </w:t>
            </w:r>
          </w:p>
          <w:p w14:paraId="305B55C3" w14:textId="3C8029DC" w:rsidR="008748CB" w:rsidRPr="00BF669C" w:rsidRDefault="00E2738B" w:rsidP="00B62BA5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975468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8C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8748CB" w:rsidRPr="00BF669C">
              <w:rPr>
                <w:color w:val="auto"/>
              </w:rPr>
              <w:t xml:space="preserve"> </w:t>
            </w:r>
            <w:r w:rsidR="008748CB">
              <w:rPr>
                <w:color w:val="auto"/>
              </w:rPr>
              <w:t>T</w:t>
            </w:r>
            <w:r w:rsidR="008748CB" w:rsidRPr="00D75AF2">
              <w:rPr>
                <w:color w:val="auto"/>
              </w:rPr>
              <w:t>he organization, and that the department is committed to the</w:t>
            </w:r>
            <w:r w:rsidR="008748CB">
              <w:rPr>
                <w:color w:val="auto"/>
              </w:rPr>
              <w:t xml:space="preserve"> </w:t>
            </w:r>
            <w:r w:rsidR="008748CB" w:rsidRPr="00D75AF2">
              <w:rPr>
                <w:color w:val="auto"/>
              </w:rPr>
              <w:t>support and professional development of the PI</w:t>
            </w:r>
          </w:p>
          <w:p w14:paraId="0874ABE0" w14:textId="77777777" w:rsidR="008748CB" w:rsidRDefault="00E2738B" w:rsidP="00B62BA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207308001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8C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8748CB" w:rsidRPr="00BF669C">
              <w:rPr>
                <w:color w:val="auto"/>
              </w:rPr>
              <w:t xml:space="preserve"> </w:t>
            </w:r>
            <w:r w:rsidR="008748CB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description of a) the relationship between the CAREER project,</w:t>
            </w:r>
            <w:r w:rsidR="008748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748CB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PI's career goals and job responsibilities, </w:t>
            </w:r>
          </w:p>
          <w:p w14:paraId="7C63EC99" w14:textId="6DAF0CA7" w:rsidR="008748CB" w:rsidRPr="00D75AF2" w:rsidRDefault="008748CB" w:rsidP="00B62BA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and the mission of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his/her department/organization</w:t>
            </w:r>
          </w:p>
          <w:p w14:paraId="426D0D14" w14:textId="77777777" w:rsidR="008748CB" w:rsidRDefault="00E2738B" w:rsidP="00B62BA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41408815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8C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8748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</w:t>
            </w:r>
            <w:r w:rsidR="008748CB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he ways in which the department head (or equivalent) will ensure</w:t>
            </w:r>
            <w:r w:rsidR="008748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748CB"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 appropriate mentoring of the PI, in the</w:t>
            </w:r>
          </w:p>
          <w:p w14:paraId="0E3041BA" w14:textId="77777777" w:rsidR="008748CB" w:rsidRDefault="008748CB" w:rsidP="008748C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context of the PI's career development and his/her efforts to integrate research and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education throughout the</w:t>
            </w:r>
          </w:p>
          <w:p w14:paraId="53C0C0C3" w14:textId="1743499F" w:rsidR="008748CB" w:rsidRPr="00BF669C" w:rsidRDefault="008748CB" w:rsidP="008748CB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Pr="00D75A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period of the award and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beyond</w:t>
            </w: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4"/>
      </w:tblGrid>
      <w:tr w:rsidR="00342E79" w14:paraId="37DF91AB" w14:textId="77777777" w:rsidTr="00C6463E">
        <w:trPr>
          <w:trHeight w:val="359"/>
        </w:trPr>
        <w:sdt>
          <w:sdtPr>
            <w:id w:val="-1103803629"/>
            <w:placeholder>
              <w:docPart w:val="D72388E7F3B6489396A17FA9FC5BA629"/>
            </w:placeholder>
            <w:showingPlcHdr/>
          </w:sdtPr>
          <w:sdtEndPr/>
          <w:sdtContent>
            <w:tc>
              <w:tcPr>
                <w:tcW w:w="10794" w:type="dxa"/>
                <w:shd w:val="clear" w:color="auto" w:fill="F2F2F2" w:themeFill="background1" w:themeFillShade="F2"/>
              </w:tcPr>
              <w:p w14:paraId="7E665BE0" w14:textId="77777777" w:rsidR="00342E79" w:rsidRDefault="00342E79" w:rsidP="00955639">
                <w:pPr>
                  <w:pStyle w:val="Default"/>
                  <w:rPr>
                    <w:rFonts w:ascii="Arial" w:hAnsi="Arial" w:cs="Arial"/>
                    <w:sz w:val="20"/>
                    <w:szCs w:val="20"/>
                  </w:rPr>
                </w:pPr>
                <w:r w:rsidRPr="004C148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D11CE3" w14:paraId="6E26E119" w14:textId="77777777" w:rsidTr="004760F4">
        <w:trPr>
          <w:trHeight w:val="216"/>
        </w:trPr>
        <w:tc>
          <w:tcPr>
            <w:tcW w:w="10794" w:type="dxa"/>
            <w:shd w:val="clear" w:color="auto" w:fill="FFCD00"/>
            <w:vAlign w:val="bottom"/>
          </w:tcPr>
          <w:p w14:paraId="54EB9E5B" w14:textId="08C86DF7" w:rsidR="00D11CE3" w:rsidRPr="002170CA" w:rsidRDefault="00C6463E" w:rsidP="00955639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single copy documents</w:t>
            </w:r>
            <w:r w:rsidR="00D11CE3">
              <w:rPr>
                <w:rFonts w:ascii="Verdana" w:hAnsi="Verdana"/>
              </w:rPr>
              <w:t xml:space="preserve"> *</w:t>
            </w:r>
          </w:p>
        </w:tc>
      </w:tr>
    </w:tbl>
    <w:tbl>
      <w:tblPr>
        <w:tblStyle w:val="TableGrid"/>
        <w:tblW w:w="495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02"/>
      </w:tblGrid>
      <w:tr w:rsidR="007077FD" w:rsidRPr="000B3BB6" w14:paraId="6022C7BC" w14:textId="77777777" w:rsidTr="00B24FBF">
        <w:trPr>
          <w:trHeight w:val="1152"/>
        </w:trPr>
        <w:tc>
          <w:tcPr>
            <w:tcW w:w="10702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F398D3" w14:textId="77777777" w:rsidR="00165F8F" w:rsidRDefault="007077FD" w:rsidP="0095563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t>Senior Personnel:</w:t>
            </w:r>
            <w:r>
              <w:fldChar w:fldCharType="begin"/>
            </w:r>
            <w:r>
              <w:instrText xml:space="preserve"> REF PI \h  \* MERGEFORMAT </w:instrText>
            </w:r>
            <w:r>
              <w:fldChar w:fldCharType="separate"/>
            </w:r>
          </w:p>
          <w:tbl>
            <w:tblPr>
              <w:tblW w:w="4747" w:type="pct"/>
              <w:tblInd w:w="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096"/>
            </w:tblGrid>
            <w:tr w:rsidR="00165F8F" w:rsidRPr="005236C9" w14:paraId="514147CD" w14:textId="77777777" w:rsidTr="00165F8F">
              <w:trPr>
                <w:trHeight w:val="368"/>
              </w:trPr>
              <w:tc>
                <w:tcPr>
                  <w:tcW w:w="10095" w:type="dxa"/>
                  <w:vAlign w:val="center"/>
                </w:tcPr>
                <w:p w14:paraId="57541F4A" w14:textId="506C6F38" w:rsidR="00165F8F" w:rsidRPr="005236C9" w:rsidRDefault="00165F8F" w:rsidP="00415AE6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50777D6B" w14:textId="77777777" w:rsidR="00165F8F" w:rsidRPr="00165F8F" w:rsidRDefault="007077FD" w:rsidP="00955639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REF CoPI \h  \* MERGEFORMAT </w:instrText>
            </w:r>
            <w:r>
              <w:fldChar w:fldCharType="separate"/>
            </w:r>
          </w:p>
          <w:tbl>
            <w:tblPr>
              <w:tblW w:w="4747" w:type="pct"/>
              <w:tblInd w:w="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096"/>
            </w:tblGrid>
            <w:tr w:rsidR="00165F8F" w:rsidRPr="005236C9" w14:paraId="352889F9" w14:textId="77777777" w:rsidTr="00165F8F">
              <w:trPr>
                <w:trHeight w:val="368"/>
              </w:trPr>
              <w:tc>
                <w:tcPr>
                  <w:tcW w:w="10095" w:type="dxa"/>
                </w:tcPr>
                <w:p w14:paraId="3A0D8EB5" w14:textId="6F41F596" w:rsidR="00165F8F" w:rsidRPr="005236C9" w:rsidRDefault="00165F8F" w:rsidP="00415AE6">
                  <w:pPr>
                    <w:ind w:left="113" w:right="113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CO-PIs are not allowed for CAREER</w:t>
                  </w:r>
                </w:p>
              </w:tc>
            </w:tr>
          </w:tbl>
          <w:p w14:paraId="627B61A0" w14:textId="77777777" w:rsidR="00165F8F" w:rsidRPr="00165F8F" w:rsidRDefault="007077FD" w:rsidP="00955639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REF SeniorPersons \h  \* MERGEFORMAT </w:instrText>
            </w:r>
            <w:r>
              <w:fldChar w:fldCharType="separate"/>
            </w:r>
          </w:p>
          <w:tbl>
            <w:tblPr>
              <w:tblW w:w="4747" w:type="pct"/>
              <w:tblInd w:w="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096"/>
            </w:tblGrid>
            <w:tr w:rsidR="00165F8F" w:rsidRPr="005236C9" w14:paraId="6E3DE261" w14:textId="77777777" w:rsidTr="00165F8F">
              <w:trPr>
                <w:trHeight w:val="260"/>
              </w:trPr>
              <w:tc>
                <w:tcPr>
                  <w:tcW w:w="10095" w:type="dxa"/>
                  <w:vAlign w:val="center"/>
                </w:tcPr>
                <w:p w14:paraId="02F0E2EA" w14:textId="572285FF" w:rsidR="00165F8F" w:rsidRPr="005236C9" w:rsidRDefault="00165F8F" w:rsidP="00415AE6">
                  <w:pPr>
                    <w:ind w:left="113" w:right="113"/>
                    <w:rPr>
                      <w:rFonts w:cstheme="minorHAnsi"/>
                    </w:rPr>
                  </w:pPr>
                </w:p>
              </w:tc>
            </w:tr>
          </w:tbl>
          <w:p w14:paraId="32B4E0DA" w14:textId="2A54902D" w:rsidR="007077FD" w:rsidRPr="00955639" w:rsidRDefault="007077FD" w:rsidP="00955639">
            <w:pPr>
              <w:ind w:left="113" w:right="113"/>
              <w:rPr>
                <w:sz w:val="2"/>
                <w:szCs w:val="2"/>
              </w:rPr>
            </w:pPr>
            <w:r>
              <w:fldChar w:fldCharType="end"/>
            </w: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5736"/>
        <w:gridCol w:w="378"/>
        <w:gridCol w:w="4302"/>
      </w:tblGrid>
      <w:tr w:rsidR="007077FD" w14:paraId="5089B3D1" w14:textId="77777777" w:rsidTr="00F02EC8">
        <w:trPr>
          <w:trHeight w:val="359"/>
        </w:trPr>
        <w:tc>
          <w:tcPr>
            <w:tcW w:w="6119" w:type="dxa"/>
            <w:gridSpan w:val="2"/>
            <w:vAlign w:val="center"/>
          </w:tcPr>
          <w:p w14:paraId="3D4A4C68" w14:textId="19A306D7" w:rsidR="007077FD" w:rsidRPr="00BF669C" w:rsidRDefault="007077FD" w:rsidP="007077FD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3519EE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Collaborators &amp; Other Affiliations *</w:t>
            </w:r>
          </w:p>
        </w:tc>
        <w:tc>
          <w:tcPr>
            <w:tcW w:w="369" w:type="dxa"/>
          </w:tcPr>
          <w:p w14:paraId="666201F4" w14:textId="77777777" w:rsidR="007077FD" w:rsidRDefault="007077FD" w:rsidP="00BF669C">
            <w:pPr>
              <w:rPr>
                <w:color w:val="984806" w:themeColor="accent6" w:themeShade="80"/>
                <w:sz w:val="8"/>
                <w:szCs w:val="8"/>
              </w:rPr>
            </w:pPr>
          </w:p>
        </w:tc>
        <w:tc>
          <w:tcPr>
            <w:tcW w:w="4306" w:type="dxa"/>
            <w:vAlign w:val="center"/>
          </w:tcPr>
          <w:p w14:paraId="58F1D51E" w14:textId="11638B08" w:rsidR="007077FD" w:rsidRPr="007077FD" w:rsidRDefault="007077FD" w:rsidP="007077F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324EF">
              <w:rPr>
                <w:rFonts w:ascii="Arial" w:hAnsi="Arial" w:cs="Arial"/>
                <w:b/>
                <w:sz w:val="20"/>
                <w:szCs w:val="20"/>
              </w:rPr>
              <w:t>ther (optional unless indicated by FOA)</w:t>
            </w:r>
          </w:p>
        </w:tc>
      </w:tr>
      <w:tr w:rsidR="00F02EC8" w14:paraId="421CAF3D" w14:textId="77777777" w:rsidTr="00F02EC8">
        <w:trPr>
          <w:trHeight w:val="359"/>
        </w:trPr>
        <w:tc>
          <w:tcPr>
            <w:tcW w:w="378" w:type="dxa"/>
          </w:tcPr>
          <w:p w14:paraId="68A5BC52" w14:textId="6FC10F37" w:rsidR="00F02EC8" w:rsidRPr="00BF669C" w:rsidRDefault="00F02EC8" w:rsidP="00F02EC8">
            <w:pPr>
              <w:rPr>
                <w:sz w:val="32"/>
                <w:szCs w:val="32"/>
              </w:rPr>
            </w:pPr>
          </w:p>
        </w:tc>
        <w:tc>
          <w:tcPr>
            <w:tcW w:w="5741" w:type="dxa"/>
          </w:tcPr>
          <w:p w14:paraId="25D0F1CE" w14:textId="77777777" w:rsidR="00F02EC8" w:rsidRPr="00BF669C" w:rsidRDefault="00F02EC8" w:rsidP="00F02EC8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50D549A" w14:textId="77777777" w:rsidR="00F02EC8" w:rsidRPr="00BF669C" w:rsidRDefault="00E2738B" w:rsidP="00F02EC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4597888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F02EC8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Uses current NSF template found at</w:t>
            </w:r>
          </w:p>
          <w:p w14:paraId="6D391773" w14:textId="325D16BC" w:rsidR="00F02EC8" w:rsidRPr="00BF669C" w:rsidRDefault="00F02EC8" w:rsidP="00F02EC8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Pr="00BF669C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  </w:t>
            </w:r>
            <w:hyperlink r:id="rId11" w:history="1">
              <w:r w:rsidRPr="00BF669C">
                <w:rPr>
                  <w:rStyle w:val="Hyperlink"/>
                  <w:rFonts w:asciiTheme="minorHAnsi" w:hAnsiTheme="minorHAnsi" w:cstheme="minorHAnsi"/>
                  <w:color w:val="548DD4" w:themeColor="text2" w:themeTint="99"/>
                  <w:sz w:val="20"/>
                  <w:szCs w:val="20"/>
                </w:rPr>
                <w:t>Collaborators and Other Affiliations Information Template</w:t>
              </w:r>
            </w:hyperlink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</w:t>
            </w:r>
          </w:p>
          <w:p w14:paraId="2A40B2CA" w14:textId="77777777" w:rsidR="00F02EC8" w:rsidRPr="00BF669C" w:rsidRDefault="00E2738B" w:rsidP="00F02EC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36521694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F02EC8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All names are listed in last name, first name order, </w:t>
            </w:r>
          </w:p>
          <w:p w14:paraId="6625B98B" w14:textId="72D6DC17" w:rsidR="00F02EC8" w:rsidRPr="00BF669C" w:rsidRDefault="00F02EC8" w:rsidP="00F02EC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doesn’t need to be sorted alphabetically</w:t>
            </w:r>
          </w:p>
          <w:p w14:paraId="79FF889D" w14:textId="77777777" w:rsidR="00F02EC8" w:rsidRPr="00BF669C" w:rsidRDefault="00E2738B" w:rsidP="00F02EC8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72074969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F02EC8" w:rsidRPr="00BF669C">
              <w:rPr>
                <w:color w:val="auto"/>
              </w:rPr>
              <w:t xml:space="preserve"> No change to column widths; it’s ok to insert rows</w:t>
            </w:r>
          </w:p>
          <w:p w14:paraId="147490C9" w14:textId="77777777" w:rsidR="00F02EC8" w:rsidRPr="00BF669C" w:rsidRDefault="00E2738B" w:rsidP="00F02EC8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61066413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F02EC8" w:rsidRPr="00BF669C">
              <w:rPr>
                <w:color w:val="auto"/>
              </w:rPr>
              <w:t xml:space="preserve"> Column A has been filled in for Tables 2-5</w:t>
            </w:r>
          </w:p>
          <w:p w14:paraId="7B39A491" w14:textId="095833B2" w:rsidR="00F02EC8" w:rsidRPr="00BF669C" w:rsidRDefault="00E2738B" w:rsidP="00F02EC8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0110071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F02EC8" w:rsidRPr="00BF669C">
              <w:rPr>
                <w:color w:val="auto"/>
              </w:rPr>
              <w:t xml:space="preserve"> A COA table is uploaded for each PI/Co-PI/Senior Person</w:t>
            </w:r>
          </w:p>
        </w:tc>
        <w:tc>
          <w:tcPr>
            <w:tcW w:w="369" w:type="dxa"/>
          </w:tcPr>
          <w:p w14:paraId="635DCDAF" w14:textId="6F935717" w:rsidR="00F02EC8" w:rsidRDefault="00F02EC8" w:rsidP="00F02EC8">
            <w:pPr>
              <w:rPr>
                <w:color w:val="984806" w:themeColor="accent6" w:themeShade="80"/>
                <w:sz w:val="8"/>
                <w:szCs w:val="8"/>
              </w:rPr>
            </w:pPr>
          </w:p>
          <w:p w14:paraId="20A88EBD" w14:textId="4839DDAF" w:rsidR="00F02EC8" w:rsidRDefault="00E2738B" w:rsidP="00F02EC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289158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EFA4F73" w14:textId="77777777" w:rsidR="00F02EC8" w:rsidRPr="00F02EC8" w:rsidRDefault="00F02EC8" w:rsidP="00F02EC8">
            <w:pPr>
              <w:rPr>
                <w:sz w:val="12"/>
                <w:szCs w:val="12"/>
              </w:rPr>
            </w:pPr>
          </w:p>
          <w:p w14:paraId="258FD51A" w14:textId="77777777" w:rsidR="00F02EC8" w:rsidRPr="00BF669C" w:rsidRDefault="00E2738B" w:rsidP="00F02EC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371884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D6B4BBB" w14:textId="39989437" w:rsidR="00F02EC8" w:rsidRPr="003519EE" w:rsidRDefault="00F02EC8" w:rsidP="00F02EC8">
            <w:pPr>
              <w:rPr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4306" w:type="dxa"/>
          </w:tcPr>
          <w:p w14:paraId="59250495" w14:textId="77777777" w:rsidR="00F02EC8" w:rsidRDefault="00F02EC8" w:rsidP="00F02E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DD9E364" w14:textId="7C2DA32A" w:rsidR="00F02EC8" w:rsidRDefault="00F02EC8" w:rsidP="00F02E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Reviewers to include: first, middle initial, last name, email, organization</w:t>
            </w:r>
          </w:p>
          <w:p w14:paraId="7DD976B1" w14:textId="77777777" w:rsidR="00F02EC8" w:rsidRDefault="00F02EC8" w:rsidP="00F02E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FA61913" w14:textId="5AF56B96" w:rsidR="00F02EC8" w:rsidRPr="00A76352" w:rsidRDefault="00F02EC8" w:rsidP="00F02E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Reviewers to exclude: first, middle initial, last name, email, organization, reason for excluding</w:t>
            </w:r>
          </w:p>
        </w:tc>
      </w:tr>
      <w:tr w:rsidR="00F02EC8" w14:paraId="5EB564CE" w14:textId="77777777" w:rsidTr="008E4B42">
        <w:trPr>
          <w:trHeight w:val="359"/>
        </w:trPr>
        <w:sdt>
          <w:sdtPr>
            <w:id w:val="25694071"/>
            <w:placeholder>
              <w:docPart w:val="0F9BEBBB8EF44211B4533F76490DA187"/>
            </w:placeholder>
            <w:showingPlcHdr/>
          </w:sdtPr>
          <w:sdtEndPr/>
          <w:sdtContent>
            <w:tc>
              <w:tcPr>
                <w:tcW w:w="10794" w:type="dxa"/>
                <w:gridSpan w:val="4"/>
                <w:shd w:val="clear" w:color="auto" w:fill="F2F2F2" w:themeFill="background1" w:themeFillShade="F2"/>
              </w:tcPr>
              <w:p w14:paraId="617B9FFC" w14:textId="77777777" w:rsidR="00F02EC8" w:rsidRDefault="00F02EC8" w:rsidP="00F02EC8">
                <w:pPr>
                  <w:pStyle w:val="Default"/>
                  <w:rPr>
                    <w:rFonts w:ascii="Arial" w:hAnsi="Arial" w:cs="Arial"/>
                    <w:sz w:val="20"/>
                    <w:szCs w:val="20"/>
                  </w:rPr>
                </w:pPr>
                <w:r w:rsidRPr="004C148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6C66A6A5" w14:textId="77777777" w:rsidR="00EE0224" w:rsidRPr="00342E79" w:rsidRDefault="00EE0224"/>
    <w:sectPr w:rsidR="00EE0224" w:rsidRPr="00342E79" w:rsidSect="00364364">
      <w:headerReference w:type="default" r:id="rId12"/>
      <w:footerReference w:type="default" r:id="rId13"/>
      <w:pgSz w:w="12240" w:h="15840" w:code="1"/>
      <w:pgMar w:top="432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8D30" w14:textId="77777777" w:rsidR="00955639" w:rsidRDefault="00955639">
      <w:r>
        <w:separator/>
      </w:r>
    </w:p>
  </w:endnote>
  <w:endnote w:type="continuationSeparator" w:id="0">
    <w:p w14:paraId="0B862640" w14:textId="77777777" w:rsidR="00955639" w:rsidRDefault="0095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363C" w14:textId="77777777" w:rsidR="00955639" w:rsidRDefault="0095563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2A3C" w14:textId="77777777" w:rsidR="00955639" w:rsidRDefault="00955639">
      <w:r>
        <w:separator/>
      </w:r>
    </w:p>
  </w:footnote>
  <w:footnote w:type="continuationSeparator" w:id="0">
    <w:p w14:paraId="2FBAD554" w14:textId="77777777" w:rsidR="00955639" w:rsidRDefault="0095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D515" w14:textId="250B6272" w:rsidR="00955639" w:rsidRDefault="00955639" w:rsidP="0054494D">
    <w:pPr>
      <w:pStyle w:val="Header"/>
      <w:ind w:right="-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7293E"/>
    <w:multiLevelType w:val="hybridMultilevel"/>
    <w:tmpl w:val="A7748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824E5"/>
    <w:multiLevelType w:val="hybridMultilevel"/>
    <w:tmpl w:val="72A0BFBC"/>
    <w:lvl w:ilvl="0" w:tplc="E904D80A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1957D6"/>
    <w:multiLevelType w:val="hybridMultilevel"/>
    <w:tmpl w:val="C74E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9"/>
  </w:num>
  <w:num w:numId="7">
    <w:abstractNumId w:val="11"/>
  </w:num>
  <w:num w:numId="8">
    <w:abstractNumId w:val="33"/>
  </w:num>
  <w:num w:numId="9">
    <w:abstractNumId w:val="20"/>
  </w:num>
  <w:num w:numId="10">
    <w:abstractNumId w:val="27"/>
  </w:num>
  <w:num w:numId="11">
    <w:abstractNumId w:val="18"/>
  </w:num>
  <w:num w:numId="12">
    <w:abstractNumId w:val="32"/>
  </w:num>
  <w:num w:numId="13">
    <w:abstractNumId w:val="21"/>
  </w:num>
  <w:num w:numId="14">
    <w:abstractNumId w:val="19"/>
  </w:num>
  <w:num w:numId="15">
    <w:abstractNumId w:val="28"/>
  </w:num>
  <w:num w:numId="16">
    <w:abstractNumId w:val="30"/>
  </w:num>
  <w:num w:numId="17">
    <w:abstractNumId w:val="34"/>
  </w:num>
  <w:num w:numId="18">
    <w:abstractNumId w:val="26"/>
  </w:num>
  <w:num w:numId="19">
    <w:abstractNumId w:val="25"/>
  </w:num>
  <w:num w:numId="20">
    <w:abstractNumId w:val="35"/>
  </w:num>
  <w:num w:numId="21">
    <w:abstractNumId w:val="23"/>
  </w:num>
  <w:num w:numId="22">
    <w:abstractNumId w:val="12"/>
  </w:num>
  <w:num w:numId="23">
    <w:abstractNumId w:val="8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C"/>
    <w:rsid w:val="000013B5"/>
    <w:rsid w:val="00034557"/>
    <w:rsid w:val="0005190A"/>
    <w:rsid w:val="00053162"/>
    <w:rsid w:val="00055625"/>
    <w:rsid w:val="0006009C"/>
    <w:rsid w:val="00080433"/>
    <w:rsid w:val="0008094F"/>
    <w:rsid w:val="00082F86"/>
    <w:rsid w:val="00086801"/>
    <w:rsid w:val="00090054"/>
    <w:rsid w:val="000A04B4"/>
    <w:rsid w:val="000A1D5A"/>
    <w:rsid w:val="000A5CC5"/>
    <w:rsid w:val="000B3BB6"/>
    <w:rsid w:val="000B78F8"/>
    <w:rsid w:val="000C1BC3"/>
    <w:rsid w:val="000D7D67"/>
    <w:rsid w:val="000F3B2D"/>
    <w:rsid w:val="001001B1"/>
    <w:rsid w:val="001003E1"/>
    <w:rsid w:val="00104368"/>
    <w:rsid w:val="0010716C"/>
    <w:rsid w:val="00125CCB"/>
    <w:rsid w:val="00133E60"/>
    <w:rsid w:val="00137DF3"/>
    <w:rsid w:val="00157CA0"/>
    <w:rsid w:val="00165F8F"/>
    <w:rsid w:val="00172448"/>
    <w:rsid w:val="00192DDC"/>
    <w:rsid w:val="001A0CFF"/>
    <w:rsid w:val="001B45B4"/>
    <w:rsid w:val="001B5C06"/>
    <w:rsid w:val="001D00D4"/>
    <w:rsid w:val="001E3406"/>
    <w:rsid w:val="001E75A7"/>
    <w:rsid w:val="002116AC"/>
    <w:rsid w:val="002170CA"/>
    <w:rsid w:val="002219F2"/>
    <w:rsid w:val="002318FF"/>
    <w:rsid w:val="00231934"/>
    <w:rsid w:val="00241003"/>
    <w:rsid w:val="002414F8"/>
    <w:rsid w:val="00252A40"/>
    <w:rsid w:val="00267DF9"/>
    <w:rsid w:val="00274951"/>
    <w:rsid w:val="0027534A"/>
    <w:rsid w:val="0028228C"/>
    <w:rsid w:val="002906E7"/>
    <w:rsid w:val="00294CE2"/>
    <w:rsid w:val="002A3F76"/>
    <w:rsid w:val="002B3AB2"/>
    <w:rsid w:val="002D5E69"/>
    <w:rsid w:val="002F6283"/>
    <w:rsid w:val="003119FB"/>
    <w:rsid w:val="00311B83"/>
    <w:rsid w:val="0031256D"/>
    <w:rsid w:val="00320630"/>
    <w:rsid w:val="00342E79"/>
    <w:rsid w:val="003444D6"/>
    <w:rsid w:val="003519EE"/>
    <w:rsid w:val="003618B9"/>
    <w:rsid w:val="00364364"/>
    <w:rsid w:val="003761C5"/>
    <w:rsid w:val="003835DD"/>
    <w:rsid w:val="003902E9"/>
    <w:rsid w:val="003A1BC2"/>
    <w:rsid w:val="003F04D9"/>
    <w:rsid w:val="00407240"/>
    <w:rsid w:val="0041607A"/>
    <w:rsid w:val="00416B05"/>
    <w:rsid w:val="0042666E"/>
    <w:rsid w:val="0043454D"/>
    <w:rsid w:val="00434F6C"/>
    <w:rsid w:val="00454615"/>
    <w:rsid w:val="004567F4"/>
    <w:rsid w:val="00464875"/>
    <w:rsid w:val="004760F4"/>
    <w:rsid w:val="00477804"/>
    <w:rsid w:val="0048031C"/>
    <w:rsid w:val="00490092"/>
    <w:rsid w:val="004A2DED"/>
    <w:rsid w:val="004B0AE9"/>
    <w:rsid w:val="004C1488"/>
    <w:rsid w:val="004D6146"/>
    <w:rsid w:val="004E1F75"/>
    <w:rsid w:val="004F797C"/>
    <w:rsid w:val="00511C0F"/>
    <w:rsid w:val="00515A7A"/>
    <w:rsid w:val="00516B9E"/>
    <w:rsid w:val="00522532"/>
    <w:rsid w:val="00523222"/>
    <w:rsid w:val="005236C9"/>
    <w:rsid w:val="00536173"/>
    <w:rsid w:val="0054494D"/>
    <w:rsid w:val="00553D66"/>
    <w:rsid w:val="00560949"/>
    <w:rsid w:val="00581A1A"/>
    <w:rsid w:val="005B32B7"/>
    <w:rsid w:val="005B43AF"/>
    <w:rsid w:val="005C426C"/>
    <w:rsid w:val="005C454B"/>
    <w:rsid w:val="005E29C8"/>
    <w:rsid w:val="005F21A2"/>
    <w:rsid w:val="00607BCE"/>
    <w:rsid w:val="00610858"/>
    <w:rsid w:val="00622A27"/>
    <w:rsid w:val="006238C8"/>
    <w:rsid w:val="00643BDC"/>
    <w:rsid w:val="00645F34"/>
    <w:rsid w:val="00653A40"/>
    <w:rsid w:val="00674FB6"/>
    <w:rsid w:val="00691522"/>
    <w:rsid w:val="006C1BD5"/>
    <w:rsid w:val="006C5186"/>
    <w:rsid w:val="006D0878"/>
    <w:rsid w:val="006E095F"/>
    <w:rsid w:val="006E5961"/>
    <w:rsid w:val="006F598B"/>
    <w:rsid w:val="007077FD"/>
    <w:rsid w:val="007136B8"/>
    <w:rsid w:val="00727040"/>
    <w:rsid w:val="00754382"/>
    <w:rsid w:val="00772CA1"/>
    <w:rsid w:val="007765DD"/>
    <w:rsid w:val="0078313D"/>
    <w:rsid w:val="00795C10"/>
    <w:rsid w:val="00796754"/>
    <w:rsid w:val="00797844"/>
    <w:rsid w:val="007A58CD"/>
    <w:rsid w:val="007A6235"/>
    <w:rsid w:val="007C42A8"/>
    <w:rsid w:val="007D49C6"/>
    <w:rsid w:val="007D56B5"/>
    <w:rsid w:val="007E11AA"/>
    <w:rsid w:val="007E7F74"/>
    <w:rsid w:val="008014A9"/>
    <w:rsid w:val="00824ADF"/>
    <w:rsid w:val="00830E62"/>
    <w:rsid w:val="008313E5"/>
    <w:rsid w:val="00831E9C"/>
    <w:rsid w:val="00833036"/>
    <w:rsid w:val="00834456"/>
    <w:rsid w:val="008420B3"/>
    <w:rsid w:val="008748CB"/>
    <w:rsid w:val="00891FD6"/>
    <w:rsid w:val="008A3741"/>
    <w:rsid w:val="008A67F6"/>
    <w:rsid w:val="008B2110"/>
    <w:rsid w:val="008B3F3D"/>
    <w:rsid w:val="008C0920"/>
    <w:rsid w:val="008C1287"/>
    <w:rsid w:val="008D7F12"/>
    <w:rsid w:val="008E4B42"/>
    <w:rsid w:val="008E5A4C"/>
    <w:rsid w:val="009142CB"/>
    <w:rsid w:val="009300BF"/>
    <w:rsid w:val="009338B9"/>
    <w:rsid w:val="009426C8"/>
    <w:rsid w:val="00955639"/>
    <w:rsid w:val="00957DD0"/>
    <w:rsid w:val="0096077E"/>
    <w:rsid w:val="00970715"/>
    <w:rsid w:val="00980A6C"/>
    <w:rsid w:val="00991979"/>
    <w:rsid w:val="009924ED"/>
    <w:rsid w:val="00995223"/>
    <w:rsid w:val="009A2983"/>
    <w:rsid w:val="009B1DDE"/>
    <w:rsid w:val="009B2759"/>
    <w:rsid w:val="009C0F7C"/>
    <w:rsid w:val="009D1213"/>
    <w:rsid w:val="00A11B91"/>
    <w:rsid w:val="00A13C61"/>
    <w:rsid w:val="00A2669A"/>
    <w:rsid w:val="00A26A36"/>
    <w:rsid w:val="00A4477C"/>
    <w:rsid w:val="00A45F9E"/>
    <w:rsid w:val="00A50321"/>
    <w:rsid w:val="00A51E9F"/>
    <w:rsid w:val="00A73E9E"/>
    <w:rsid w:val="00A73FBA"/>
    <w:rsid w:val="00A76352"/>
    <w:rsid w:val="00A76C23"/>
    <w:rsid w:val="00A76F0B"/>
    <w:rsid w:val="00A90460"/>
    <w:rsid w:val="00A9364E"/>
    <w:rsid w:val="00A93C2A"/>
    <w:rsid w:val="00A95A1A"/>
    <w:rsid w:val="00AD1CFA"/>
    <w:rsid w:val="00AD578F"/>
    <w:rsid w:val="00AD731D"/>
    <w:rsid w:val="00AE5703"/>
    <w:rsid w:val="00B018B3"/>
    <w:rsid w:val="00B11EE0"/>
    <w:rsid w:val="00B1254C"/>
    <w:rsid w:val="00B24FBF"/>
    <w:rsid w:val="00B54B8B"/>
    <w:rsid w:val="00B62BA5"/>
    <w:rsid w:val="00B64E41"/>
    <w:rsid w:val="00B67C5A"/>
    <w:rsid w:val="00B75A27"/>
    <w:rsid w:val="00B97760"/>
    <w:rsid w:val="00BF669C"/>
    <w:rsid w:val="00BF7CC9"/>
    <w:rsid w:val="00C04014"/>
    <w:rsid w:val="00C05396"/>
    <w:rsid w:val="00C12E42"/>
    <w:rsid w:val="00C16870"/>
    <w:rsid w:val="00C278BE"/>
    <w:rsid w:val="00C33023"/>
    <w:rsid w:val="00C34FB6"/>
    <w:rsid w:val="00C36E89"/>
    <w:rsid w:val="00C4126C"/>
    <w:rsid w:val="00C45FDC"/>
    <w:rsid w:val="00C6463E"/>
    <w:rsid w:val="00C744BD"/>
    <w:rsid w:val="00C75E04"/>
    <w:rsid w:val="00CA3573"/>
    <w:rsid w:val="00CB4770"/>
    <w:rsid w:val="00CB47FD"/>
    <w:rsid w:val="00CC59BB"/>
    <w:rsid w:val="00CE39DC"/>
    <w:rsid w:val="00CF6FA2"/>
    <w:rsid w:val="00D04CFD"/>
    <w:rsid w:val="00D11CE3"/>
    <w:rsid w:val="00D20377"/>
    <w:rsid w:val="00D2248C"/>
    <w:rsid w:val="00D36A80"/>
    <w:rsid w:val="00D6554B"/>
    <w:rsid w:val="00D777FB"/>
    <w:rsid w:val="00D827D3"/>
    <w:rsid w:val="00DA21A2"/>
    <w:rsid w:val="00DB0C25"/>
    <w:rsid w:val="00DC00DC"/>
    <w:rsid w:val="00DC4118"/>
    <w:rsid w:val="00DE5986"/>
    <w:rsid w:val="00DE662D"/>
    <w:rsid w:val="00DF3620"/>
    <w:rsid w:val="00E10BC3"/>
    <w:rsid w:val="00E138B6"/>
    <w:rsid w:val="00E2738B"/>
    <w:rsid w:val="00E324EF"/>
    <w:rsid w:val="00E37280"/>
    <w:rsid w:val="00E41884"/>
    <w:rsid w:val="00E42D78"/>
    <w:rsid w:val="00E432C2"/>
    <w:rsid w:val="00E51E21"/>
    <w:rsid w:val="00E63B12"/>
    <w:rsid w:val="00EA3E64"/>
    <w:rsid w:val="00EB1D8F"/>
    <w:rsid w:val="00EE0224"/>
    <w:rsid w:val="00EE40E1"/>
    <w:rsid w:val="00EF3404"/>
    <w:rsid w:val="00F019BD"/>
    <w:rsid w:val="00F02EC8"/>
    <w:rsid w:val="00F03B50"/>
    <w:rsid w:val="00F076B4"/>
    <w:rsid w:val="00F167B3"/>
    <w:rsid w:val="00F22FCE"/>
    <w:rsid w:val="00F252B2"/>
    <w:rsid w:val="00F27301"/>
    <w:rsid w:val="00F27F76"/>
    <w:rsid w:val="00F3153F"/>
    <w:rsid w:val="00F37FD9"/>
    <w:rsid w:val="00F50043"/>
    <w:rsid w:val="00F54598"/>
    <w:rsid w:val="00F8657E"/>
    <w:rsid w:val="00F86A05"/>
    <w:rsid w:val="00FA7A52"/>
    <w:rsid w:val="00FC29F6"/>
    <w:rsid w:val="00FD099B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f.gov/bfa/dias/policy/coa/coa_template.xls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FE74A3BD6848BB8F18F6DCA07E3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4287-9412-4589-B711-3AD9B28EE6C2}"/>
      </w:docPartPr>
      <w:docPartBody>
        <w:p w:rsidR="0027254E" w:rsidRDefault="0027254E" w:rsidP="0027254E">
          <w:pPr>
            <w:pStyle w:val="70FE74A3BD6848BB8F18F6DCA07E3B6D2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8E47D1C6AF1B49E8AC60BF2BB7F7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4F66-0785-4CA3-ACED-333DB5B1B442}"/>
      </w:docPartPr>
      <w:docPartBody>
        <w:p w:rsidR="0027254E" w:rsidRDefault="0027254E" w:rsidP="0027254E">
          <w:pPr>
            <w:pStyle w:val="8E47D1C6AF1B49E8AC60BF2BB7F7AE4E2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873699DA3FE44FAA8102934C15F4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85C1-3AE5-4396-868A-056CD8B09B10}"/>
      </w:docPartPr>
      <w:docPartBody>
        <w:p w:rsidR="0027254E" w:rsidRDefault="0027254E" w:rsidP="0027254E">
          <w:pPr>
            <w:pStyle w:val="873699DA3FE44FAA8102934C15F42451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850ACC07E4824A18BECC01A908D1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CBD8-95B3-43A5-A551-DE677960153F}"/>
      </w:docPartPr>
      <w:docPartBody>
        <w:p w:rsidR="0027254E" w:rsidRDefault="0027254E" w:rsidP="0027254E">
          <w:pPr>
            <w:pStyle w:val="850ACC07E4824A18BECC01A908D15B48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08D83DD628164F0AA047A823981C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85F4-F90F-43E7-9283-35E90086BDA9}"/>
      </w:docPartPr>
      <w:docPartBody>
        <w:p w:rsidR="0027254E" w:rsidRDefault="0027254E" w:rsidP="0027254E">
          <w:pPr>
            <w:pStyle w:val="08D83DD628164F0AA047A823981C15FE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39FB832EDDA54E3DBEB192D5C2B8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EBF6-A086-417B-939A-5A1359C1621F}"/>
      </w:docPartPr>
      <w:docPartBody>
        <w:p w:rsidR="002D5F11" w:rsidRDefault="0027254E" w:rsidP="0027254E">
          <w:pPr>
            <w:pStyle w:val="39FB832EDDA54E3DBEB192D5C2B8E475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96963D9232B14F8C9A41C310306D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0625-D3A1-47DB-9A21-6A9DA4AEDE60}"/>
      </w:docPartPr>
      <w:docPartBody>
        <w:p w:rsidR="002D5F11" w:rsidRDefault="0027254E" w:rsidP="0027254E">
          <w:pPr>
            <w:pStyle w:val="96963D9232B14F8C9A41C310306D8272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E05ED2AEA22B4FDCA1E156BA4CCF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ACE4-AF3A-4973-9C9D-4058B2260488}"/>
      </w:docPartPr>
      <w:docPartBody>
        <w:p w:rsidR="002D5F11" w:rsidRDefault="0027254E" w:rsidP="0027254E">
          <w:pPr>
            <w:pStyle w:val="E05ED2AEA22B4FDCA1E156BA4CCFD8C9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D72388E7F3B6489396A17FA9FC5B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3967-4D2A-493C-8D5C-3DEFCFBB18D7}"/>
      </w:docPartPr>
      <w:docPartBody>
        <w:p w:rsidR="002D5F11" w:rsidRDefault="0027254E" w:rsidP="0027254E">
          <w:pPr>
            <w:pStyle w:val="D72388E7F3B6489396A17FA9FC5BA6292"/>
          </w:pPr>
          <w:r w:rsidRPr="004C148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 to enter comments.</w:t>
          </w:r>
        </w:p>
      </w:docPartBody>
    </w:docPart>
    <w:docPart>
      <w:docPartPr>
        <w:name w:val="56EE168009734A118C2B92C68F99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57DF-529A-4FCC-B2C0-2DC8A0D89FDF}"/>
      </w:docPartPr>
      <w:docPartBody>
        <w:p w:rsidR="002D5F11" w:rsidRDefault="0027254E" w:rsidP="0027254E">
          <w:pPr>
            <w:pStyle w:val="56EE168009734A118C2B92C68F9954A3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A5FB13457DED4775B02C74CBF2FF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490C-8FE8-45ED-BAA8-217F41A4DECB}"/>
      </w:docPartPr>
      <w:docPartBody>
        <w:p w:rsidR="002D5F11" w:rsidRDefault="002D5F11" w:rsidP="002D5F11">
          <w:pPr>
            <w:pStyle w:val="A5FB13457DED4775B02C74CBF2FFEE02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6DEC4EA0DCE849A29F8218491004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A330-5B97-4B99-BBDE-1777165C7024}"/>
      </w:docPartPr>
      <w:docPartBody>
        <w:p w:rsidR="002D5F11" w:rsidRDefault="002D5F11" w:rsidP="002D5F11">
          <w:pPr>
            <w:pStyle w:val="6DEC4EA0DCE849A29F82184910045D25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0F9BEBBB8EF44211B4533F76490D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F748-75A0-4DA0-80BA-BBE8520180A2}"/>
      </w:docPartPr>
      <w:docPartBody>
        <w:p w:rsidR="0084407C" w:rsidRDefault="00B00C9D" w:rsidP="00B00C9D">
          <w:pPr>
            <w:pStyle w:val="0F9BEBBB8EF44211B4533F76490DA187"/>
          </w:pPr>
          <w:r w:rsidRPr="004C1488">
            <w:rPr>
              <w:rStyle w:val="PlaceholderText"/>
              <w:rFonts w:cstheme="minorHAnsi"/>
              <w:sz w:val="18"/>
              <w:szCs w:val="18"/>
            </w:rPr>
            <w:t>Click here to enter comments.</w:t>
          </w:r>
        </w:p>
      </w:docPartBody>
    </w:docPart>
    <w:docPart>
      <w:docPartPr>
        <w:name w:val="E655199E97564E97B452FED71295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62E8-90A1-4B9E-8721-F863F0448B00}"/>
      </w:docPartPr>
      <w:docPartBody>
        <w:p w:rsidR="00BC1332" w:rsidRDefault="00007628" w:rsidP="00007628">
          <w:pPr>
            <w:pStyle w:val="E655199E97564E97B452FED712956513"/>
          </w:pPr>
          <w:r w:rsidRPr="004C1488">
            <w:rPr>
              <w:rStyle w:val="PlaceholderText"/>
              <w:rFonts w:cstheme="minorHAnsi"/>
              <w:sz w:val="18"/>
              <w:szCs w:val="18"/>
            </w:rPr>
            <w:t>Click here to enter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C0"/>
    <w:rsid w:val="00007628"/>
    <w:rsid w:val="0027254E"/>
    <w:rsid w:val="002D5F11"/>
    <w:rsid w:val="003272E7"/>
    <w:rsid w:val="003D37B9"/>
    <w:rsid w:val="003D3C6B"/>
    <w:rsid w:val="00405587"/>
    <w:rsid w:val="00650DE1"/>
    <w:rsid w:val="0084407C"/>
    <w:rsid w:val="00B00C9D"/>
    <w:rsid w:val="00BC1332"/>
    <w:rsid w:val="00C42BA7"/>
    <w:rsid w:val="00E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DD188F78644A9B5D276824DFD0729">
    <w:name w:val="B78DD188F78644A9B5D276824DFD0729"/>
  </w:style>
  <w:style w:type="character" w:styleId="PlaceholderText">
    <w:name w:val="Placeholder Text"/>
    <w:basedOn w:val="DefaultParagraphFont"/>
    <w:uiPriority w:val="99"/>
    <w:semiHidden/>
    <w:rsid w:val="00007628"/>
    <w:rPr>
      <w:color w:val="808080"/>
    </w:rPr>
  </w:style>
  <w:style w:type="paragraph" w:customStyle="1" w:styleId="45327FC6ACEB4C439F3A9BDC0F898E3B">
    <w:name w:val="45327FC6ACEB4C439F3A9BDC0F898E3B"/>
  </w:style>
  <w:style w:type="paragraph" w:customStyle="1" w:styleId="0810EC80461D4EB7A70D95A5AD3D691F">
    <w:name w:val="0810EC80461D4EB7A70D95A5AD3D691F"/>
  </w:style>
  <w:style w:type="paragraph" w:customStyle="1" w:styleId="A63AB76CEEAB43A986DD92C51E24F275">
    <w:name w:val="A63AB76CEEAB43A986DD92C51E24F275"/>
  </w:style>
  <w:style w:type="paragraph" w:customStyle="1" w:styleId="8DE635234A5940CDBD399FAF06575320">
    <w:name w:val="8DE635234A5940CDBD399FAF06575320"/>
  </w:style>
  <w:style w:type="paragraph" w:customStyle="1" w:styleId="C2121B427B0F4FDC94943DD65221AA8B">
    <w:name w:val="C2121B427B0F4FDC94943DD65221AA8B"/>
  </w:style>
  <w:style w:type="paragraph" w:customStyle="1" w:styleId="92319CCCE5E74A2C8F690F57A92DCE2C">
    <w:name w:val="92319CCCE5E74A2C8F690F57A92DCE2C"/>
  </w:style>
  <w:style w:type="paragraph" w:customStyle="1" w:styleId="52D80397F6A84BE7B436ADB1D23D8172">
    <w:name w:val="52D80397F6A84BE7B436ADB1D23D8172"/>
  </w:style>
  <w:style w:type="paragraph" w:customStyle="1" w:styleId="D83B057812D24983B880EB21573A2376">
    <w:name w:val="D83B057812D24983B880EB21573A2376"/>
  </w:style>
  <w:style w:type="paragraph" w:customStyle="1" w:styleId="F11492DBD40E431A8299F4BBB8977D65">
    <w:name w:val="F11492DBD40E431A8299F4BBB8977D65"/>
  </w:style>
  <w:style w:type="paragraph" w:customStyle="1" w:styleId="B78DD188F78644A9B5D276824DFD07291">
    <w:name w:val="B78DD188F78644A9B5D276824DFD07291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45327FC6ACEB4C439F3A9BDC0F898E3B1">
    <w:name w:val="45327FC6ACEB4C439F3A9BDC0F898E3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1">
    <w:name w:val="0810EC80461D4EB7A70D95A5AD3D691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1">
    <w:name w:val="A63AB76CEEAB43A986DD92C51E24F27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1">
    <w:name w:val="8DE635234A5940CDBD399FAF065753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1">
    <w:name w:val="C2121B427B0F4FDC94943DD65221AA8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1">
    <w:name w:val="92319CCCE5E74A2C8F690F57A92DCE2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1">
    <w:name w:val="52D80397F6A84BE7B436ADB1D23D817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1">
    <w:name w:val="D83B057812D24983B880EB21573A2376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1">
    <w:name w:val="F11492DBD40E431A8299F4BBB8977D6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">
    <w:name w:val="B78DD188F78644A9B5D276824DFD07292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932C4116DFDC4AC5885699D8E78D0F36">
    <w:name w:val="932C4116DFDC4AC5885699D8E78D0F36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2">
    <w:name w:val="0810EC80461D4EB7A70D95A5AD3D691F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2">
    <w:name w:val="A63AB76CEEAB43A986DD92C51E24F27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2">
    <w:name w:val="8DE635234A5940CDBD399FAF0657532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2">
    <w:name w:val="C2121B427B0F4FDC94943DD65221AA8B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2">
    <w:name w:val="92319CCCE5E74A2C8F690F57A92DCE2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2">
    <w:name w:val="52D80397F6A84BE7B436ADB1D23D817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2">
    <w:name w:val="D83B057812D24983B880EB21573A2376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2">
    <w:name w:val="F11492DBD40E431A8299F4BBB8977D6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E9D70025DB4DCCA5B14345A8CB7F93">
    <w:name w:val="83E9D70025DB4DCCA5B14345A8CB7F93"/>
    <w:rsid w:val="00E75AC0"/>
  </w:style>
  <w:style w:type="paragraph" w:customStyle="1" w:styleId="15B60A3AFA654572BFCEE826F7683506">
    <w:name w:val="15B60A3AFA654572BFCEE826F7683506"/>
    <w:rsid w:val="00E75AC0"/>
  </w:style>
  <w:style w:type="paragraph" w:customStyle="1" w:styleId="449EEE07109A4DF1858F0C6A37ACA780">
    <w:name w:val="449EEE07109A4DF1858F0C6A37ACA780"/>
    <w:rsid w:val="00E75AC0"/>
  </w:style>
  <w:style w:type="paragraph" w:customStyle="1" w:styleId="C88BE35E72274F8483E80F7CCDAC8C7F">
    <w:name w:val="C88BE35E72274F8483E80F7CCDAC8C7F"/>
    <w:rsid w:val="00E75AC0"/>
  </w:style>
  <w:style w:type="paragraph" w:customStyle="1" w:styleId="05D0FA84235D4338B5B486E955F20C87">
    <w:name w:val="05D0FA84235D4338B5B486E955F20C87"/>
    <w:rsid w:val="00E75AC0"/>
  </w:style>
  <w:style w:type="paragraph" w:customStyle="1" w:styleId="59DD3913E7944254982482ADD0FF8E42">
    <w:name w:val="59DD3913E7944254982482ADD0FF8E42"/>
    <w:rsid w:val="00E75AC0"/>
  </w:style>
  <w:style w:type="paragraph" w:customStyle="1" w:styleId="EBD871255D9F4C2B8B66398CD5812D5B">
    <w:name w:val="EBD871255D9F4C2B8B66398CD5812D5B"/>
    <w:rsid w:val="00E75AC0"/>
  </w:style>
  <w:style w:type="paragraph" w:customStyle="1" w:styleId="9BE0A935532B4BD38F8D0D3971D47E21">
    <w:name w:val="9BE0A935532B4BD38F8D0D3971D47E21"/>
    <w:rsid w:val="00E75AC0"/>
  </w:style>
  <w:style w:type="paragraph" w:customStyle="1" w:styleId="07BD054552D04CCB80A0A0BDEB250980">
    <w:name w:val="07BD054552D04CCB80A0A0BDEB250980"/>
    <w:rsid w:val="00E75AC0"/>
  </w:style>
  <w:style w:type="paragraph" w:customStyle="1" w:styleId="4B44ABB6E3C5425A9635D4E6C63D5467">
    <w:name w:val="4B44ABB6E3C5425A9635D4E6C63D5467"/>
    <w:rsid w:val="00E75AC0"/>
  </w:style>
  <w:style w:type="paragraph" w:customStyle="1" w:styleId="5F2EFE4A708E4EA798D4810677186252">
    <w:name w:val="5F2EFE4A708E4EA798D4810677186252"/>
    <w:rsid w:val="00E75AC0"/>
  </w:style>
  <w:style w:type="paragraph" w:customStyle="1" w:styleId="DAF451445A5B4959863B924E3990C689">
    <w:name w:val="DAF451445A5B4959863B924E3990C689"/>
    <w:rsid w:val="00E75AC0"/>
  </w:style>
  <w:style w:type="paragraph" w:customStyle="1" w:styleId="6AFC199AE1FA4197ABF6C7B3155F169D">
    <w:name w:val="6AFC199AE1FA4197ABF6C7B3155F169D"/>
    <w:rsid w:val="00E75AC0"/>
  </w:style>
  <w:style w:type="paragraph" w:customStyle="1" w:styleId="6473CF73C0994978A10FF2C18C099631">
    <w:name w:val="6473CF73C0994978A10FF2C18C099631"/>
    <w:rsid w:val="00E75AC0"/>
  </w:style>
  <w:style w:type="paragraph" w:customStyle="1" w:styleId="06E4885792854073B6F1B0FD273B2FA9">
    <w:name w:val="06E4885792854073B6F1B0FD273B2FA9"/>
    <w:rsid w:val="00E75AC0"/>
  </w:style>
  <w:style w:type="paragraph" w:customStyle="1" w:styleId="DEF6CCA30C244EEFBA685ECD5DCE379E">
    <w:name w:val="DEF6CCA30C244EEFBA685ECD5DCE379E"/>
    <w:rsid w:val="00E75AC0"/>
  </w:style>
  <w:style w:type="paragraph" w:customStyle="1" w:styleId="5C33B1870D3A4424AE2DFE1B1386F1C9">
    <w:name w:val="5C33B1870D3A4424AE2DFE1B1386F1C9"/>
    <w:rsid w:val="00E75AC0"/>
  </w:style>
  <w:style w:type="paragraph" w:customStyle="1" w:styleId="C11835288579417EB9B26D46229224FA">
    <w:name w:val="C11835288579417EB9B26D46229224FA"/>
    <w:rsid w:val="00E75AC0"/>
  </w:style>
  <w:style w:type="paragraph" w:customStyle="1" w:styleId="34F82002231C43C49FBB668D8E2F2E54">
    <w:name w:val="34F82002231C43C49FBB668D8E2F2E54"/>
    <w:rsid w:val="00E75AC0"/>
  </w:style>
  <w:style w:type="paragraph" w:customStyle="1" w:styleId="4906891DB0DF445B891B277C8B3C9EFF">
    <w:name w:val="4906891DB0DF445B891B277C8B3C9EFF"/>
    <w:rsid w:val="00E75AC0"/>
  </w:style>
  <w:style w:type="paragraph" w:customStyle="1" w:styleId="CC7D9BD9B4104B86BB9CF91C815F61DC">
    <w:name w:val="CC7D9BD9B4104B86BB9CF91C815F61DC"/>
    <w:rsid w:val="00E75AC0"/>
  </w:style>
  <w:style w:type="paragraph" w:customStyle="1" w:styleId="588E78BBFF9241BFA1A9408A3ED1B45F">
    <w:name w:val="588E78BBFF9241BFA1A9408A3ED1B45F"/>
    <w:rsid w:val="00E75AC0"/>
  </w:style>
  <w:style w:type="paragraph" w:customStyle="1" w:styleId="4E139DB243DD42198295272FE4EFF18A">
    <w:name w:val="4E139DB243DD42198295272FE4EFF18A"/>
    <w:rsid w:val="00E75AC0"/>
  </w:style>
  <w:style w:type="paragraph" w:customStyle="1" w:styleId="B49EE49ABC454A628DA4F082DB9EED4F">
    <w:name w:val="B49EE49ABC454A628DA4F082DB9EED4F"/>
    <w:rsid w:val="00E75AC0"/>
  </w:style>
  <w:style w:type="paragraph" w:customStyle="1" w:styleId="383B21FD62CD4BB9A4E5AFBA3C1C99F8">
    <w:name w:val="383B21FD62CD4BB9A4E5AFBA3C1C99F8"/>
    <w:rsid w:val="00E75AC0"/>
  </w:style>
  <w:style w:type="paragraph" w:customStyle="1" w:styleId="C84FC8ABD9D441E792371159732D42A6">
    <w:name w:val="C84FC8ABD9D441E792371159732D42A6"/>
    <w:rsid w:val="00E75AC0"/>
  </w:style>
  <w:style w:type="paragraph" w:customStyle="1" w:styleId="50A00EAC0E3F4B7392A5F7FA17E2E548">
    <w:name w:val="50A00EAC0E3F4B7392A5F7FA17E2E548"/>
    <w:rsid w:val="00E75AC0"/>
  </w:style>
  <w:style w:type="paragraph" w:customStyle="1" w:styleId="2E9BBA1B905B49049D4B22AB5B47A46C">
    <w:name w:val="2E9BBA1B905B49049D4B22AB5B47A46C"/>
    <w:rsid w:val="00E75AC0"/>
  </w:style>
  <w:style w:type="paragraph" w:customStyle="1" w:styleId="D09EB3764FFD44438CBE764FAEDD78C0">
    <w:name w:val="D09EB3764FFD44438CBE764FAEDD78C0"/>
    <w:rsid w:val="00E75AC0"/>
  </w:style>
  <w:style w:type="paragraph" w:customStyle="1" w:styleId="016F98A5720043D18442C0EB5BF7222B">
    <w:name w:val="016F98A5720043D18442C0EB5BF7222B"/>
    <w:rsid w:val="00E75AC0"/>
  </w:style>
  <w:style w:type="paragraph" w:customStyle="1" w:styleId="D0EC575A4CDF43F58B95644437FA98A3">
    <w:name w:val="D0EC575A4CDF43F58B95644437FA98A3"/>
    <w:rsid w:val="00E75AC0"/>
  </w:style>
  <w:style w:type="paragraph" w:customStyle="1" w:styleId="49400AB60ACC43149D77A1F9A0D0A424">
    <w:name w:val="49400AB60ACC43149D77A1F9A0D0A424"/>
    <w:rsid w:val="00E75AC0"/>
  </w:style>
  <w:style w:type="paragraph" w:customStyle="1" w:styleId="E868FA39E1BA4D91A1F736DC9B0C97B6">
    <w:name w:val="E868FA39E1BA4D91A1F736DC9B0C97B6"/>
    <w:rsid w:val="00E75AC0"/>
  </w:style>
  <w:style w:type="paragraph" w:customStyle="1" w:styleId="F9DEFEE4930F4396AC66766E0177A2E8">
    <w:name w:val="F9DEFEE4930F4396AC66766E0177A2E8"/>
    <w:rsid w:val="00E75AC0"/>
  </w:style>
  <w:style w:type="paragraph" w:customStyle="1" w:styleId="1782C99290A24C5F9D46DBDBF094C3F0">
    <w:name w:val="1782C99290A24C5F9D46DBDBF094C3F0"/>
    <w:rsid w:val="00E75AC0"/>
  </w:style>
  <w:style w:type="paragraph" w:customStyle="1" w:styleId="898D8C9B9C754C0BAC4D5DB3DDB5C481">
    <w:name w:val="898D8C9B9C754C0BAC4D5DB3DDB5C481"/>
    <w:rsid w:val="00E75AC0"/>
  </w:style>
  <w:style w:type="paragraph" w:customStyle="1" w:styleId="61060E6D3DD14C6798DB0253E9974754">
    <w:name w:val="61060E6D3DD14C6798DB0253E9974754"/>
    <w:rsid w:val="00E75AC0"/>
  </w:style>
  <w:style w:type="paragraph" w:customStyle="1" w:styleId="9CA73D844A6F493E839D5CD75D6E436D">
    <w:name w:val="9CA73D844A6F493E839D5CD75D6E436D"/>
    <w:rsid w:val="00E75AC0"/>
  </w:style>
  <w:style w:type="paragraph" w:customStyle="1" w:styleId="F2E278A6623049038D0F1FBF9601664D">
    <w:name w:val="F2E278A6623049038D0F1FBF9601664D"/>
    <w:rsid w:val="00E75AC0"/>
  </w:style>
  <w:style w:type="paragraph" w:customStyle="1" w:styleId="69F44BD28BBF42EA832EF96222D88398">
    <w:name w:val="69F44BD28BBF42EA832EF96222D88398"/>
    <w:rsid w:val="00E75AC0"/>
  </w:style>
  <w:style w:type="paragraph" w:customStyle="1" w:styleId="3A2C94589EB746D780A8FE9B0488E387">
    <w:name w:val="3A2C94589EB746D780A8FE9B0488E387"/>
    <w:rsid w:val="00E75AC0"/>
  </w:style>
  <w:style w:type="paragraph" w:customStyle="1" w:styleId="382BA6203A704E698FC7C2767625AB68">
    <w:name w:val="382BA6203A704E698FC7C2767625AB68"/>
    <w:rsid w:val="00E75AC0"/>
  </w:style>
  <w:style w:type="paragraph" w:customStyle="1" w:styleId="A707A3DA57B64BE0A19963791E89430E">
    <w:name w:val="A707A3DA57B64BE0A19963791E89430E"/>
    <w:rsid w:val="00E75AC0"/>
  </w:style>
  <w:style w:type="paragraph" w:customStyle="1" w:styleId="855770B28EB24D9CA9BF9D8D8E02CE70">
    <w:name w:val="855770B28EB24D9CA9BF9D8D8E02CE70"/>
    <w:rsid w:val="00E75AC0"/>
  </w:style>
  <w:style w:type="paragraph" w:customStyle="1" w:styleId="0635191419E645588210C1D3DD29DEDC">
    <w:name w:val="0635191419E645588210C1D3DD29DEDC"/>
    <w:rsid w:val="00E75AC0"/>
  </w:style>
  <w:style w:type="paragraph" w:customStyle="1" w:styleId="E978477126D3438CAFB1A613ACF702F0">
    <w:name w:val="E978477126D3438CAFB1A613ACF702F0"/>
    <w:rsid w:val="00E75AC0"/>
  </w:style>
  <w:style w:type="paragraph" w:customStyle="1" w:styleId="DE6F1EE861AE43A3BFFA2A4EF38DDB2D">
    <w:name w:val="DE6F1EE861AE43A3BFFA2A4EF38DDB2D"/>
    <w:rsid w:val="00E75AC0"/>
  </w:style>
  <w:style w:type="paragraph" w:customStyle="1" w:styleId="702ACB4F252541A8B4965506E93D79A5">
    <w:name w:val="702ACB4F252541A8B4965506E93D79A5"/>
    <w:rsid w:val="00E75AC0"/>
  </w:style>
  <w:style w:type="paragraph" w:customStyle="1" w:styleId="4FD8C831BDB14FBF89503DE4A274E420">
    <w:name w:val="4FD8C831BDB14FBF89503DE4A274E420"/>
    <w:rsid w:val="00E75AC0"/>
  </w:style>
  <w:style w:type="paragraph" w:customStyle="1" w:styleId="22D6DF2DAA4546519BDA5A1CE310AFE4">
    <w:name w:val="22D6DF2DAA4546519BDA5A1CE310AFE4"/>
    <w:rsid w:val="00E75AC0"/>
  </w:style>
  <w:style w:type="paragraph" w:customStyle="1" w:styleId="378064BFF8784B8993D51A847933112B">
    <w:name w:val="378064BFF8784B8993D51A847933112B"/>
    <w:rsid w:val="00E75AC0"/>
  </w:style>
  <w:style w:type="paragraph" w:customStyle="1" w:styleId="A23B668CBB1047CA8B55E10061791217">
    <w:name w:val="A23B668CBB1047CA8B55E10061791217"/>
    <w:rsid w:val="00E75AC0"/>
  </w:style>
  <w:style w:type="paragraph" w:customStyle="1" w:styleId="5CDDDE2D486B45D087C07D7619319F0A">
    <w:name w:val="5CDDDE2D486B45D087C07D7619319F0A"/>
    <w:rsid w:val="00E75AC0"/>
  </w:style>
  <w:style w:type="paragraph" w:customStyle="1" w:styleId="ABDBCDD266BE4E598D36877867534849">
    <w:name w:val="ABDBCDD266BE4E598D36877867534849"/>
    <w:rsid w:val="00E75AC0"/>
  </w:style>
  <w:style w:type="paragraph" w:customStyle="1" w:styleId="CA32AD49275F474A840D1AA8A8C6834D">
    <w:name w:val="CA32AD49275F474A840D1AA8A8C6834D"/>
    <w:rsid w:val="00E75AC0"/>
  </w:style>
  <w:style w:type="paragraph" w:customStyle="1" w:styleId="BD3F278CE9D34A00819CA54CEB477050">
    <w:name w:val="BD3F278CE9D34A00819CA54CEB477050"/>
    <w:rsid w:val="00E75AC0"/>
  </w:style>
  <w:style w:type="paragraph" w:customStyle="1" w:styleId="F6EC2FD35213424C958E0514CE6C013E">
    <w:name w:val="F6EC2FD35213424C958E0514CE6C013E"/>
    <w:rsid w:val="00E75AC0"/>
  </w:style>
  <w:style w:type="paragraph" w:customStyle="1" w:styleId="8D78887528FE4934A1EFC77D005D41B3">
    <w:name w:val="8D78887528FE4934A1EFC77D005D41B3"/>
    <w:rsid w:val="00E75AC0"/>
  </w:style>
  <w:style w:type="paragraph" w:customStyle="1" w:styleId="37CCB03DC9D9409E8FA7676B82A2A9B8">
    <w:name w:val="37CCB03DC9D9409E8FA7676B82A2A9B8"/>
    <w:rsid w:val="00E75AC0"/>
  </w:style>
  <w:style w:type="paragraph" w:customStyle="1" w:styleId="1AD79FEE7C3147BA90A5CA6565029AF6">
    <w:name w:val="1AD79FEE7C3147BA90A5CA6565029AF6"/>
    <w:rsid w:val="00E75AC0"/>
  </w:style>
  <w:style w:type="paragraph" w:customStyle="1" w:styleId="4883907BBA874955A4D87D3BEB1ECB60">
    <w:name w:val="4883907BBA874955A4D87D3BEB1ECB60"/>
    <w:rsid w:val="00E75AC0"/>
  </w:style>
  <w:style w:type="paragraph" w:customStyle="1" w:styleId="4B6F55A0EFB74C8CBA8C5F1CF7D5A081">
    <w:name w:val="4B6F55A0EFB74C8CBA8C5F1CF7D5A081"/>
    <w:rsid w:val="00E75AC0"/>
  </w:style>
  <w:style w:type="paragraph" w:customStyle="1" w:styleId="F275E1A141884EFD88CAEC669B020E9B">
    <w:name w:val="F275E1A141884EFD88CAEC669B020E9B"/>
    <w:rsid w:val="00E75AC0"/>
  </w:style>
  <w:style w:type="paragraph" w:customStyle="1" w:styleId="2BF55D10844F4EF6A0D27AE2BF2FE4CE">
    <w:name w:val="2BF55D10844F4EF6A0D27AE2BF2FE4CE"/>
    <w:rsid w:val="00E75AC0"/>
  </w:style>
  <w:style w:type="paragraph" w:customStyle="1" w:styleId="926B78C00A054E39B631DD9C3A90D94F">
    <w:name w:val="926B78C00A054E39B631DD9C3A90D94F"/>
    <w:rsid w:val="00E75AC0"/>
  </w:style>
  <w:style w:type="paragraph" w:customStyle="1" w:styleId="D6772E6F53FB410484A254F0E0F2993F">
    <w:name w:val="D6772E6F53FB410484A254F0E0F2993F"/>
    <w:rsid w:val="00E75AC0"/>
  </w:style>
  <w:style w:type="paragraph" w:customStyle="1" w:styleId="82CBA7997CD44F11A33D5B2F4EB11A7B">
    <w:name w:val="82CBA7997CD44F11A33D5B2F4EB11A7B"/>
    <w:rsid w:val="00E75AC0"/>
  </w:style>
  <w:style w:type="paragraph" w:customStyle="1" w:styleId="78138BB32240406C81DDF0141F1B18C3">
    <w:name w:val="78138BB32240406C81DDF0141F1B18C3"/>
    <w:rsid w:val="00E75AC0"/>
  </w:style>
  <w:style w:type="paragraph" w:customStyle="1" w:styleId="F39F9B3149E640CFA316F90E2F95A4D0">
    <w:name w:val="F39F9B3149E640CFA316F90E2F95A4D0"/>
    <w:rsid w:val="00E75AC0"/>
  </w:style>
  <w:style w:type="paragraph" w:customStyle="1" w:styleId="D29E7B7839004E7CAF7E3F27872D2F50">
    <w:name w:val="D29E7B7839004E7CAF7E3F27872D2F50"/>
    <w:rsid w:val="00E75AC0"/>
  </w:style>
  <w:style w:type="paragraph" w:customStyle="1" w:styleId="9DA5D95D196042D6869FC04AA786FDAE">
    <w:name w:val="9DA5D95D196042D6869FC04AA786FDAE"/>
    <w:rsid w:val="00E75AC0"/>
  </w:style>
  <w:style w:type="paragraph" w:customStyle="1" w:styleId="B6FFD27889C84A67825C4E8E67E08FBC">
    <w:name w:val="B6FFD27889C84A67825C4E8E67E08FBC"/>
    <w:rsid w:val="00E75AC0"/>
  </w:style>
  <w:style w:type="paragraph" w:customStyle="1" w:styleId="8404116D0C85475581193F86DB3A7F82">
    <w:name w:val="8404116D0C85475581193F86DB3A7F82"/>
    <w:rsid w:val="00E75AC0"/>
  </w:style>
  <w:style w:type="paragraph" w:customStyle="1" w:styleId="D576B97829EF4B44B28AE6167B2E1E83">
    <w:name w:val="D576B97829EF4B44B28AE6167B2E1E83"/>
    <w:rsid w:val="00E75AC0"/>
  </w:style>
  <w:style w:type="paragraph" w:customStyle="1" w:styleId="EB9FB3CBAACE4101AD6E3F6D79CDC8A2">
    <w:name w:val="EB9FB3CBAACE4101AD6E3F6D79CDC8A2"/>
    <w:rsid w:val="00E75AC0"/>
  </w:style>
  <w:style w:type="paragraph" w:customStyle="1" w:styleId="6B6BB772E0B640C096ED0C7E4D3AEE3C">
    <w:name w:val="6B6BB772E0B640C096ED0C7E4D3AEE3C"/>
    <w:rsid w:val="00E75AC0"/>
  </w:style>
  <w:style w:type="paragraph" w:customStyle="1" w:styleId="C2EE17A7649C4430B304665B79C42544">
    <w:name w:val="C2EE17A7649C4430B304665B79C42544"/>
    <w:rsid w:val="00E75AC0"/>
  </w:style>
  <w:style w:type="paragraph" w:customStyle="1" w:styleId="B78DD188F78644A9B5D276824DFD07293">
    <w:name w:val="B78DD188F78644A9B5D276824DFD07293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1">
    <w:name w:val="D29E7B7839004E7CAF7E3F27872D2F5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1">
    <w:name w:val="9DA5D95D196042D6869FC04AA786FDA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1">
    <w:name w:val="B6FFD27889C84A67825C4E8E67E08FB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1">
    <w:name w:val="8404116D0C85475581193F86DB3A7F8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1">
    <w:name w:val="D576B97829EF4B44B28AE6167B2E1E8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1">
    <w:name w:val="EB9FB3CBAACE4101AD6E3F6D79CDC8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1">
    <w:name w:val="6B6BB772E0B640C096ED0C7E4D3AEE3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1">
    <w:name w:val="C2EE17A7649C4430B304665B79C4254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B6F55A0EFB74C8CBA8C5F1CF7D5A0811">
    <w:name w:val="4B6F55A0EFB74C8CBA8C5F1CF7D5A08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275E1A141884EFD88CAEC669B020E9B1">
    <w:name w:val="F275E1A141884EFD88CAEC669B020E9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BF55D10844F4EF6A0D27AE2BF2FE4CE1">
    <w:name w:val="2BF55D10844F4EF6A0D27AE2BF2FE4C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6B78C00A054E39B631DD9C3A90D94F1">
    <w:name w:val="926B78C00A054E39B631DD9C3A90D94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772E6F53FB410484A254F0E0F2993F1">
    <w:name w:val="D6772E6F53FB410484A254F0E0F2993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CBA7997CD44F11A33D5B2F4EB11A7B1">
    <w:name w:val="82CBA7997CD44F11A33D5B2F4EB11A7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8138BB32240406C81DDF0141F1B18C31">
    <w:name w:val="78138BB32240406C81DDF0141F1B18C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1">
    <w:name w:val="F39F9B3149E640CFA316F90E2F95A4D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">
    <w:name w:val="C851682EAA684EF388A156AE55B2DF22"/>
    <w:rsid w:val="00E75AC0"/>
  </w:style>
  <w:style w:type="paragraph" w:customStyle="1" w:styleId="DDE605F1CEC34F50A2CA72F016F4DE28">
    <w:name w:val="DDE605F1CEC34F50A2CA72F016F4DE28"/>
    <w:rsid w:val="00E75AC0"/>
  </w:style>
  <w:style w:type="paragraph" w:customStyle="1" w:styleId="771CC8E6826D435AA52FE08A6406C21E">
    <w:name w:val="771CC8E6826D435AA52FE08A6406C21E"/>
    <w:rsid w:val="00E75AC0"/>
  </w:style>
  <w:style w:type="paragraph" w:customStyle="1" w:styleId="570EC01103044D2FB72EF19C7DC81F5E">
    <w:name w:val="570EC01103044D2FB72EF19C7DC81F5E"/>
    <w:rsid w:val="00E75AC0"/>
  </w:style>
  <w:style w:type="paragraph" w:customStyle="1" w:styleId="913C3574A93447189102FA69D9D2C567">
    <w:name w:val="913C3574A93447189102FA69D9D2C567"/>
    <w:rsid w:val="00E75AC0"/>
  </w:style>
  <w:style w:type="paragraph" w:customStyle="1" w:styleId="91459C2CD6D64E3FBFFFF84D12DE6D54">
    <w:name w:val="91459C2CD6D64E3FBFFFF84D12DE6D54"/>
    <w:rsid w:val="00E75AC0"/>
  </w:style>
  <w:style w:type="paragraph" w:customStyle="1" w:styleId="C2A40CC4BAA645C390776D87FE614B0D">
    <w:name w:val="C2A40CC4BAA645C390776D87FE614B0D"/>
    <w:rsid w:val="00E75AC0"/>
  </w:style>
  <w:style w:type="paragraph" w:customStyle="1" w:styleId="B78DD188F78644A9B5D276824DFD07294">
    <w:name w:val="B78DD188F78644A9B5D276824DFD07294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2">
    <w:name w:val="D29E7B7839004E7CAF7E3F27872D2F5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2">
    <w:name w:val="9DA5D95D196042D6869FC04AA786FDA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2">
    <w:name w:val="B6FFD27889C84A67825C4E8E67E08FB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2">
    <w:name w:val="8404116D0C85475581193F86DB3A7F8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2">
    <w:name w:val="D576B97829EF4B44B28AE6167B2E1E83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2">
    <w:name w:val="EB9FB3CBAACE4101AD6E3F6D79CDC8A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2">
    <w:name w:val="6B6BB772E0B640C096ED0C7E4D3AEE3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2">
    <w:name w:val="C2EE17A7649C4430B304665B79C42544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1">
    <w:name w:val="C851682EAA684EF388A156AE55B2DF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1">
    <w:name w:val="DDE605F1CEC34F50A2CA72F016F4DE28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1">
    <w:name w:val="771CC8E6826D435AA52FE08A6406C21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1">
    <w:name w:val="570EC01103044D2FB72EF19C7DC81F5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3C3574A93447189102FA69D9D2C5671">
    <w:name w:val="913C3574A93447189102FA69D9D2C56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459C2CD6D64E3FBFFFF84D12DE6D541">
    <w:name w:val="91459C2CD6D64E3FBFFFF84D12DE6D5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A40CC4BAA645C390776D87FE614B0D1">
    <w:name w:val="C2A40CC4BAA645C390776D87FE614B0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2">
    <w:name w:val="F39F9B3149E640CFA316F90E2F95A4D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2362D6D03B146ECBD4631E697B879DB">
    <w:name w:val="62362D6D03B146ECBD4631E697B879DB"/>
    <w:rsid w:val="00E75AC0"/>
  </w:style>
  <w:style w:type="paragraph" w:customStyle="1" w:styleId="6784C0D0C1F245F3BA9A763CB962D50A">
    <w:name w:val="6784C0D0C1F245F3BA9A763CB962D50A"/>
    <w:rsid w:val="00E75AC0"/>
  </w:style>
  <w:style w:type="paragraph" w:customStyle="1" w:styleId="404E3ED2FF644C599778ECDE0CF83938">
    <w:name w:val="404E3ED2FF644C599778ECDE0CF83938"/>
    <w:rsid w:val="00E75AC0"/>
  </w:style>
  <w:style w:type="paragraph" w:customStyle="1" w:styleId="80839557B1204FBE9EC3F26B860465C7">
    <w:name w:val="80839557B1204FBE9EC3F26B860465C7"/>
    <w:rsid w:val="00E75AC0"/>
  </w:style>
  <w:style w:type="paragraph" w:customStyle="1" w:styleId="5EBA59B8C66C456A98BCF30E85078AC4">
    <w:name w:val="5EBA59B8C66C456A98BCF30E85078AC4"/>
    <w:rsid w:val="00E75AC0"/>
  </w:style>
  <w:style w:type="paragraph" w:customStyle="1" w:styleId="44C79404C5C7457380488B87A2C5BEA1">
    <w:name w:val="44C79404C5C7457380488B87A2C5BEA1"/>
    <w:rsid w:val="00E75AC0"/>
  </w:style>
  <w:style w:type="paragraph" w:customStyle="1" w:styleId="2EA17C8015E84CA0A372514663177CF4">
    <w:name w:val="2EA17C8015E84CA0A372514663177CF4"/>
    <w:rsid w:val="00E75AC0"/>
  </w:style>
  <w:style w:type="paragraph" w:customStyle="1" w:styleId="5678FE7518C449D09C367D553F983D59">
    <w:name w:val="5678FE7518C449D09C367D553F983D59"/>
    <w:rsid w:val="00E75AC0"/>
  </w:style>
  <w:style w:type="paragraph" w:customStyle="1" w:styleId="4612102D02F444D1A21F1DB3B03F6B36">
    <w:name w:val="4612102D02F444D1A21F1DB3B03F6B36"/>
    <w:rsid w:val="00E75AC0"/>
  </w:style>
  <w:style w:type="paragraph" w:customStyle="1" w:styleId="9829674A6E1A438E8CAA55D27000AFCF">
    <w:name w:val="9829674A6E1A438E8CAA55D27000AFCF"/>
    <w:rsid w:val="00E75AC0"/>
  </w:style>
  <w:style w:type="paragraph" w:customStyle="1" w:styleId="018D6BF813184AB8B7A58DDE10702CE4">
    <w:name w:val="018D6BF813184AB8B7A58DDE10702CE4"/>
    <w:rsid w:val="00E75AC0"/>
  </w:style>
  <w:style w:type="paragraph" w:customStyle="1" w:styleId="5CDAD751C93F45129F83A946EE2B8129">
    <w:name w:val="5CDAD751C93F45129F83A946EE2B8129"/>
    <w:rsid w:val="00E75AC0"/>
  </w:style>
  <w:style w:type="paragraph" w:customStyle="1" w:styleId="0811C6CAED5D46D1AA927989161FD49C">
    <w:name w:val="0811C6CAED5D46D1AA927989161FD49C"/>
    <w:rsid w:val="00E75AC0"/>
  </w:style>
  <w:style w:type="paragraph" w:customStyle="1" w:styleId="695B47E6C37C4F6EADDFFDBB46F97EED">
    <w:name w:val="695B47E6C37C4F6EADDFFDBB46F97EED"/>
    <w:rsid w:val="00E75AC0"/>
  </w:style>
  <w:style w:type="paragraph" w:customStyle="1" w:styleId="BA8BA91B2E344AB280D63C8D41C5FDF1">
    <w:name w:val="BA8BA91B2E344AB280D63C8D41C5FDF1"/>
    <w:rsid w:val="00E75AC0"/>
  </w:style>
  <w:style w:type="paragraph" w:customStyle="1" w:styleId="BF9F014A45B8438AA11C137AE2264E5E">
    <w:name w:val="BF9F014A45B8438AA11C137AE2264E5E"/>
    <w:rsid w:val="00E75AC0"/>
  </w:style>
  <w:style w:type="paragraph" w:customStyle="1" w:styleId="77FC7A93F7F843A7AAB7418B2157B22A">
    <w:name w:val="77FC7A93F7F843A7AAB7418B2157B22A"/>
    <w:rsid w:val="00E75AC0"/>
  </w:style>
  <w:style w:type="paragraph" w:customStyle="1" w:styleId="C4F8570B09414FDF9B8945655383EAEB">
    <w:name w:val="C4F8570B09414FDF9B8945655383EAEB"/>
    <w:rsid w:val="00E75AC0"/>
  </w:style>
  <w:style w:type="paragraph" w:customStyle="1" w:styleId="4EBDEC130A164453909112E2B8E1F5F7">
    <w:name w:val="4EBDEC130A164453909112E2B8E1F5F7"/>
    <w:rsid w:val="00E75AC0"/>
  </w:style>
  <w:style w:type="paragraph" w:customStyle="1" w:styleId="514A4B9EE5BE44E9A90403B814D24022">
    <w:name w:val="514A4B9EE5BE44E9A90403B814D24022"/>
    <w:rsid w:val="00E75AC0"/>
  </w:style>
  <w:style w:type="paragraph" w:customStyle="1" w:styleId="1D8129EBE9B94C2386E3D62179941F81">
    <w:name w:val="1D8129EBE9B94C2386E3D62179941F81"/>
    <w:rsid w:val="00E75AC0"/>
  </w:style>
  <w:style w:type="paragraph" w:customStyle="1" w:styleId="9C30B60C790E4FB1A220BD9EB76CB312">
    <w:name w:val="9C30B60C790E4FB1A220BD9EB76CB312"/>
    <w:rsid w:val="00E75AC0"/>
  </w:style>
  <w:style w:type="paragraph" w:customStyle="1" w:styleId="41F3579C1A124508A7F385A23A6D0608">
    <w:name w:val="41F3579C1A124508A7F385A23A6D0608"/>
    <w:rsid w:val="00E75AC0"/>
  </w:style>
  <w:style w:type="paragraph" w:customStyle="1" w:styleId="D26BCEB3EDCB4F0E84BD7DF0A0464D31">
    <w:name w:val="D26BCEB3EDCB4F0E84BD7DF0A0464D31"/>
    <w:rsid w:val="00E75AC0"/>
  </w:style>
  <w:style w:type="paragraph" w:customStyle="1" w:styleId="ECDC1840253E4A2B84921F39289DA4D4">
    <w:name w:val="ECDC1840253E4A2B84921F39289DA4D4"/>
    <w:rsid w:val="00E75AC0"/>
  </w:style>
  <w:style w:type="paragraph" w:customStyle="1" w:styleId="107E6978573B4B589BCEE5F8639EADDE">
    <w:name w:val="107E6978573B4B589BCEE5F8639EADDE"/>
    <w:rsid w:val="00E75AC0"/>
  </w:style>
  <w:style w:type="paragraph" w:customStyle="1" w:styleId="438E7D4686E1448080BA25ED80170FFD">
    <w:name w:val="438E7D4686E1448080BA25ED80170FFD"/>
    <w:rsid w:val="00E75AC0"/>
  </w:style>
  <w:style w:type="paragraph" w:customStyle="1" w:styleId="A1416222C55748F1B595F8CBF1667CC0">
    <w:name w:val="A1416222C55748F1B595F8CBF1667CC0"/>
    <w:rsid w:val="00E75AC0"/>
  </w:style>
  <w:style w:type="paragraph" w:customStyle="1" w:styleId="0C7DED143989415CA5A029F74CC8E67D">
    <w:name w:val="0C7DED143989415CA5A029F74CC8E67D"/>
    <w:rsid w:val="00E75AC0"/>
  </w:style>
  <w:style w:type="paragraph" w:customStyle="1" w:styleId="9053EBF5E4D5415881FFC89B05943129">
    <w:name w:val="9053EBF5E4D5415881FFC89B05943129"/>
    <w:rsid w:val="00E75AC0"/>
  </w:style>
  <w:style w:type="paragraph" w:customStyle="1" w:styleId="04FFB420DA954A89AF8B456210C86955">
    <w:name w:val="04FFB420DA954A89AF8B456210C86955"/>
    <w:rsid w:val="00E75AC0"/>
  </w:style>
  <w:style w:type="paragraph" w:customStyle="1" w:styleId="6D8C3399C718431D98D9AFEC53B652EE">
    <w:name w:val="6D8C3399C718431D98D9AFEC53B652EE"/>
    <w:rsid w:val="00E75AC0"/>
  </w:style>
  <w:style w:type="paragraph" w:customStyle="1" w:styleId="D853BAF21C3140F5B08C89E29FA77AA1">
    <w:name w:val="D853BAF21C3140F5B08C89E29FA77AA1"/>
    <w:rsid w:val="00E75AC0"/>
  </w:style>
  <w:style w:type="paragraph" w:customStyle="1" w:styleId="0FA6D4A4F47D486193BC0EFD48A733CE">
    <w:name w:val="0FA6D4A4F47D486193BC0EFD48A733CE"/>
    <w:rsid w:val="00E75AC0"/>
  </w:style>
  <w:style w:type="paragraph" w:customStyle="1" w:styleId="A83194D3B0FA461193E1CF3FCD20B886">
    <w:name w:val="A83194D3B0FA461193E1CF3FCD20B886"/>
    <w:rsid w:val="00E75AC0"/>
  </w:style>
  <w:style w:type="paragraph" w:customStyle="1" w:styleId="AEA977B83DC142A39B9BB22A6787C4A7">
    <w:name w:val="AEA977B83DC142A39B9BB22A6787C4A7"/>
    <w:rsid w:val="00E75AC0"/>
  </w:style>
  <w:style w:type="paragraph" w:customStyle="1" w:styleId="A1FD249F16FD4E2BA17036FE40E5AAE4">
    <w:name w:val="A1FD249F16FD4E2BA17036FE40E5AAE4"/>
    <w:rsid w:val="00E75AC0"/>
  </w:style>
  <w:style w:type="paragraph" w:customStyle="1" w:styleId="FB56B28D2F3341C984B1731FBD0AB561">
    <w:name w:val="FB56B28D2F3341C984B1731FBD0AB561"/>
    <w:rsid w:val="00E75AC0"/>
  </w:style>
  <w:style w:type="paragraph" w:customStyle="1" w:styleId="75166FF7FAA64E0A8A0AA7CE775A3A03">
    <w:name w:val="75166FF7FAA64E0A8A0AA7CE775A3A03"/>
    <w:rsid w:val="00E75AC0"/>
  </w:style>
  <w:style w:type="paragraph" w:customStyle="1" w:styleId="AA218694EB8046CD8E4847AD96B3E12F">
    <w:name w:val="AA218694EB8046CD8E4847AD96B3E12F"/>
    <w:rsid w:val="00E75AC0"/>
  </w:style>
  <w:style w:type="paragraph" w:customStyle="1" w:styleId="9C262C9E54274BC0AB00FFD7AEADB886">
    <w:name w:val="9C262C9E54274BC0AB00FFD7AEADB886"/>
    <w:rsid w:val="00E75AC0"/>
  </w:style>
  <w:style w:type="paragraph" w:customStyle="1" w:styleId="50FC694764C64277849B47297A344D2A">
    <w:name w:val="50FC694764C64277849B47297A344D2A"/>
    <w:rsid w:val="00E75AC0"/>
  </w:style>
  <w:style w:type="paragraph" w:customStyle="1" w:styleId="3CEB14621C6C4458A47331B82AB9A7F6">
    <w:name w:val="3CEB14621C6C4458A47331B82AB9A7F6"/>
    <w:rsid w:val="00E75AC0"/>
  </w:style>
  <w:style w:type="paragraph" w:customStyle="1" w:styleId="73164854E62343B383DCB17BA5D7811F">
    <w:name w:val="73164854E62343B383DCB17BA5D7811F"/>
    <w:rsid w:val="00E75AC0"/>
  </w:style>
  <w:style w:type="paragraph" w:customStyle="1" w:styleId="0E433A0C7EAA478EBC52C4B76508D8FD">
    <w:name w:val="0E433A0C7EAA478EBC52C4B76508D8FD"/>
    <w:rsid w:val="00E75AC0"/>
  </w:style>
  <w:style w:type="paragraph" w:customStyle="1" w:styleId="64494D510D414752A9A8800458E55180">
    <w:name w:val="64494D510D414752A9A8800458E55180"/>
    <w:rsid w:val="00E75AC0"/>
  </w:style>
  <w:style w:type="paragraph" w:customStyle="1" w:styleId="C6BFF6D24A85431793E516D5637E1501">
    <w:name w:val="C6BFF6D24A85431793E516D5637E1501"/>
    <w:rsid w:val="00E75AC0"/>
  </w:style>
  <w:style w:type="paragraph" w:customStyle="1" w:styleId="F7ADF1A0489348779509D1DF56990BE0">
    <w:name w:val="F7ADF1A0489348779509D1DF56990BE0"/>
    <w:rsid w:val="00E75AC0"/>
  </w:style>
  <w:style w:type="paragraph" w:customStyle="1" w:styleId="36215EC593D6431ABF1A32C6E5288FBD">
    <w:name w:val="36215EC593D6431ABF1A32C6E5288FBD"/>
    <w:rsid w:val="00E75AC0"/>
  </w:style>
  <w:style w:type="paragraph" w:customStyle="1" w:styleId="6CF6D584F2A544B1BAFB06BADB6A7A36">
    <w:name w:val="6CF6D584F2A544B1BAFB06BADB6A7A36"/>
    <w:rsid w:val="00E75AC0"/>
  </w:style>
  <w:style w:type="paragraph" w:customStyle="1" w:styleId="D593A83E7BDB4998A1C34552B8C17168">
    <w:name w:val="D593A83E7BDB4998A1C34552B8C17168"/>
    <w:rsid w:val="00E75AC0"/>
  </w:style>
  <w:style w:type="paragraph" w:customStyle="1" w:styleId="3551F39BA35749EFA0121EE8460FD539">
    <w:name w:val="3551F39BA35749EFA0121EE8460FD539"/>
    <w:rsid w:val="00E75AC0"/>
  </w:style>
  <w:style w:type="paragraph" w:customStyle="1" w:styleId="D4601D100B88487880467C020AE26F17">
    <w:name w:val="D4601D100B88487880467C020AE26F17"/>
    <w:rsid w:val="00E75AC0"/>
  </w:style>
  <w:style w:type="paragraph" w:customStyle="1" w:styleId="1250B52F83E8464194CA8554AF889B5F">
    <w:name w:val="1250B52F83E8464194CA8554AF889B5F"/>
    <w:rsid w:val="00E75AC0"/>
  </w:style>
  <w:style w:type="paragraph" w:customStyle="1" w:styleId="BC448D7A14DE4BB8ADE8BA042F780B69">
    <w:name w:val="BC448D7A14DE4BB8ADE8BA042F780B69"/>
    <w:rsid w:val="00E75AC0"/>
  </w:style>
  <w:style w:type="paragraph" w:customStyle="1" w:styleId="5A321ED72AA44153A9E57B3EA642C2BF">
    <w:name w:val="5A321ED72AA44153A9E57B3EA642C2BF"/>
    <w:rsid w:val="00E75AC0"/>
  </w:style>
  <w:style w:type="paragraph" w:customStyle="1" w:styleId="CBBD6A204FE64DC5835B301D8C6ACE98">
    <w:name w:val="CBBD6A204FE64DC5835B301D8C6ACE98"/>
    <w:rsid w:val="00E75AC0"/>
  </w:style>
  <w:style w:type="paragraph" w:customStyle="1" w:styleId="2D373B0D37694D34BD756B8BC9311D31">
    <w:name w:val="2D373B0D37694D34BD756B8BC9311D31"/>
    <w:rsid w:val="00E75AC0"/>
  </w:style>
  <w:style w:type="paragraph" w:customStyle="1" w:styleId="14F331EEB0094747A180B705982EF269">
    <w:name w:val="14F331EEB0094747A180B705982EF269"/>
    <w:rsid w:val="00E75AC0"/>
  </w:style>
  <w:style w:type="paragraph" w:customStyle="1" w:styleId="9AFE5BB81F5C40AB84A4A9341C82120A">
    <w:name w:val="9AFE5BB81F5C40AB84A4A9341C82120A"/>
    <w:rsid w:val="00E75AC0"/>
  </w:style>
  <w:style w:type="paragraph" w:customStyle="1" w:styleId="B75A2BC1EE0740CE9B5237FB422BAB7C">
    <w:name w:val="B75A2BC1EE0740CE9B5237FB422BAB7C"/>
    <w:rsid w:val="00E75AC0"/>
  </w:style>
  <w:style w:type="paragraph" w:customStyle="1" w:styleId="4C2D1F732CD94729A324E602847B01BA">
    <w:name w:val="4C2D1F732CD94729A324E602847B01BA"/>
    <w:rsid w:val="00E75AC0"/>
  </w:style>
  <w:style w:type="paragraph" w:customStyle="1" w:styleId="C4050002E70643098E131B01397E0056">
    <w:name w:val="C4050002E70643098E131B01397E0056"/>
    <w:rsid w:val="00E75AC0"/>
  </w:style>
  <w:style w:type="paragraph" w:customStyle="1" w:styleId="E3A510E7D1B24E07AB56B4658661482C">
    <w:name w:val="E3A510E7D1B24E07AB56B4658661482C"/>
    <w:rsid w:val="00E75AC0"/>
  </w:style>
  <w:style w:type="paragraph" w:customStyle="1" w:styleId="CE37AC877FD94918BB2FE1B250110D41">
    <w:name w:val="CE37AC877FD94918BB2FE1B250110D41"/>
    <w:rsid w:val="00E75AC0"/>
  </w:style>
  <w:style w:type="paragraph" w:customStyle="1" w:styleId="DCC3F6F12CF44D51A10878A84464E63A">
    <w:name w:val="DCC3F6F12CF44D51A10878A84464E63A"/>
    <w:rsid w:val="00E75AC0"/>
  </w:style>
  <w:style w:type="paragraph" w:customStyle="1" w:styleId="50C7A7BCBAC6481186E22C021C3BCA11">
    <w:name w:val="50C7A7BCBAC6481186E22C021C3BCA11"/>
    <w:rsid w:val="00E75AC0"/>
  </w:style>
  <w:style w:type="paragraph" w:customStyle="1" w:styleId="526AEB7C047B4FD18C36EAC687EA6885">
    <w:name w:val="526AEB7C047B4FD18C36EAC687EA6885"/>
    <w:rsid w:val="00E75AC0"/>
  </w:style>
  <w:style w:type="paragraph" w:customStyle="1" w:styleId="7D9D556AF47D4EB89A0EE397FCF124F2">
    <w:name w:val="7D9D556AF47D4EB89A0EE397FCF124F2"/>
    <w:rsid w:val="00E75AC0"/>
  </w:style>
  <w:style w:type="paragraph" w:customStyle="1" w:styleId="0F80814B99734AEA9D0DCDA7855FD534">
    <w:name w:val="0F80814B99734AEA9D0DCDA7855FD534"/>
    <w:rsid w:val="00E75AC0"/>
  </w:style>
  <w:style w:type="paragraph" w:customStyle="1" w:styleId="388B4517F7324C52ABE02DA034409D4A">
    <w:name w:val="388B4517F7324C52ABE02DA034409D4A"/>
    <w:rsid w:val="00E75AC0"/>
  </w:style>
  <w:style w:type="paragraph" w:customStyle="1" w:styleId="18AD77A128B04C70AF507CCB331B0401">
    <w:name w:val="18AD77A128B04C70AF507CCB331B0401"/>
    <w:rsid w:val="00E75AC0"/>
  </w:style>
  <w:style w:type="paragraph" w:customStyle="1" w:styleId="E73C4728C4604F5C948214C9AD5EDD64">
    <w:name w:val="E73C4728C4604F5C948214C9AD5EDD64"/>
    <w:rsid w:val="00E75AC0"/>
  </w:style>
  <w:style w:type="paragraph" w:customStyle="1" w:styleId="A64FDD535C8C43909F5414E5503F3329">
    <w:name w:val="A64FDD535C8C43909F5414E5503F3329"/>
    <w:rsid w:val="00E75AC0"/>
  </w:style>
  <w:style w:type="paragraph" w:customStyle="1" w:styleId="BAA2EA499C794B27985D7A76DC8847D5">
    <w:name w:val="BAA2EA499C794B27985D7A76DC8847D5"/>
    <w:rsid w:val="00E75AC0"/>
  </w:style>
  <w:style w:type="paragraph" w:customStyle="1" w:styleId="9845BC1422D24C9190CDB8E24492419B">
    <w:name w:val="9845BC1422D24C9190CDB8E24492419B"/>
    <w:rsid w:val="00E75AC0"/>
  </w:style>
  <w:style w:type="paragraph" w:customStyle="1" w:styleId="2B52B4EA4E844C11927A80F358C3EC57">
    <w:name w:val="2B52B4EA4E844C11927A80F358C3EC57"/>
    <w:rsid w:val="00E75AC0"/>
  </w:style>
  <w:style w:type="paragraph" w:customStyle="1" w:styleId="6717F3F8799D446AA9E262DE9E7972AA">
    <w:name w:val="6717F3F8799D446AA9E262DE9E7972AA"/>
    <w:rsid w:val="00E75AC0"/>
  </w:style>
  <w:style w:type="paragraph" w:customStyle="1" w:styleId="A3AEF9E0E53D49FABAAFF0A3B7ABCE22">
    <w:name w:val="A3AEF9E0E53D49FABAAFF0A3B7ABCE22"/>
    <w:rsid w:val="00E75AC0"/>
  </w:style>
  <w:style w:type="paragraph" w:customStyle="1" w:styleId="8FEFA2C321024BC79DC052B00D982A6C">
    <w:name w:val="8FEFA2C321024BC79DC052B00D982A6C"/>
    <w:rsid w:val="00E75AC0"/>
  </w:style>
  <w:style w:type="paragraph" w:customStyle="1" w:styleId="2D7179EDF1F745EBACA95AB2DFD75E3B">
    <w:name w:val="2D7179EDF1F745EBACA95AB2DFD75E3B"/>
    <w:rsid w:val="00E75AC0"/>
  </w:style>
  <w:style w:type="paragraph" w:customStyle="1" w:styleId="24F86EAC6DB040E796C2870753788F9A">
    <w:name w:val="24F86EAC6DB040E796C2870753788F9A"/>
    <w:rsid w:val="00E75AC0"/>
  </w:style>
  <w:style w:type="paragraph" w:customStyle="1" w:styleId="25874F9D25F643A3B67AAF32B22B6EF5">
    <w:name w:val="25874F9D25F643A3B67AAF32B22B6EF5"/>
    <w:rsid w:val="00E75AC0"/>
  </w:style>
  <w:style w:type="paragraph" w:customStyle="1" w:styleId="977A337FCC0A479181542310500A8EDE">
    <w:name w:val="977A337FCC0A479181542310500A8EDE"/>
    <w:rsid w:val="00E75AC0"/>
  </w:style>
  <w:style w:type="paragraph" w:customStyle="1" w:styleId="6A66ED9C1402425FB5926AC7924780EB">
    <w:name w:val="6A66ED9C1402425FB5926AC7924780EB"/>
    <w:rsid w:val="00E75AC0"/>
  </w:style>
  <w:style w:type="paragraph" w:customStyle="1" w:styleId="53D80A8B89D445ADA846824E32D61DE0">
    <w:name w:val="53D80A8B89D445ADA846824E32D61DE0"/>
    <w:rsid w:val="00E75AC0"/>
  </w:style>
  <w:style w:type="paragraph" w:customStyle="1" w:styleId="547CF69C289B43CE8783F7F72F73C12F">
    <w:name w:val="547CF69C289B43CE8783F7F72F73C12F"/>
    <w:rsid w:val="00E75AC0"/>
  </w:style>
  <w:style w:type="paragraph" w:customStyle="1" w:styleId="C94BE9A223AC4C99B739DABCE0E8FFBE">
    <w:name w:val="C94BE9A223AC4C99B739DABCE0E8FFBE"/>
    <w:rsid w:val="00E75AC0"/>
  </w:style>
  <w:style w:type="paragraph" w:customStyle="1" w:styleId="49370B8DA6F3424996D6B266F89FDDCA">
    <w:name w:val="49370B8DA6F3424996D6B266F89FDDCA"/>
    <w:rsid w:val="00E75AC0"/>
  </w:style>
  <w:style w:type="paragraph" w:customStyle="1" w:styleId="8F7C693336DB41BF9D5CC1350099C7FE">
    <w:name w:val="8F7C693336DB41BF9D5CC1350099C7FE"/>
    <w:rsid w:val="00E75AC0"/>
  </w:style>
  <w:style w:type="paragraph" w:customStyle="1" w:styleId="4457F4BA722940CCB1CAA9186F1800D1">
    <w:name w:val="4457F4BA722940CCB1CAA9186F1800D1"/>
    <w:rsid w:val="00E75AC0"/>
  </w:style>
  <w:style w:type="paragraph" w:customStyle="1" w:styleId="D0047B88E14A4401A93CE4FFF53D0E00">
    <w:name w:val="D0047B88E14A4401A93CE4FFF53D0E00"/>
    <w:rsid w:val="00E75AC0"/>
  </w:style>
  <w:style w:type="paragraph" w:customStyle="1" w:styleId="084B49D3C6DE4C268A1B90D6C6240C7B">
    <w:name w:val="084B49D3C6DE4C268A1B90D6C6240C7B"/>
    <w:rsid w:val="00E75AC0"/>
  </w:style>
  <w:style w:type="paragraph" w:customStyle="1" w:styleId="D346475F9B674D5886DBAD06B1EBE65F">
    <w:name w:val="D346475F9B674D5886DBAD06B1EBE65F"/>
    <w:rsid w:val="00E75AC0"/>
  </w:style>
  <w:style w:type="paragraph" w:customStyle="1" w:styleId="E0AA453D7EB64120A5022B43C2FA9B96">
    <w:name w:val="E0AA453D7EB64120A5022B43C2FA9B96"/>
    <w:rsid w:val="00E75AC0"/>
  </w:style>
  <w:style w:type="paragraph" w:customStyle="1" w:styleId="A7234560CFAA4CB9AD5C40C204CF2ED1">
    <w:name w:val="A7234560CFAA4CB9AD5C40C204CF2ED1"/>
    <w:rsid w:val="00E75AC0"/>
  </w:style>
  <w:style w:type="paragraph" w:customStyle="1" w:styleId="A70C22F7EC5F4E6C8A43B141F18888B7">
    <w:name w:val="A70C22F7EC5F4E6C8A43B141F18888B7"/>
    <w:rsid w:val="00E75AC0"/>
  </w:style>
  <w:style w:type="paragraph" w:customStyle="1" w:styleId="BA60D4C9A76D46C99C438B70030A329B">
    <w:name w:val="BA60D4C9A76D46C99C438B70030A329B"/>
    <w:rsid w:val="00E75AC0"/>
  </w:style>
  <w:style w:type="paragraph" w:customStyle="1" w:styleId="8B3DBB9AC9894E6C919C6DEDEDF22615">
    <w:name w:val="8B3DBB9AC9894E6C919C6DEDEDF22615"/>
    <w:rsid w:val="00E75AC0"/>
  </w:style>
  <w:style w:type="paragraph" w:customStyle="1" w:styleId="99EE47C18CDA48C398155618158D86C8">
    <w:name w:val="99EE47C18CDA48C398155618158D86C8"/>
    <w:rsid w:val="00E75AC0"/>
  </w:style>
  <w:style w:type="paragraph" w:customStyle="1" w:styleId="94D2F95D1AAA4A669F465A3E46B6C0D6">
    <w:name w:val="94D2F95D1AAA4A669F465A3E46B6C0D6"/>
    <w:rsid w:val="00E75AC0"/>
  </w:style>
  <w:style w:type="paragraph" w:customStyle="1" w:styleId="97AB1916C90C417EBF90A6F795B6C03A">
    <w:name w:val="97AB1916C90C417EBF90A6F795B6C03A"/>
    <w:rsid w:val="00E75AC0"/>
  </w:style>
  <w:style w:type="paragraph" w:customStyle="1" w:styleId="CE25A28681ED41E9AFA3F8F2BB9311A7">
    <w:name w:val="CE25A28681ED41E9AFA3F8F2BB9311A7"/>
    <w:rsid w:val="00E75AC0"/>
  </w:style>
  <w:style w:type="paragraph" w:customStyle="1" w:styleId="15B59E507BC44E11A7C14E66B28379F8">
    <w:name w:val="15B59E507BC44E11A7C14E66B28379F8"/>
    <w:rsid w:val="00E75AC0"/>
  </w:style>
  <w:style w:type="paragraph" w:customStyle="1" w:styleId="A30AF2E87098481D87533A5335F356D5">
    <w:name w:val="A30AF2E87098481D87533A5335F356D5"/>
    <w:rsid w:val="00E75AC0"/>
  </w:style>
  <w:style w:type="paragraph" w:customStyle="1" w:styleId="AC5DBD2CA00B4B25BC1F2627E1DC0419">
    <w:name w:val="AC5DBD2CA00B4B25BC1F2627E1DC0419"/>
    <w:rsid w:val="00E75AC0"/>
  </w:style>
  <w:style w:type="paragraph" w:customStyle="1" w:styleId="35E5ECEEE63348BA942F3ADD6757CF1E">
    <w:name w:val="35E5ECEEE63348BA942F3ADD6757CF1E"/>
    <w:rsid w:val="00E75AC0"/>
  </w:style>
  <w:style w:type="paragraph" w:customStyle="1" w:styleId="A9C2C27A712348D68EEA4C500C4D6DD6">
    <w:name w:val="A9C2C27A712348D68EEA4C500C4D6DD6"/>
    <w:rsid w:val="00E75AC0"/>
  </w:style>
  <w:style w:type="paragraph" w:customStyle="1" w:styleId="CF4922C9F8F64D23A06D78988E96D5EA">
    <w:name w:val="CF4922C9F8F64D23A06D78988E96D5EA"/>
    <w:rsid w:val="00E75AC0"/>
  </w:style>
  <w:style w:type="paragraph" w:customStyle="1" w:styleId="1E8AE365514C44E2A535E504BA645DA2">
    <w:name w:val="1E8AE365514C44E2A535E504BA645DA2"/>
    <w:rsid w:val="00E75AC0"/>
  </w:style>
  <w:style w:type="paragraph" w:customStyle="1" w:styleId="B49D7CC6C1EA451581791B5E87A82E57">
    <w:name w:val="B49D7CC6C1EA451581791B5E87A82E57"/>
    <w:rsid w:val="00E75AC0"/>
  </w:style>
  <w:style w:type="paragraph" w:customStyle="1" w:styleId="456EDCC14FA84C0CA38FF73AD5006E61">
    <w:name w:val="456EDCC14FA84C0CA38FF73AD5006E61"/>
    <w:rsid w:val="00E75AC0"/>
  </w:style>
  <w:style w:type="paragraph" w:customStyle="1" w:styleId="1AF81EC4893C43E7B8BD87CA264E1F58">
    <w:name w:val="1AF81EC4893C43E7B8BD87CA264E1F58"/>
    <w:rsid w:val="00E75AC0"/>
  </w:style>
  <w:style w:type="paragraph" w:customStyle="1" w:styleId="12E72C4974A749788C1E28C81623E854">
    <w:name w:val="12E72C4974A749788C1E28C81623E854"/>
    <w:rsid w:val="00E75AC0"/>
  </w:style>
  <w:style w:type="paragraph" w:customStyle="1" w:styleId="E582D15F4FE04C38A52466E4232327DF">
    <w:name w:val="E582D15F4FE04C38A52466E4232327DF"/>
    <w:rsid w:val="00E75AC0"/>
  </w:style>
  <w:style w:type="paragraph" w:customStyle="1" w:styleId="47F1FCE817204B228A1F432E9FBCD73F">
    <w:name w:val="47F1FCE817204B228A1F432E9FBCD73F"/>
    <w:rsid w:val="00E75AC0"/>
  </w:style>
  <w:style w:type="paragraph" w:customStyle="1" w:styleId="8D03A89E4DE64E5C80FE0DBEC1FDC95D">
    <w:name w:val="8D03A89E4DE64E5C80FE0DBEC1FDC95D"/>
    <w:rsid w:val="00E75AC0"/>
  </w:style>
  <w:style w:type="paragraph" w:customStyle="1" w:styleId="DD35680CFBD14A56AB05A140C9D6AE1D">
    <w:name w:val="DD35680CFBD14A56AB05A140C9D6AE1D"/>
    <w:rsid w:val="00E75AC0"/>
  </w:style>
  <w:style w:type="paragraph" w:customStyle="1" w:styleId="CD811BC2D8EE42E2AE8477DC8D05B3F8">
    <w:name w:val="CD811BC2D8EE42E2AE8477DC8D05B3F8"/>
    <w:rsid w:val="00E75AC0"/>
  </w:style>
  <w:style w:type="paragraph" w:customStyle="1" w:styleId="C32C4DEED6BF4161A55E347993FB6B42">
    <w:name w:val="C32C4DEED6BF4161A55E347993FB6B42"/>
    <w:rsid w:val="00E75AC0"/>
  </w:style>
  <w:style w:type="paragraph" w:customStyle="1" w:styleId="49EA89BE037C4911820004E8752F9810">
    <w:name w:val="49EA89BE037C4911820004E8752F9810"/>
    <w:rsid w:val="00E75AC0"/>
  </w:style>
  <w:style w:type="paragraph" w:customStyle="1" w:styleId="D6416BC294534D6992DE1AFE47F188CB">
    <w:name w:val="D6416BC294534D6992DE1AFE47F188CB"/>
    <w:rsid w:val="00E75AC0"/>
  </w:style>
  <w:style w:type="paragraph" w:customStyle="1" w:styleId="A495DCA87DAF4E6DB57FF131E0F550A5">
    <w:name w:val="A495DCA87DAF4E6DB57FF131E0F550A5"/>
    <w:rsid w:val="00E75AC0"/>
  </w:style>
  <w:style w:type="paragraph" w:customStyle="1" w:styleId="BBAC721384F04644968296F6913FD4FD">
    <w:name w:val="BBAC721384F04644968296F6913FD4FD"/>
    <w:rsid w:val="00E75AC0"/>
  </w:style>
  <w:style w:type="paragraph" w:customStyle="1" w:styleId="3AA1EEF02587493388E860E2BECCBEA1">
    <w:name w:val="3AA1EEF02587493388E860E2BECCBEA1"/>
    <w:rsid w:val="00E75AC0"/>
  </w:style>
  <w:style w:type="paragraph" w:customStyle="1" w:styleId="F3202996802841F889B106F07C75DEBF">
    <w:name w:val="F3202996802841F889B106F07C75DEBF"/>
    <w:rsid w:val="00E75AC0"/>
  </w:style>
  <w:style w:type="paragraph" w:customStyle="1" w:styleId="22DA335135E84BBC87A4A4286F1059F8">
    <w:name w:val="22DA335135E84BBC87A4A4286F1059F8"/>
    <w:rsid w:val="00E75AC0"/>
  </w:style>
  <w:style w:type="paragraph" w:customStyle="1" w:styleId="8FF2DB3A7FA2443D87615FAC7C631637">
    <w:name w:val="8FF2DB3A7FA2443D87615FAC7C631637"/>
    <w:rsid w:val="00E75AC0"/>
  </w:style>
  <w:style w:type="paragraph" w:customStyle="1" w:styleId="E392200070A44CB9A8EC730C25197027">
    <w:name w:val="E392200070A44CB9A8EC730C25197027"/>
    <w:rsid w:val="00E75AC0"/>
  </w:style>
  <w:style w:type="paragraph" w:customStyle="1" w:styleId="BECAFDA03BA44AF9818C9A0D77291FC4">
    <w:name w:val="BECAFDA03BA44AF9818C9A0D77291FC4"/>
    <w:rsid w:val="00E75AC0"/>
  </w:style>
  <w:style w:type="paragraph" w:customStyle="1" w:styleId="6A8FB93AF53A46DE9804C1EE9979C501">
    <w:name w:val="6A8FB93AF53A46DE9804C1EE9979C501"/>
    <w:rsid w:val="00E75AC0"/>
  </w:style>
  <w:style w:type="paragraph" w:customStyle="1" w:styleId="E4BE137D169648A3BB18CDB7949488AA">
    <w:name w:val="E4BE137D169648A3BB18CDB7949488AA"/>
    <w:rsid w:val="00E75AC0"/>
  </w:style>
  <w:style w:type="paragraph" w:customStyle="1" w:styleId="4D572E74E75B40C181CE0561A8DA3714">
    <w:name w:val="4D572E74E75B40C181CE0561A8DA3714"/>
    <w:rsid w:val="00E75AC0"/>
  </w:style>
  <w:style w:type="paragraph" w:customStyle="1" w:styleId="C3153AF5D1CC436C9E94BBFF7B1DEF92">
    <w:name w:val="C3153AF5D1CC436C9E94BBFF7B1DEF92"/>
    <w:rsid w:val="00E75AC0"/>
  </w:style>
  <w:style w:type="paragraph" w:customStyle="1" w:styleId="4A395940DE1649BBBF7718836670194A">
    <w:name w:val="4A395940DE1649BBBF7718836670194A"/>
    <w:rsid w:val="00E75AC0"/>
  </w:style>
  <w:style w:type="paragraph" w:customStyle="1" w:styleId="912DA2A2795F49D580D396BA6F9DF707">
    <w:name w:val="912DA2A2795F49D580D396BA6F9DF707"/>
    <w:rsid w:val="00E75AC0"/>
  </w:style>
  <w:style w:type="paragraph" w:customStyle="1" w:styleId="A47909B75150424CADCADF3E4FB2AD8D">
    <w:name w:val="A47909B75150424CADCADF3E4FB2AD8D"/>
    <w:rsid w:val="00E75AC0"/>
  </w:style>
  <w:style w:type="paragraph" w:customStyle="1" w:styleId="D633691D575340A18E4F2A831081CCB4">
    <w:name w:val="D633691D575340A18E4F2A831081CCB4"/>
    <w:rsid w:val="00E75AC0"/>
  </w:style>
  <w:style w:type="paragraph" w:customStyle="1" w:styleId="3F34858B09AE4BF8A2D531AC4894D069">
    <w:name w:val="3F34858B09AE4BF8A2D531AC4894D069"/>
    <w:rsid w:val="00E75AC0"/>
  </w:style>
  <w:style w:type="paragraph" w:customStyle="1" w:styleId="1908BC5E663848D69D6EB8D37EA7E161">
    <w:name w:val="1908BC5E663848D69D6EB8D37EA7E161"/>
    <w:rsid w:val="00E75AC0"/>
  </w:style>
  <w:style w:type="paragraph" w:customStyle="1" w:styleId="0C8A712A65EC4259BB583F00EDA93AAE">
    <w:name w:val="0C8A712A65EC4259BB583F00EDA93AAE"/>
    <w:rsid w:val="00E75AC0"/>
  </w:style>
  <w:style w:type="paragraph" w:customStyle="1" w:styleId="49D70AA2A5864765BEFF52409B4DEFD8">
    <w:name w:val="49D70AA2A5864765BEFF52409B4DEFD8"/>
    <w:rsid w:val="00E75AC0"/>
  </w:style>
  <w:style w:type="paragraph" w:customStyle="1" w:styleId="C8F7A17D376C4831A993DC12BD4AE898">
    <w:name w:val="C8F7A17D376C4831A993DC12BD4AE898"/>
    <w:rsid w:val="00E75AC0"/>
  </w:style>
  <w:style w:type="paragraph" w:customStyle="1" w:styleId="E06F7DDB2A434391B2B52BC8FCDA4B86">
    <w:name w:val="E06F7DDB2A434391B2B52BC8FCDA4B86"/>
    <w:rsid w:val="00E75AC0"/>
  </w:style>
  <w:style w:type="paragraph" w:customStyle="1" w:styleId="46B5BCF99CCD4F7FA0554A92BFEC1313">
    <w:name w:val="46B5BCF99CCD4F7FA0554A92BFEC1313"/>
    <w:rsid w:val="00E75AC0"/>
  </w:style>
  <w:style w:type="paragraph" w:customStyle="1" w:styleId="4B3CB167B21840A88E38458B5D3C21FD">
    <w:name w:val="4B3CB167B21840A88E38458B5D3C21FD"/>
    <w:rsid w:val="00E75AC0"/>
  </w:style>
  <w:style w:type="paragraph" w:customStyle="1" w:styleId="C0F1D152C61C4B10A0BF847B04E47D04">
    <w:name w:val="C0F1D152C61C4B10A0BF847B04E47D04"/>
    <w:rsid w:val="00E75AC0"/>
  </w:style>
  <w:style w:type="paragraph" w:customStyle="1" w:styleId="8AC02A7BEFAE468E9A801A8F296A6906">
    <w:name w:val="8AC02A7BEFAE468E9A801A8F296A6906"/>
    <w:rsid w:val="00E75AC0"/>
  </w:style>
  <w:style w:type="paragraph" w:customStyle="1" w:styleId="FF999105B4E54D58A9835BFFD255BBF2">
    <w:name w:val="FF999105B4E54D58A9835BFFD255BBF2"/>
    <w:rsid w:val="00E75AC0"/>
  </w:style>
  <w:style w:type="paragraph" w:customStyle="1" w:styleId="57AEC02E2EC946B89C36E704E331DA07">
    <w:name w:val="57AEC02E2EC946B89C36E704E331DA07"/>
    <w:rsid w:val="00E75AC0"/>
  </w:style>
  <w:style w:type="paragraph" w:customStyle="1" w:styleId="6B4E2697E6074FDB869D7DD33A273533">
    <w:name w:val="6B4E2697E6074FDB869D7DD33A273533"/>
    <w:rsid w:val="00E75AC0"/>
  </w:style>
  <w:style w:type="paragraph" w:customStyle="1" w:styleId="396D185A3C2C4FA28A4013D06E3DA856">
    <w:name w:val="396D185A3C2C4FA28A4013D06E3DA856"/>
    <w:rsid w:val="00E75AC0"/>
  </w:style>
  <w:style w:type="paragraph" w:customStyle="1" w:styleId="316A1A7DDD584E96A32A551885FD246A">
    <w:name w:val="316A1A7DDD584E96A32A551885FD246A"/>
    <w:rsid w:val="00E75AC0"/>
  </w:style>
  <w:style w:type="paragraph" w:customStyle="1" w:styleId="3233F6689F88418CB7EC95F63047C32A">
    <w:name w:val="3233F6689F88418CB7EC95F63047C32A"/>
    <w:rsid w:val="00E75AC0"/>
  </w:style>
  <w:style w:type="paragraph" w:customStyle="1" w:styleId="15E84D968C1240508CD719ABF92E60C4">
    <w:name w:val="15E84D968C1240508CD719ABF92E60C4"/>
    <w:rsid w:val="00E75AC0"/>
  </w:style>
  <w:style w:type="paragraph" w:customStyle="1" w:styleId="FACA9BE45F3641AA9C9BD82D39D9C1D4">
    <w:name w:val="FACA9BE45F3641AA9C9BD82D39D9C1D4"/>
    <w:rsid w:val="00E75AC0"/>
  </w:style>
  <w:style w:type="paragraph" w:customStyle="1" w:styleId="99EE90A1442046A19ADE5461F3EA79A0">
    <w:name w:val="99EE90A1442046A19ADE5461F3EA79A0"/>
    <w:rsid w:val="00E75AC0"/>
  </w:style>
  <w:style w:type="paragraph" w:customStyle="1" w:styleId="CFEFC006AF9245BDA68AC32F628C608C">
    <w:name w:val="CFEFC006AF9245BDA68AC32F628C608C"/>
    <w:rsid w:val="00E75AC0"/>
  </w:style>
  <w:style w:type="paragraph" w:customStyle="1" w:styleId="48AD8C9FDD3D463CA7BFAAF5299FD37A">
    <w:name w:val="48AD8C9FDD3D463CA7BFAAF5299FD37A"/>
    <w:rsid w:val="00E75AC0"/>
  </w:style>
  <w:style w:type="paragraph" w:customStyle="1" w:styleId="7ED8E799F8DD4E64B2059C79EEFAF3C3">
    <w:name w:val="7ED8E799F8DD4E64B2059C79EEFAF3C3"/>
    <w:rsid w:val="00E75AC0"/>
  </w:style>
  <w:style w:type="paragraph" w:customStyle="1" w:styleId="D3AA4C36F6C24F0D880528D765AC2F5D">
    <w:name w:val="D3AA4C36F6C24F0D880528D765AC2F5D"/>
    <w:rsid w:val="00E75AC0"/>
  </w:style>
  <w:style w:type="paragraph" w:customStyle="1" w:styleId="EAA17D3E331F48499722956925788F59">
    <w:name w:val="EAA17D3E331F48499722956925788F59"/>
    <w:rsid w:val="00E75AC0"/>
  </w:style>
  <w:style w:type="paragraph" w:customStyle="1" w:styleId="5D8EC242C01A4A6F89557CE442762968">
    <w:name w:val="5D8EC242C01A4A6F89557CE442762968"/>
    <w:rsid w:val="00E75AC0"/>
  </w:style>
  <w:style w:type="paragraph" w:customStyle="1" w:styleId="50CFAC25A61C4115BFDF470B054524CC">
    <w:name w:val="50CFAC25A61C4115BFDF470B054524CC"/>
    <w:rsid w:val="00E75AC0"/>
  </w:style>
  <w:style w:type="paragraph" w:customStyle="1" w:styleId="8C7D6F694E424D2CAF163A6B3445BA93">
    <w:name w:val="8C7D6F694E424D2CAF163A6B3445BA93"/>
    <w:rsid w:val="00E75AC0"/>
  </w:style>
  <w:style w:type="paragraph" w:customStyle="1" w:styleId="AEFCF5B0B524417AA919591E72B96F2C">
    <w:name w:val="AEFCF5B0B524417AA919591E72B96F2C"/>
    <w:rsid w:val="00E75AC0"/>
  </w:style>
  <w:style w:type="paragraph" w:customStyle="1" w:styleId="A95BA88166C848A3B073D313B0E3B905">
    <w:name w:val="A95BA88166C848A3B073D313B0E3B905"/>
    <w:rsid w:val="00E75AC0"/>
  </w:style>
  <w:style w:type="paragraph" w:customStyle="1" w:styleId="02C88FE8A32A43F9B1FFD6F9CDE44377">
    <w:name w:val="02C88FE8A32A43F9B1FFD6F9CDE44377"/>
    <w:rsid w:val="00E75AC0"/>
  </w:style>
  <w:style w:type="paragraph" w:customStyle="1" w:styleId="AE26E1DB25A94429B1379DAA82C99F72">
    <w:name w:val="AE26E1DB25A94429B1379DAA82C99F72"/>
    <w:rsid w:val="00E75AC0"/>
  </w:style>
  <w:style w:type="paragraph" w:customStyle="1" w:styleId="A905C232514A4468A4F3DA07BB417803">
    <w:name w:val="A905C232514A4468A4F3DA07BB417803"/>
    <w:rsid w:val="00E75AC0"/>
  </w:style>
  <w:style w:type="paragraph" w:customStyle="1" w:styleId="C7BC9856CF20494FB247C18249B4DB36">
    <w:name w:val="C7BC9856CF20494FB247C18249B4DB36"/>
    <w:rsid w:val="00E75AC0"/>
  </w:style>
  <w:style w:type="paragraph" w:customStyle="1" w:styleId="168A04AD461545B9A7FDF7525B320A4D">
    <w:name w:val="168A04AD461545B9A7FDF7525B320A4D"/>
    <w:rsid w:val="00E75AC0"/>
  </w:style>
  <w:style w:type="paragraph" w:customStyle="1" w:styleId="1563A1861FF54B209BE47A4B6B65C0EE">
    <w:name w:val="1563A1861FF54B209BE47A4B6B65C0EE"/>
    <w:rsid w:val="00E75AC0"/>
  </w:style>
  <w:style w:type="paragraph" w:customStyle="1" w:styleId="8907E7E5CAFF4073BB48DB9EFFAA2C87">
    <w:name w:val="8907E7E5CAFF4073BB48DB9EFFAA2C87"/>
    <w:rsid w:val="00E75AC0"/>
  </w:style>
  <w:style w:type="paragraph" w:customStyle="1" w:styleId="E85C91F0ABBF42DE908B10437FC9AEA8">
    <w:name w:val="E85C91F0ABBF42DE908B10437FC9AEA8"/>
    <w:rsid w:val="00E75AC0"/>
  </w:style>
  <w:style w:type="paragraph" w:customStyle="1" w:styleId="7210A2DD9B3C41F19C60407BB18763FD">
    <w:name w:val="7210A2DD9B3C41F19C60407BB18763FD"/>
    <w:rsid w:val="00E75AC0"/>
  </w:style>
  <w:style w:type="paragraph" w:customStyle="1" w:styleId="131A90C994FD419BA79E9F5AA54D0637">
    <w:name w:val="131A90C994FD419BA79E9F5AA54D0637"/>
    <w:rsid w:val="00E75AC0"/>
  </w:style>
  <w:style w:type="paragraph" w:customStyle="1" w:styleId="2F3E848F78A34532AE4CAFE355F941BD">
    <w:name w:val="2F3E848F78A34532AE4CAFE355F941BD"/>
    <w:rsid w:val="00E75AC0"/>
  </w:style>
  <w:style w:type="paragraph" w:customStyle="1" w:styleId="12C81ED4A64843D98B425112BCCF314D">
    <w:name w:val="12C81ED4A64843D98B425112BCCF314D"/>
    <w:rsid w:val="00E75AC0"/>
  </w:style>
  <w:style w:type="paragraph" w:customStyle="1" w:styleId="BF47823031C94E57B59F7552B403002C">
    <w:name w:val="BF47823031C94E57B59F7552B403002C"/>
    <w:rsid w:val="00E75AC0"/>
  </w:style>
  <w:style w:type="paragraph" w:customStyle="1" w:styleId="57D8B09548A44277B1F38075058C2A96">
    <w:name w:val="57D8B09548A44277B1F38075058C2A96"/>
    <w:rsid w:val="00E75AC0"/>
  </w:style>
  <w:style w:type="paragraph" w:customStyle="1" w:styleId="9BF929349DD84D1F9130E76DB44003F6">
    <w:name w:val="9BF929349DD84D1F9130E76DB44003F6"/>
    <w:rsid w:val="00E75AC0"/>
  </w:style>
  <w:style w:type="paragraph" w:customStyle="1" w:styleId="DECD4DD90D2F4777BB5187665501E2FF">
    <w:name w:val="DECD4DD90D2F4777BB5187665501E2FF"/>
    <w:rsid w:val="00E75AC0"/>
  </w:style>
  <w:style w:type="paragraph" w:customStyle="1" w:styleId="1B59B121A1D04737931C4BD0B7A7C68E">
    <w:name w:val="1B59B121A1D04737931C4BD0B7A7C68E"/>
    <w:rsid w:val="00E75AC0"/>
  </w:style>
  <w:style w:type="paragraph" w:customStyle="1" w:styleId="223CD3634A66407F95E5AA95FE56981C">
    <w:name w:val="223CD3634A66407F95E5AA95FE56981C"/>
    <w:rsid w:val="00E75AC0"/>
  </w:style>
  <w:style w:type="paragraph" w:customStyle="1" w:styleId="FD379523E903473EA03F17F18BEBD84E">
    <w:name w:val="FD379523E903473EA03F17F18BEBD84E"/>
    <w:rsid w:val="00E75AC0"/>
  </w:style>
  <w:style w:type="paragraph" w:customStyle="1" w:styleId="F3C5A3B709484B1BB8F2CD2EC25C0713">
    <w:name w:val="F3C5A3B709484B1BB8F2CD2EC25C0713"/>
    <w:rsid w:val="00E75AC0"/>
  </w:style>
  <w:style w:type="paragraph" w:customStyle="1" w:styleId="FE3DA7FBFF3B421C8F52DA5BF728C208">
    <w:name w:val="FE3DA7FBFF3B421C8F52DA5BF728C208"/>
    <w:rsid w:val="00E75AC0"/>
  </w:style>
  <w:style w:type="paragraph" w:customStyle="1" w:styleId="003FAC2DBD9A45FC87D8E1F940AF487C">
    <w:name w:val="003FAC2DBD9A45FC87D8E1F940AF487C"/>
    <w:rsid w:val="00E75AC0"/>
  </w:style>
  <w:style w:type="paragraph" w:customStyle="1" w:styleId="DF927006CB5549159842F34ACB5048E8">
    <w:name w:val="DF927006CB5549159842F34ACB5048E8"/>
    <w:rsid w:val="00E75AC0"/>
  </w:style>
  <w:style w:type="paragraph" w:customStyle="1" w:styleId="8F7D774C99E74FCFA10EDE2E45987D5B">
    <w:name w:val="8F7D774C99E74FCFA10EDE2E45987D5B"/>
    <w:rsid w:val="00E75AC0"/>
  </w:style>
  <w:style w:type="paragraph" w:customStyle="1" w:styleId="E1474300DFE64D8786A5CFFCF34A0B95">
    <w:name w:val="E1474300DFE64D8786A5CFFCF34A0B95"/>
    <w:rsid w:val="00E75AC0"/>
  </w:style>
  <w:style w:type="paragraph" w:customStyle="1" w:styleId="D2CA10B0A1EB40ACBEC8B64BAFFDCD38">
    <w:name w:val="D2CA10B0A1EB40ACBEC8B64BAFFDCD38"/>
    <w:rsid w:val="00E75AC0"/>
  </w:style>
  <w:style w:type="paragraph" w:customStyle="1" w:styleId="A0C35C99CA9E4C47847B2B91919734AC">
    <w:name w:val="A0C35C99CA9E4C47847B2B91919734AC"/>
    <w:rsid w:val="00E75AC0"/>
  </w:style>
  <w:style w:type="paragraph" w:customStyle="1" w:styleId="BCCC24C5D92441A0B54A36FB154C0282">
    <w:name w:val="BCCC24C5D92441A0B54A36FB154C0282"/>
    <w:rsid w:val="00E75AC0"/>
  </w:style>
  <w:style w:type="paragraph" w:customStyle="1" w:styleId="50B220726DD64344AED0EB27F3B45E82">
    <w:name w:val="50B220726DD64344AED0EB27F3B45E82"/>
    <w:rsid w:val="00E75AC0"/>
  </w:style>
  <w:style w:type="paragraph" w:customStyle="1" w:styleId="2A10DECFDD1B426D8F4DC27ACBF9BF32">
    <w:name w:val="2A10DECFDD1B426D8F4DC27ACBF9BF32"/>
    <w:rsid w:val="00E75AC0"/>
  </w:style>
  <w:style w:type="paragraph" w:customStyle="1" w:styleId="EA815F89901A4F909DE38383AD92DFC3">
    <w:name w:val="EA815F89901A4F909DE38383AD92DFC3"/>
    <w:rsid w:val="00E75AC0"/>
  </w:style>
  <w:style w:type="paragraph" w:customStyle="1" w:styleId="E62EBF1F86424A4A9430A41132E07840">
    <w:name w:val="E62EBF1F86424A4A9430A41132E07840"/>
    <w:rsid w:val="00E75AC0"/>
  </w:style>
  <w:style w:type="paragraph" w:customStyle="1" w:styleId="B671183D44E246B2B86ECBE398DAC5EE">
    <w:name w:val="B671183D44E246B2B86ECBE398DAC5EE"/>
    <w:rsid w:val="00E75AC0"/>
  </w:style>
  <w:style w:type="paragraph" w:customStyle="1" w:styleId="F324AEF237A64395A65921460153F754">
    <w:name w:val="F324AEF237A64395A65921460153F754"/>
    <w:rsid w:val="00E75AC0"/>
  </w:style>
  <w:style w:type="paragraph" w:customStyle="1" w:styleId="DB316E506BF740D19A66DAFF14C11463">
    <w:name w:val="DB316E506BF740D19A66DAFF14C11463"/>
    <w:rsid w:val="00E75AC0"/>
  </w:style>
  <w:style w:type="paragraph" w:customStyle="1" w:styleId="5E46A392E0D34EB78DD1760AF52617BF">
    <w:name w:val="5E46A392E0D34EB78DD1760AF52617BF"/>
    <w:rsid w:val="00E75AC0"/>
  </w:style>
  <w:style w:type="paragraph" w:customStyle="1" w:styleId="8968F296F07E4EF98A42AAD28143ABD4">
    <w:name w:val="8968F296F07E4EF98A42AAD28143ABD4"/>
    <w:rsid w:val="00E75AC0"/>
  </w:style>
  <w:style w:type="paragraph" w:customStyle="1" w:styleId="D571088A7DAF46E2B5F6271EE44A1288">
    <w:name w:val="D571088A7DAF46E2B5F6271EE44A1288"/>
    <w:rsid w:val="00E75AC0"/>
  </w:style>
  <w:style w:type="paragraph" w:customStyle="1" w:styleId="B4D81764CCA347AB93FC7C259A2E4AE5">
    <w:name w:val="B4D81764CCA347AB93FC7C259A2E4AE5"/>
    <w:rsid w:val="00E75AC0"/>
  </w:style>
  <w:style w:type="paragraph" w:customStyle="1" w:styleId="13FA459369A546F88932A62EB617F58C">
    <w:name w:val="13FA459369A546F88932A62EB617F58C"/>
    <w:rsid w:val="00E75AC0"/>
  </w:style>
  <w:style w:type="paragraph" w:customStyle="1" w:styleId="39571F43108643C49D7851DECFB89F0C">
    <w:name w:val="39571F43108643C49D7851DECFB89F0C"/>
    <w:rsid w:val="00E75AC0"/>
  </w:style>
  <w:style w:type="paragraph" w:customStyle="1" w:styleId="0C7222B5B2A741C981D53BD74D35C3F9">
    <w:name w:val="0C7222B5B2A741C981D53BD74D35C3F9"/>
    <w:rsid w:val="00E75AC0"/>
  </w:style>
  <w:style w:type="paragraph" w:customStyle="1" w:styleId="7D7DE1001B61412185CECB3591F475C2">
    <w:name w:val="7D7DE1001B61412185CECB3591F475C2"/>
    <w:rsid w:val="00E75AC0"/>
  </w:style>
  <w:style w:type="paragraph" w:customStyle="1" w:styleId="5261A6CE23E44E3C817D0D02B667BF59">
    <w:name w:val="5261A6CE23E44E3C817D0D02B667BF59"/>
    <w:rsid w:val="00E75AC0"/>
  </w:style>
  <w:style w:type="paragraph" w:customStyle="1" w:styleId="D6A6FA1487E84AAEBB1BA150C8F4DE12">
    <w:name w:val="D6A6FA1487E84AAEBB1BA150C8F4DE12"/>
    <w:rsid w:val="00E75AC0"/>
  </w:style>
  <w:style w:type="paragraph" w:customStyle="1" w:styleId="20DB43BD3F6C4B09BB7004588B62A0BB">
    <w:name w:val="20DB43BD3F6C4B09BB7004588B62A0BB"/>
    <w:rsid w:val="00E75AC0"/>
  </w:style>
  <w:style w:type="paragraph" w:customStyle="1" w:styleId="2760F381DE384826BD851D67E55343A1">
    <w:name w:val="2760F381DE384826BD851D67E55343A1"/>
    <w:rsid w:val="00E75AC0"/>
  </w:style>
  <w:style w:type="paragraph" w:customStyle="1" w:styleId="0159CE71B3FF4626A25D5A12A066B727">
    <w:name w:val="0159CE71B3FF4626A25D5A12A066B727"/>
    <w:rsid w:val="00E75AC0"/>
  </w:style>
  <w:style w:type="paragraph" w:customStyle="1" w:styleId="4622BEE2AA3C4B9E80A5ED5219804C9A">
    <w:name w:val="4622BEE2AA3C4B9E80A5ED5219804C9A"/>
    <w:rsid w:val="00E75AC0"/>
  </w:style>
  <w:style w:type="paragraph" w:customStyle="1" w:styleId="32C58124048D407AB2E7FD59899B5D20">
    <w:name w:val="32C58124048D407AB2E7FD59899B5D20"/>
    <w:rsid w:val="00E75AC0"/>
  </w:style>
  <w:style w:type="paragraph" w:customStyle="1" w:styleId="E6E36EE28F7848A5B15727A1E6E442EE">
    <w:name w:val="E6E36EE28F7848A5B15727A1E6E442EE"/>
    <w:rsid w:val="00E75AC0"/>
  </w:style>
  <w:style w:type="paragraph" w:customStyle="1" w:styleId="F66553FB79A647D88D958B3DD907F740">
    <w:name w:val="F66553FB79A647D88D958B3DD907F740"/>
    <w:rsid w:val="00E75AC0"/>
  </w:style>
  <w:style w:type="paragraph" w:customStyle="1" w:styleId="3F7D047E646242B5A24F5910D8B32322">
    <w:name w:val="3F7D047E646242B5A24F5910D8B32322"/>
    <w:rsid w:val="00E75AC0"/>
  </w:style>
  <w:style w:type="paragraph" w:customStyle="1" w:styleId="693EEC571177468F94CD1E406CA14FAD">
    <w:name w:val="693EEC571177468F94CD1E406CA14FAD"/>
    <w:rsid w:val="00E75AC0"/>
  </w:style>
  <w:style w:type="paragraph" w:customStyle="1" w:styleId="B78DD188F78644A9B5D276824DFD07295">
    <w:name w:val="B78DD188F78644A9B5D276824DFD07295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1">
    <w:name w:val="8FF2DB3A7FA2443D87615FAC7C63163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1">
    <w:name w:val="E392200070A44CB9A8EC730C251970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1">
    <w:name w:val="1E8AE365514C44E2A535E504BA645D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1">
    <w:name w:val="B49D7CC6C1EA451581791B5E87A82E5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1">
    <w:name w:val="D6A6FA1487E84AAEBB1BA150C8F4DE1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1">
    <w:name w:val="20DB43BD3F6C4B09BB7004588B62A0B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1">
    <w:name w:val="BECAFDA03BA44AF9818C9A0D77291FC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1">
    <w:name w:val="6A8FB93AF53A46DE9804C1EE9979C50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3">
    <w:name w:val="D29E7B7839004E7CAF7E3F27872D2F50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3">
    <w:name w:val="9DA5D95D196042D6869FC04AA786FDAE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3">
    <w:name w:val="B6FFD27889C84A67825C4E8E67E08FB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3">
    <w:name w:val="8404116D0C85475581193F86DB3A7F8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3">
    <w:name w:val="D576B97829EF4B44B28AE6167B2E1E83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3">
    <w:name w:val="EB9FB3CBAACE4101AD6E3F6D79CDC8A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3">
    <w:name w:val="6B6BB772E0B640C096ED0C7E4D3AEE3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3">
    <w:name w:val="C2EE17A7649C4430B304665B79C42544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2">
    <w:name w:val="C851682EAA684EF388A156AE55B2DF2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2">
    <w:name w:val="DDE605F1CEC34F50A2CA72F016F4DE28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2">
    <w:name w:val="771CC8E6826D435AA52FE08A6406C21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2">
    <w:name w:val="570EC01103044D2FB72EF19C7DC81F5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1">
    <w:name w:val="2760F381DE384826BD851D67E55343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1">
    <w:name w:val="0159CE71B3FF4626A25D5A12A066B7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1">
    <w:name w:val="4622BEE2AA3C4B9E80A5ED5219804C9A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1">
    <w:name w:val="32C58124048D407AB2E7FD59899B5D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1">
    <w:name w:val="F66553FB79A647D88D958B3DD907F74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1">
    <w:name w:val="3F7D047E646242B5A24F5910D8B323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1">
    <w:name w:val="693EEC571177468F94CD1E406CA14FA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1">
    <w:name w:val="BBAC721384F04644968296F6913FD4F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1">
    <w:name w:val="3AA1EEF02587493388E860E2BECCBE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">
    <w:name w:val="B45DF39B76DA4C29AFCBFCC68F0D64F3"/>
    <w:rsid w:val="00E75AC0"/>
  </w:style>
  <w:style w:type="paragraph" w:customStyle="1" w:styleId="0EE7C9DA5DED4994AED7322DA01282AB">
    <w:name w:val="0EE7C9DA5DED4994AED7322DA01282AB"/>
    <w:rsid w:val="00E75AC0"/>
  </w:style>
  <w:style w:type="paragraph" w:customStyle="1" w:styleId="B92BAC3EEDC24167959BD1FE1A6EFA6E">
    <w:name w:val="B92BAC3EEDC24167959BD1FE1A6EFA6E"/>
    <w:rsid w:val="00E75AC0"/>
  </w:style>
  <w:style w:type="paragraph" w:customStyle="1" w:styleId="412E982F26DC4D369F84DF525586D667">
    <w:name w:val="412E982F26DC4D369F84DF525586D667"/>
    <w:rsid w:val="00E75AC0"/>
  </w:style>
  <w:style w:type="paragraph" w:customStyle="1" w:styleId="A497EE98C38F4C2693216E059498DD1E">
    <w:name w:val="A497EE98C38F4C2693216E059498DD1E"/>
    <w:rsid w:val="00E75AC0"/>
  </w:style>
  <w:style w:type="paragraph" w:customStyle="1" w:styleId="B78DD188F78644A9B5D276824DFD07296">
    <w:name w:val="B78DD188F78644A9B5D276824DFD07296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2">
    <w:name w:val="8FF2DB3A7FA2443D87615FAC7C63163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2">
    <w:name w:val="E392200070A44CB9A8EC730C251970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2">
    <w:name w:val="1E8AE365514C44E2A535E504BA645DA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2">
    <w:name w:val="B49D7CC6C1EA451581791B5E87A82E5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2">
    <w:name w:val="D6A6FA1487E84AAEBB1BA150C8F4DE1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2">
    <w:name w:val="20DB43BD3F6C4B09BB7004588B62A0B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1">
    <w:name w:val="B45DF39B76DA4C29AFCBFCC68F0D64F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1">
    <w:name w:val="B92BAC3EEDC24167959BD1FE1A6EFA6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1">
    <w:name w:val="412E982F26DC4D369F84DF525586D66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1">
    <w:name w:val="A497EE98C38F4C2693216E059498DD1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1">
    <w:name w:val="0EE7C9DA5DED4994AED7322DA01282A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2">
    <w:name w:val="BECAFDA03BA44AF9818C9A0D77291FC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2">
    <w:name w:val="6A8FB93AF53A46DE9804C1EE9979C50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4">
    <w:name w:val="D29E7B7839004E7CAF7E3F27872D2F5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4">
    <w:name w:val="9DA5D95D196042D6869FC04AA786FDA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4">
    <w:name w:val="B6FFD27889C84A67825C4E8E67E08FB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4">
    <w:name w:val="8404116D0C85475581193F86DB3A7F8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4">
    <w:name w:val="D576B97829EF4B44B28AE6167B2E1E83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4">
    <w:name w:val="EB9FB3CBAACE4101AD6E3F6D79CDC8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4">
    <w:name w:val="6B6BB772E0B640C096ED0C7E4D3AEE3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4">
    <w:name w:val="C2EE17A7649C4430B304665B79C4254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3">
    <w:name w:val="C851682EAA684EF388A156AE55B2DF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3">
    <w:name w:val="DDE605F1CEC34F50A2CA72F016F4DE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3">
    <w:name w:val="771CC8E6826D435AA52FE08A6406C2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3">
    <w:name w:val="570EC01103044D2FB72EF19C7DC81F5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2">
    <w:name w:val="2760F381DE384826BD851D67E55343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2">
    <w:name w:val="0159CE71B3FF4626A25D5A12A066B7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2">
    <w:name w:val="4622BEE2AA3C4B9E80A5ED5219804C9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2">
    <w:name w:val="32C58124048D407AB2E7FD59899B5D2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2">
    <w:name w:val="F66553FB79A647D88D958B3DD907F74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2">
    <w:name w:val="3F7D047E646242B5A24F5910D8B3232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2">
    <w:name w:val="693EEC571177468F94CD1E406CA14FA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2">
    <w:name w:val="BBAC721384F04644968296F6913FD4F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2">
    <w:name w:val="3AA1EEF02587493388E860E2BECCBE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7">
    <w:name w:val="B78DD188F78644A9B5D276824DFD07297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3">
    <w:name w:val="8FF2DB3A7FA2443D87615FAC7C63163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3">
    <w:name w:val="E392200070A44CB9A8EC730C251970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3">
    <w:name w:val="1E8AE365514C44E2A535E504BA645DA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3">
    <w:name w:val="B49D7CC6C1EA451581791B5E87A82E5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3">
    <w:name w:val="D6A6FA1487E84AAEBB1BA150C8F4DE1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3">
    <w:name w:val="20DB43BD3F6C4B09BB7004588B62A0B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2">
    <w:name w:val="B45DF39B76DA4C29AFCBFCC68F0D64F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2">
    <w:name w:val="B92BAC3EEDC24167959BD1FE1A6EFA6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2">
    <w:name w:val="412E982F26DC4D369F84DF525586D66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2">
    <w:name w:val="A497EE98C38F4C2693216E059498DD1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2">
    <w:name w:val="0EE7C9DA5DED4994AED7322DA01282A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3">
    <w:name w:val="BECAFDA03BA44AF9818C9A0D77291FC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3">
    <w:name w:val="6A8FB93AF53A46DE9804C1EE9979C50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5">
    <w:name w:val="D29E7B7839004E7CAF7E3F27872D2F50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5">
    <w:name w:val="9DA5D95D196042D6869FC04AA786FDA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5">
    <w:name w:val="B6FFD27889C84A67825C4E8E67E08FB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5">
    <w:name w:val="8404116D0C85475581193F86DB3A7F8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5">
    <w:name w:val="D576B97829EF4B44B28AE6167B2E1E83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5">
    <w:name w:val="EB9FB3CBAACE4101AD6E3F6D79CDC8A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5">
    <w:name w:val="6B6BB772E0B640C096ED0C7E4D3AEE3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5">
    <w:name w:val="C2EE17A7649C4430B304665B79C42544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4">
    <w:name w:val="C851682EAA684EF388A156AE55B2DF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4">
    <w:name w:val="DDE605F1CEC34F50A2CA72F016F4DE28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4">
    <w:name w:val="771CC8E6826D435AA52FE08A6406C21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4">
    <w:name w:val="570EC01103044D2FB72EF19C7DC81F5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3">
    <w:name w:val="2760F381DE384826BD851D67E55343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3">
    <w:name w:val="0159CE71B3FF4626A25D5A12A066B7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3">
    <w:name w:val="4622BEE2AA3C4B9E80A5ED5219804C9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3">
    <w:name w:val="32C58124048D407AB2E7FD59899B5D2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3">
    <w:name w:val="F66553FB79A647D88D958B3DD907F74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3">
    <w:name w:val="3F7D047E646242B5A24F5910D8B323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3">
    <w:name w:val="693EEC571177468F94CD1E406CA14FA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3">
    <w:name w:val="BBAC721384F04644968296F6913FD4F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3">
    <w:name w:val="3AA1EEF02587493388E860E2BECCBE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8">
    <w:name w:val="B78DD188F78644A9B5D276824DFD07298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4">
    <w:name w:val="8FF2DB3A7FA2443D87615FAC7C63163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4">
    <w:name w:val="E392200070A44CB9A8EC730C251970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4">
    <w:name w:val="1E8AE365514C44E2A535E504BA645D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4">
    <w:name w:val="B49D7CC6C1EA451581791B5E87A82E5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4">
    <w:name w:val="D6A6FA1487E84AAEBB1BA150C8F4DE1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4">
    <w:name w:val="20DB43BD3F6C4B09BB7004588B62A0BB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3">
    <w:name w:val="B45DF39B76DA4C29AFCBFCC68F0D64F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3">
    <w:name w:val="B92BAC3EEDC24167959BD1FE1A6EFA6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3">
    <w:name w:val="412E982F26DC4D369F84DF525586D66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3">
    <w:name w:val="A497EE98C38F4C2693216E059498DD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3">
    <w:name w:val="0EE7C9DA5DED4994AED7322DA01282A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4">
    <w:name w:val="BECAFDA03BA44AF9818C9A0D77291FC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4">
    <w:name w:val="6A8FB93AF53A46DE9804C1EE9979C50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6">
    <w:name w:val="D29E7B7839004E7CAF7E3F27872D2F50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6">
    <w:name w:val="9DA5D95D196042D6869FC04AA786FDAE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6">
    <w:name w:val="B6FFD27889C84A67825C4E8E67E08FB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6">
    <w:name w:val="8404116D0C85475581193F86DB3A7F8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6">
    <w:name w:val="D576B97829EF4B44B28AE6167B2E1E83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6">
    <w:name w:val="EB9FB3CBAACE4101AD6E3F6D79CDC8A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6">
    <w:name w:val="6B6BB772E0B640C096ED0C7E4D3AEE3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6">
    <w:name w:val="C2EE17A7649C4430B304665B79C42544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5">
    <w:name w:val="C851682EAA684EF388A156AE55B2DF2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5">
    <w:name w:val="DDE605F1CEC34F50A2CA72F016F4DE28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5">
    <w:name w:val="771CC8E6826D435AA52FE08A6406C21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5">
    <w:name w:val="570EC01103044D2FB72EF19C7DC81F5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4">
    <w:name w:val="2760F381DE384826BD851D67E55343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4">
    <w:name w:val="0159CE71B3FF4626A25D5A12A066B7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4">
    <w:name w:val="4622BEE2AA3C4B9E80A5ED5219804C9A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4">
    <w:name w:val="32C58124048D407AB2E7FD59899B5D2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4">
    <w:name w:val="F66553FB79A647D88D958B3DD907F74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4">
    <w:name w:val="3F7D047E646242B5A24F5910D8B323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4">
    <w:name w:val="693EEC571177468F94CD1E406CA14FA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4">
    <w:name w:val="BBAC721384F04644968296F6913FD4F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4">
    <w:name w:val="3AA1EEF02587493388E860E2BECCBE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">
    <w:name w:val="46D69C150FB54CFC8D5FA7F7F8DAB36A"/>
    <w:rsid w:val="003272E7"/>
  </w:style>
  <w:style w:type="paragraph" w:customStyle="1" w:styleId="799F8C3980B94DD284D0AB6D7A9C2738">
    <w:name w:val="799F8C3980B94DD284D0AB6D7A9C2738"/>
    <w:rsid w:val="003272E7"/>
  </w:style>
  <w:style w:type="paragraph" w:customStyle="1" w:styleId="71063850A799476E973E0EED2B7DB936">
    <w:name w:val="71063850A799476E973E0EED2B7DB936"/>
    <w:rsid w:val="003272E7"/>
  </w:style>
  <w:style w:type="paragraph" w:customStyle="1" w:styleId="5FA3A5F48ED64FFDA4BC64145A11A7BD">
    <w:name w:val="5FA3A5F48ED64FFDA4BC64145A11A7BD"/>
    <w:rsid w:val="003272E7"/>
  </w:style>
  <w:style w:type="paragraph" w:customStyle="1" w:styleId="5B674C39A68340BEB0F6EA821A917DAB">
    <w:name w:val="5B674C39A68340BEB0F6EA821A917DAB"/>
    <w:rsid w:val="003272E7"/>
  </w:style>
  <w:style w:type="paragraph" w:customStyle="1" w:styleId="11A420F17661480EB37D778C0E341EFA">
    <w:name w:val="11A420F17661480EB37D778C0E341EFA"/>
    <w:rsid w:val="003272E7"/>
  </w:style>
  <w:style w:type="paragraph" w:customStyle="1" w:styleId="E7A7AAE7C86D4E12B6A89B0397E3808C">
    <w:name w:val="E7A7AAE7C86D4E12B6A89B0397E3808C"/>
    <w:rsid w:val="003272E7"/>
  </w:style>
  <w:style w:type="paragraph" w:customStyle="1" w:styleId="B5D02C86B007429D898B29E4DC95AE22">
    <w:name w:val="B5D02C86B007429D898B29E4DC95AE22"/>
    <w:rsid w:val="003272E7"/>
  </w:style>
  <w:style w:type="paragraph" w:customStyle="1" w:styleId="FBFB863AEA3447C392407CA5B23A3EFE">
    <w:name w:val="FBFB863AEA3447C392407CA5B23A3EFE"/>
    <w:rsid w:val="003272E7"/>
  </w:style>
  <w:style w:type="paragraph" w:customStyle="1" w:styleId="B18DD2B52FC046C28406FFE8065D950B">
    <w:name w:val="B18DD2B52FC046C28406FFE8065D950B"/>
    <w:rsid w:val="003272E7"/>
  </w:style>
  <w:style w:type="paragraph" w:customStyle="1" w:styleId="B44F4C6774684717AA7A61E8FE9237BC">
    <w:name w:val="B44F4C6774684717AA7A61E8FE9237BC"/>
    <w:rsid w:val="003272E7"/>
  </w:style>
  <w:style w:type="paragraph" w:customStyle="1" w:styleId="66926C8D40AF452B984D9AC6C50A0E7A">
    <w:name w:val="66926C8D40AF452B984D9AC6C50A0E7A"/>
    <w:rsid w:val="003272E7"/>
  </w:style>
  <w:style w:type="paragraph" w:customStyle="1" w:styleId="DC02D8A49F4448408A4D519199AC7A64">
    <w:name w:val="DC02D8A49F4448408A4D519199AC7A64"/>
    <w:rsid w:val="003272E7"/>
  </w:style>
  <w:style w:type="paragraph" w:customStyle="1" w:styleId="D28273D20EBB4F80A4695A3BE93668A9">
    <w:name w:val="D28273D20EBB4F80A4695A3BE93668A9"/>
    <w:rsid w:val="003272E7"/>
  </w:style>
  <w:style w:type="paragraph" w:customStyle="1" w:styleId="8455263EB3724291BC8A0B6A536BA230">
    <w:name w:val="8455263EB3724291BC8A0B6A536BA230"/>
    <w:rsid w:val="003272E7"/>
  </w:style>
  <w:style w:type="paragraph" w:customStyle="1" w:styleId="6DF31019E0BD4CA4AF4505D8534A8E16">
    <w:name w:val="6DF31019E0BD4CA4AF4505D8534A8E16"/>
    <w:rsid w:val="003272E7"/>
  </w:style>
  <w:style w:type="paragraph" w:customStyle="1" w:styleId="46E6486E45FC4B8C85900507842F4FDF">
    <w:name w:val="46E6486E45FC4B8C85900507842F4FDF"/>
    <w:rsid w:val="003272E7"/>
  </w:style>
  <w:style w:type="paragraph" w:customStyle="1" w:styleId="293D0A16F3124112AA167A3621CA98C7">
    <w:name w:val="293D0A16F3124112AA167A3621CA98C7"/>
    <w:rsid w:val="003272E7"/>
  </w:style>
  <w:style w:type="paragraph" w:customStyle="1" w:styleId="E2BA0E85FCE94D4BB967D89ACD833023">
    <w:name w:val="E2BA0E85FCE94D4BB967D89ACD833023"/>
    <w:rsid w:val="003272E7"/>
  </w:style>
  <w:style w:type="paragraph" w:customStyle="1" w:styleId="D17B079011AB4253A9E34A42381AFACC">
    <w:name w:val="D17B079011AB4253A9E34A42381AFACC"/>
    <w:rsid w:val="003272E7"/>
  </w:style>
  <w:style w:type="paragraph" w:customStyle="1" w:styleId="3CE48F4B0E6B4F54A31885EACE7690F0">
    <w:name w:val="3CE48F4B0E6B4F54A31885EACE7690F0"/>
    <w:rsid w:val="003272E7"/>
  </w:style>
  <w:style w:type="paragraph" w:customStyle="1" w:styleId="7107CE0A11234259BFEA9257D2EDBC34">
    <w:name w:val="7107CE0A11234259BFEA9257D2EDBC34"/>
    <w:rsid w:val="003272E7"/>
  </w:style>
  <w:style w:type="paragraph" w:customStyle="1" w:styleId="1ECFF7F740124E9CBD6FC70C8012F4B6">
    <w:name w:val="1ECFF7F740124E9CBD6FC70C8012F4B6"/>
    <w:rsid w:val="003272E7"/>
  </w:style>
  <w:style w:type="paragraph" w:customStyle="1" w:styleId="925747CD81634944B92BBF493EBA2899">
    <w:name w:val="925747CD81634944B92BBF493EBA2899"/>
    <w:rsid w:val="003272E7"/>
  </w:style>
  <w:style w:type="paragraph" w:customStyle="1" w:styleId="3F6A245153304CF2BBDE77FDD3F7BE24">
    <w:name w:val="3F6A245153304CF2BBDE77FDD3F7BE24"/>
    <w:rsid w:val="003272E7"/>
  </w:style>
  <w:style w:type="paragraph" w:customStyle="1" w:styleId="85AEF30794474A6287D8D96128CC8687">
    <w:name w:val="85AEF30794474A6287D8D96128CC8687"/>
    <w:rsid w:val="003272E7"/>
  </w:style>
  <w:style w:type="paragraph" w:customStyle="1" w:styleId="430E8125929A41CE8498CDB2C59DDA6C">
    <w:name w:val="430E8125929A41CE8498CDB2C59DDA6C"/>
    <w:rsid w:val="003272E7"/>
  </w:style>
  <w:style w:type="paragraph" w:customStyle="1" w:styleId="B25B9D166031445C8B26F6DA6E0D22D7">
    <w:name w:val="B25B9D166031445C8B26F6DA6E0D22D7"/>
    <w:rsid w:val="003272E7"/>
  </w:style>
  <w:style w:type="paragraph" w:customStyle="1" w:styleId="6EB047E6907F453985B26C9DCA986E13">
    <w:name w:val="6EB047E6907F453985B26C9DCA986E13"/>
    <w:rsid w:val="003272E7"/>
  </w:style>
  <w:style w:type="paragraph" w:customStyle="1" w:styleId="65B60E76E41B4DDEA42AC248E1AA9064">
    <w:name w:val="65B60E76E41B4DDEA42AC248E1AA9064"/>
    <w:rsid w:val="003272E7"/>
  </w:style>
  <w:style w:type="paragraph" w:customStyle="1" w:styleId="D76392118ED440F58B17C3D82BD8F331">
    <w:name w:val="D76392118ED440F58B17C3D82BD8F331"/>
    <w:rsid w:val="003272E7"/>
  </w:style>
  <w:style w:type="paragraph" w:customStyle="1" w:styleId="0C0BBF237B0E43BBBC9C3956E365C0DB">
    <w:name w:val="0C0BBF237B0E43BBBC9C3956E365C0DB"/>
    <w:rsid w:val="003272E7"/>
  </w:style>
  <w:style w:type="paragraph" w:customStyle="1" w:styleId="CF627C8596F6412886F789EBBA3BC773">
    <w:name w:val="CF627C8596F6412886F789EBBA3BC773"/>
    <w:rsid w:val="003272E7"/>
  </w:style>
  <w:style w:type="paragraph" w:customStyle="1" w:styleId="A1220B3EBE074459AA196FFAA852B497">
    <w:name w:val="A1220B3EBE074459AA196FFAA852B497"/>
    <w:rsid w:val="003272E7"/>
  </w:style>
  <w:style w:type="paragraph" w:customStyle="1" w:styleId="4E21A2A2DA13428A8FE703A80A52FBC0">
    <w:name w:val="4E21A2A2DA13428A8FE703A80A52FBC0"/>
    <w:rsid w:val="003272E7"/>
  </w:style>
  <w:style w:type="paragraph" w:customStyle="1" w:styleId="C4834062A8E444B4AD9F97CC19F3EAA7">
    <w:name w:val="C4834062A8E444B4AD9F97CC19F3EAA7"/>
    <w:rsid w:val="003272E7"/>
  </w:style>
  <w:style w:type="paragraph" w:customStyle="1" w:styleId="3BB6444FF7CF40A4855FC4AEC5542097">
    <w:name w:val="3BB6444FF7CF40A4855FC4AEC5542097"/>
    <w:rsid w:val="003272E7"/>
  </w:style>
  <w:style w:type="paragraph" w:customStyle="1" w:styleId="E1CA3B6EEB0C4B8590CCD257D537EE31">
    <w:name w:val="E1CA3B6EEB0C4B8590CCD257D537EE31"/>
    <w:rsid w:val="003272E7"/>
  </w:style>
  <w:style w:type="paragraph" w:customStyle="1" w:styleId="DEFC03F1C03F4060B3CFE59EBD47A942">
    <w:name w:val="DEFC03F1C03F4060B3CFE59EBD47A942"/>
    <w:rsid w:val="003272E7"/>
  </w:style>
  <w:style w:type="paragraph" w:customStyle="1" w:styleId="FFD78FD2D2974127AAB2FA2C526508C5">
    <w:name w:val="FFD78FD2D2974127AAB2FA2C526508C5"/>
    <w:rsid w:val="003272E7"/>
  </w:style>
  <w:style w:type="paragraph" w:customStyle="1" w:styleId="A6199CE0EF6749FB9F6F3CA421E63EE3">
    <w:name w:val="A6199CE0EF6749FB9F6F3CA421E63EE3"/>
    <w:rsid w:val="003272E7"/>
  </w:style>
  <w:style w:type="paragraph" w:customStyle="1" w:styleId="7A82444B0475457C89CA32F66C3C5E5B">
    <w:name w:val="7A82444B0475457C89CA32F66C3C5E5B"/>
    <w:rsid w:val="003272E7"/>
  </w:style>
  <w:style w:type="paragraph" w:customStyle="1" w:styleId="1C1B88FBA9BE41299555C80A779A7728">
    <w:name w:val="1C1B88FBA9BE41299555C80A779A7728"/>
    <w:rsid w:val="003272E7"/>
  </w:style>
  <w:style w:type="paragraph" w:customStyle="1" w:styleId="45E6FB6AA40A47128133210C55F78F53">
    <w:name w:val="45E6FB6AA40A47128133210C55F78F53"/>
    <w:rsid w:val="003272E7"/>
  </w:style>
  <w:style w:type="paragraph" w:customStyle="1" w:styleId="A35C5D50452D4AD3A9CA901276361AB3">
    <w:name w:val="A35C5D50452D4AD3A9CA901276361AB3"/>
    <w:rsid w:val="003272E7"/>
  </w:style>
  <w:style w:type="paragraph" w:customStyle="1" w:styleId="9245A07FAD614351A2F5D04E1AC5CCDE">
    <w:name w:val="9245A07FAD614351A2F5D04E1AC5CCDE"/>
    <w:rsid w:val="003272E7"/>
  </w:style>
  <w:style w:type="paragraph" w:customStyle="1" w:styleId="5C10904E72344345BB42F4816387DD82">
    <w:name w:val="5C10904E72344345BB42F4816387DD82"/>
    <w:rsid w:val="003272E7"/>
  </w:style>
  <w:style w:type="paragraph" w:customStyle="1" w:styleId="D32AE848EC3142E7AC6C812DE8988D13">
    <w:name w:val="D32AE848EC3142E7AC6C812DE8988D13"/>
    <w:rsid w:val="003272E7"/>
  </w:style>
  <w:style w:type="paragraph" w:customStyle="1" w:styleId="AA6AF566A8564BED89C0CF823EE1E3DE">
    <w:name w:val="AA6AF566A8564BED89C0CF823EE1E3DE"/>
    <w:rsid w:val="003272E7"/>
  </w:style>
  <w:style w:type="paragraph" w:customStyle="1" w:styleId="512D541B31E148C8A38BCBF04EB7D2E3">
    <w:name w:val="512D541B31E148C8A38BCBF04EB7D2E3"/>
    <w:rsid w:val="003272E7"/>
  </w:style>
  <w:style w:type="paragraph" w:customStyle="1" w:styleId="D4A2968985DF4BAFA4883AFD9650CC69">
    <w:name w:val="D4A2968985DF4BAFA4883AFD9650CC69"/>
    <w:rsid w:val="003272E7"/>
  </w:style>
  <w:style w:type="paragraph" w:customStyle="1" w:styleId="82D1B915CCB341EFB4629A2C04C943E9">
    <w:name w:val="82D1B915CCB341EFB4629A2C04C943E9"/>
    <w:rsid w:val="003272E7"/>
  </w:style>
  <w:style w:type="paragraph" w:customStyle="1" w:styleId="122CB9D7393E44F28876BD87F8E55014">
    <w:name w:val="122CB9D7393E44F28876BD87F8E55014"/>
    <w:rsid w:val="003272E7"/>
  </w:style>
  <w:style w:type="paragraph" w:customStyle="1" w:styleId="86AD352B218B40499E197A541D0F16B8">
    <w:name w:val="86AD352B218B40499E197A541D0F16B8"/>
    <w:rsid w:val="003272E7"/>
  </w:style>
  <w:style w:type="paragraph" w:customStyle="1" w:styleId="3C47BD7BBE244AF5B8E6BD08E0246815">
    <w:name w:val="3C47BD7BBE244AF5B8E6BD08E0246815"/>
    <w:rsid w:val="003272E7"/>
  </w:style>
  <w:style w:type="paragraph" w:customStyle="1" w:styleId="8D932A20BAF8408CA751155022539CCF">
    <w:name w:val="8D932A20BAF8408CA751155022539CCF"/>
    <w:rsid w:val="003272E7"/>
  </w:style>
  <w:style w:type="paragraph" w:customStyle="1" w:styleId="91259B26D62E451194F3C521F05DE70F">
    <w:name w:val="91259B26D62E451194F3C521F05DE70F"/>
    <w:rsid w:val="003272E7"/>
  </w:style>
  <w:style w:type="paragraph" w:customStyle="1" w:styleId="24E5224A096C446A89EA65270297D4E4">
    <w:name w:val="24E5224A096C446A89EA65270297D4E4"/>
    <w:rsid w:val="003272E7"/>
  </w:style>
  <w:style w:type="paragraph" w:customStyle="1" w:styleId="B78DD188F78644A9B5D276824DFD07299">
    <w:name w:val="B78DD188F78644A9B5D276824DFD07299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">
    <w:name w:val="3CE48F4B0E6B4F54A31885EACE7690F0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">
    <w:name w:val="7107CE0A11234259BFEA9257D2EDBC3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">
    <w:name w:val="1ECFF7F740124E9CBD6FC70C8012F4B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">
    <w:name w:val="925747CD81634944B92BBF493EBA289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5">
    <w:name w:val="8FF2DB3A7FA2443D87615FAC7C631637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">
    <w:name w:val="46D69C150FB54CFC8D5FA7F7F8DAB36A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">
    <w:name w:val="799F8C3980B94DD284D0AB6D7A9C273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">
    <w:name w:val="71063850A799476E973E0EED2B7DB93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">
    <w:name w:val="3F6A245153304CF2BBDE77FDD3F7BE2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">
    <w:name w:val="85AEF30794474A6287D8D96128CC868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">
    <w:name w:val="430E8125929A41CE8498CDB2C59DDA6C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">
    <w:name w:val="B25B9D166031445C8B26F6DA6E0D22D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">
    <w:name w:val="6EB047E6907F453985B26C9DCA986E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">
    <w:name w:val="65B60E76E41B4DDEA42AC248E1AA906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">
    <w:name w:val="24E5224A096C446A89EA65270297D4E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">
    <w:name w:val="3BB6444FF7CF40A4855FC4AEC554209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">
    <w:name w:val="E1CA3B6EEB0C4B8590CCD257D537EE31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">
    <w:name w:val="DEFC03F1C03F4060B3CFE59EBD47A94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">
    <w:name w:val="FFD78FD2D2974127AAB2FA2C526508C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">
    <w:name w:val="A6199CE0EF6749FB9F6F3CA421E63E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">
    <w:name w:val="7A82444B0475457C89CA32F66C3C5E5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">
    <w:name w:val="1C1B88FBA9BE41299555C80A779A772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">
    <w:name w:val="45E6FB6AA40A47128133210C55F78F5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">
    <w:name w:val="A35C5D50452D4AD3A9CA901276361AB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">
    <w:name w:val="9245A07FAD614351A2F5D04E1AC5CC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">
    <w:name w:val="5C10904E72344345BB42F4816387DD8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">
    <w:name w:val="D32AE848EC3142E7AC6C812DE8988D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">
    <w:name w:val="AA6AF566A8564BED89C0CF823EE1E3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">
    <w:name w:val="512D541B31E148C8A38BCBF04EB7D2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">
    <w:name w:val="D4A2968985DF4BAFA4883AFD9650CC6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">
    <w:name w:val="82D1B915CCB341EFB4629A2C04C943E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">
    <w:name w:val="122CB9D7393E44F28876BD87F8E5501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">
    <w:name w:val="86AD352B218B40499E197A541D0F16B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">
    <w:name w:val="3C47BD7BBE244AF5B8E6BD08E024681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">
    <w:name w:val="8D932A20BAF8408CA751155022539CC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">
    <w:name w:val="91259B26D62E451194F3C521F05DE70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0">
    <w:name w:val="B78DD188F78644A9B5D276824DFD072910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2">
    <w:name w:val="3CE48F4B0E6B4F54A31885EACE7690F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2">
    <w:name w:val="7107CE0A11234259BFEA9257D2EDBC3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2">
    <w:name w:val="1ECFF7F740124E9CBD6FC70C8012F4B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2">
    <w:name w:val="925747CD81634944B92BBF493EBA289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6">
    <w:name w:val="8FF2DB3A7FA2443D87615FAC7C631637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2">
    <w:name w:val="46D69C150FB54CFC8D5FA7F7F8DAB36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2">
    <w:name w:val="799F8C3980B94DD284D0AB6D7A9C273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2">
    <w:name w:val="71063850A799476E973E0EED2B7DB93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2">
    <w:name w:val="3F6A245153304CF2BBDE77FDD3F7BE2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2">
    <w:name w:val="85AEF30794474A6287D8D96128CC868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2">
    <w:name w:val="430E8125929A41CE8498CDB2C59DDA6C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2">
    <w:name w:val="B25B9D166031445C8B26F6DA6E0D22D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2">
    <w:name w:val="6EB047E6907F453985B26C9DCA986E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2">
    <w:name w:val="65B60E76E41B4DDEA42AC248E1AA906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2">
    <w:name w:val="24E5224A096C446A89EA65270297D4E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2">
    <w:name w:val="3BB6444FF7CF40A4855FC4AEC554209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2">
    <w:name w:val="E1CA3B6EEB0C4B8590CCD257D537EE3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2">
    <w:name w:val="DEFC03F1C03F4060B3CFE59EBD47A94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2">
    <w:name w:val="FFD78FD2D2974127AAB2FA2C526508C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2">
    <w:name w:val="A6199CE0EF6749FB9F6F3CA421E63E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2">
    <w:name w:val="7A82444B0475457C89CA32F66C3C5E5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2">
    <w:name w:val="1C1B88FBA9BE41299555C80A779A772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2">
    <w:name w:val="45E6FB6AA40A47128133210C55F78F5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2">
    <w:name w:val="A35C5D50452D4AD3A9CA901276361AB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2">
    <w:name w:val="9245A07FAD614351A2F5D04E1AC5CC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2">
    <w:name w:val="5C10904E72344345BB42F4816387DD8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2">
    <w:name w:val="D32AE848EC3142E7AC6C812DE8988D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2">
    <w:name w:val="AA6AF566A8564BED89C0CF823EE1E3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2">
    <w:name w:val="512D541B31E148C8A38BCBF04EB7D2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2">
    <w:name w:val="D4A2968985DF4BAFA4883AFD9650CC6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2">
    <w:name w:val="82D1B915CCB341EFB4629A2C04C943E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2">
    <w:name w:val="122CB9D7393E44F28876BD87F8E5501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2">
    <w:name w:val="86AD352B218B40499E197A541D0F16B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2">
    <w:name w:val="3C47BD7BBE244AF5B8E6BD08E024681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2">
    <w:name w:val="8D932A20BAF8408CA751155022539CC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2">
    <w:name w:val="91259B26D62E451194F3C521F05DE70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1">
    <w:name w:val="B78DD188F78644A9B5D276824DFD072911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3">
    <w:name w:val="3CE48F4B0E6B4F54A31885EACE7690F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3">
    <w:name w:val="7107CE0A11234259BFEA9257D2EDBC3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3">
    <w:name w:val="1ECFF7F740124E9CBD6FC70C8012F4B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3">
    <w:name w:val="925747CD81634944B92BBF493EBA289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7">
    <w:name w:val="8FF2DB3A7FA2443D87615FAC7C6316377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3">
    <w:name w:val="46D69C150FB54CFC8D5FA7F7F8DAB36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3">
    <w:name w:val="799F8C3980B94DD284D0AB6D7A9C273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3">
    <w:name w:val="71063850A799476E973E0EED2B7DB93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3">
    <w:name w:val="3F6A245153304CF2BBDE77FDD3F7BE2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3">
    <w:name w:val="85AEF30794474A6287D8D96128CC868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3">
    <w:name w:val="430E8125929A41CE8498CDB2C59DDA6C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3">
    <w:name w:val="B25B9D166031445C8B26F6DA6E0D22D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3">
    <w:name w:val="6EB047E6907F453985B26C9DCA986E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3">
    <w:name w:val="65B60E76E41B4DDEA42AC248E1AA906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3">
    <w:name w:val="24E5224A096C446A89EA65270297D4E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3">
    <w:name w:val="3BB6444FF7CF40A4855FC4AEC554209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3">
    <w:name w:val="E1CA3B6EEB0C4B8590CCD257D537EE3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3">
    <w:name w:val="DEFC03F1C03F4060B3CFE59EBD47A94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3">
    <w:name w:val="FFD78FD2D2974127AAB2FA2C526508C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3">
    <w:name w:val="A6199CE0EF6749FB9F6F3CA421E63E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3">
    <w:name w:val="7A82444B0475457C89CA32F66C3C5E5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3">
    <w:name w:val="1C1B88FBA9BE41299555C80A779A77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3">
    <w:name w:val="45E6FB6AA40A47128133210C55F78F5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3">
    <w:name w:val="A35C5D50452D4AD3A9CA901276361AB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3">
    <w:name w:val="9245A07FAD614351A2F5D04E1AC5CC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3">
    <w:name w:val="5C10904E72344345BB42F4816387DD8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3">
    <w:name w:val="D32AE848EC3142E7AC6C812DE8988D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3">
    <w:name w:val="AA6AF566A8564BED89C0CF823EE1E3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3">
    <w:name w:val="512D541B31E148C8A38BCBF04EB7D2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3">
    <w:name w:val="D4A2968985DF4BAFA4883AFD9650CC6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3">
    <w:name w:val="82D1B915CCB341EFB4629A2C04C943E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3">
    <w:name w:val="122CB9D7393E44F28876BD87F8E5501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3">
    <w:name w:val="86AD352B218B40499E197A541D0F16B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3">
    <w:name w:val="3C47BD7BBE244AF5B8E6BD08E024681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3">
    <w:name w:val="8D932A20BAF8408CA751155022539CC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3">
    <w:name w:val="91259B26D62E451194F3C521F05DE70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2">
    <w:name w:val="B78DD188F78644A9B5D276824DFD072912"/>
    <w:rsid w:val="003D3C6B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4">
    <w:name w:val="3CE48F4B0E6B4F54A31885EACE7690F0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4">
    <w:name w:val="7107CE0A11234259BFEA9257D2EDBC3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4">
    <w:name w:val="1ECFF7F740124E9CBD6FC70C8012F4B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4">
    <w:name w:val="925747CD81634944B92BBF493EBA289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8">
    <w:name w:val="8FF2DB3A7FA2443D87615FAC7C6316378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4">
    <w:name w:val="46D69C150FB54CFC8D5FA7F7F8DAB36A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4">
    <w:name w:val="799F8C3980B94DD284D0AB6D7A9C273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4">
    <w:name w:val="71063850A799476E973E0EED2B7DB93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4">
    <w:name w:val="3F6A245153304CF2BBDE77FDD3F7BE2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4">
    <w:name w:val="85AEF30794474A6287D8D96128CC868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4">
    <w:name w:val="430E8125929A41CE8498CDB2C59DDA6C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4">
    <w:name w:val="B25B9D166031445C8B26F6DA6E0D22D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4">
    <w:name w:val="6EB047E6907F453985B26C9DCA986E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4">
    <w:name w:val="65B60E76E41B4DDEA42AC248E1AA906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4">
    <w:name w:val="24E5224A096C446A89EA65270297D4E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4">
    <w:name w:val="3BB6444FF7CF40A4855FC4AEC554209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4">
    <w:name w:val="E1CA3B6EEB0C4B8590CCD257D537EE31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4">
    <w:name w:val="DEFC03F1C03F4060B3CFE59EBD47A94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4">
    <w:name w:val="FFD78FD2D2974127AAB2FA2C526508C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4">
    <w:name w:val="A6199CE0EF6749FB9F6F3CA421E63E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4">
    <w:name w:val="7A82444B0475457C89CA32F66C3C5E5B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4">
    <w:name w:val="1C1B88FBA9BE41299555C80A779A772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4">
    <w:name w:val="45E6FB6AA40A47128133210C55F78F5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4">
    <w:name w:val="A35C5D50452D4AD3A9CA901276361AB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4">
    <w:name w:val="9245A07FAD614351A2F5D04E1AC5CC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4">
    <w:name w:val="5C10904E72344345BB42F4816387DD8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4">
    <w:name w:val="D32AE848EC3142E7AC6C812DE8988D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4">
    <w:name w:val="AA6AF566A8564BED89C0CF823EE1E3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4">
    <w:name w:val="512D541B31E148C8A38BCBF04EB7D2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4">
    <w:name w:val="D4A2968985DF4BAFA4883AFD9650CC6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4">
    <w:name w:val="82D1B915CCB341EFB4629A2C04C943E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4">
    <w:name w:val="122CB9D7393E44F28876BD87F8E5501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4">
    <w:name w:val="86AD352B218B40499E197A541D0F16B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4">
    <w:name w:val="3C47BD7BBE244AF5B8E6BD08E024681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4">
    <w:name w:val="8D932A20BAF8408CA751155022539CC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4">
    <w:name w:val="91259B26D62E451194F3C521F05DE70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3">
    <w:name w:val="B78DD188F78644A9B5D276824DFD072913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5">
    <w:name w:val="3CE48F4B0E6B4F54A31885EACE7690F0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5">
    <w:name w:val="7107CE0A11234259BFEA9257D2EDBC3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5">
    <w:name w:val="1ECFF7F740124E9CBD6FC70C8012F4B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5">
    <w:name w:val="925747CD81634944B92BBF493EBA289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9">
    <w:name w:val="8FF2DB3A7FA2443D87615FAC7C63163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5">
    <w:name w:val="46D69C150FB54CFC8D5FA7F7F8DAB36A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5">
    <w:name w:val="799F8C3980B94DD284D0AB6D7A9C273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5">
    <w:name w:val="71063850A799476E973E0EED2B7DB93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5">
    <w:name w:val="3F6A245153304CF2BBDE77FDD3F7BE2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5">
    <w:name w:val="85AEF30794474A6287D8D96128CC868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5">
    <w:name w:val="430E8125929A41CE8498CDB2C59DDA6C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5">
    <w:name w:val="B25B9D166031445C8B26F6DA6E0D22D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5">
    <w:name w:val="6EB047E6907F453985B26C9DCA986E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5">
    <w:name w:val="65B60E76E41B4DDEA42AC248E1AA906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5">
    <w:name w:val="24E5224A096C446A89EA65270297D4E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5">
    <w:name w:val="3BB6444FF7CF40A4855FC4AEC554209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5">
    <w:name w:val="E1CA3B6EEB0C4B8590CCD257D537EE3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5">
    <w:name w:val="DEFC03F1C03F4060B3CFE59EBD47A94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5">
    <w:name w:val="FFD78FD2D2974127AAB2FA2C526508C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5">
    <w:name w:val="A6199CE0EF6749FB9F6F3CA421E63E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5">
    <w:name w:val="7A82444B0475457C89CA32F66C3C5E5B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5">
    <w:name w:val="1C1B88FBA9BE41299555C80A779A772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5">
    <w:name w:val="45E6FB6AA40A47128133210C55F78F5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5">
    <w:name w:val="A35C5D50452D4AD3A9CA901276361AB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5">
    <w:name w:val="9245A07FAD614351A2F5D04E1AC5CC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5">
    <w:name w:val="5C10904E72344345BB42F4816387DD8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5">
    <w:name w:val="D32AE848EC3142E7AC6C812DE8988D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5">
    <w:name w:val="AA6AF566A8564BED89C0CF823EE1E3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5">
    <w:name w:val="512D541B31E148C8A38BCBF04EB7D2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5">
    <w:name w:val="D4A2968985DF4BAFA4883AFD9650CC6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5">
    <w:name w:val="82D1B915CCB341EFB4629A2C04C943E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5">
    <w:name w:val="122CB9D7393E44F28876BD87F8E5501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5">
    <w:name w:val="86AD352B218B40499E197A541D0F16B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5">
    <w:name w:val="3C47BD7BBE244AF5B8E6BD08E024681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5">
    <w:name w:val="8D932A20BAF8408CA751155022539CC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5">
    <w:name w:val="91259B26D62E451194F3C521F05DE70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4">
    <w:name w:val="B78DD188F78644A9B5D276824DFD072914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6">
    <w:name w:val="3CE48F4B0E6B4F54A31885EACE7690F0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6">
    <w:name w:val="7107CE0A11234259BFEA9257D2EDBC3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6">
    <w:name w:val="1ECFF7F740124E9CBD6FC70C8012F4B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6">
    <w:name w:val="925747CD81634944B92BBF493EBA289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0">
    <w:name w:val="8FF2DB3A7FA2443D87615FAC7C63163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6">
    <w:name w:val="46D69C150FB54CFC8D5FA7F7F8DAB36A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6">
    <w:name w:val="799F8C3980B94DD284D0AB6D7A9C273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6">
    <w:name w:val="71063850A799476E973E0EED2B7DB93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6">
    <w:name w:val="3F6A245153304CF2BBDE77FDD3F7BE2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6">
    <w:name w:val="85AEF30794474A6287D8D96128CC868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6">
    <w:name w:val="430E8125929A41CE8498CDB2C59DDA6C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6">
    <w:name w:val="B25B9D166031445C8B26F6DA6E0D22D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6">
    <w:name w:val="6EB047E6907F453985B26C9DCA986E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6">
    <w:name w:val="65B60E76E41B4DDEA42AC248E1AA906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6">
    <w:name w:val="24E5224A096C446A89EA65270297D4E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6">
    <w:name w:val="3BB6444FF7CF40A4855FC4AEC554209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6">
    <w:name w:val="E1CA3B6EEB0C4B8590CCD257D537EE31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6">
    <w:name w:val="DEFC03F1C03F4060B3CFE59EBD47A94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6">
    <w:name w:val="FFD78FD2D2974127AAB2FA2C526508C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6">
    <w:name w:val="A6199CE0EF6749FB9F6F3CA421E63E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6">
    <w:name w:val="7A82444B0475457C89CA32F66C3C5E5B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6">
    <w:name w:val="1C1B88FBA9BE41299555C80A779A772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6">
    <w:name w:val="45E6FB6AA40A47128133210C55F78F5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6">
    <w:name w:val="A35C5D50452D4AD3A9CA901276361AB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6">
    <w:name w:val="9245A07FAD614351A2F5D04E1AC5CC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6">
    <w:name w:val="5C10904E72344345BB42F4816387DD8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6">
    <w:name w:val="D32AE848EC3142E7AC6C812DE8988D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6">
    <w:name w:val="AA6AF566A8564BED89C0CF823EE1E3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6">
    <w:name w:val="512D541B31E148C8A38BCBF04EB7D2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6">
    <w:name w:val="D4A2968985DF4BAFA4883AFD9650CC6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6">
    <w:name w:val="82D1B915CCB341EFB4629A2C04C943E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6">
    <w:name w:val="122CB9D7393E44F28876BD87F8E5501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6">
    <w:name w:val="86AD352B218B40499E197A541D0F16B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6">
    <w:name w:val="3C47BD7BBE244AF5B8E6BD08E024681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6">
    <w:name w:val="8D932A20BAF8408CA751155022539CC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6">
    <w:name w:val="91259B26D62E451194F3C521F05DE70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5">
    <w:name w:val="B78DD188F78644A9B5D276824DFD072915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7">
    <w:name w:val="3CE48F4B0E6B4F54A31885EACE7690F0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7">
    <w:name w:val="7107CE0A11234259BFEA9257D2EDBC3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7">
    <w:name w:val="1ECFF7F740124E9CBD6FC70C8012F4B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7">
    <w:name w:val="925747CD81634944B92BBF493EBA289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1">
    <w:name w:val="8FF2DB3A7FA2443D87615FAC7C631637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7">
    <w:name w:val="46D69C150FB54CFC8D5FA7F7F8DAB36A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7">
    <w:name w:val="799F8C3980B94DD284D0AB6D7A9C273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7">
    <w:name w:val="71063850A799476E973E0EED2B7DB93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7">
    <w:name w:val="3F6A245153304CF2BBDE77FDD3F7BE2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7">
    <w:name w:val="85AEF30794474A6287D8D96128CC868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7">
    <w:name w:val="430E8125929A41CE8498CDB2C59DDA6C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7">
    <w:name w:val="B25B9D166031445C8B26F6DA6E0D22D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7">
    <w:name w:val="6EB047E6907F453985B26C9DCA986E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7">
    <w:name w:val="65B60E76E41B4DDEA42AC248E1AA906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7">
    <w:name w:val="24E5224A096C446A89EA65270297D4E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7">
    <w:name w:val="3BB6444FF7CF40A4855FC4AEC554209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7">
    <w:name w:val="E1CA3B6EEB0C4B8590CCD257D537EE31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7">
    <w:name w:val="DEFC03F1C03F4060B3CFE59EBD47A94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7">
    <w:name w:val="FFD78FD2D2974127AAB2FA2C526508C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7">
    <w:name w:val="A6199CE0EF6749FB9F6F3CA421E63E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7">
    <w:name w:val="7A82444B0475457C89CA32F66C3C5E5B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7">
    <w:name w:val="1C1B88FBA9BE41299555C80A779A772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7">
    <w:name w:val="45E6FB6AA40A47128133210C55F78F5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7">
    <w:name w:val="A35C5D50452D4AD3A9CA901276361AB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7">
    <w:name w:val="9245A07FAD614351A2F5D04E1AC5CC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7">
    <w:name w:val="5C10904E72344345BB42F4816387DD8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7">
    <w:name w:val="D32AE848EC3142E7AC6C812DE8988D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7">
    <w:name w:val="AA6AF566A8564BED89C0CF823EE1E3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7">
    <w:name w:val="512D541B31E148C8A38BCBF04EB7D2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7">
    <w:name w:val="D4A2968985DF4BAFA4883AFD9650CC6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7">
    <w:name w:val="82D1B915CCB341EFB4629A2C04C943E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7">
    <w:name w:val="122CB9D7393E44F28876BD87F8E5501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7">
    <w:name w:val="86AD352B218B40499E197A541D0F16B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7">
    <w:name w:val="3C47BD7BBE244AF5B8E6BD08E024681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7">
    <w:name w:val="8D932A20BAF8408CA751155022539CC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7">
    <w:name w:val="91259B26D62E451194F3C521F05DE70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6">
    <w:name w:val="B78DD188F78644A9B5D276824DFD072916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8">
    <w:name w:val="3CE48F4B0E6B4F54A31885EACE7690F0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8">
    <w:name w:val="7107CE0A11234259BFEA9257D2EDBC3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8">
    <w:name w:val="1ECFF7F740124E9CBD6FC70C8012F4B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8">
    <w:name w:val="925747CD81634944B92BBF493EBA289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2">
    <w:name w:val="8FF2DB3A7FA2443D87615FAC7C63163712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8">
    <w:name w:val="46D69C150FB54CFC8D5FA7F7F8DAB36A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8">
    <w:name w:val="799F8C3980B94DD284D0AB6D7A9C273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8">
    <w:name w:val="71063850A799476E973E0EED2B7DB93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8">
    <w:name w:val="3F6A245153304CF2BBDE77FDD3F7BE2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8">
    <w:name w:val="85AEF30794474A6287D8D96128CC868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8">
    <w:name w:val="430E8125929A41CE8498CDB2C59DDA6C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8">
    <w:name w:val="B25B9D166031445C8B26F6DA6E0D22D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8">
    <w:name w:val="6EB047E6907F453985B26C9DCA986E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8">
    <w:name w:val="65B60E76E41B4DDEA42AC248E1AA906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8">
    <w:name w:val="24E5224A096C446A89EA65270297D4E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8">
    <w:name w:val="3BB6444FF7CF40A4855FC4AEC554209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8">
    <w:name w:val="E1CA3B6EEB0C4B8590CCD257D537EE31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8">
    <w:name w:val="DEFC03F1C03F4060B3CFE59EBD47A94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8">
    <w:name w:val="FFD78FD2D2974127AAB2FA2C526508C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8">
    <w:name w:val="A6199CE0EF6749FB9F6F3CA421E63E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8">
    <w:name w:val="7A82444B0475457C89CA32F66C3C5E5B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8">
    <w:name w:val="1C1B88FBA9BE41299555C80A779A772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8">
    <w:name w:val="45E6FB6AA40A47128133210C55F78F5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8">
    <w:name w:val="A35C5D50452D4AD3A9CA901276361AB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8">
    <w:name w:val="9245A07FAD614351A2F5D04E1AC5CC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8">
    <w:name w:val="5C10904E72344345BB42F4816387DD8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8">
    <w:name w:val="D32AE848EC3142E7AC6C812DE8988D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8">
    <w:name w:val="AA6AF566A8564BED89C0CF823EE1E3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8">
    <w:name w:val="512D541B31E148C8A38BCBF04EB7D2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8">
    <w:name w:val="D4A2968985DF4BAFA4883AFD9650CC6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8">
    <w:name w:val="82D1B915CCB341EFB4629A2C04C943E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8">
    <w:name w:val="122CB9D7393E44F28876BD87F8E5501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8">
    <w:name w:val="86AD352B218B40499E197A541D0F16B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8">
    <w:name w:val="3C47BD7BBE244AF5B8E6BD08E024681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8">
    <w:name w:val="8D932A20BAF8408CA751155022539CC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8">
    <w:name w:val="91259B26D62E451194F3C521F05DE70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7">
    <w:name w:val="B78DD188F78644A9B5D276824DFD072917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9">
    <w:name w:val="3CE48F4B0E6B4F54A31885EACE7690F0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9">
    <w:name w:val="7107CE0A11234259BFEA9257D2EDBC3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9">
    <w:name w:val="1ECFF7F740124E9CBD6FC70C8012F4B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9">
    <w:name w:val="925747CD81634944B92BBF493EBA289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3">
    <w:name w:val="8FF2DB3A7FA2443D87615FAC7C63163713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9">
    <w:name w:val="46D69C150FB54CFC8D5FA7F7F8DAB36A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9">
    <w:name w:val="799F8C3980B94DD284D0AB6D7A9C273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9">
    <w:name w:val="71063850A799476E973E0EED2B7DB93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9">
    <w:name w:val="3F6A245153304CF2BBDE77FDD3F7BE2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9">
    <w:name w:val="85AEF30794474A6287D8D96128CC868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9">
    <w:name w:val="430E8125929A41CE8498CDB2C59DDA6C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9">
    <w:name w:val="B25B9D166031445C8B26F6DA6E0D22D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9">
    <w:name w:val="6EB047E6907F453985B26C9DCA986E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9">
    <w:name w:val="65B60E76E41B4DDEA42AC248E1AA906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9">
    <w:name w:val="24E5224A096C446A89EA65270297D4E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9">
    <w:name w:val="3BB6444FF7CF40A4855FC4AEC554209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9">
    <w:name w:val="E1CA3B6EEB0C4B8590CCD257D537EE31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9">
    <w:name w:val="DEFC03F1C03F4060B3CFE59EBD47A94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9">
    <w:name w:val="FFD78FD2D2974127AAB2FA2C526508C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9">
    <w:name w:val="A6199CE0EF6749FB9F6F3CA421E63E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9">
    <w:name w:val="7A82444B0475457C89CA32F66C3C5E5B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9">
    <w:name w:val="1C1B88FBA9BE41299555C80A779A772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9">
    <w:name w:val="45E6FB6AA40A47128133210C55F78F5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9">
    <w:name w:val="A35C5D50452D4AD3A9CA901276361AB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9">
    <w:name w:val="9245A07FAD614351A2F5D04E1AC5CC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9">
    <w:name w:val="5C10904E72344345BB42F4816387DD8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9">
    <w:name w:val="D32AE848EC3142E7AC6C812DE8988D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9">
    <w:name w:val="AA6AF566A8564BED89C0CF823EE1E3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9">
    <w:name w:val="512D541B31E148C8A38BCBF04EB7D2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9">
    <w:name w:val="D4A2968985DF4BAFA4883AFD9650CC6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9">
    <w:name w:val="82D1B915CCB341EFB4629A2C04C943E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9">
    <w:name w:val="122CB9D7393E44F28876BD87F8E5501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9">
    <w:name w:val="86AD352B218B40499E197A541D0F16B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9">
    <w:name w:val="3C47BD7BBE244AF5B8E6BD08E024681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9">
    <w:name w:val="8D932A20BAF8408CA751155022539CC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9">
    <w:name w:val="91259B26D62E451194F3C521F05DE70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8">
    <w:name w:val="B78DD188F78644A9B5D276824DFD072918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0">
    <w:name w:val="3CE48F4B0E6B4F54A31885EACE7690F0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0">
    <w:name w:val="7107CE0A11234259BFEA9257D2EDBC3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0">
    <w:name w:val="1ECFF7F740124E9CBD6FC70C8012F4B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0">
    <w:name w:val="925747CD81634944B92BBF493EBA289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4">
    <w:name w:val="8FF2DB3A7FA2443D87615FAC7C63163714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0">
    <w:name w:val="46D69C150FB54CFC8D5FA7F7F8DAB36A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0">
    <w:name w:val="799F8C3980B94DD284D0AB6D7A9C273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0">
    <w:name w:val="71063850A799476E973E0EED2B7DB93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0">
    <w:name w:val="3F6A245153304CF2BBDE77FDD3F7BE2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0">
    <w:name w:val="85AEF30794474A6287D8D96128CC868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0">
    <w:name w:val="430E8125929A41CE8498CDB2C59DDA6C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0">
    <w:name w:val="B25B9D166031445C8B26F6DA6E0D22D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0">
    <w:name w:val="6EB047E6907F453985B26C9DCA986E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0">
    <w:name w:val="65B60E76E41B4DDEA42AC248E1AA906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0">
    <w:name w:val="24E5224A096C446A89EA65270297D4E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0">
    <w:name w:val="3BB6444FF7CF40A4855FC4AEC554209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0">
    <w:name w:val="E1CA3B6EEB0C4B8590CCD257D537EE31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0">
    <w:name w:val="DEFC03F1C03F4060B3CFE59EBD47A94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0">
    <w:name w:val="FFD78FD2D2974127AAB2FA2C526508C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0">
    <w:name w:val="A6199CE0EF6749FB9F6F3CA421E63E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0">
    <w:name w:val="7A82444B0475457C89CA32F66C3C5E5B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0">
    <w:name w:val="1C1B88FBA9BE41299555C80A779A772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0">
    <w:name w:val="45E6FB6AA40A47128133210C55F78F5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0">
    <w:name w:val="A35C5D50452D4AD3A9CA901276361AB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0">
    <w:name w:val="9245A07FAD614351A2F5D04E1AC5CC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0">
    <w:name w:val="5C10904E72344345BB42F4816387DD8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0">
    <w:name w:val="D32AE848EC3142E7AC6C812DE8988D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0">
    <w:name w:val="AA6AF566A8564BED89C0CF823EE1E3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0">
    <w:name w:val="512D541B31E148C8A38BCBF04EB7D2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0">
    <w:name w:val="D4A2968985DF4BAFA4883AFD9650CC6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0">
    <w:name w:val="82D1B915CCB341EFB4629A2C04C943E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0">
    <w:name w:val="122CB9D7393E44F28876BD87F8E5501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0">
    <w:name w:val="86AD352B218B40499E197A541D0F16B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0">
    <w:name w:val="3C47BD7BBE244AF5B8E6BD08E024681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0">
    <w:name w:val="8D932A20BAF8408CA751155022539CC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0">
    <w:name w:val="91259B26D62E451194F3C521F05DE70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">
    <w:name w:val="0B40BD17EB1E4E01B0376DCE218A57B8"/>
    <w:rsid w:val="00405587"/>
  </w:style>
  <w:style w:type="paragraph" w:customStyle="1" w:styleId="38C99239AA8E4A60A2076683F4D3C7C8">
    <w:name w:val="38C99239AA8E4A60A2076683F4D3C7C8"/>
    <w:rsid w:val="00405587"/>
  </w:style>
  <w:style w:type="paragraph" w:customStyle="1" w:styleId="4F85717E3A284CD4B1F99ECAB50BE4A7">
    <w:name w:val="4F85717E3A284CD4B1F99ECAB50BE4A7"/>
    <w:rsid w:val="00405587"/>
  </w:style>
  <w:style w:type="paragraph" w:customStyle="1" w:styleId="17376E7189F9470DBD88B33FD6C7034E">
    <w:name w:val="17376E7189F9470DBD88B33FD6C7034E"/>
    <w:rsid w:val="00405587"/>
  </w:style>
  <w:style w:type="paragraph" w:customStyle="1" w:styleId="94E71E01496C488FB7A5D95D5065ED0C">
    <w:name w:val="94E71E01496C488FB7A5D95D5065ED0C"/>
    <w:rsid w:val="00405587"/>
  </w:style>
  <w:style w:type="paragraph" w:customStyle="1" w:styleId="6A8FC0D6B1AA48DFA9BADDC0B0278C82">
    <w:name w:val="6A8FC0D6B1AA48DFA9BADDC0B0278C82"/>
    <w:rsid w:val="00405587"/>
  </w:style>
  <w:style w:type="paragraph" w:customStyle="1" w:styleId="8F77FB5F924244D9B3F23C78C558FE82">
    <w:name w:val="8F77FB5F924244D9B3F23C78C558FE82"/>
    <w:rsid w:val="00405587"/>
  </w:style>
  <w:style w:type="paragraph" w:customStyle="1" w:styleId="4CE04062BED44B538316DFB63C093A5B">
    <w:name w:val="4CE04062BED44B538316DFB63C093A5B"/>
    <w:rsid w:val="00405587"/>
  </w:style>
  <w:style w:type="paragraph" w:customStyle="1" w:styleId="956B519019714424A850067DFC5126C3">
    <w:name w:val="956B519019714424A850067DFC5126C3"/>
    <w:rsid w:val="00405587"/>
  </w:style>
  <w:style w:type="paragraph" w:customStyle="1" w:styleId="CB837F595F1344BA90B631976F5901AD">
    <w:name w:val="CB837F595F1344BA90B631976F5901AD"/>
    <w:rsid w:val="00405587"/>
  </w:style>
  <w:style w:type="paragraph" w:customStyle="1" w:styleId="EFC42268539D42A68BC940018EF4E178">
    <w:name w:val="EFC42268539D42A68BC940018EF4E178"/>
    <w:rsid w:val="00405587"/>
  </w:style>
  <w:style w:type="paragraph" w:customStyle="1" w:styleId="6F67E81AD11D46B3A22E744EDD00655C">
    <w:name w:val="6F67E81AD11D46B3A22E744EDD00655C"/>
    <w:rsid w:val="00405587"/>
  </w:style>
  <w:style w:type="paragraph" w:customStyle="1" w:styleId="4519823075A041F3B35FA194F7127A31">
    <w:name w:val="4519823075A041F3B35FA194F7127A31"/>
    <w:rsid w:val="00405587"/>
  </w:style>
  <w:style w:type="paragraph" w:customStyle="1" w:styleId="FBBB05F9A3B54D81BC78F5383873A033">
    <w:name w:val="FBBB05F9A3B54D81BC78F5383873A033"/>
    <w:rsid w:val="00405587"/>
  </w:style>
  <w:style w:type="paragraph" w:customStyle="1" w:styleId="3907C03FACBA417DAB3A0EEA6AB1FFD6">
    <w:name w:val="3907C03FACBA417DAB3A0EEA6AB1FFD6"/>
    <w:rsid w:val="00405587"/>
  </w:style>
  <w:style w:type="paragraph" w:customStyle="1" w:styleId="85F0C89673B94D239305A8B56772D9EA">
    <w:name w:val="85F0C89673B94D239305A8B56772D9EA"/>
    <w:rsid w:val="00405587"/>
  </w:style>
  <w:style w:type="paragraph" w:customStyle="1" w:styleId="24CB0AEA9FA149BA953FF9D866D774BC">
    <w:name w:val="24CB0AEA9FA149BA953FF9D866D774BC"/>
    <w:rsid w:val="00405587"/>
  </w:style>
  <w:style w:type="paragraph" w:customStyle="1" w:styleId="17828B2393A44B818CA5D4505F368592">
    <w:name w:val="17828B2393A44B818CA5D4505F368592"/>
    <w:rsid w:val="00405587"/>
  </w:style>
  <w:style w:type="paragraph" w:customStyle="1" w:styleId="6876CEB685F54FFB80A677708D9635F3">
    <w:name w:val="6876CEB685F54FFB80A677708D9635F3"/>
    <w:rsid w:val="00405587"/>
  </w:style>
  <w:style w:type="paragraph" w:customStyle="1" w:styleId="3C3FD403A92F4ABCAA871312BB5EAB15">
    <w:name w:val="3C3FD403A92F4ABCAA871312BB5EAB15"/>
    <w:rsid w:val="00405587"/>
  </w:style>
  <w:style w:type="paragraph" w:customStyle="1" w:styleId="144626DDACE847D7B92C4B7C357F04B7">
    <w:name w:val="144626DDACE847D7B92C4B7C357F04B7"/>
    <w:rsid w:val="00405587"/>
  </w:style>
  <w:style w:type="paragraph" w:customStyle="1" w:styleId="1F4399B8B0894AAA91DA82511F10F9D2">
    <w:name w:val="1F4399B8B0894AAA91DA82511F10F9D2"/>
    <w:rsid w:val="00405587"/>
  </w:style>
  <w:style w:type="paragraph" w:customStyle="1" w:styleId="611BC561D25E4768B2D8E39D3EC44835">
    <w:name w:val="611BC561D25E4768B2D8E39D3EC44835"/>
    <w:rsid w:val="00405587"/>
  </w:style>
  <w:style w:type="paragraph" w:customStyle="1" w:styleId="B44F8C33ADB442C88B4602D7FE5A9836">
    <w:name w:val="B44F8C33ADB442C88B4602D7FE5A9836"/>
    <w:rsid w:val="00405587"/>
  </w:style>
  <w:style w:type="paragraph" w:customStyle="1" w:styleId="48CC3A99B6F543589F6F78C3E109A1BB">
    <w:name w:val="48CC3A99B6F543589F6F78C3E109A1BB"/>
    <w:rsid w:val="00405587"/>
  </w:style>
  <w:style w:type="paragraph" w:customStyle="1" w:styleId="360310C8E74D4764870B40DF84032FCD">
    <w:name w:val="360310C8E74D4764870B40DF84032FCD"/>
    <w:rsid w:val="00405587"/>
  </w:style>
  <w:style w:type="paragraph" w:customStyle="1" w:styleId="5D0B1DE444A945F89A3516DAC6724411">
    <w:name w:val="5D0B1DE444A945F89A3516DAC6724411"/>
    <w:rsid w:val="00405587"/>
  </w:style>
  <w:style w:type="paragraph" w:customStyle="1" w:styleId="B78DD188F78644A9B5D276824DFD072919">
    <w:name w:val="B78DD188F78644A9B5D276824DFD072919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1">
    <w:name w:val="3CE48F4B0E6B4F54A31885EACE7690F0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1">
    <w:name w:val="7107CE0A11234259BFEA9257D2EDBC3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1">
    <w:name w:val="1ECFF7F740124E9CBD6FC70C8012F4B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1">
    <w:name w:val="925747CD81634944B92BBF493EBA2899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5">
    <w:name w:val="8FF2DB3A7FA2443D87615FAC7C631637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1">
    <w:name w:val="46D69C150FB54CFC8D5FA7F7F8DAB36A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1">
    <w:name w:val="799F8C3980B94DD284D0AB6D7A9C2738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1">
    <w:name w:val="71063850A799476E973E0EED2B7DB93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1">
    <w:name w:val="0B40BD17EB1E4E01B0376DCE218A57B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1">
    <w:name w:val="38C99239AA8E4A60A2076683F4D3C7C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1">
    <w:name w:val="4F85717E3A284CD4B1F99ECAB50BE4A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1">
    <w:name w:val="17376E7189F9470DBD88B33FD6C7034E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1">
    <w:name w:val="94E71E01496C488FB7A5D95D5065ED0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1">
    <w:name w:val="6A8FC0D6B1AA48DFA9BADDC0B0278C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1">
    <w:name w:val="24E5224A096C446A89EA65270297D4E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1">
    <w:name w:val="8F77FB5F924244D9B3F23C78C558FE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1">
    <w:name w:val="4CE04062BED44B538316DFB63C093A5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1">
    <w:name w:val="956B519019714424A850067DFC5126C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1">
    <w:name w:val="CB837F595F1344BA90B631976F5901A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1">
    <w:name w:val="EFC42268539D42A68BC940018EF4E17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1">
    <w:name w:val="6F67E81AD11D46B3A22E744EDD00655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1">
    <w:name w:val="4519823075A041F3B35FA194F7127A3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1">
    <w:name w:val="FBBB05F9A3B54D81BC78F5383873A03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1">
    <w:name w:val="3907C03FACBA417DAB3A0EEA6AB1FFD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1">
    <w:name w:val="85F0C89673B94D239305A8B56772D9EA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1">
    <w:name w:val="24CB0AEA9FA149BA953FF9D866D774B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1">
    <w:name w:val="17828B2393A44B818CA5D4505F36859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1">
    <w:name w:val="6876CEB685F54FFB80A677708D9635F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1">
    <w:name w:val="3C3FD403A92F4ABCAA871312BB5EAB1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1">
    <w:name w:val="144626DDACE847D7B92C4B7C357F04B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1">
    <w:name w:val="1F4399B8B0894AAA91DA82511F10F9D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1">
    <w:name w:val="611BC561D25E4768B2D8E39D3EC4483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1">
    <w:name w:val="B44F8C33ADB442C88B4602D7FE5A983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1">
    <w:name w:val="48CC3A99B6F543589F6F78C3E109A1B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1">
    <w:name w:val="360310C8E74D4764870B40DF84032FC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1">
    <w:name w:val="5D0B1DE444A945F89A3516DAC672441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">
    <w:name w:val="A1F9E62E0DAD49DDB16FAE9F1FB1DB95"/>
    <w:rsid w:val="00650DE1"/>
  </w:style>
  <w:style w:type="paragraph" w:customStyle="1" w:styleId="B78DD188F78644A9B5D276824DFD072920">
    <w:name w:val="B78DD188F78644A9B5D276824DFD072920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2">
    <w:name w:val="3CE48F4B0E6B4F54A31885EACE7690F0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2">
    <w:name w:val="7107CE0A11234259BFEA9257D2EDBC3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2">
    <w:name w:val="1ECFF7F740124E9CBD6FC70C8012F4B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2">
    <w:name w:val="925747CD81634944B92BBF493EBA2899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6">
    <w:name w:val="8FF2DB3A7FA2443D87615FAC7C63163716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2">
    <w:name w:val="46D69C150FB54CFC8D5FA7F7F8DAB36A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2">
    <w:name w:val="799F8C3980B94DD284D0AB6D7A9C2738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2">
    <w:name w:val="71063850A799476E973E0EED2B7DB93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2">
    <w:name w:val="0B40BD17EB1E4E01B0376DCE218A57B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2">
    <w:name w:val="38C99239AA8E4A60A2076683F4D3C7C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2">
    <w:name w:val="4F85717E3A284CD4B1F99ECAB50BE4A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2">
    <w:name w:val="17376E7189F9470DBD88B33FD6C7034E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2">
    <w:name w:val="94E71E01496C488FB7A5D95D5065ED0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2">
    <w:name w:val="6A8FC0D6B1AA48DFA9BADDC0B0278C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2">
    <w:name w:val="24E5224A096C446A89EA65270297D4E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2">
    <w:name w:val="8F77FB5F924244D9B3F23C78C558FE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2">
    <w:name w:val="4CE04062BED44B538316DFB63C093A5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2">
    <w:name w:val="956B519019714424A850067DFC5126C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2">
    <w:name w:val="CB837F595F1344BA90B631976F5901A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2">
    <w:name w:val="EFC42268539D42A68BC940018EF4E17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2">
    <w:name w:val="6F67E81AD11D46B3A22E744EDD00655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2">
    <w:name w:val="4519823075A041F3B35FA194F7127A3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2">
    <w:name w:val="FBBB05F9A3B54D81BC78F5383873A03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2">
    <w:name w:val="3907C03FACBA417DAB3A0EEA6AB1FFD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2">
    <w:name w:val="85F0C89673B94D239305A8B56772D9EA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2">
    <w:name w:val="24CB0AEA9FA149BA953FF9D866D774B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2">
    <w:name w:val="17828B2393A44B818CA5D4505F36859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2">
    <w:name w:val="6876CEB685F54FFB80A677708D9635F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2">
    <w:name w:val="3C3FD403A92F4ABCAA871312BB5EAB1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2">
    <w:name w:val="144626DDACE847D7B92C4B7C357F04B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2">
    <w:name w:val="1F4399B8B0894AAA91DA82511F10F9D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2">
    <w:name w:val="611BC561D25E4768B2D8E39D3EC4483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2">
    <w:name w:val="B44F8C33ADB442C88B4602D7FE5A983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2">
    <w:name w:val="48CC3A99B6F543589F6F78C3E109A1B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2">
    <w:name w:val="360310C8E74D4764870B40DF84032FC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2">
    <w:name w:val="5D0B1DE444A945F89A3516DAC672441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1">
    <w:name w:val="A1F9E62E0DAD49DDB16FAE9F1FB1DB951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1">
    <w:name w:val="B78DD188F78644A9B5D276824DFD072921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3">
    <w:name w:val="3CE48F4B0E6B4F54A31885EACE7690F0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3">
    <w:name w:val="7107CE0A11234259BFEA9257D2EDBC3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3">
    <w:name w:val="1ECFF7F740124E9CBD6FC70C8012F4B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3">
    <w:name w:val="925747CD81634944B92BBF493EBA2899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7">
    <w:name w:val="8FF2DB3A7FA2443D87615FAC7C63163717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3">
    <w:name w:val="46D69C150FB54CFC8D5FA7F7F8DAB36A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3">
    <w:name w:val="799F8C3980B94DD284D0AB6D7A9C2738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3">
    <w:name w:val="71063850A799476E973E0EED2B7DB93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3">
    <w:name w:val="0B40BD17EB1E4E01B0376DCE218A57B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3">
    <w:name w:val="38C99239AA8E4A60A2076683F4D3C7C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3">
    <w:name w:val="4F85717E3A284CD4B1F99ECAB50BE4A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3">
    <w:name w:val="17376E7189F9470DBD88B33FD6C7034E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3">
    <w:name w:val="94E71E01496C488FB7A5D95D5065ED0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3">
    <w:name w:val="6A8FC0D6B1AA48DFA9BADDC0B0278C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3">
    <w:name w:val="24E5224A096C446A89EA65270297D4E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3">
    <w:name w:val="8F77FB5F924244D9B3F23C78C558FE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3">
    <w:name w:val="4CE04062BED44B538316DFB63C093A5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3">
    <w:name w:val="956B519019714424A850067DFC5126C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3">
    <w:name w:val="CB837F595F1344BA90B631976F5901A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3">
    <w:name w:val="EFC42268539D42A68BC940018EF4E17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3">
    <w:name w:val="6F67E81AD11D46B3A22E744EDD00655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3">
    <w:name w:val="4519823075A041F3B35FA194F7127A3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3">
    <w:name w:val="FBBB05F9A3B54D81BC78F5383873A03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3">
    <w:name w:val="3907C03FACBA417DAB3A0EEA6AB1FFD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3">
    <w:name w:val="85F0C89673B94D239305A8B56772D9EA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3">
    <w:name w:val="24CB0AEA9FA149BA953FF9D866D774B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3">
    <w:name w:val="17828B2393A44B818CA5D4505F36859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3">
    <w:name w:val="6876CEB685F54FFB80A677708D9635F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3">
    <w:name w:val="3C3FD403A92F4ABCAA871312BB5EAB1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3">
    <w:name w:val="144626DDACE847D7B92C4B7C357F04B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3">
    <w:name w:val="1F4399B8B0894AAA91DA82511F10F9D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3">
    <w:name w:val="611BC561D25E4768B2D8E39D3EC4483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3">
    <w:name w:val="B44F8C33ADB442C88B4602D7FE5A983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3">
    <w:name w:val="48CC3A99B6F543589F6F78C3E109A1B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3">
    <w:name w:val="360310C8E74D4764870B40DF84032FC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3">
    <w:name w:val="5D0B1DE444A945F89A3516DAC672441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2">
    <w:name w:val="A1F9E62E0DAD49DDB16FAE9F1FB1DB9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A8FEB721A64B4A952FAC7967AF4D12">
    <w:name w:val="52A8FEB721A64B4A952FAC7967AF4D12"/>
    <w:rsid w:val="003D37B9"/>
  </w:style>
  <w:style w:type="paragraph" w:customStyle="1" w:styleId="8C33DCF368F0451FB58B9D1A0F9BCA50">
    <w:name w:val="8C33DCF368F0451FB58B9D1A0F9BCA50"/>
    <w:rsid w:val="003D37B9"/>
  </w:style>
  <w:style w:type="paragraph" w:customStyle="1" w:styleId="DB8211EDF8884050899A6A78D4DAE8B8">
    <w:name w:val="DB8211EDF8884050899A6A78D4DAE8B8"/>
    <w:rsid w:val="003D37B9"/>
  </w:style>
  <w:style w:type="paragraph" w:customStyle="1" w:styleId="A28B41C9B49D40F19B7F986A6A66BC31">
    <w:name w:val="A28B41C9B49D40F19B7F986A6A66BC31"/>
    <w:rsid w:val="003D37B9"/>
  </w:style>
  <w:style w:type="paragraph" w:customStyle="1" w:styleId="4E072AEBC4FE4E5386FEB4D9D9460C04">
    <w:name w:val="4E072AEBC4FE4E5386FEB4D9D9460C04"/>
    <w:rsid w:val="003D37B9"/>
  </w:style>
  <w:style w:type="paragraph" w:customStyle="1" w:styleId="BF73375B49BD454083F8583EC6E27FD9">
    <w:name w:val="BF73375B49BD454083F8583EC6E27FD9"/>
    <w:rsid w:val="003D37B9"/>
  </w:style>
  <w:style w:type="paragraph" w:customStyle="1" w:styleId="881A6E712E7F4607A3068605B68D1F2A">
    <w:name w:val="881A6E712E7F4607A3068605B68D1F2A"/>
    <w:rsid w:val="003D37B9"/>
  </w:style>
  <w:style w:type="paragraph" w:customStyle="1" w:styleId="E03557D6F48F4D7B9A9EB92D80DE1AFD">
    <w:name w:val="E03557D6F48F4D7B9A9EB92D80DE1AFD"/>
    <w:rsid w:val="003D37B9"/>
  </w:style>
  <w:style w:type="paragraph" w:customStyle="1" w:styleId="547AA67413AB49A8985A2B7DDD6B8169">
    <w:name w:val="547AA67413AB49A8985A2B7DDD6B8169"/>
    <w:rsid w:val="003D37B9"/>
  </w:style>
  <w:style w:type="paragraph" w:customStyle="1" w:styleId="A498D220D7C140A0BCAD17D2DC86D5E9">
    <w:name w:val="A498D220D7C140A0BCAD17D2DC86D5E9"/>
    <w:rsid w:val="003D37B9"/>
  </w:style>
  <w:style w:type="paragraph" w:customStyle="1" w:styleId="234110457FC749F4A4C02345EFE3D06C">
    <w:name w:val="234110457FC749F4A4C02345EFE3D06C"/>
    <w:rsid w:val="003D37B9"/>
  </w:style>
  <w:style w:type="paragraph" w:customStyle="1" w:styleId="0A1D4FEB25D94C43A5A3E027AD557073">
    <w:name w:val="0A1D4FEB25D94C43A5A3E027AD557073"/>
    <w:rsid w:val="003D37B9"/>
  </w:style>
  <w:style w:type="paragraph" w:customStyle="1" w:styleId="D1BFFADF74954676B4A6E75A090B0871">
    <w:name w:val="D1BFFADF74954676B4A6E75A090B0871"/>
    <w:rsid w:val="003D37B9"/>
  </w:style>
  <w:style w:type="paragraph" w:customStyle="1" w:styleId="59C95CB23B624D4795F542AF68CD1002">
    <w:name w:val="59C95CB23B624D4795F542AF68CD1002"/>
    <w:rsid w:val="003D37B9"/>
  </w:style>
  <w:style w:type="paragraph" w:customStyle="1" w:styleId="5B02286AD5054363AC8E7A376255C4A3">
    <w:name w:val="5B02286AD5054363AC8E7A376255C4A3"/>
    <w:rsid w:val="003D37B9"/>
  </w:style>
  <w:style w:type="paragraph" w:customStyle="1" w:styleId="CFFB6F940E454D3AA46B4D7988859197">
    <w:name w:val="CFFB6F940E454D3AA46B4D7988859197"/>
    <w:rsid w:val="003D37B9"/>
  </w:style>
  <w:style w:type="paragraph" w:customStyle="1" w:styleId="554700EDC3174FC7BC4B344FB96139C1">
    <w:name w:val="554700EDC3174FC7BC4B344FB96139C1"/>
    <w:rsid w:val="003D37B9"/>
  </w:style>
  <w:style w:type="paragraph" w:customStyle="1" w:styleId="904890AB79D5416FAE289F5EA390D66B">
    <w:name w:val="904890AB79D5416FAE289F5EA390D66B"/>
    <w:rsid w:val="003D37B9"/>
  </w:style>
  <w:style w:type="paragraph" w:customStyle="1" w:styleId="2EF712CD44114918BF8234D547831DF5">
    <w:name w:val="2EF712CD44114918BF8234D547831DF5"/>
    <w:rsid w:val="003D37B9"/>
  </w:style>
  <w:style w:type="paragraph" w:customStyle="1" w:styleId="6DEC331D04644FFE92591A81D8B01001">
    <w:name w:val="6DEC331D04644FFE92591A81D8B01001"/>
    <w:rsid w:val="003D37B9"/>
  </w:style>
  <w:style w:type="paragraph" w:customStyle="1" w:styleId="E4DD3B6DE3A346F58BA0843210FEB785">
    <w:name w:val="E4DD3B6DE3A346F58BA0843210FEB785"/>
    <w:rsid w:val="003D37B9"/>
  </w:style>
  <w:style w:type="paragraph" w:customStyle="1" w:styleId="315BCCB7B86F499D9D09DBF825E095AE">
    <w:name w:val="315BCCB7B86F499D9D09DBF825E095AE"/>
    <w:rsid w:val="003D37B9"/>
  </w:style>
  <w:style w:type="paragraph" w:customStyle="1" w:styleId="072C46AB2235456B93C9AC83BABA2060">
    <w:name w:val="072C46AB2235456B93C9AC83BABA2060"/>
    <w:rsid w:val="003D37B9"/>
  </w:style>
  <w:style w:type="paragraph" w:customStyle="1" w:styleId="49F0DEF0DB7B42EF88FC7B37E36E3FB1">
    <w:name w:val="49F0DEF0DB7B42EF88FC7B37E36E3FB1"/>
    <w:rsid w:val="003D37B9"/>
  </w:style>
  <w:style w:type="paragraph" w:customStyle="1" w:styleId="74EB32BEE9584A45A02B7E19ED5ACF0F">
    <w:name w:val="74EB32BEE9584A45A02B7E19ED5ACF0F"/>
    <w:rsid w:val="003D37B9"/>
  </w:style>
  <w:style w:type="paragraph" w:customStyle="1" w:styleId="0485F435A7744BAA95BBC7A6C7B4EE2A">
    <w:name w:val="0485F435A7744BAA95BBC7A6C7B4EE2A"/>
    <w:rsid w:val="003D37B9"/>
  </w:style>
  <w:style w:type="paragraph" w:customStyle="1" w:styleId="80BB7EA2D8B14E789D84CA8785C6EA7E">
    <w:name w:val="80BB7EA2D8B14E789D84CA8785C6EA7E"/>
    <w:rsid w:val="003D37B9"/>
  </w:style>
  <w:style w:type="paragraph" w:customStyle="1" w:styleId="D4F7771F9A224F47AED055F3DE35E614">
    <w:name w:val="D4F7771F9A224F47AED055F3DE35E614"/>
    <w:rsid w:val="003D37B9"/>
  </w:style>
  <w:style w:type="paragraph" w:customStyle="1" w:styleId="21936969F46E412896554735989AF284">
    <w:name w:val="21936969F46E412896554735989AF284"/>
    <w:rsid w:val="003D37B9"/>
  </w:style>
  <w:style w:type="paragraph" w:customStyle="1" w:styleId="4A2C1ED482004A22AAEDCCD80DB16244">
    <w:name w:val="4A2C1ED482004A22AAEDCCD80DB16244"/>
    <w:rsid w:val="003D37B9"/>
  </w:style>
  <w:style w:type="paragraph" w:customStyle="1" w:styleId="2F74C21FBA5D4F3F92CEBD24B08967F3">
    <w:name w:val="2F74C21FBA5D4F3F92CEBD24B08967F3"/>
    <w:rsid w:val="003D37B9"/>
  </w:style>
  <w:style w:type="paragraph" w:customStyle="1" w:styleId="70FE74A3BD6848BB8F18F6DCA07E3B6D">
    <w:name w:val="70FE74A3BD6848BB8F18F6DCA07E3B6D"/>
    <w:rsid w:val="003D37B9"/>
  </w:style>
  <w:style w:type="paragraph" w:customStyle="1" w:styleId="0B93B86386154B8EA5175BE8B4C98E12">
    <w:name w:val="0B93B86386154B8EA5175BE8B4C98E12"/>
    <w:rsid w:val="0027254E"/>
  </w:style>
  <w:style w:type="paragraph" w:customStyle="1" w:styleId="DF3453AE399F4B8FB273FD0DF443539E">
    <w:name w:val="DF3453AE399F4B8FB273FD0DF443539E"/>
    <w:rsid w:val="0027254E"/>
  </w:style>
  <w:style w:type="paragraph" w:customStyle="1" w:styleId="ECEA0B3D7D064C509640AF35AE25D4BB">
    <w:name w:val="ECEA0B3D7D064C509640AF35AE25D4BB"/>
    <w:rsid w:val="0027254E"/>
  </w:style>
  <w:style w:type="paragraph" w:customStyle="1" w:styleId="8E47D1C6AF1B49E8AC60BF2BB7F7AE4E">
    <w:name w:val="8E47D1C6AF1B49E8AC60BF2BB7F7AE4E"/>
    <w:rsid w:val="0027254E"/>
  </w:style>
  <w:style w:type="paragraph" w:customStyle="1" w:styleId="356F2F5A5C5D45C0B3C10F44AC35C1D6">
    <w:name w:val="356F2F5A5C5D45C0B3C10F44AC35C1D6"/>
    <w:rsid w:val="0027254E"/>
  </w:style>
  <w:style w:type="paragraph" w:customStyle="1" w:styleId="D9D1C92F828349939E92CF725A3F6B59">
    <w:name w:val="D9D1C92F828349939E92CF725A3F6B59"/>
    <w:rsid w:val="0027254E"/>
  </w:style>
  <w:style w:type="paragraph" w:customStyle="1" w:styleId="873699DA3FE44FAA8102934C15F42451">
    <w:name w:val="873699DA3FE44FAA8102934C15F42451"/>
    <w:rsid w:val="0027254E"/>
  </w:style>
  <w:style w:type="paragraph" w:customStyle="1" w:styleId="117A93A090484C91BF2C654144C5F27C">
    <w:name w:val="117A93A090484C91BF2C654144C5F27C"/>
    <w:rsid w:val="0027254E"/>
  </w:style>
  <w:style w:type="paragraph" w:customStyle="1" w:styleId="F2DEA9A3F4E54CD5AC93C331A5B23B50">
    <w:name w:val="F2DEA9A3F4E54CD5AC93C331A5B23B50"/>
    <w:rsid w:val="0027254E"/>
  </w:style>
  <w:style w:type="paragraph" w:customStyle="1" w:styleId="0B86E41B086744FF9BE9B25EE99E6769">
    <w:name w:val="0B86E41B086744FF9BE9B25EE99E6769"/>
    <w:rsid w:val="0027254E"/>
  </w:style>
  <w:style w:type="paragraph" w:customStyle="1" w:styleId="850ACC07E4824A18BECC01A908D15B48">
    <w:name w:val="850ACC07E4824A18BECC01A908D15B48"/>
    <w:rsid w:val="0027254E"/>
  </w:style>
  <w:style w:type="paragraph" w:customStyle="1" w:styleId="836EE7B0881849588A49DC8A9A793471">
    <w:name w:val="836EE7B0881849588A49DC8A9A793471"/>
    <w:rsid w:val="0027254E"/>
  </w:style>
  <w:style w:type="paragraph" w:customStyle="1" w:styleId="F52D3D787FB341248B12FD8ADDD1A0E4">
    <w:name w:val="F52D3D787FB341248B12FD8ADDD1A0E4"/>
    <w:rsid w:val="0027254E"/>
  </w:style>
  <w:style w:type="paragraph" w:customStyle="1" w:styleId="3328398CB6164E148318996435D98053">
    <w:name w:val="3328398CB6164E148318996435D98053"/>
    <w:rsid w:val="0027254E"/>
  </w:style>
  <w:style w:type="paragraph" w:customStyle="1" w:styleId="08D83DD628164F0AA047A823981C15FE">
    <w:name w:val="08D83DD628164F0AA047A823981C15FE"/>
    <w:rsid w:val="0027254E"/>
  </w:style>
  <w:style w:type="paragraph" w:customStyle="1" w:styleId="ACA432ED05CD45E5B0F8CC685620B529">
    <w:name w:val="ACA432ED05CD45E5B0F8CC685620B529"/>
    <w:rsid w:val="0027254E"/>
  </w:style>
  <w:style w:type="paragraph" w:customStyle="1" w:styleId="37902F77C3124C4399BAABA052F672EB">
    <w:name w:val="37902F77C3124C4399BAABA052F672EB"/>
    <w:rsid w:val="0027254E"/>
  </w:style>
  <w:style w:type="paragraph" w:customStyle="1" w:styleId="E09ECBF8FFBD4C599CCDDF11878C4A68">
    <w:name w:val="E09ECBF8FFBD4C599CCDDF11878C4A68"/>
    <w:rsid w:val="0027254E"/>
  </w:style>
  <w:style w:type="paragraph" w:customStyle="1" w:styleId="C79B848CBF794F01A490536562A4B81F">
    <w:name w:val="C79B848CBF794F01A490536562A4B81F"/>
    <w:rsid w:val="0027254E"/>
  </w:style>
  <w:style w:type="paragraph" w:customStyle="1" w:styleId="39FB832EDDA54E3DBEB192D5C2B8E475">
    <w:name w:val="39FB832EDDA54E3DBEB192D5C2B8E475"/>
    <w:rsid w:val="0027254E"/>
  </w:style>
  <w:style w:type="paragraph" w:customStyle="1" w:styleId="8C74C00BBCFF4C1BAD4B5844E5D80C6C">
    <w:name w:val="8C74C00BBCFF4C1BAD4B5844E5D80C6C"/>
    <w:rsid w:val="0027254E"/>
  </w:style>
  <w:style w:type="paragraph" w:customStyle="1" w:styleId="96963D9232B14F8C9A41C310306D8272">
    <w:name w:val="96963D9232B14F8C9A41C310306D8272"/>
    <w:rsid w:val="0027254E"/>
  </w:style>
  <w:style w:type="paragraph" w:customStyle="1" w:styleId="4831ACAFA53B4A71A7106CA6C3621B80">
    <w:name w:val="4831ACAFA53B4A71A7106CA6C3621B80"/>
    <w:rsid w:val="0027254E"/>
  </w:style>
  <w:style w:type="paragraph" w:customStyle="1" w:styleId="E05ED2AEA22B4FDCA1E156BA4CCFD8C9">
    <w:name w:val="E05ED2AEA22B4FDCA1E156BA4CCFD8C9"/>
    <w:rsid w:val="0027254E"/>
  </w:style>
  <w:style w:type="paragraph" w:customStyle="1" w:styleId="B4D37ECDFDDB4DF69AB6A674919636B9">
    <w:name w:val="B4D37ECDFDDB4DF69AB6A674919636B9"/>
    <w:rsid w:val="0027254E"/>
  </w:style>
  <w:style w:type="paragraph" w:customStyle="1" w:styleId="D72388E7F3B6489396A17FA9FC5BA629">
    <w:name w:val="D72388E7F3B6489396A17FA9FC5BA629"/>
    <w:rsid w:val="0027254E"/>
  </w:style>
  <w:style w:type="paragraph" w:customStyle="1" w:styleId="01B1B0B3060D4CDAAE553F0C41497D27">
    <w:name w:val="01B1B0B3060D4CDAAE553F0C41497D27"/>
    <w:rsid w:val="0027254E"/>
  </w:style>
  <w:style w:type="paragraph" w:customStyle="1" w:styleId="FE262C29B6544D54889A34393250B6AA">
    <w:name w:val="FE262C29B6544D54889A34393250B6AA"/>
    <w:rsid w:val="0027254E"/>
  </w:style>
  <w:style w:type="paragraph" w:customStyle="1" w:styleId="8B42CBAAC3524E18ACF43A55241FE33F">
    <w:name w:val="8B42CBAAC3524E18ACF43A55241FE33F"/>
    <w:rsid w:val="0027254E"/>
  </w:style>
  <w:style w:type="paragraph" w:customStyle="1" w:styleId="F52824E8C8394A76ADA62D060B855FA6">
    <w:name w:val="F52824E8C8394A76ADA62D060B855FA6"/>
    <w:rsid w:val="0027254E"/>
  </w:style>
  <w:style w:type="paragraph" w:customStyle="1" w:styleId="7931FFFBB6BF4A74A0AA3E410297ED09">
    <w:name w:val="7931FFFBB6BF4A74A0AA3E410297ED09"/>
    <w:rsid w:val="0027254E"/>
  </w:style>
  <w:style w:type="paragraph" w:customStyle="1" w:styleId="B9B8F6B7DA9F4D67A7DC29BB0EC6854B">
    <w:name w:val="B9B8F6B7DA9F4D67A7DC29BB0EC6854B"/>
    <w:rsid w:val="0027254E"/>
  </w:style>
  <w:style w:type="paragraph" w:customStyle="1" w:styleId="82616D322CBC4B9E860B2E1F6762D976">
    <w:name w:val="82616D322CBC4B9E860B2E1F6762D976"/>
    <w:rsid w:val="0027254E"/>
  </w:style>
  <w:style w:type="paragraph" w:customStyle="1" w:styleId="EA64D3BC30B24C9BADCD3D1BA23E10CB">
    <w:name w:val="EA64D3BC30B24C9BADCD3D1BA23E10CB"/>
    <w:rsid w:val="0027254E"/>
  </w:style>
  <w:style w:type="paragraph" w:customStyle="1" w:styleId="56EE168009734A118C2B92C68F9954A3">
    <w:name w:val="56EE168009734A118C2B92C68F9954A3"/>
    <w:rsid w:val="0027254E"/>
  </w:style>
  <w:style w:type="paragraph" w:customStyle="1" w:styleId="2D23F81E306B4949BD04C4CA2CBBE838">
    <w:name w:val="2D23F81E306B4949BD04C4CA2CBBE838"/>
    <w:rsid w:val="0027254E"/>
  </w:style>
  <w:style w:type="paragraph" w:customStyle="1" w:styleId="FB90E66F6DAD4B9AB85D2BB5CAAEF411">
    <w:name w:val="FB90E66F6DAD4B9AB85D2BB5CAAEF411"/>
    <w:rsid w:val="0027254E"/>
  </w:style>
  <w:style w:type="paragraph" w:customStyle="1" w:styleId="DAFCEA97BBA445CE86F9345BEF5E37E3">
    <w:name w:val="DAFCEA97BBA445CE86F9345BEF5E37E3"/>
    <w:rsid w:val="0027254E"/>
  </w:style>
  <w:style w:type="paragraph" w:customStyle="1" w:styleId="1616665D93864DA198FDB51780F06EB4">
    <w:name w:val="1616665D93864DA198FDB51780F06EB4"/>
    <w:rsid w:val="0027254E"/>
  </w:style>
  <w:style w:type="paragraph" w:customStyle="1" w:styleId="5FE2E48210AC404CA11F23E2E8AAC69D">
    <w:name w:val="5FE2E48210AC404CA11F23E2E8AAC69D"/>
    <w:rsid w:val="0027254E"/>
  </w:style>
  <w:style w:type="paragraph" w:customStyle="1" w:styleId="CB4138908EF648F59DEACA54B558B3E4">
    <w:name w:val="CB4138908EF648F59DEACA54B558B3E4"/>
    <w:rsid w:val="0027254E"/>
  </w:style>
  <w:style w:type="paragraph" w:customStyle="1" w:styleId="70FE74A3BD6848BB8F18F6DCA07E3B6D1">
    <w:name w:val="70FE74A3BD6848BB8F18F6DCA07E3B6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1">
    <w:name w:val="0B93B86386154B8EA5175BE8B4C98E12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1">
    <w:name w:val="ECEA0B3D7D064C509640AF35AE25D4BB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1">
    <w:name w:val="8E47D1C6AF1B49E8AC60BF2BB7F7AE4E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1">
    <w:name w:val="873699DA3FE44FAA8102934C15F42451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1">
    <w:name w:val="850ACC07E4824A18BECC01A908D15B48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1">
    <w:name w:val="56EE168009734A118C2B92C68F9954A3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1">
    <w:name w:val="E09ECBF8FFBD4C599CCDDF11878C4A68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1">
    <w:name w:val="08D83DD628164F0AA047A823981C15FE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1">
    <w:name w:val="C79B848CBF794F01A490536562A4B81F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1">
    <w:name w:val="39FB832EDDA54E3DBEB192D5C2B8E475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1">
    <w:name w:val="96963D9232B14F8C9A41C310306D8272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1">
    <w:name w:val="E05ED2AEA22B4FDCA1E156BA4CCFD8C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1">
    <w:name w:val="01B1B0B3060D4CDAAE553F0C41497D27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1">
    <w:name w:val="FE262C29B6544D54889A34393250B6AA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1">
    <w:name w:val="5FE2E48210AC404CA11F23E2E8AAC69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1">
    <w:name w:val="CB4138908EF648F59DEACA54B558B3E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1">
    <w:name w:val="D72388E7F3B6489396A17FA9FC5BA62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2616D322CBC4B9E860B2E1F6762D9761">
    <w:name w:val="82616D322CBC4B9E860B2E1F6762D976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0FFCE457DE04E2B9C58CD48AF1873D9">
    <w:name w:val="80FFCE457DE04E2B9C58CD48AF1873D9"/>
    <w:rsid w:val="0027254E"/>
  </w:style>
  <w:style w:type="paragraph" w:customStyle="1" w:styleId="675B9FC665484B0CAE6B42D6889FEAE1">
    <w:name w:val="675B9FC665484B0CAE6B42D6889FEAE1"/>
    <w:rsid w:val="0027254E"/>
  </w:style>
  <w:style w:type="paragraph" w:customStyle="1" w:styleId="4FEFB8E2334D4CB78F55F92ABCC33CF1">
    <w:name w:val="4FEFB8E2334D4CB78F55F92ABCC33CF1"/>
    <w:rsid w:val="0027254E"/>
  </w:style>
  <w:style w:type="paragraph" w:customStyle="1" w:styleId="5FFC711D04C7490DB96D57F85F1A7504">
    <w:name w:val="5FFC711D04C7490DB96D57F85F1A7504"/>
    <w:rsid w:val="0027254E"/>
  </w:style>
  <w:style w:type="paragraph" w:customStyle="1" w:styleId="522C619B6E274A919E9CFB9306C7EC15">
    <w:name w:val="522C619B6E274A919E9CFB9306C7EC15"/>
    <w:rsid w:val="0027254E"/>
  </w:style>
  <w:style w:type="paragraph" w:customStyle="1" w:styleId="E4D76F08EADA4CB5A12E31577E99C5C1">
    <w:name w:val="E4D76F08EADA4CB5A12E31577E99C5C1"/>
    <w:rsid w:val="0027254E"/>
  </w:style>
  <w:style w:type="paragraph" w:customStyle="1" w:styleId="05039A1F089E43FCA336D52E1016534E">
    <w:name w:val="05039A1F089E43FCA336D52E1016534E"/>
    <w:rsid w:val="0027254E"/>
  </w:style>
  <w:style w:type="paragraph" w:customStyle="1" w:styleId="15A30BCEDC6342FD8E39AD3E97E55B55">
    <w:name w:val="15A30BCEDC6342FD8E39AD3E97E55B55"/>
    <w:rsid w:val="0027254E"/>
  </w:style>
  <w:style w:type="paragraph" w:customStyle="1" w:styleId="0A0CF84C5D8F4DD8B77AA8F0C4D47668">
    <w:name w:val="0A0CF84C5D8F4DD8B77AA8F0C4D47668"/>
    <w:rsid w:val="0027254E"/>
  </w:style>
  <w:style w:type="paragraph" w:customStyle="1" w:styleId="DD1730DD3FFF49BFA1BC59CBA4E37D50">
    <w:name w:val="DD1730DD3FFF49BFA1BC59CBA4E37D50"/>
    <w:rsid w:val="0027254E"/>
  </w:style>
  <w:style w:type="paragraph" w:customStyle="1" w:styleId="5DB6B93C6DE34CEC8E9312C9B9089876">
    <w:name w:val="5DB6B93C6DE34CEC8E9312C9B9089876"/>
    <w:rsid w:val="0027254E"/>
  </w:style>
  <w:style w:type="paragraph" w:customStyle="1" w:styleId="A58C117C639E43448C91CAB6C608631A">
    <w:name w:val="A58C117C639E43448C91CAB6C608631A"/>
    <w:rsid w:val="0027254E"/>
  </w:style>
  <w:style w:type="paragraph" w:customStyle="1" w:styleId="EA711F6D1C8B48359153A8C7652EFA42">
    <w:name w:val="EA711F6D1C8B48359153A8C7652EFA42"/>
    <w:rsid w:val="0027254E"/>
  </w:style>
  <w:style w:type="paragraph" w:customStyle="1" w:styleId="346F8CC1134A42D5AFEFA3B340146084">
    <w:name w:val="346F8CC1134A42D5AFEFA3B340146084"/>
    <w:rsid w:val="0027254E"/>
  </w:style>
  <w:style w:type="paragraph" w:customStyle="1" w:styleId="6B670616F47F47038997FA162D8399C7">
    <w:name w:val="6B670616F47F47038997FA162D8399C7"/>
    <w:rsid w:val="0027254E"/>
  </w:style>
  <w:style w:type="paragraph" w:customStyle="1" w:styleId="9F42C75B2DCF4ABFAD63E011A5812E44">
    <w:name w:val="9F42C75B2DCF4ABFAD63E011A5812E44"/>
    <w:rsid w:val="0027254E"/>
  </w:style>
  <w:style w:type="paragraph" w:customStyle="1" w:styleId="70FE74A3BD6848BB8F18F6DCA07E3B6D2">
    <w:name w:val="70FE74A3BD6848BB8F18F6DCA07E3B6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2">
    <w:name w:val="0B93B86386154B8EA5175BE8B4C98E12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2">
    <w:name w:val="ECEA0B3D7D064C509640AF35AE25D4BB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2">
    <w:name w:val="8E47D1C6AF1B49E8AC60BF2BB7F7AE4E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2">
    <w:name w:val="873699DA3FE44FAA8102934C15F42451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2">
    <w:name w:val="850ACC07E4824A18BECC01A908D15B48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2">
    <w:name w:val="56EE168009734A118C2B92C68F9954A3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2">
    <w:name w:val="E09ECBF8FFBD4C599CCDDF11878C4A68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2">
    <w:name w:val="08D83DD628164F0AA047A823981C15FE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2">
    <w:name w:val="C79B848CBF794F01A490536562A4B81F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2">
    <w:name w:val="39FB832EDDA54E3DBEB192D5C2B8E475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2">
    <w:name w:val="96963D9232B14F8C9A41C310306D8272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2">
    <w:name w:val="E05ED2AEA22B4FDCA1E156BA4CCFD8C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2">
    <w:name w:val="01B1B0B3060D4CDAAE553F0C41497D27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2">
    <w:name w:val="FE262C29B6544D54889A34393250B6AA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2">
    <w:name w:val="5FE2E48210AC404CA11F23E2E8AAC69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2">
    <w:name w:val="CB4138908EF648F59DEACA54B558B3E4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2">
    <w:name w:val="D72388E7F3B6489396A17FA9FC5BA62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F42C75B2DCF4ABFAD63E011A5812E441">
    <w:name w:val="9F42C75B2DCF4ABFAD63E011A5812E4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8C117C639E43448C91CAB6C608631A1">
    <w:name w:val="A58C117C639E43448C91CAB6C608631A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AB81C791FE34FA9A2C66922E2C9ED69">
    <w:name w:val="6AB81C791FE34FA9A2C66922E2C9ED69"/>
    <w:rsid w:val="0027254E"/>
  </w:style>
  <w:style w:type="paragraph" w:customStyle="1" w:styleId="1A810ADC77FA48EE98B70580539C6B97">
    <w:name w:val="1A810ADC77FA48EE98B70580539C6B97"/>
    <w:rsid w:val="002D5F11"/>
  </w:style>
  <w:style w:type="paragraph" w:customStyle="1" w:styleId="6F509504979E4882933065D3754F9C8C">
    <w:name w:val="6F509504979E4882933065D3754F9C8C"/>
    <w:rsid w:val="002D5F11"/>
  </w:style>
  <w:style w:type="paragraph" w:customStyle="1" w:styleId="72B499750A2C48769BF8728B813D2048">
    <w:name w:val="72B499750A2C48769BF8728B813D2048"/>
    <w:rsid w:val="002D5F11"/>
  </w:style>
  <w:style w:type="paragraph" w:customStyle="1" w:styleId="A5FB13457DED4775B02C74CBF2FFEE02">
    <w:name w:val="A5FB13457DED4775B02C74CBF2FFEE02"/>
    <w:rsid w:val="002D5F11"/>
  </w:style>
  <w:style w:type="paragraph" w:customStyle="1" w:styleId="6DEC4EA0DCE849A29F82184910045D25">
    <w:name w:val="6DEC4EA0DCE849A29F82184910045D25"/>
    <w:rsid w:val="002D5F11"/>
  </w:style>
  <w:style w:type="paragraph" w:customStyle="1" w:styleId="0F9BEBBB8EF44211B4533F76490DA187">
    <w:name w:val="0F9BEBBB8EF44211B4533F76490DA187"/>
    <w:rsid w:val="00B00C9D"/>
  </w:style>
  <w:style w:type="paragraph" w:customStyle="1" w:styleId="32B5D0B415CF4D3686672E153D5FFD34">
    <w:name w:val="32B5D0B415CF4D3686672E153D5FFD34"/>
    <w:rsid w:val="00007628"/>
  </w:style>
  <w:style w:type="paragraph" w:customStyle="1" w:styleId="A74D6B7F050245F78B1A3B56D6EB18EF">
    <w:name w:val="A74D6B7F050245F78B1A3B56D6EB18EF"/>
    <w:rsid w:val="00007628"/>
  </w:style>
  <w:style w:type="paragraph" w:customStyle="1" w:styleId="55742609C5754541922E080C507B2FDA">
    <w:name w:val="55742609C5754541922E080C507B2FDA"/>
    <w:rsid w:val="00007628"/>
  </w:style>
  <w:style w:type="paragraph" w:customStyle="1" w:styleId="89B1F6205DAC430888E5A963AA7DF789">
    <w:name w:val="89B1F6205DAC430888E5A963AA7DF789"/>
    <w:rsid w:val="00007628"/>
  </w:style>
  <w:style w:type="paragraph" w:customStyle="1" w:styleId="E655199E97564E97B452FED712956513">
    <w:name w:val="E655199E97564E97B452FED712956513"/>
    <w:rsid w:val="00007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40E92-30E1-4152-8934-76F5CED158C7}">
  <ds:schemaRefs>
    <ds:schemaRef ds:uri="http://purl.org/dc/dcmitype/"/>
    <ds:schemaRef ds:uri="http://www.w3.org/XML/1998/namespace"/>
    <ds:schemaRef ds:uri="http://schemas.microsoft.com/office/2006/documentManagement/types"/>
    <ds:schemaRef ds:uri="60ea690c-6e89-4892-9dbb-36632ca54e9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8</TotalTime>
  <Pages>4</Pages>
  <Words>1407</Words>
  <Characters>8603</Characters>
  <Application>Microsoft Office Word</Application>
  <DocSecurity>0</DocSecurity>
  <Lines>162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Amy Susan Hoak</dc:creator>
  <cp:keywords/>
  <cp:lastModifiedBy>Rosemary Madnick</cp:lastModifiedBy>
  <cp:revision>4</cp:revision>
  <cp:lastPrinted>2005-08-26T17:15:00Z</cp:lastPrinted>
  <dcterms:created xsi:type="dcterms:W3CDTF">2020-12-10T03:07:00Z</dcterms:created>
  <dcterms:modified xsi:type="dcterms:W3CDTF">2020-12-11T18:32:00Z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