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62CD8" w14:textId="7C5A64F9" w:rsidR="00DC16EE" w:rsidRPr="001504D1" w:rsidRDefault="00DC16EE" w:rsidP="00AC5571">
      <w:pPr>
        <w:pStyle w:val="Header"/>
        <w:tabs>
          <w:tab w:val="clear" w:pos="4680"/>
          <w:tab w:val="clear" w:pos="9360"/>
          <w:tab w:val="right" w:pos="10620"/>
        </w:tabs>
        <w:spacing w:before="240"/>
        <w:ind w:left="4140" w:right="-360"/>
        <w:jc w:val="right"/>
        <w:rPr>
          <w:rFonts w:ascii="Arial" w:hAnsi="Arial" w:cs="Arial"/>
          <w:color w:val="236192"/>
          <w:sz w:val="12"/>
          <w:szCs w:val="12"/>
        </w:rPr>
      </w:pPr>
      <w:r w:rsidRPr="00C04815">
        <w:rPr>
          <w:rFonts w:ascii="Arial Black" w:hAnsi="Arial Black" w:cs="Arial Black"/>
          <w:b/>
          <w:bCs/>
          <w:noProof/>
          <w:color w:val="236192"/>
          <w:sz w:val="22"/>
          <w:szCs w:val="23"/>
        </w:rPr>
        <w:drawing>
          <wp:anchor distT="0" distB="0" distL="114300" distR="114300" simplePos="0" relativeHeight="251659264" behindDoc="0" locked="0" layoutInCell="1" allowOverlap="1" wp14:anchorId="4C423EA1" wp14:editId="24699323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2057400" cy="443230"/>
            <wp:effectExtent l="0" t="0" r="0" b="0"/>
            <wp:wrapThrough wrapText="bothSides">
              <wp:wrapPolygon edited="0">
                <wp:start x="0" y="0"/>
                <wp:lineTo x="0" y="20424"/>
                <wp:lineTo x="21400" y="20424"/>
                <wp:lineTo x="214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FLogo_A_647_horiz blue.f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04D1">
        <w:rPr>
          <w:rFonts w:ascii="Arial Black" w:hAnsi="Arial Black" w:cs="Arial Black"/>
          <w:b/>
          <w:bCs/>
          <w:color w:val="236192"/>
          <w:sz w:val="23"/>
          <w:szCs w:val="23"/>
        </w:rPr>
        <w:t xml:space="preserve">NSF </w:t>
      </w:r>
      <w:r w:rsidR="00415A1E">
        <w:rPr>
          <w:rFonts w:ascii="Arial Black" w:hAnsi="Arial Black" w:cs="Arial Black"/>
          <w:b/>
          <w:bCs/>
          <w:color w:val="236192"/>
          <w:sz w:val="23"/>
          <w:szCs w:val="23"/>
        </w:rPr>
        <w:t xml:space="preserve">CAREER </w:t>
      </w:r>
      <w:r w:rsidRPr="001504D1">
        <w:rPr>
          <w:rFonts w:ascii="Arial Black" w:hAnsi="Arial Black" w:cs="Arial Black"/>
          <w:b/>
          <w:bCs/>
          <w:color w:val="236192"/>
          <w:sz w:val="23"/>
          <w:szCs w:val="23"/>
        </w:rPr>
        <w:t xml:space="preserve">PROPOSAL </w:t>
      </w:r>
      <w:r>
        <w:rPr>
          <w:rFonts w:ascii="Arial Black" w:hAnsi="Arial Black" w:cs="Arial Black"/>
          <w:b/>
          <w:bCs/>
          <w:color w:val="236192"/>
          <w:sz w:val="23"/>
          <w:szCs w:val="23"/>
        </w:rPr>
        <w:t>SUBMISSION REVIEW PI CHECKLIST</w:t>
      </w:r>
      <w:r w:rsidRPr="001504D1">
        <w:rPr>
          <w:rFonts w:ascii="Arial Black" w:hAnsi="Arial Black" w:cs="Arial Black"/>
          <w:b/>
          <w:bCs/>
          <w:color w:val="236192"/>
          <w:sz w:val="23"/>
          <w:szCs w:val="23"/>
        </w:rPr>
        <w:t xml:space="preserve"> </w:t>
      </w:r>
      <w:bookmarkStart w:id="0" w:name="_GoBack"/>
      <w:bookmarkEnd w:id="0"/>
      <w:r w:rsidRPr="001504D1">
        <w:rPr>
          <w:rFonts w:ascii="Arial Black" w:hAnsi="Arial Black" w:cs="Arial Black"/>
          <w:b/>
          <w:bCs/>
          <w:color w:val="236192"/>
          <w:sz w:val="23"/>
          <w:szCs w:val="23"/>
        </w:rPr>
        <w:t xml:space="preserve">       </w:t>
      </w:r>
      <w:r>
        <w:rPr>
          <w:rFonts w:ascii="Arial Black" w:hAnsi="Arial Black" w:cs="Arial Black"/>
          <w:b/>
          <w:bCs/>
          <w:color w:val="236192"/>
          <w:sz w:val="23"/>
          <w:szCs w:val="23"/>
        </w:rPr>
        <w:t>RESEARCH.GOV</w:t>
      </w:r>
      <w:r w:rsidRPr="001504D1">
        <w:rPr>
          <w:rFonts w:ascii="Arial Black" w:hAnsi="Arial Black" w:cs="Arial Black"/>
          <w:b/>
          <w:bCs/>
          <w:color w:val="236192"/>
          <w:sz w:val="23"/>
          <w:szCs w:val="23"/>
        </w:rPr>
        <w:t xml:space="preserve"> PAPPG 2020 </w:t>
      </w:r>
    </w:p>
    <w:p w14:paraId="5C3349BC" w14:textId="614B145B" w:rsidR="00DC16EE" w:rsidRPr="001504D1" w:rsidRDefault="00DC16EE" w:rsidP="00DC16EE">
      <w:pPr>
        <w:pStyle w:val="Header"/>
        <w:ind w:right="-360"/>
        <w:jc w:val="right"/>
        <w:rPr>
          <w:rFonts w:ascii="Arial" w:hAnsi="Arial" w:cs="Arial"/>
          <w:color w:val="236192"/>
          <w:sz w:val="12"/>
          <w:szCs w:val="12"/>
        </w:rPr>
      </w:pPr>
    </w:p>
    <w:p w14:paraId="36A0A762" w14:textId="77777777" w:rsidR="00DC16EE" w:rsidRPr="001504D1" w:rsidRDefault="00DC16EE" w:rsidP="00DC16EE">
      <w:pPr>
        <w:spacing w:before="0" w:after="0"/>
        <w:rPr>
          <w:i/>
          <w:color w:val="236192"/>
        </w:rPr>
      </w:pPr>
      <w:r w:rsidRPr="001504D1">
        <w:rPr>
          <w:i/>
          <w:color w:val="236192"/>
        </w:rPr>
        <w:t>Office of Grants and Contracts Administration</w:t>
      </w:r>
    </w:p>
    <w:p w14:paraId="0F27F754" w14:textId="77777777" w:rsidR="00364364" w:rsidRPr="00BF669C" w:rsidRDefault="00364364" w:rsidP="00364364">
      <w:pPr>
        <w:spacing w:before="0" w:after="0"/>
      </w:pPr>
    </w:p>
    <w:tbl>
      <w:tblPr>
        <w:tblW w:w="475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90"/>
        <w:gridCol w:w="2678"/>
        <w:gridCol w:w="655"/>
        <w:gridCol w:w="2475"/>
        <w:gridCol w:w="1076"/>
        <w:gridCol w:w="2383"/>
      </w:tblGrid>
      <w:tr w:rsidR="00B018B3" w14:paraId="53825BA1" w14:textId="49BD71EF" w:rsidTr="00A62328">
        <w:trPr>
          <w:trHeight w:val="360"/>
        </w:trPr>
        <w:tc>
          <w:tcPr>
            <w:tcW w:w="990" w:type="dxa"/>
            <w:vAlign w:val="center"/>
          </w:tcPr>
          <w:p w14:paraId="19D93A88" w14:textId="479DEECD" w:rsidR="00B018B3" w:rsidRPr="005236C9" w:rsidRDefault="00B018B3" w:rsidP="00A62328">
            <w:pPr>
              <w:rPr>
                <w:rFonts w:cstheme="minorHAnsi"/>
                <w:sz w:val="20"/>
                <w:szCs w:val="20"/>
              </w:rPr>
            </w:pPr>
            <w:bookmarkStart w:id="1" w:name="PI" w:colFirst="1" w:colLast="1"/>
            <w:r w:rsidRPr="005236C9">
              <w:rPr>
                <w:rFonts w:cstheme="minorHAnsi"/>
              </w:rPr>
              <w:t xml:space="preserve">PI Name </w:t>
            </w:r>
          </w:p>
        </w:tc>
        <w:tc>
          <w:tcPr>
            <w:tcW w:w="2679" w:type="dxa"/>
            <w:vAlign w:val="center"/>
          </w:tcPr>
          <w:p w14:paraId="3DA73AAA" w14:textId="4D06CBA2" w:rsidR="00B018B3" w:rsidRPr="005236C9" w:rsidRDefault="00B018B3" w:rsidP="00A62328">
            <w:pPr>
              <w:ind w:left="113" w:right="113"/>
              <w:rPr>
                <w:rFonts w:cstheme="minorHAnsi"/>
                <w:szCs w:val="18"/>
              </w:rPr>
            </w:pPr>
          </w:p>
        </w:tc>
        <w:tc>
          <w:tcPr>
            <w:tcW w:w="653" w:type="dxa"/>
            <w:vAlign w:val="center"/>
          </w:tcPr>
          <w:p w14:paraId="1C1A288F" w14:textId="010A929B" w:rsidR="00B018B3" w:rsidRPr="005236C9" w:rsidRDefault="00B018B3" w:rsidP="00A62328">
            <w:pPr>
              <w:ind w:left="113" w:right="113"/>
              <w:rPr>
                <w:rFonts w:cstheme="minorHAnsi"/>
              </w:rPr>
            </w:pPr>
            <w:r w:rsidRPr="005236C9">
              <w:rPr>
                <w:rFonts w:cstheme="minorHAnsi"/>
              </w:rPr>
              <w:t xml:space="preserve">FOA </w:t>
            </w:r>
          </w:p>
        </w:tc>
        <w:tc>
          <w:tcPr>
            <w:tcW w:w="2475" w:type="dxa"/>
            <w:vAlign w:val="center"/>
          </w:tcPr>
          <w:p w14:paraId="3292A48E" w14:textId="3E9874B4" w:rsidR="00B018B3" w:rsidRPr="005236C9" w:rsidRDefault="00B018B3" w:rsidP="00A62328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076" w:type="dxa"/>
            <w:vAlign w:val="center"/>
          </w:tcPr>
          <w:p w14:paraId="03C8C109" w14:textId="6F1C5CB0" w:rsidR="00B018B3" w:rsidRPr="005236C9" w:rsidRDefault="00B018B3" w:rsidP="00A62328">
            <w:pPr>
              <w:ind w:left="113" w:right="113"/>
              <w:rPr>
                <w:rFonts w:cstheme="minorHAnsi"/>
              </w:rPr>
            </w:pPr>
            <w:r w:rsidRPr="005236C9">
              <w:rPr>
                <w:rFonts w:cstheme="minorHAnsi"/>
              </w:rPr>
              <w:t>Due Date</w:t>
            </w:r>
          </w:p>
        </w:tc>
        <w:tc>
          <w:tcPr>
            <w:tcW w:w="2384" w:type="dxa"/>
            <w:vAlign w:val="center"/>
          </w:tcPr>
          <w:p w14:paraId="47A21644" w14:textId="79C1F1AF" w:rsidR="00B018B3" w:rsidRPr="005236C9" w:rsidRDefault="00B018B3" w:rsidP="00A62328">
            <w:pPr>
              <w:ind w:left="113" w:right="113"/>
              <w:rPr>
                <w:rFonts w:cstheme="minorHAnsi"/>
              </w:rPr>
            </w:pPr>
          </w:p>
        </w:tc>
      </w:tr>
      <w:tr w:rsidR="00294CE2" w14:paraId="27AFE558" w14:textId="77777777" w:rsidTr="00955639">
        <w:trPr>
          <w:trHeight w:val="360"/>
        </w:trPr>
        <w:tc>
          <w:tcPr>
            <w:tcW w:w="990" w:type="dxa"/>
            <w:vAlign w:val="center"/>
          </w:tcPr>
          <w:p w14:paraId="4F9A4A7C" w14:textId="35E30B73" w:rsidR="00294CE2" w:rsidRPr="005236C9" w:rsidRDefault="00294CE2" w:rsidP="00294CE2">
            <w:pPr>
              <w:rPr>
                <w:rFonts w:cstheme="minorHAnsi"/>
              </w:rPr>
            </w:pPr>
            <w:bookmarkStart w:id="2" w:name="CoPI" w:colFirst="1" w:colLast="1"/>
            <w:bookmarkStart w:id="3" w:name="SeniorPersons" w:colFirst="3" w:colLast="3"/>
            <w:bookmarkEnd w:id="1"/>
            <w:r w:rsidRPr="005236C9">
              <w:rPr>
                <w:rFonts w:cstheme="minorHAnsi"/>
              </w:rPr>
              <w:t>Co-PI names</w:t>
            </w:r>
          </w:p>
        </w:tc>
        <w:tc>
          <w:tcPr>
            <w:tcW w:w="3332" w:type="dxa"/>
            <w:gridSpan w:val="2"/>
          </w:tcPr>
          <w:p w14:paraId="4068D27B" w14:textId="059FE9DC" w:rsidR="00294CE2" w:rsidRPr="005236C9" w:rsidRDefault="00D75AF2" w:rsidP="00CE39DC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CO-PIs are not allowed for CAREER</w:t>
            </w:r>
          </w:p>
        </w:tc>
        <w:tc>
          <w:tcPr>
            <w:tcW w:w="2475" w:type="dxa"/>
          </w:tcPr>
          <w:p w14:paraId="105F85A3" w14:textId="0B540922" w:rsidR="00294CE2" w:rsidRPr="005236C9" w:rsidRDefault="00294CE2" w:rsidP="00B018B3">
            <w:pPr>
              <w:ind w:left="113" w:right="113"/>
              <w:rPr>
                <w:rFonts w:cstheme="minorHAnsi"/>
              </w:rPr>
            </w:pPr>
            <w:r w:rsidRPr="008D5786">
              <w:rPr>
                <w:rFonts w:cstheme="minorHAnsi"/>
                <w:highlight w:val="yellow"/>
              </w:rPr>
              <w:t>Other Senior Personnel names</w:t>
            </w:r>
            <w:r w:rsidR="002D3A80" w:rsidRPr="008D5786">
              <w:rPr>
                <w:rFonts w:cstheme="minorHAnsi"/>
                <w:highlight w:val="yellow"/>
              </w:rPr>
              <w:t>*</w:t>
            </w:r>
          </w:p>
        </w:tc>
        <w:tc>
          <w:tcPr>
            <w:tcW w:w="3460" w:type="dxa"/>
            <w:gridSpan w:val="2"/>
            <w:vAlign w:val="center"/>
          </w:tcPr>
          <w:p w14:paraId="18B660E5" w14:textId="6C424A5C" w:rsidR="00294CE2" w:rsidRPr="005236C9" w:rsidRDefault="00294CE2" w:rsidP="00B018B3">
            <w:pPr>
              <w:ind w:left="113" w:right="113"/>
              <w:rPr>
                <w:rFonts w:cstheme="minorHAnsi"/>
              </w:rPr>
            </w:pPr>
          </w:p>
        </w:tc>
      </w:tr>
    </w:tbl>
    <w:bookmarkEnd w:id="2"/>
    <w:bookmarkEnd w:id="3"/>
    <w:p w14:paraId="058C0477" w14:textId="3FB511E7" w:rsidR="00F27F76" w:rsidRPr="00CE39DC" w:rsidRDefault="00AD731D">
      <w:pPr>
        <w:rPr>
          <w:sz w:val="16"/>
          <w:szCs w:val="16"/>
        </w:rPr>
      </w:pPr>
      <w:r>
        <w:rPr>
          <w:sz w:val="16"/>
          <w:szCs w:val="16"/>
        </w:rPr>
        <w:t>(O</w:t>
      </w:r>
      <w:r w:rsidR="00CE39DC">
        <w:rPr>
          <w:sz w:val="16"/>
          <w:szCs w:val="16"/>
        </w:rPr>
        <w:t>nce you enter the PI</w:t>
      </w:r>
      <w:r>
        <w:rPr>
          <w:sz w:val="16"/>
          <w:szCs w:val="16"/>
        </w:rPr>
        <w:t>,</w:t>
      </w:r>
      <w:r w:rsidR="00CE39DC">
        <w:rPr>
          <w:sz w:val="16"/>
          <w:szCs w:val="16"/>
        </w:rPr>
        <w:t xml:space="preserve"> Co-PI</w:t>
      </w:r>
      <w:r>
        <w:rPr>
          <w:sz w:val="16"/>
          <w:szCs w:val="16"/>
        </w:rPr>
        <w:t xml:space="preserve"> and Senior Personnel</w:t>
      </w:r>
      <w:r w:rsidR="00CE39DC">
        <w:rPr>
          <w:sz w:val="16"/>
          <w:szCs w:val="16"/>
        </w:rPr>
        <w:t xml:space="preserve"> names: ctrl-A &gt; right click &gt;update</w:t>
      </w:r>
      <w:r>
        <w:rPr>
          <w:sz w:val="16"/>
          <w:szCs w:val="16"/>
        </w:rPr>
        <w:t xml:space="preserve"> field</w:t>
      </w:r>
      <w:r w:rsidR="00CE39DC">
        <w:rPr>
          <w:sz w:val="16"/>
          <w:szCs w:val="16"/>
        </w:rPr>
        <w:t xml:space="preserve">.  Do this anytime you </w:t>
      </w:r>
      <w:r>
        <w:rPr>
          <w:sz w:val="16"/>
          <w:szCs w:val="16"/>
        </w:rPr>
        <w:t>change</w:t>
      </w:r>
      <w:r w:rsidR="00CE39DC">
        <w:rPr>
          <w:sz w:val="16"/>
          <w:szCs w:val="16"/>
        </w:rPr>
        <w:t xml:space="preserve"> the names above so that they feed correctly to the checklist)</w:t>
      </w:r>
    </w:p>
    <w:p w14:paraId="48A62C83" w14:textId="77777777" w:rsidR="00DC16EE" w:rsidRDefault="00DC16EE" w:rsidP="002D3A80">
      <w:pPr>
        <w:autoSpaceDE w:val="0"/>
        <w:autoSpaceDN w:val="0"/>
        <w:adjustRightInd w:val="0"/>
        <w:spacing w:before="0" w:after="0"/>
        <w:rPr>
          <w:rFonts w:cstheme="minorHAnsi"/>
          <w:sz w:val="20"/>
          <w:szCs w:val="20"/>
          <w:highlight w:val="yellow"/>
        </w:rPr>
      </w:pPr>
    </w:p>
    <w:p w14:paraId="2A180BB3" w14:textId="42F83F6E" w:rsidR="00CE39DC" w:rsidRDefault="002D3A80" w:rsidP="002D3A80">
      <w:pPr>
        <w:autoSpaceDE w:val="0"/>
        <w:autoSpaceDN w:val="0"/>
        <w:adjustRightInd w:val="0"/>
        <w:spacing w:before="0" w:after="0"/>
        <w:rPr>
          <w:sz w:val="8"/>
          <w:szCs w:val="8"/>
        </w:rPr>
      </w:pPr>
      <w:r w:rsidRPr="002D3A80">
        <w:rPr>
          <w:rFonts w:cstheme="minorHAnsi"/>
          <w:sz w:val="20"/>
          <w:szCs w:val="20"/>
          <w:highlight w:val="yellow"/>
        </w:rPr>
        <w:t>*Support</w:t>
      </w:r>
      <w:r w:rsidRPr="002D3A80">
        <w:rPr>
          <w:rFonts w:ascii="ArialMT" w:hAnsi="ArialMT" w:cs="ArialMT"/>
          <w:sz w:val="19"/>
          <w:szCs w:val="19"/>
          <w:highlight w:val="yellow"/>
        </w:rPr>
        <w:t xml:space="preserve"> for other senior personnel (i.e., in the Budget Category A) or consultants is permitted, but must be commensurate with their limited role in the project.</w:t>
      </w:r>
    </w:p>
    <w:p w14:paraId="3026159A" w14:textId="6BD8D590" w:rsidR="00E324EF" w:rsidRDefault="00E324EF">
      <w:pPr>
        <w:rPr>
          <w:sz w:val="8"/>
          <w:szCs w:val="8"/>
        </w:rPr>
      </w:pPr>
    </w:p>
    <w:p w14:paraId="7885E03B" w14:textId="77777777" w:rsidR="00DC16EE" w:rsidRDefault="00DC16EE">
      <w:pPr>
        <w:rPr>
          <w:sz w:val="8"/>
          <w:szCs w:val="8"/>
        </w:rPr>
      </w:pPr>
    </w:p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9"/>
        <w:gridCol w:w="1701"/>
        <w:gridCol w:w="59"/>
        <w:gridCol w:w="319"/>
        <w:gridCol w:w="59"/>
        <w:gridCol w:w="3013"/>
        <w:gridCol w:w="246"/>
        <w:gridCol w:w="132"/>
        <w:gridCol w:w="246"/>
        <w:gridCol w:w="4636"/>
      </w:tblGrid>
      <w:tr w:rsidR="00A62328" w:rsidRPr="00BF669C" w14:paraId="5C07AA8D" w14:textId="77777777" w:rsidTr="00DC16EE">
        <w:trPr>
          <w:trHeight w:val="216"/>
        </w:trPr>
        <w:tc>
          <w:tcPr>
            <w:tcW w:w="10790" w:type="dxa"/>
            <w:gridSpan w:val="10"/>
            <w:shd w:val="clear" w:color="auto" w:fill="FFCD00"/>
            <w:vAlign w:val="bottom"/>
          </w:tcPr>
          <w:p w14:paraId="7C26152F" w14:textId="623F0062" w:rsidR="00A62328" w:rsidRPr="00BF669C" w:rsidRDefault="00A62328" w:rsidP="00D75AF2">
            <w:pPr>
              <w:pStyle w:val="Heading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confirm with the pi</w:t>
            </w:r>
          </w:p>
        </w:tc>
      </w:tr>
      <w:tr w:rsidR="00A62328" w:rsidRPr="00BF669C" w14:paraId="510C93E3" w14:textId="77777777" w:rsidTr="00F36288">
        <w:trPr>
          <w:trHeight w:val="503"/>
        </w:trPr>
        <w:sdt>
          <w:sdtPr>
            <w:rPr>
              <w:sz w:val="32"/>
              <w:szCs w:val="32"/>
            </w:rPr>
            <w:id w:val="-5717233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9" w:type="dxa"/>
              </w:tcPr>
              <w:p w14:paraId="2D26D471" w14:textId="77777777" w:rsidR="00A62328" w:rsidRPr="00BF669C" w:rsidRDefault="00A62328" w:rsidP="00A62328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97" w:type="dxa"/>
            <w:gridSpan w:val="6"/>
          </w:tcPr>
          <w:p w14:paraId="6DF40ED4" w14:textId="77777777" w:rsidR="00B760DB" w:rsidRPr="00B760DB" w:rsidRDefault="00B760DB" w:rsidP="00B760D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45B0B822" w14:textId="3E58C115" w:rsidR="00A62328" w:rsidRPr="00BF669C" w:rsidRDefault="00A62328" w:rsidP="00B760D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1 CAREER proposal per annual competition</w:t>
            </w:r>
          </w:p>
        </w:tc>
        <w:sdt>
          <w:sdtPr>
            <w:rPr>
              <w:sz w:val="32"/>
              <w:szCs w:val="32"/>
            </w:rPr>
            <w:id w:val="-21188811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8" w:type="dxa"/>
                <w:gridSpan w:val="2"/>
              </w:tcPr>
              <w:p w14:paraId="2794DC53" w14:textId="321B148F" w:rsidR="00A62328" w:rsidRPr="00BF669C" w:rsidRDefault="00A62328" w:rsidP="00A62328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36" w:type="dxa"/>
            <w:vAlign w:val="center"/>
          </w:tcPr>
          <w:p w14:paraId="14D52C2E" w14:textId="4DB3FB9D" w:rsidR="00A62328" w:rsidRPr="00BF669C" w:rsidRDefault="00A62328" w:rsidP="00A62328">
            <w:pPr>
              <w:pStyle w:val="Default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PI has not participated in more than 3 CAREER competitions (including this one, proposals that are not reviewed don’t count toward the limit)</w:t>
            </w: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36288" w:rsidRPr="00BF669C" w14:paraId="7D7471A6" w14:textId="77777777" w:rsidTr="00F36288">
        <w:trPr>
          <w:trHeight w:val="332"/>
        </w:trPr>
        <w:sdt>
          <w:sdtPr>
            <w:rPr>
              <w:sz w:val="32"/>
              <w:szCs w:val="32"/>
            </w:rPr>
            <w:id w:val="-64628304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9" w:type="dxa"/>
              </w:tcPr>
              <w:p w14:paraId="6A9247A0" w14:textId="77777777" w:rsidR="00B760DB" w:rsidRPr="00BF669C" w:rsidRDefault="00B760DB" w:rsidP="00D75AF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760" w:type="dxa"/>
            <w:gridSpan w:val="2"/>
            <w:vAlign w:val="center"/>
          </w:tcPr>
          <w:p w14:paraId="08D2AF01" w14:textId="3D0596C2" w:rsidR="00B760DB" w:rsidRPr="00BF669C" w:rsidRDefault="00D52458" w:rsidP="00D5245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Funding caps are confirmed </w:t>
            </w:r>
          </w:p>
        </w:tc>
        <w:sdt>
          <w:sdtPr>
            <w:rPr>
              <w:sz w:val="32"/>
              <w:szCs w:val="32"/>
            </w:rPr>
            <w:id w:val="-101822786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8" w:type="dxa"/>
                <w:gridSpan w:val="2"/>
              </w:tcPr>
              <w:p w14:paraId="15905FBB" w14:textId="4C8EB336" w:rsidR="00B760DB" w:rsidRPr="00BF669C" w:rsidRDefault="00B760DB" w:rsidP="00D75AF2">
                <w:pPr>
                  <w:spacing w:before="0" w:after="0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73" w:type="dxa"/>
            <w:gridSpan w:val="5"/>
            <w:vAlign w:val="center"/>
          </w:tcPr>
          <w:p w14:paraId="1F118051" w14:textId="099FFE8F" w:rsidR="00B760DB" w:rsidRPr="00BF669C" w:rsidRDefault="00B760DB" w:rsidP="00B760D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Eligibility:  Has doctoral in NSF supported field; be engaged in research in an area supported by NSF; holds at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leas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 50% tenure-track (or equivalent see-FOA) position as an assistant professor (or equivalent); is untenured; has not previously received a CAREER award</w:t>
            </w:r>
          </w:p>
        </w:tc>
      </w:tr>
      <w:tr w:rsidR="00BF669C" w:rsidRPr="00BF669C" w14:paraId="7F425365" w14:textId="77777777" w:rsidTr="00DC16EE">
        <w:trPr>
          <w:trHeight w:val="216"/>
        </w:trPr>
        <w:tc>
          <w:tcPr>
            <w:tcW w:w="10790" w:type="dxa"/>
            <w:gridSpan w:val="10"/>
            <w:shd w:val="clear" w:color="auto" w:fill="FFCD00"/>
            <w:vAlign w:val="bottom"/>
          </w:tcPr>
          <w:p w14:paraId="6D916E53" w14:textId="68A7D40C" w:rsidR="00F3153F" w:rsidRPr="00BF669C" w:rsidRDefault="00536173" w:rsidP="002D3A80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GENERAL</w:t>
            </w:r>
            <w:r w:rsidR="00F3153F" w:rsidRPr="00BF669C">
              <w:rPr>
                <w:rFonts w:ascii="Verdana" w:hAnsi="Verdana"/>
              </w:rPr>
              <w:t xml:space="preserve"> INFORMATION</w:t>
            </w:r>
            <w:r w:rsidR="00E324EF" w:rsidRPr="00BF669C">
              <w:rPr>
                <w:rFonts w:ascii="Verdana" w:hAnsi="Verdana"/>
              </w:rPr>
              <w:t xml:space="preserve"> </w:t>
            </w:r>
          </w:p>
        </w:tc>
      </w:tr>
      <w:tr w:rsidR="00BF669C" w:rsidRPr="00BF669C" w14:paraId="6D95C3BA" w14:textId="3D220CF0" w:rsidTr="00D11CE3">
        <w:trPr>
          <w:trHeight w:val="503"/>
        </w:trPr>
        <w:sdt>
          <w:sdtPr>
            <w:rPr>
              <w:sz w:val="32"/>
              <w:szCs w:val="32"/>
            </w:rPr>
            <w:id w:val="47634802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9" w:type="dxa"/>
              </w:tcPr>
              <w:p w14:paraId="2E86439A" w14:textId="5044F354" w:rsidR="00DE662D" w:rsidRPr="00BF669C" w:rsidRDefault="00A73E9E" w:rsidP="00DE662D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151" w:type="dxa"/>
            <w:gridSpan w:val="5"/>
            <w:vAlign w:val="center"/>
          </w:tcPr>
          <w:p w14:paraId="6FDC32CD" w14:textId="2DB4E83D" w:rsidR="00DE662D" w:rsidRPr="00BF669C" w:rsidRDefault="00DE662D" w:rsidP="002C36D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 xml:space="preserve">Black text, </w:t>
            </w:r>
            <w:r w:rsidR="00754ED6">
              <w:rPr>
                <w:rFonts w:ascii="Arial" w:hAnsi="Arial" w:cs="Arial"/>
                <w:sz w:val="20"/>
                <w:szCs w:val="20"/>
              </w:rPr>
              <w:t xml:space="preserve">10 pt. or larger: </w:t>
            </w:r>
            <w:r w:rsidRPr="00BF669C">
              <w:rPr>
                <w:rFonts w:ascii="Arial" w:hAnsi="Arial" w:cs="Arial"/>
                <w:sz w:val="20"/>
                <w:szCs w:val="20"/>
              </w:rPr>
              <w:t>Arial/Palatino/</w:t>
            </w:r>
            <w:r w:rsidR="00754ED6">
              <w:rPr>
                <w:rFonts w:ascii="Arial" w:hAnsi="Arial" w:cs="Arial"/>
                <w:sz w:val="20"/>
                <w:szCs w:val="20"/>
              </w:rPr>
              <w:t>Palatino Linotype/</w:t>
            </w:r>
            <w:r w:rsidRPr="00BF669C">
              <w:rPr>
                <w:rFonts w:ascii="Arial" w:hAnsi="Arial" w:cs="Arial"/>
                <w:sz w:val="20"/>
                <w:szCs w:val="20"/>
              </w:rPr>
              <w:t>Courier New</w:t>
            </w:r>
            <w:r w:rsidR="00754ED6">
              <w:rPr>
                <w:rFonts w:ascii="Arial" w:hAnsi="Arial" w:cs="Arial"/>
                <w:sz w:val="20"/>
                <w:szCs w:val="20"/>
              </w:rPr>
              <w:t>/Helvetica</w:t>
            </w:r>
            <w:r w:rsidR="002C36DE">
              <w:rPr>
                <w:rFonts w:ascii="Arial" w:hAnsi="Arial" w:cs="Arial"/>
                <w:sz w:val="20"/>
                <w:szCs w:val="20"/>
              </w:rPr>
              <w:t>/</w:t>
            </w:r>
            <w:r w:rsidR="00754ED6">
              <w:rPr>
                <w:rFonts w:ascii="Arial" w:hAnsi="Arial" w:cs="Arial"/>
                <w:sz w:val="20"/>
                <w:szCs w:val="20"/>
              </w:rPr>
              <w:t>Times NR</w:t>
            </w:r>
            <w:r w:rsidR="002C36DE">
              <w:rPr>
                <w:rFonts w:ascii="Arial" w:hAnsi="Arial" w:cs="Arial"/>
                <w:sz w:val="20"/>
                <w:szCs w:val="20"/>
              </w:rPr>
              <w:t>/</w:t>
            </w:r>
            <w:r w:rsidR="00754ED6">
              <w:rPr>
                <w:rFonts w:ascii="Arial" w:hAnsi="Arial" w:cs="Arial"/>
                <w:sz w:val="20"/>
                <w:szCs w:val="20"/>
              </w:rPr>
              <w:t>Computer Modern family</w:t>
            </w:r>
          </w:p>
        </w:tc>
        <w:sdt>
          <w:sdtPr>
            <w:rPr>
              <w:sz w:val="32"/>
              <w:szCs w:val="32"/>
            </w:rPr>
            <w:id w:val="-25582686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8" w:type="dxa"/>
                <w:gridSpan w:val="2"/>
              </w:tcPr>
              <w:p w14:paraId="5E57187F" w14:textId="564DD80E" w:rsidR="00DE662D" w:rsidRPr="00BF669C" w:rsidRDefault="00A73E9E" w:rsidP="00DE662D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82" w:type="dxa"/>
            <w:gridSpan w:val="2"/>
            <w:vAlign w:val="center"/>
          </w:tcPr>
          <w:p w14:paraId="4E539AA6" w14:textId="44291B87" w:rsidR="00DE662D" w:rsidRPr="00BF669C" w:rsidRDefault="00DE662D" w:rsidP="009426C8">
            <w:pPr>
              <w:pStyle w:val="Default"/>
              <w:rPr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Cambria Math for formulas/equations</w:t>
            </w:r>
            <w:r w:rsidR="009426C8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Greek letters/special characters – less than 10 pt. ok </w:t>
            </w:r>
          </w:p>
        </w:tc>
      </w:tr>
      <w:tr w:rsidR="00BF669C" w:rsidRPr="00BF669C" w14:paraId="0A7C9069" w14:textId="39CB5B27" w:rsidTr="00D11CE3">
        <w:trPr>
          <w:trHeight w:val="332"/>
        </w:trPr>
        <w:sdt>
          <w:sdtPr>
            <w:rPr>
              <w:sz w:val="32"/>
              <w:szCs w:val="32"/>
            </w:rPr>
            <w:id w:val="-140289949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9" w:type="dxa"/>
              </w:tcPr>
              <w:p w14:paraId="762EE161" w14:textId="296821F7" w:rsidR="00DE662D" w:rsidRPr="00BF669C" w:rsidRDefault="00DE662D" w:rsidP="00DE662D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14:paraId="7F89477C" w14:textId="5B23D56F" w:rsidR="00DE662D" w:rsidRPr="00BF669C" w:rsidRDefault="00DE662D" w:rsidP="00F37FD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1 inch margins</w:t>
            </w:r>
          </w:p>
        </w:tc>
        <w:sdt>
          <w:sdtPr>
            <w:rPr>
              <w:sz w:val="32"/>
              <w:szCs w:val="32"/>
            </w:rPr>
            <w:id w:val="-169375365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8" w:type="dxa"/>
                <w:gridSpan w:val="2"/>
              </w:tcPr>
              <w:p w14:paraId="50886CFC" w14:textId="4A81C987" w:rsidR="00DE662D" w:rsidRPr="00BF669C" w:rsidRDefault="00A73E9E" w:rsidP="00DE662D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72" w:type="dxa"/>
            <w:gridSpan w:val="2"/>
            <w:vAlign w:val="center"/>
          </w:tcPr>
          <w:p w14:paraId="1CC9F304" w14:textId="623B4B7B" w:rsidR="00DE662D" w:rsidRPr="00BF669C" w:rsidRDefault="00754ED6" w:rsidP="00F37FD9">
            <w:pPr>
              <w:pStyle w:val="Default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Nothing in the margins, including page numbers</w:t>
            </w:r>
          </w:p>
        </w:tc>
        <w:tc>
          <w:tcPr>
            <w:tcW w:w="378" w:type="dxa"/>
            <w:gridSpan w:val="2"/>
          </w:tcPr>
          <w:p w14:paraId="4974C3EE" w14:textId="542CBBAD" w:rsidR="00DE662D" w:rsidRPr="00BF669C" w:rsidRDefault="00DE662D" w:rsidP="00DE662D">
            <w:pPr>
              <w:spacing w:before="0" w:after="0"/>
            </w:pPr>
          </w:p>
        </w:tc>
        <w:tc>
          <w:tcPr>
            <w:tcW w:w="4882" w:type="dxa"/>
            <w:gridSpan w:val="2"/>
            <w:vAlign w:val="center"/>
          </w:tcPr>
          <w:p w14:paraId="1F8D565B" w14:textId="742BECEA" w:rsidR="00DE662D" w:rsidRPr="00BF669C" w:rsidRDefault="00DE662D" w:rsidP="00F37FD9">
            <w:pPr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BF669C" w:rsidRPr="00BF669C" w14:paraId="2D6256B0" w14:textId="77777777" w:rsidTr="00DC16EE">
        <w:trPr>
          <w:trHeight w:val="216"/>
        </w:trPr>
        <w:tc>
          <w:tcPr>
            <w:tcW w:w="10790" w:type="dxa"/>
            <w:gridSpan w:val="10"/>
            <w:shd w:val="clear" w:color="auto" w:fill="FFCD00"/>
            <w:vAlign w:val="bottom"/>
          </w:tcPr>
          <w:p w14:paraId="36160F9E" w14:textId="097EC5DA" w:rsidR="00D11CE3" w:rsidRDefault="00754ED6" w:rsidP="00955639">
            <w:pPr>
              <w:pStyle w:val="Heading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setup</w:t>
            </w:r>
            <w:r w:rsidR="00D11CE3" w:rsidRPr="00BF669C">
              <w:rPr>
                <w:rFonts w:ascii="Verdana" w:hAnsi="Verdana"/>
              </w:rPr>
              <w:t xml:space="preserve"> </w:t>
            </w:r>
            <w:r w:rsidR="008C0346">
              <w:rPr>
                <w:rFonts w:ascii="Verdana" w:hAnsi="Verdana"/>
              </w:rPr>
              <w:t xml:space="preserve"> </w:t>
            </w:r>
          </w:p>
          <w:p w14:paraId="117AC19D" w14:textId="09EFDB76" w:rsidR="008C0346" w:rsidRPr="008C0346" w:rsidRDefault="00D62D23" w:rsidP="00D62D23">
            <w:r>
              <w:t>Cover Sheet, Manage Personnel and S</w:t>
            </w:r>
            <w:r w:rsidR="008C0346">
              <w:t xml:space="preserve">ubaward </w:t>
            </w:r>
            <w:r>
              <w:t>Organizations</w:t>
            </w:r>
            <w:r w:rsidR="008C0346">
              <w:t xml:space="preserve">, link proposals, </w:t>
            </w:r>
          </w:p>
        </w:tc>
      </w:tr>
      <w:tr w:rsidR="00B86B94" w:rsidRPr="00BF669C" w14:paraId="7CF90122" w14:textId="77777777" w:rsidTr="00B86B94">
        <w:trPr>
          <w:trHeight w:val="332"/>
        </w:trPr>
        <w:tc>
          <w:tcPr>
            <w:tcW w:w="10790" w:type="dxa"/>
            <w:gridSpan w:val="10"/>
            <w:vAlign w:val="center"/>
          </w:tcPr>
          <w:p w14:paraId="2559B171" w14:textId="220BADD8" w:rsidR="00B86B94" w:rsidRPr="00B86B94" w:rsidRDefault="00B86B94" w:rsidP="00B86B94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86B94">
              <w:rPr>
                <w:rFonts w:ascii="Arial" w:hAnsi="Arial" w:cs="Arial"/>
                <w:b/>
                <w:sz w:val="22"/>
                <w:szCs w:val="22"/>
              </w:rPr>
              <w:t>Main Proposal Page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7"/>
        <w:gridCol w:w="4115"/>
        <w:gridCol w:w="6018"/>
      </w:tblGrid>
      <w:tr w:rsidR="00B86B94" w:rsidRPr="00BF669C" w14:paraId="0FE1CCC5" w14:textId="77777777" w:rsidTr="00B86B94">
        <w:sdt>
          <w:sdtPr>
            <w:rPr>
              <w:sz w:val="32"/>
              <w:szCs w:val="32"/>
            </w:rPr>
            <w:id w:val="-2465008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65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26EC3D60" w14:textId="77777777" w:rsidR="00B86B94" w:rsidRPr="00BF669C" w:rsidRDefault="00B86B94" w:rsidP="00B86B94"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5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FB5262" w14:textId="77777777" w:rsidR="00B86B94" w:rsidRPr="00BF669C" w:rsidRDefault="00B86B94" w:rsidP="00B86B94">
            <w:pPr>
              <w:pStyle w:val="Default"/>
              <w:rPr>
                <w:rFonts w:ascii="Arial" w:hAnsi="Arial" w:cs="Arial"/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Title includes any required descriptive words (see solicitation for title requirements) </w:t>
            </w:r>
          </w:p>
        </w:tc>
        <w:sdt>
          <w:sdtPr>
            <w:id w:val="-1884010130"/>
            <w:placeholder>
              <w:docPart w:val="392407A1050C4D9282351E42E648C14D"/>
            </w:placeholder>
          </w:sdtPr>
          <w:sdtContent>
            <w:sdt>
              <w:sdtPr>
                <w:id w:val="-626627398"/>
                <w:placeholder>
                  <w:docPart w:val="E27AB005642C43A4BC08DC42C87C0CF8"/>
                </w:placeholder>
              </w:sdtPr>
              <w:sdtContent>
                <w:tc>
                  <w:tcPr>
                    <w:tcW w:w="6018" w:type="dxa"/>
                    <w:shd w:val="clear" w:color="auto" w:fill="F2F2F2" w:themeFill="background1" w:themeFillShade="F2"/>
                    <w:tcMar>
                      <w:top w:w="0" w:type="nil"/>
                      <w:left w:w="0" w:type="nil"/>
                      <w:bottom w:w="0" w:type="nil"/>
                      <w:right w:w="0" w:type="nil"/>
                    </w:tcMar>
                  </w:tcPr>
                  <w:p w14:paraId="77945084" w14:textId="3955C5DB" w:rsidR="00B86B94" w:rsidRPr="00BF669C" w:rsidRDefault="00C851AD" w:rsidP="00B86B94">
                    <w:pPr>
                      <w:ind w:left="113" w:right="113"/>
                      <w:rPr>
                        <w:rFonts w:ascii="Verdana" w:hAnsi="Verdana"/>
                        <w:sz w:val="22"/>
                        <w:szCs w:val="22"/>
                      </w:rPr>
                    </w:pPr>
                    <w:r>
                      <w:t>Must begin with CAREER:</w:t>
                    </w:r>
                  </w:p>
                </w:tc>
              </w:sdtContent>
            </w:sdt>
          </w:sdtContent>
        </w:sdt>
      </w:tr>
    </w:tbl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7"/>
        <w:gridCol w:w="71"/>
        <w:gridCol w:w="2143"/>
        <w:gridCol w:w="378"/>
        <w:gridCol w:w="65"/>
        <w:gridCol w:w="585"/>
        <w:gridCol w:w="534"/>
        <w:gridCol w:w="448"/>
        <w:gridCol w:w="524"/>
        <w:gridCol w:w="318"/>
        <w:gridCol w:w="42"/>
        <w:gridCol w:w="404"/>
        <w:gridCol w:w="133"/>
        <w:gridCol w:w="378"/>
        <w:gridCol w:w="345"/>
        <w:gridCol w:w="360"/>
        <w:gridCol w:w="758"/>
        <w:gridCol w:w="448"/>
        <w:gridCol w:w="2479"/>
      </w:tblGrid>
      <w:tr w:rsidR="00B86B94" w:rsidRPr="00BF669C" w14:paraId="4F81F0B9" w14:textId="77777777" w:rsidTr="00D62D23">
        <w:trPr>
          <w:trHeight w:val="332"/>
        </w:trPr>
        <w:sdt>
          <w:sdtPr>
            <w:rPr>
              <w:sz w:val="32"/>
              <w:szCs w:val="32"/>
            </w:rPr>
            <w:id w:val="162110722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8" w:type="dxa"/>
              </w:tcPr>
              <w:p w14:paraId="47D832EE" w14:textId="67EE22F5" w:rsidR="00B86B94" w:rsidRPr="00BF669C" w:rsidRDefault="00B86B94" w:rsidP="00B86B94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779" w:type="dxa"/>
            <w:gridSpan w:val="6"/>
            <w:vAlign w:val="center"/>
          </w:tcPr>
          <w:p w14:paraId="4C26A2E9" w14:textId="18F42B2F" w:rsidR="00B86B94" w:rsidRPr="00BF669C" w:rsidRDefault="00B86B94" w:rsidP="00B86B9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C0346">
              <w:rPr>
                <w:rFonts w:ascii="Arial" w:hAnsi="Arial" w:cs="Arial"/>
                <w:sz w:val="20"/>
                <w:szCs w:val="20"/>
              </w:rPr>
              <w:t>NSF Announcement #</w:t>
            </w:r>
          </w:p>
        </w:tc>
        <w:sdt>
          <w:sdtPr>
            <w:rPr>
              <w:sz w:val="32"/>
              <w:szCs w:val="32"/>
            </w:rPr>
            <w:id w:val="209118722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0144A54E" w14:textId="712A8FC3" w:rsidR="00B86B94" w:rsidRPr="00BF669C" w:rsidRDefault="00B86B94" w:rsidP="00B86B94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62" w:type="dxa"/>
            <w:gridSpan w:val="9"/>
            <w:vAlign w:val="center"/>
          </w:tcPr>
          <w:p w14:paraId="418660F3" w14:textId="381D6D21" w:rsidR="00B86B94" w:rsidRPr="00BF669C" w:rsidRDefault="00B86B94" w:rsidP="00D52458">
            <w:pPr>
              <w:pStyle w:val="Default"/>
              <w:rPr>
                <w:color w:val="auto"/>
              </w:rPr>
            </w:pPr>
            <w:r w:rsidRPr="008C0346">
              <w:rPr>
                <w:rFonts w:ascii="Arial" w:hAnsi="Arial" w:cs="Arial"/>
                <w:sz w:val="22"/>
                <w:szCs w:val="22"/>
              </w:rPr>
              <w:t xml:space="preserve">Directorate, division, program </w:t>
            </w:r>
          </w:p>
        </w:tc>
        <w:sdt>
          <w:sdtPr>
            <w:rPr>
              <w:sz w:val="32"/>
              <w:szCs w:val="32"/>
            </w:rPr>
            <w:id w:val="82601490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48" w:type="dxa"/>
                <w:shd w:val="clear" w:color="auto" w:fill="auto"/>
              </w:tcPr>
              <w:p w14:paraId="5B422C49" w14:textId="6BD230A0" w:rsidR="00B86B94" w:rsidRPr="00BF669C" w:rsidRDefault="00B86B94" w:rsidP="00B86B94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75" w:type="dxa"/>
            <w:vAlign w:val="center"/>
          </w:tcPr>
          <w:p w14:paraId="14A9C1F1" w14:textId="4AFDD761" w:rsidR="00B86B94" w:rsidRPr="00BF669C" w:rsidRDefault="00B86B94" w:rsidP="00B86B94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B86B94" w:rsidRPr="00BF669C" w14:paraId="03B100B9" w14:textId="77777777" w:rsidTr="00D62D23">
        <w:trPr>
          <w:trHeight w:val="332"/>
        </w:trPr>
        <w:sdt>
          <w:sdtPr>
            <w:rPr>
              <w:sz w:val="32"/>
              <w:szCs w:val="32"/>
            </w:rPr>
            <w:id w:val="85422718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8" w:type="dxa"/>
              </w:tcPr>
              <w:p w14:paraId="626CCAFF" w14:textId="77777777" w:rsidR="00B86B94" w:rsidRPr="00BF669C" w:rsidRDefault="00B86B94" w:rsidP="00B86B94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779" w:type="dxa"/>
            <w:gridSpan w:val="6"/>
            <w:vAlign w:val="center"/>
          </w:tcPr>
          <w:p w14:paraId="02B487D6" w14:textId="6890471C" w:rsidR="00B86B94" w:rsidRPr="00BF669C" w:rsidRDefault="00B86B94" w:rsidP="00B86B9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Proposal Type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sdt>
          <w:sdtPr>
            <w:rPr>
              <w:sz w:val="32"/>
              <w:szCs w:val="32"/>
            </w:rPr>
            <w:id w:val="-124703830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62CBBF22" w14:textId="77777777" w:rsidR="00B86B94" w:rsidRPr="00BF669C" w:rsidRDefault="00B86B94" w:rsidP="00B86B94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62" w:type="dxa"/>
            <w:gridSpan w:val="9"/>
            <w:vAlign w:val="center"/>
          </w:tcPr>
          <w:p w14:paraId="3D706381" w14:textId="780E1431" w:rsidR="00B86B94" w:rsidRPr="00BF669C" w:rsidRDefault="00B86B94" w:rsidP="00B86B94">
            <w:pPr>
              <w:pStyle w:val="Default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Submission Type</w:t>
            </w:r>
          </w:p>
        </w:tc>
        <w:sdt>
          <w:sdtPr>
            <w:rPr>
              <w:sz w:val="32"/>
              <w:szCs w:val="32"/>
            </w:rPr>
            <w:id w:val="108982103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48" w:type="dxa"/>
                <w:shd w:val="clear" w:color="auto" w:fill="auto"/>
              </w:tcPr>
              <w:p w14:paraId="1BA628C7" w14:textId="77777777" w:rsidR="00B86B94" w:rsidRPr="00BF669C" w:rsidRDefault="00B86B94" w:rsidP="00B86B94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75" w:type="dxa"/>
            <w:vAlign w:val="center"/>
          </w:tcPr>
          <w:p w14:paraId="507716C2" w14:textId="6A11F4EA" w:rsidR="00B86B94" w:rsidRPr="00BF669C" w:rsidRDefault="00B86B94" w:rsidP="00B86B94">
            <w:pPr>
              <w:spacing w:before="0" w:after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Collaborative Type</w:t>
            </w:r>
            <w:r w:rsidRPr="00BF66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86B94" w:rsidRPr="00BF669C" w14:paraId="6B6926C7" w14:textId="77777777" w:rsidTr="00D62D23">
        <w:trPr>
          <w:trHeight w:val="332"/>
        </w:trPr>
        <w:tc>
          <w:tcPr>
            <w:tcW w:w="10790" w:type="dxa"/>
            <w:gridSpan w:val="19"/>
            <w:vAlign w:val="center"/>
          </w:tcPr>
          <w:p w14:paraId="5CA61B10" w14:textId="4DCCEA00" w:rsidR="00B86B94" w:rsidRPr="00B86B94" w:rsidRDefault="00B86B94" w:rsidP="00B86B94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Cover Sheet</w:t>
            </w:r>
          </w:p>
        </w:tc>
      </w:tr>
      <w:tr w:rsidR="00D62D23" w:rsidRPr="00BF669C" w14:paraId="7EEBC5E0" w14:textId="77777777" w:rsidTr="00D62D23">
        <w:trPr>
          <w:trHeight w:val="359"/>
        </w:trPr>
        <w:sdt>
          <w:sdtPr>
            <w:rPr>
              <w:sz w:val="32"/>
              <w:szCs w:val="32"/>
            </w:rPr>
            <w:id w:val="-171256349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8" w:type="dxa"/>
              </w:tcPr>
              <w:p w14:paraId="2CA32D2E" w14:textId="762E2BEE" w:rsidR="00D62D23" w:rsidRPr="00BF669C" w:rsidRDefault="00D62D23" w:rsidP="00D62D23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751" w:type="dxa"/>
            <w:gridSpan w:val="8"/>
            <w:vAlign w:val="center"/>
          </w:tcPr>
          <w:p w14:paraId="0B0915AE" w14:textId="6D9E100D" w:rsidR="00D62D23" w:rsidRPr="00BF669C" w:rsidRDefault="00D62D23" w:rsidP="00D62D2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Start date 6+ months out, unless allowed by FOA</w:t>
            </w:r>
          </w:p>
        </w:tc>
        <w:sdt>
          <w:sdtPr>
            <w:rPr>
              <w:sz w:val="32"/>
              <w:szCs w:val="32"/>
            </w:rPr>
            <w:id w:val="182022891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</w:tcPr>
              <w:p w14:paraId="76917120" w14:textId="77777777" w:rsidR="00D62D23" w:rsidRPr="00BF669C" w:rsidRDefault="00D62D23" w:rsidP="00D62D23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260" w:type="dxa"/>
            <w:gridSpan w:val="4"/>
            <w:vAlign w:val="center"/>
          </w:tcPr>
          <w:p w14:paraId="44ADCC50" w14:textId="1015C78E" w:rsidR="00D62D23" w:rsidRPr="00D62D23" w:rsidRDefault="00D62D23" w:rsidP="00D62D2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# of Months</w:t>
            </w:r>
          </w:p>
        </w:tc>
        <w:sdt>
          <w:sdtPr>
            <w:rPr>
              <w:sz w:val="32"/>
              <w:szCs w:val="32"/>
            </w:rPr>
            <w:id w:val="-161335242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5A840449" w14:textId="77777777" w:rsidR="00D62D23" w:rsidRPr="00BF669C" w:rsidRDefault="00D62D23" w:rsidP="00D62D23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681" w:type="dxa"/>
            <w:gridSpan w:val="3"/>
            <w:vAlign w:val="center"/>
          </w:tcPr>
          <w:p w14:paraId="15A53B97" w14:textId="4CEB9653" w:rsidR="00D62D23" w:rsidRPr="00BF669C" w:rsidRDefault="00D62D23" w:rsidP="00D62D23">
            <w:pPr>
              <w:spacing w:before="0" w:after="0"/>
              <w:rPr>
                <w:sz w:val="20"/>
                <w:szCs w:val="20"/>
              </w:rPr>
            </w:pPr>
            <w:r w:rsidRPr="00754ED6">
              <w:rPr>
                <w:rFonts w:ascii="Arial" w:hAnsi="Arial" w:cs="Arial"/>
                <w:sz w:val="20"/>
                <w:szCs w:val="20"/>
              </w:rPr>
              <w:t>Primary place of performance address</w:t>
            </w:r>
          </w:p>
        </w:tc>
      </w:tr>
      <w:tr w:rsidR="00D62D23" w:rsidRPr="00BF669C" w14:paraId="67B2A36A" w14:textId="77777777" w:rsidTr="00CB11DC">
        <w:trPr>
          <w:trHeight w:val="359"/>
        </w:trPr>
        <w:tc>
          <w:tcPr>
            <w:tcW w:w="10790" w:type="dxa"/>
            <w:gridSpan w:val="19"/>
            <w:shd w:val="clear" w:color="auto" w:fill="FDE9D9" w:themeFill="accent6" w:themeFillTint="33"/>
            <w:vAlign w:val="center"/>
          </w:tcPr>
          <w:p w14:paraId="49B60A36" w14:textId="5E7BD00C" w:rsidR="00D62D23" w:rsidRPr="003835DD" w:rsidRDefault="00D62D23" w:rsidP="00D52458">
            <w:pPr>
              <w:pStyle w:val="Default"/>
              <w:ind w:left="7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Other Information, complete as applicable</w:t>
            </w:r>
            <w:r w:rsidRPr="00BF669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D62D23" w:rsidRPr="00BF669C" w14:paraId="254A62BC" w14:textId="77777777" w:rsidTr="00D62D23">
        <w:trPr>
          <w:trHeight w:val="359"/>
        </w:trPr>
        <w:tc>
          <w:tcPr>
            <w:tcW w:w="445" w:type="dxa"/>
            <w:gridSpan w:val="2"/>
            <w:shd w:val="clear" w:color="auto" w:fill="FDE9D9" w:themeFill="accent6" w:themeFillTint="33"/>
          </w:tcPr>
          <w:p w14:paraId="5EA768D1" w14:textId="77777777" w:rsidR="00D62D23" w:rsidRPr="00BF669C" w:rsidRDefault="00415A1E" w:rsidP="00CB11DC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41112606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62D2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84559213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62D2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3751360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62D2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88" w:type="dxa"/>
            <w:gridSpan w:val="3"/>
            <w:shd w:val="clear" w:color="auto" w:fill="FDE9D9" w:themeFill="accent6" w:themeFillTint="33"/>
          </w:tcPr>
          <w:p w14:paraId="576D134F" w14:textId="77777777" w:rsidR="00D62D23" w:rsidRPr="009300BF" w:rsidRDefault="00D62D23" w:rsidP="00CB11D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0E8AA16F" w14:textId="77777777" w:rsidR="00D62D23" w:rsidRPr="00BF669C" w:rsidRDefault="00D62D23" w:rsidP="00CB11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Beginning Investigator – BIO directorate only</w:t>
            </w:r>
          </w:p>
          <w:p w14:paraId="775FC9BB" w14:textId="77777777" w:rsidR="00D62D23" w:rsidRPr="00BF669C" w:rsidRDefault="00D62D23" w:rsidP="00CB11D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30CB03CB" w14:textId="77777777" w:rsidR="00D62D23" w:rsidRPr="00B86B94" w:rsidRDefault="00D62D23" w:rsidP="00CB11DC">
            <w:pPr>
              <w:pStyle w:val="Default"/>
              <w:rPr>
                <w:rFonts w:ascii="Arial" w:hAnsi="Arial" w:cs="Arial"/>
                <w:color w:val="FDE9D9" w:themeColor="accent6" w:themeTint="33"/>
                <w:sz w:val="20"/>
                <w:szCs w:val="20"/>
              </w:rPr>
            </w:pPr>
            <w:r w:rsidRPr="00B86B94">
              <w:rPr>
                <w:rFonts w:ascii="Arial" w:hAnsi="Arial" w:cs="Arial"/>
                <w:color w:val="FDE9D9" w:themeColor="accent6" w:themeTint="33"/>
                <w:sz w:val="20"/>
                <w:szCs w:val="20"/>
              </w:rPr>
              <w:t>Proprietary &amp; Privileged Info</w:t>
            </w:r>
          </w:p>
          <w:p w14:paraId="775D5C22" w14:textId="77777777" w:rsidR="00D62D23" w:rsidRPr="00BF669C" w:rsidRDefault="00D62D23" w:rsidP="00CB11D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53A478F0" w14:textId="77777777" w:rsidR="00D62D23" w:rsidRPr="00BF669C" w:rsidRDefault="00D62D23" w:rsidP="00CB11D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Historic Places</w:t>
            </w:r>
          </w:p>
        </w:tc>
        <w:tc>
          <w:tcPr>
            <w:tcW w:w="585" w:type="dxa"/>
            <w:shd w:val="clear" w:color="auto" w:fill="FDE9D9" w:themeFill="accent6" w:themeFillTint="33"/>
          </w:tcPr>
          <w:p w14:paraId="67C0814D" w14:textId="77777777" w:rsidR="00D62D23" w:rsidRPr="00BF669C" w:rsidRDefault="00415A1E" w:rsidP="00CB11DC">
            <w:pPr>
              <w:spacing w:before="0" w:after="0"/>
            </w:pPr>
            <w:sdt>
              <w:sdtPr>
                <w:rPr>
                  <w:sz w:val="32"/>
                  <w:szCs w:val="32"/>
                </w:rPr>
                <w:id w:val="-102132526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62D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403" w:type="dxa"/>
            <w:gridSpan w:val="7"/>
            <w:shd w:val="clear" w:color="auto" w:fill="FDE9D9" w:themeFill="accent6" w:themeFillTint="33"/>
          </w:tcPr>
          <w:p w14:paraId="5F2D5950" w14:textId="77777777" w:rsidR="00D62D23" w:rsidRPr="009300BF" w:rsidRDefault="00D62D23" w:rsidP="00CB11D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9C832F1" w14:textId="6CD0B933" w:rsidR="00D62D23" w:rsidRDefault="00D62D23" w:rsidP="00CB11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Vertebrate animals </w:t>
            </w:r>
          </w:p>
          <w:p w14:paraId="74EA7586" w14:textId="77777777" w:rsidR="00CB11DC" w:rsidRPr="00BF669C" w:rsidRDefault="00CB11DC" w:rsidP="00CB11D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1AB894B" w14:textId="575C0056" w:rsidR="00CB11DC" w:rsidRPr="00BF669C" w:rsidRDefault="00415A1E" w:rsidP="00CB11D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180041765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B11DC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CB11DC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B11DC">
              <w:rPr>
                <w:rFonts w:ascii="Arial" w:hAnsi="Arial" w:cs="Arial"/>
                <w:color w:val="auto"/>
                <w:sz w:val="20"/>
                <w:szCs w:val="20"/>
              </w:rPr>
              <w:t>Pending</w:t>
            </w:r>
          </w:p>
          <w:p w14:paraId="1E5DC9D9" w14:textId="48438558" w:rsidR="00CB11DC" w:rsidRPr="00CB11DC" w:rsidRDefault="00CB11DC" w:rsidP="00CB11D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11DC">
              <w:rPr>
                <w:rFonts w:ascii="Arial" w:hAnsi="Arial" w:cs="Arial"/>
                <w:b/>
                <w:color w:val="auto"/>
                <w:sz w:val="20"/>
                <w:szCs w:val="20"/>
              </w:rPr>
              <w:t>OR</w:t>
            </w:r>
          </w:p>
          <w:p w14:paraId="6E9C71F7" w14:textId="77777777" w:rsidR="00D62D23" w:rsidRPr="00BF669C" w:rsidRDefault="00415A1E" w:rsidP="00CB11D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199051200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62D23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IACUC App. Date</w:t>
            </w:r>
          </w:p>
          <w:p w14:paraId="02CD022D" w14:textId="77777777" w:rsidR="00D62D23" w:rsidRPr="00BF669C" w:rsidRDefault="00415A1E" w:rsidP="00CB11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210525723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62D23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PHS Animal Welfare</w:t>
            </w:r>
          </w:p>
          <w:p w14:paraId="0DD92C20" w14:textId="12BEF7AC" w:rsidR="00D62D23" w:rsidRPr="00BF669C" w:rsidRDefault="00D62D23" w:rsidP="00CB11DC">
            <w:pPr>
              <w:pStyle w:val="Default"/>
              <w:rPr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</w:t>
            </w:r>
            <w:r w:rsidRPr="00BF669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# </w:t>
            </w:r>
            <w:r w:rsidR="00DC16EE" w:rsidRPr="00DC16EE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D16-00482</w:t>
            </w:r>
          </w:p>
        </w:tc>
        <w:tc>
          <w:tcPr>
            <w:tcW w:w="378" w:type="dxa"/>
            <w:shd w:val="clear" w:color="auto" w:fill="FDE9D9" w:themeFill="accent6" w:themeFillTint="33"/>
          </w:tcPr>
          <w:p w14:paraId="5F7E8ECF" w14:textId="77777777" w:rsidR="00D62D23" w:rsidRPr="00BF669C" w:rsidRDefault="00415A1E" w:rsidP="00CB11DC">
            <w:pPr>
              <w:spacing w:before="0" w:after="0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59513810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62D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4391" w:type="dxa"/>
            <w:gridSpan w:val="5"/>
            <w:shd w:val="clear" w:color="auto" w:fill="FDE9D9" w:themeFill="accent6" w:themeFillTint="33"/>
          </w:tcPr>
          <w:p w14:paraId="15397B1C" w14:textId="77777777" w:rsidR="00D62D23" w:rsidRPr="009300BF" w:rsidRDefault="00D62D23" w:rsidP="00CB11DC">
            <w:pPr>
              <w:pStyle w:val="NoSpacing1"/>
              <w:rPr>
                <w:color w:val="auto"/>
                <w:sz w:val="8"/>
                <w:szCs w:val="8"/>
              </w:rPr>
            </w:pPr>
          </w:p>
          <w:p w14:paraId="5934A7D4" w14:textId="77777777" w:rsidR="00D62D23" w:rsidRPr="00BF669C" w:rsidRDefault="00D62D23" w:rsidP="00CB11DC">
            <w:pPr>
              <w:pStyle w:val="NoSpacing1"/>
              <w:rPr>
                <w:color w:val="auto"/>
              </w:rPr>
            </w:pPr>
            <w:r w:rsidRPr="00BF669C">
              <w:rPr>
                <w:color w:val="auto"/>
              </w:rPr>
              <w:t xml:space="preserve">Human Subjects </w:t>
            </w:r>
          </w:p>
          <w:p w14:paraId="541754DE" w14:textId="77777777" w:rsidR="00D62D23" w:rsidRPr="00BF669C" w:rsidRDefault="00D62D23" w:rsidP="00CB11DC">
            <w:pPr>
              <w:pStyle w:val="NoSpacing1"/>
              <w:rPr>
                <w:color w:val="auto"/>
                <w:sz w:val="8"/>
                <w:szCs w:val="8"/>
              </w:rPr>
            </w:pPr>
          </w:p>
          <w:p w14:paraId="417806C0" w14:textId="77777777" w:rsidR="00D62D23" w:rsidRPr="00BF669C" w:rsidRDefault="00415A1E" w:rsidP="00CB11DC">
            <w:pPr>
              <w:pStyle w:val="NoSpacing1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64717847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62D23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color w:val="auto"/>
              </w:rPr>
              <w:t xml:space="preserve"> IRB Approval Date</w:t>
            </w:r>
          </w:p>
          <w:p w14:paraId="1C7CBA58" w14:textId="6E55C7A4" w:rsidR="00D62D23" w:rsidRDefault="00415A1E" w:rsidP="00CB11DC">
            <w:pPr>
              <w:pStyle w:val="NoSpacing1"/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147173920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62D23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color w:val="auto"/>
              </w:rPr>
              <w:t xml:space="preserve"> Human Subjects Assurance # </w:t>
            </w:r>
            <w:r w:rsidR="00D62D23" w:rsidRPr="00BF669C">
              <w:rPr>
                <w:color w:val="auto"/>
                <w:sz w:val="18"/>
                <w:szCs w:val="18"/>
              </w:rPr>
              <w:t>FWA</w:t>
            </w:r>
            <w:r w:rsidR="00DC16EE">
              <w:rPr>
                <w:color w:val="auto"/>
                <w:sz w:val="18"/>
                <w:szCs w:val="18"/>
              </w:rPr>
              <w:t xml:space="preserve"> </w:t>
            </w:r>
            <w:r w:rsidR="00DC16EE" w:rsidRPr="00DC16EE">
              <w:rPr>
                <w:color w:val="auto"/>
                <w:sz w:val="18"/>
                <w:szCs w:val="18"/>
              </w:rPr>
              <w:t>00001041</w:t>
            </w:r>
          </w:p>
          <w:p w14:paraId="04EE048C" w14:textId="77777777" w:rsidR="00CB11DC" w:rsidRPr="00CB11DC" w:rsidRDefault="00CB11DC" w:rsidP="00CB11DC">
            <w:pPr>
              <w:pStyle w:val="NoSpacing1"/>
              <w:jc w:val="center"/>
              <w:rPr>
                <w:b/>
                <w:color w:val="auto"/>
              </w:rPr>
            </w:pPr>
            <w:r w:rsidRPr="00CB11DC">
              <w:rPr>
                <w:b/>
                <w:color w:val="auto"/>
              </w:rPr>
              <w:t>OR</w:t>
            </w:r>
          </w:p>
          <w:p w14:paraId="4B959D44" w14:textId="5F7AA0D0" w:rsidR="00CB11DC" w:rsidRPr="00CB11DC" w:rsidRDefault="00415A1E" w:rsidP="00F36288">
            <w:pPr>
              <w:pStyle w:val="NoSpacing1"/>
              <w:rPr>
                <w:b/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195251777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B11DC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CB11DC" w:rsidRPr="00BF669C">
              <w:rPr>
                <w:color w:val="auto"/>
              </w:rPr>
              <w:t xml:space="preserve"> </w:t>
            </w:r>
            <w:r w:rsidR="00F36288">
              <w:rPr>
                <w:color w:val="auto"/>
              </w:rPr>
              <w:t xml:space="preserve">Pending                </w:t>
            </w:r>
            <w:r w:rsidR="00CB11DC" w:rsidRPr="00CB11DC">
              <w:rPr>
                <w:b/>
                <w:color w:val="auto"/>
              </w:rPr>
              <w:t>OR</w:t>
            </w:r>
          </w:p>
          <w:p w14:paraId="34A7D2AF" w14:textId="5DB6D3FF" w:rsidR="00CB11DC" w:rsidRPr="00CB11DC" w:rsidRDefault="00415A1E" w:rsidP="00CB11DC">
            <w:pPr>
              <w:pStyle w:val="NoSpacing1"/>
              <w:rPr>
                <w:color w:val="auto"/>
                <w:sz w:val="8"/>
                <w:szCs w:val="8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195470234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16ECD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CB11DC" w:rsidRPr="00BF669C">
              <w:rPr>
                <w:color w:val="auto"/>
              </w:rPr>
              <w:t xml:space="preserve"> Exemption Subsection</w:t>
            </w:r>
          </w:p>
        </w:tc>
      </w:tr>
      <w:tr w:rsidR="00D62D23" w:rsidRPr="00BF669C" w14:paraId="5C3682A4" w14:textId="77777777" w:rsidTr="00D62D23">
        <w:trPr>
          <w:trHeight w:val="359"/>
        </w:trPr>
        <w:tc>
          <w:tcPr>
            <w:tcW w:w="445" w:type="dxa"/>
            <w:gridSpan w:val="2"/>
            <w:shd w:val="clear" w:color="auto" w:fill="FDE9D9" w:themeFill="accent6" w:themeFillTint="33"/>
          </w:tcPr>
          <w:p w14:paraId="31BA9400" w14:textId="77777777" w:rsidR="00D62D23" w:rsidRPr="00BF669C" w:rsidRDefault="00415A1E" w:rsidP="00CB11DC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78493687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62D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5" w:type="dxa"/>
            <w:shd w:val="clear" w:color="auto" w:fill="FDE9D9" w:themeFill="accent6" w:themeFillTint="33"/>
          </w:tcPr>
          <w:p w14:paraId="5DCC8556" w14:textId="77777777" w:rsidR="00D62D23" w:rsidRPr="00BF669C" w:rsidRDefault="00D62D23" w:rsidP="00CB11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Funding of an International Branch Campus</w:t>
            </w:r>
          </w:p>
        </w:tc>
        <w:tc>
          <w:tcPr>
            <w:tcW w:w="378" w:type="dxa"/>
            <w:shd w:val="clear" w:color="auto" w:fill="FDE9D9" w:themeFill="accent6" w:themeFillTint="33"/>
          </w:tcPr>
          <w:p w14:paraId="0A241D12" w14:textId="77777777" w:rsidR="00D62D23" w:rsidRPr="00BF669C" w:rsidRDefault="00415A1E" w:rsidP="00CB11DC">
            <w:pPr>
              <w:spacing w:before="0" w:after="0"/>
            </w:pPr>
            <w:sdt>
              <w:sdtPr>
                <w:rPr>
                  <w:sz w:val="32"/>
                  <w:szCs w:val="32"/>
                </w:rPr>
                <w:id w:val="-20872792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62D2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474" w:type="dxa"/>
            <w:gridSpan w:val="6"/>
            <w:shd w:val="clear" w:color="auto" w:fill="FDE9D9" w:themeFill="accent6" w:themeFillTint="33"/>
          </w:tcPr>
          <w:p w14:paraId="267BF370" w14:textId="77777777" w:rsidR="00D62D23" w:rsidRPr="00BF669C" w:rsidRDefault="00D62D23" w:rsidP="00CB11DC">
            <w:pPr>
              <w:pStyle w:val="Default"/>
              <w:rPr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Funding of a Foreign Org. including through subaward or consultant </w:t>
            </w:r>
          </w:p>
        </w:tc>
        <w:tc>
          <w:tcPr>
            <w:tcW w:w="446" w:type="dxa"/>
            <w:gridSpan w:val="2"/>
            <w:shd w:val="clear" w:color="auto" w:fill="FDE9D9" w:themeFill="accent6" w:themeFillTint="33"/>
          </w:tcPr>
          <w:p w14:paraId="7C36D67E" w14:textId="77777777" w:rsidR="00D62D23" w:rsidRPr="00BF669C" w:rsidRDefault="00415A1E" w:rsidP="00CB11DC">
            <w:pPr>
              <w:spacing w:before="0" w:after="0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54883516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62D2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02" w:type="dxa"/>
            <w:gridSpan w:val="7"/>
            <w:shd w:val="clear" w:color="auto" w:fill="FDE9D9" w:themeFill="accent6" w:themeFillTint="33"/>
          </w:tcPr>
          <w:p w14:paraId="5ECF9290" w14:textId="77777777" w:rsidR="00D62D23" w:rsidRPr="00BF669C" w:rsidRDefault="00D62D23" w:rsidP="00CB11DC">
            <w:pPr>
              <w:pStyle w:val="NoSpacing1"/>
              <w:rPr>
                <w:color w:val="auto"/>
              </w:rPr>
            </w:pPr>
            <w:r w:rsidRPr="00BF669C">
              <w:rPr>
                <w:color w:val="auto"/>
              </w:rPr>
              <w:t xml:space="preserve">International Activities country name – must be checked if either of the previous two are checked, OR if there will be international </w:t>
            </w:r>
            <w:r>
              <w:rPr>
                <w:color w:val="auto"/>
              </w:rPr>
              <w:t xml:space="preserve">non-conference </w:t>
            </w:r>
            <w:r w:rsidRPr="00BF669C">
              <w:rPr>
                <w:color w:val="auto"/>
              </w:rPr>
              <w:t>travel. Worldwide if country is unknown.</w:t>
            </w:r>
          </w:p>
        </w:tc>
      </w:tr>
      <w:tr w:rsidR="00B86B94" w:rsidRPr="00BF669C" w14:paraId="4B157FE4" w14:textId="77777777" w:rsidTr="00B86B94">
        <w:trPr>
          <w:trHeight w:val="332"/>
        </w:trPr>
        <w:tc>
          <w:tcPr>
            <w:tcW w:w="10790" w:type="dxa"/>
            <w:gridSpan w:val="19"/>
            <w:vAlign w:val="center"/>
          </w:tcPr>
          <w:p w14:paraId="4939D7B8" w14:textId="6A05016B" w:rsidR="00B86B94" w:rsidRPr="00B86B94" w:rsidRDefault="00B86B94" w:rsidP="00B86B94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Manage Personnel and Subaward Organizations</w:t>
            </w:r>
          </w:p>
        </w:tc>
      </w:tr>
      <w:tr w:rsidR="00216ECD" w:rsidRPr="00BF669C" w14:paraId="2CC57D66" w14:textId="77777777" w:rsidTr="003837AD">
        <w:trPr>
          <w:trHeight w:val="359"/>
        </w:trPr>
        <w:tc>
          <w:tcPr>
            <w:tcW w:w="450" w:type="dxa"/>
            <w:gridSpan w:val="2"/>
          </w:tcPr>
          <w:p w14:paraId="7155FD7C" w14:textId="0F7E6D63" w:rsidR="00216ECD" w:rsidRPr="00BF669C" w:rsidRDefault="00216ECD" w:rsidP="00216ECD">
            <w:pPr>
              <w:rPr>
                <w:rFonts w:ascii="Verdana" w:hAnsi="Verdana"/>
                <w:sz w:val="20"/>
                <w:szCs w:val="20"/>
              </w:rPr>
            </w:pPr>
            <w:r w:rsidRPr="009300BF">
              <w:rPr>
                <w:sz w:val="8"/>
                <w:szCs w:val="8"/>
              </w:rPr>
              <w:t xml:space="preserve"> </w:t>
            </w:r>
          </w:p>
        </w:tc>
        <w:tc>
          <w:tcPr>
            <w:tcW w:w="10340" w:type="dxa"/>
            <w:gridSpan w:val="17"/>
          </w:tcPr>
          <w:p w14:paraId="6D8F47E1" w14:textId="64CF2F54" w:rsidR="00216ECD" w:rsidRPr="00BF669C" w:rsidRDefault="00415A1E" w:rsidP="00216ECD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20039575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16ECD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216ECD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216ECD">
              <w:rPr>
                <w:rFonts w:ascii="Arial" w:hAnsi="Arial" w:cs="Arial"/>
                <w:color w:val="auto"/>
                <w:sz w:val="20"/>
                <w:szCs w:val="20"/>
              </w:rPr>
              <w:t>Subawardee organization has been added</w:t>
            </w:r>
            <w:r w:rsidR="00216ECD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</w:t>
            </w:r>
            <w:sdt>
              <w:sdtPr>
                <w:rPr>
                  <w:sz w:val="32"/>
                  <w:szCs w:val="32"/>
                </w:rPr>
                <w:id w:val="-6637033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16ECD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16ECD" w:rsidRPr="00BF669C">
              <w:t xml:space="preserve"> </w:t>
            </w:r>
            <w:r w:rsidR="00216ECD" w:rsidRPr="00216ECD">
              <w:rPr>
                <w:rFonts w:asciiTheme="minorHAnsi" w:hAnsiTheme="minorHAnsi" w:cstheme="minorHAnsi"/>
                <w:sz w:val="20"/>
                <w:szCs w:val="20"/>
              </w:rPr>
              <w:t>Subawardee personnel have been added</w:t>
            </w:r>
            <w:r w:rsidR="00216ECD" w:rsidRPr="00BF669C">
              <w:rPr>
                <w:sz w:val="32"/>
                <w:szCs w:val="32"/>
              </w:rPr>
              <w:t xml:space="preserve"> </w:t>
            </w:r>
          </w:p>
        </w:tc>
      </w:tr>
      <w:tr w:rsidR="00D777FB" w:rsidRPr="00BF669C" w14:paraId="57A594F8" w14:textId="77777777" w:rsidTr="00955639">
        <w:trPr>
          <w:trHeight w:val="359"/>
        </w:trPr>
        <w:sdt>
          <w:sdtPr>
            <w:rPr>
              <w:color w:val="auto"/>
            </w:rPr>
            <w:id w:val="103999179"/>
            <w:placeholder>
              <w:docPart w:val="6DEC4EA0DCE849A29F82184910045D25"/>
            </w:placeholder>
            <w:showingPlcHdr/>
          </w:sdtPr>
          <w:sdtContent>
            <w:tc>
              <w:tcPr>
                <w:tcW w:w="10790" w:type="dxa"/>
                <w:gridSpan w:val="19"/>
                <w:shd w:val="clear" w:color="auto" w:fill="F2F2F2" w:themeFill="background1" w:themeFillShade="F2"/>
              </w:tcPr>
              <w:p w14:paraId="2B3627E7" w14:textId="77777777" w:rsidR="00D777FB" w:rsidRPr="00BF669C" w:rsidRDefault="00D777FB" w:rsidP="00D777FB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40B252EC" w14:textId="77777777" w:rsidR="00DC16EE" w:rsidRDefault="00DC16EE"/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0790"/>
      </w:tblGrid>
      <w:tr w:rsidR="00587EDA" w:rsidRPr="00BF669C" w14:paraId="6D4E8CCB" w14:textId="77777777" w:rsidTr="00DC16EE">
        <w:trPr>
          <w:trHeight w:val="216"/>
        </w:trPr>
        <w:tc>
          <w:tcPr>
            <w:tcW w:w="10790" w:type="dxa"/>
            <w:shd w:val="clear" w:color="auto" w:fill="FFCD00"/>
            <w:vAlign w:val="bottom"/>
          </w:tcPr>
          <w:p w14:paraId="111BA9D2" w14:textId="77777777" w:rsidR="00587EDA" w:rsidRPr="00BF669C" w:rsidRDefault="00587EDA" w:rsidP="00B86B94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Project summary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35"/>
        <w:gridCol w:w="6480"/>
        <w:gridCol w:w="3775"/>
      </w:tblGrid>
      <w:tr w:rsidR="00587EDA" w:rsidRPr="00BF669C" w14:paraId="7C7E7C42" w14:textId="77777777" w:rsidTr="00B051BD">
        <w:trPr>
          <w:trHeight w:val="967"/>
        </w:trPr>
        <w:tc>
          <w:tcPr>
            <w:tcW w:w="53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97C27BA" w14:textId="77777777" w:rsidR="00587EDA" w:rsidRPr="00BF669C" w:rsidRDefault="00415A1E" w:rsidP="00B86B94">
            <w:pPr>
              <w:spacing w:before="0" w:after="0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86120053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87ED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87EDA" w:rsidRPr="00BF669C">
              <w:rPr>
                <w:sz w:val="32"/>
                <w:szCs w:val="32"/>
              </w:rPr>
              <w:t xml:space="preserve"> </w:t>
            </w:r>
          </w:p>
          <w:p w14:paraId="2B0CFEA3" w14:textId="77777777" w:rsidR="00587EDA" w:rsidRPr="00BF669C" w:rsidRDefault="00587EDA" w:rsidP="00B86B94">
            <w:pPr>
              <w:spacing w:before="0" w:after="0"/>
              <w:rPr>
                <w:sz w:val="8"/>
                <w:szCs w:val="8"/>
              </w:rPr>
            </w:pPr>
          </w:p>
          <w:p w14:paraId="2C9174A1" w14:textId="77777777" w:rsidR="00587EDA" w:rsidRPr="00BF669C" w:rsidRDefault="00415A1E" w:rsidP="00B86B94">
            <w:sdt>
              <w:sdtPr>
                <w:rPr>
                  <w:sz w:val="32"/>
                  <w:szCs w:val="32"/>
                </w:rPr>
                <w:id w:val="-168882305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87ED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480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63340DEB" w14:textId="77777777" w:rsidR="00587EDA" w:rsidRPr="00DA7753" w:rsidRDefault="00587EDA" w:rsidP="00B051BD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5F06CA82" w14:textId="77777777" w:rsidR="00587EDA" w:rsidRDefault="00587EDA" w:rsidP="00B051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One page</w:t>
            </w:r>
          </w:p>
          <w:p w14:paraId="2293CAC6" w14:textId="77777777" w:rsidR="00587EDA" w:rsidRPr="00B051BD" w:rsidRDefault="00587EDA" w:rsidP="00B051BD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1AD6D6D6" w14:textId="77777777" w:rsidR="00587EDA" w:rsidRPr="00BF669C" w:rsidRDefault="00587EDA" w:rsidP="00B051B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Overview, Intellectual Merit and Broader Impacts sections; each header on its own line with no other information, including section numbers</w:t>
            </w:r>
          </w:p>
        </w:tc>
        <w:sdt>
          <w:sdtPr>
            <w:id w:val="-561406148"/>
            <w:placeholder>
              <w:docPart w:val="0A02E60A39B446AA8F8187C4A96ACDFF"/>
            </w:placeholder>
            <w:showingPlcHdr/>
          </w:sdtPr>
          <w:sdtContent>
            <w:tc>
              <w:tcPr>
                <w:tcW w:w="3775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3EFC9F77" w14:textId="77777777" w:rsidR="00587EDA" w:rsidRPr="00BF669C" w:rsidRDefault="00587EDA" w:rsidP="00B86B94">
                <w:pPr>
                  <w:ind w:left="113" w:right="113"/>
                  <w:rPr>
                    <w:rFonts w:ascii="Verdana" w:hAnsi="Verdana"/>
                    <w:sz w:val="22"/>
                    <w:szCs w:val="22"/>
                  </w:rPr>
                </w:pPr>
                <w:r w:rsidRPr="00BF669C">
                  <w:rPr>
                    <w:rStyle w:val="PlaceholderText"/>
                    <w:color w:val="auto"/>
                  </w:rPr>
                  <w:t>Click here to enter comments.</w:t>
                </w:r>
              </w:p>
            </w:tc>
          </w:sdtContent>
        </w:sdt>
      </w:tr>
    </w:tbl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50"/>
        <w:gridCol w:w="3330"/>
        <w:gridCol w:w="90"/>
        <w:gridCol w:w="1710"/>
        <w:gridCol w:w="450"/>
        <w:gridCol w:w="4760"/>
      </w:tblGrid>
      <w:tr w:rsidR="00BF669C" w:rsidRPr="00BF669C" w14:paraId="57ED3A34" w14:textId="77777777" w:rsidTr="00DC16EE">
        <w:trPr>
          <w:trHeight w:val="216"/>
        </w:trPr>
        <w:tc>
          <w:tcPr>
            <w:tcW w:w="10790" w:type="dxa"/>
            <w:gridSpan w:val="6"/>
            <w:shd w:val="clear" w:color="auto" w:fill="FFCD00"/>
            <w:vAlign w:val="bottom"/>
          </w:tcPr>
          <w:p w14:paraId="79F57097" w14:textId="1C51025B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project description</w:t>
            </w:r>
          </w:p>
        </w:tc>
      </w:tr>
      <w:tr w:rsidR="009B2F83" w:rsidRPr="00BF669C" w14:paraId="2E082876" w14:textId="77777777" w:rsidTr="00D52458">
        <w:trPr>
          <w:trHeight w:val="3491"/>
        </w:trPr>
        <w:tc>
          <w:tcPr>
            <w:tcW w:w="450" w:type="dxa"/>
          </w:tcPr>
          <w:p w14:paraId="5417B5AE" w14:textId="77777777" w:rsidR="009B2F83" w:rsidRDefault="00415A1E" w:rsidP="009B2F83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49209833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B2F8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B2F83" w:rsidRPr="00BF669C">
              <w:rPr>
                <w:sz w:val="32"/>
                <w:szCs w:val="32"/>
              </w:rPr>
              <w:t xml:space="preserve"> </w:t>
            </w:r>
          </w:p>
          <w:p w14:paraId="2CA1AB34" w14:textId="77777777" w:rsidR="009B2F83" w:rsidRDefault="00415A1E" w:rsidP="009B2F83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8918419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B2F8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B2F83" w:rsidRPr="00BF669C">
              <w:rPr>
                <w:sz w:val="32"/>
                <w:szCs w:val="32"/>
              </w:rPr>
              <w:t xml:space="preserve"> </w:t>
            </w:r>
          </w:p>
          <w:p w14:paraId="5131BF4F" w14:textId="77777777" w:rsidR="009B2F83" w:rsidRPr="002C36DE" w:rsidRDefault="00415A1E" w:rsidP="009B2F83">
            <w:pPr>
              <w:rPr>
                <w:sz w:val="16"/>
                <w:szCs w:val="16"/>
              </w:rPr>
            </w:pPr>
            <w:sdt>
              <w:sdtPr>
                <w:rPr>
                  <w:sz w:val="32"/>
                  <w:szCs w:val="32"/>
                </w:rPr>
                <w:id w:val="-146041564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B2F8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B2F83" w:rsidRPr="002C36DE">
              <w:rPr>
                <w:sz w:val="16"/>
                <w:szCs w:val="16"/>
              </w:rPr>
              <w:t xml:space="preserve"> </w:t>
            </w:r>
          </w:p>
          <w:p w14:paraId="7C85163B" w14:textId="77777777" w:rsidR="009B2F83" w:rsidRDefault="00415A1E" w:rsidP="009B2F83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43523805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B2F8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18B2E227" w14:textId="77777777" w:rsidR="009B2F83" w:rsidRPr="00133E60" w:rsidRDefault="009B2F83" w:rsidP="009B2F83">
            <w:pPr>
              <w:rPr>
                <w:sz w:val="40"/>
                <w:szCs w:val="40"/>
              </w:rPr>
            </w:pPr>
          </w:p>
          <w:p w14:paraId="0AEA2B71" w14:textId="219AAA71" w:rsidR="009B2F83" w:rsidRPr="00BF669C" w:rsidRDefault="00415A1E" w:rsidP="009B2F83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93455767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B2F8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3"/>
          </w:tcPr>
          <w:p w14:paraId="4540E56D" w14:textId="77777777" w:rsidR="009B2F83" w:rsidRPr="00BF669C" w:rsidRDefault="009B2F83" w:rsidP="009B2F83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5AE6CCC" w14:textId="78270D1C" w:rsidR="009B2F83" w:rsidRDefault="009B2F83" w:rsidP="009B2F83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15 pages, unless otherwise indicated in FOA</w:t>
            </w:r>
            <w:r w:rsidRPr="00BF669C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</w:p>
          <w:p w14:paraId="0D2EDB0C" w14:textId="77777777" w:rsidR="009B2F83" w:rsidRPr="00BF669C" w:rsidRDefault="009B2F83" w:rsidP="009B2F83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F90C505" w14:textId="77777777" w:rsidR="009B2F83" w:rsidRPr="00BF669C" w:rsidRDefault="009B2F83" w:rsidP="009B2F83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1FE334C6" w14:textId="77777777" w:rsidR="009B2F83" w:rsidRPr="00BF669C" w:rsidRDefault="009B2F83" w:rsidP="009B2F83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All graphics/figures/charts uploaded ok and within margins, caption are readable</w:t>
            </w:r>
            <w:r w:rsidRPr="00BF669C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</w:p>
          <w:p w14:paraId="6A6C4F64" w14:textId="77777777" w:rsidR="009B2F83" w:rsidRPr="00BF669C" w:rsidRDefault="009B2F83" w:rsidP="009B2F8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582EA9C3" w14:textId="77777777" w:rsidR="009B2F83" w:rsidRPr="00241003" w:rsidRDefault="009B2F83" w:rsidP="009B2F8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1133700A" w14:textId="77777777" w:rsidR="009B2F83" w:rsidRDefault="009B2F83" w:rsidP="009B2F8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No URLs</w:t>
            </w:r>
          </w:p>
          <w:p w14:paraId="7D5DED12" w14:textId="77777777" w:rsidR="009B2F83" w:rsidRDefault="009B2F83" w:rsidP="009B2F8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75CC9A5" w14:textId="77777777" w:rsidR="009B2F83" w:rsidRDefault="009B2F83" w:rsidP="009B2F8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Proposal describes an integrated path that will lead to a successful career as an outstanding researcher and educator</w:t>
            </w:r>
          </w:p>
          <w:p w14:paraId="5DB08D64" w14:textId="77777777" w:rsidR="009B2F83" w:rsidRDefault="009B2F83" w:rsidP="009B2F8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6FE2D2DF" w14:textId="59C45896" w:rsidR="009B2F83" w:rsidRPr="009B2F83" w:rsidRDefault="009B2F83" w:rsidP="00D52458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8B2110">
              <w:rPr>
                <w:rFonts w:cstheme="minorHAnsi"/>
                <w:sz w:val="20"/>
                <w:szCs w:val="20"/>
              </w:rPr>
              <w:t>A description of the proposed research project, including preliminary supporting data where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2110">
              <w:rPr>
                <w:rFonts w:cstheme="minorHAnsi"/>
                <w:sz w:val="20"/>
                <w:szCs w:val="20"/>
              </w:rPr>
              <w:t>appropriate, specific objectives, methods and procedures to be used, and expected significance</w:t>
            </w:r>
            <w:r w:rsidR="00D52458">
              <w:rPr>
                <w:rFonts w:cstheme="minorHAnsi"/>
                <w:sz w:val="20"/>
                <w:szCs w:val="20"/>
              </w:rPr>
              <w:t xml:space="preserve"> </w:t>
            </w:r>
            <w:r w:rsidRPr="008B2110">
              <w:rPr>
                <w:rFonts w:cstheme="minorHAnsi"/>
                <w:sz w:val="20"/>
                <w:szCs w:val="20"/>
              </w:rPr>
              <w:t>of the results</w:t>
            </w:r>
          </w:p>
        </w:tc>
        <w:tc>
          <w:tcPr>
            <w:tcW w:w="450" w:type="dxa"/>
          </w:tcPr>
          <w:p w14:paraId="6D448C74" w14:textId="77777777" w:rsidR="009B2F83" w:rsidRDefault="00415A1E" w:rsidP="009B2F83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09236555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B2F8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79CD3C3E" w14:textId="77777777" w:rsidR="009B2F83" w:rsidRDefault="00415A1E" w:rsidP="009B2F83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4039819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B2F8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B2F83" w:rsidRPr="00BF669C">
              <w:rPr>
                <w:sz w:val="32"/>
                <w:szCs w:val="32"/>
              </w:rPr>
              <w:t xml:space="preserve"> </w:t>
            </w:r>
          </w:p>
          <w:p w14:paraId="518D0B56" w14:textId="77777777" w:rsidR="009B2F83" w:rsidRDefault="00415A1E" w:rsidP="009B2F83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27462806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B2F8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2AF8C2FA" w14:textId="77777777" w:rsidR="009B2F83" w:rsidRPr="00133E60" w:rsidRDefault="009B2F83" w:rsidP="009B2F83">
            <w:pPr>
              <w:rPr>
                <w:sz w:val="40"/>
                <w:szCs w:val="40"/>
              </w:rPr>
            </w:pPr>
          </w:p>
          <w:p w14:paraId="245CB768" w14:textId="6FAD8EE3" w:rsidR="009B2F83" w:rsidRDefault="00415A1E" w:rsidP="009B2F83">
            <w:pPr>
              <w:rPr>
                <w:sz w:val="40"/>
                <w:szCs w:val="40"/>
              </w:rPr>
            </w:pPr>
            <w:sdt>
              <w:sdtPr>
                <w:rPr>
                  <w:sz w:val="32"/>
                  <w:szCs w:val="32"/>
                </w:rPr>
                <w:id w:val="49738952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B2F8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B2F83" w:rsidRPr="00133E60">
              <w:rPr>
                <w:sz w:val="40"/>
                <w:szCs w:val="40"/>
              </w:rPr>
              <w:t xml:space="preserve"> </w:t>
            </w:r>
          </w:p>
          <w:p w14:paraId="704F97F8" w14:textId="77777777" w:rsidR="00D52458" w:rsidRPr="00D52458" w:rsidRDefault="00D52458" w:rsidP="009B2F83">
            <w:pPr>
              <w:rPr>
                <w:sz w:val="24"/>
              </w:rPr>
            </w:pPr>
          </w:p>
          <w:p w14:paraId="41DB870B" w14:textId="304DC5C8" w:rsidR="009B2F83" w:rsidRPr="00BF669C" w:rsidRDefault="00415A1E" w:rsidP="009B2F83">
            <w:sdt>
              <w:sdtPr>
                <w:rPr>
                  <w:sz w:val="32"/>
                  <w:szCs w:val="32"/>
                </w:rPr>
                <w:id w:val="-171356357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5245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760" w:type="dxa"/>
          </w:tcPr>
          <w:p w14:paraId="30B522AB" w14:textId="77777777" w:rsidR="009B2F83" w:rsidRPr="00085A09" w:rsidRDefault="009B2F83" w:rsidP="009B2F83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2FFFB4CB" w14:textId="77777777" w:rsidR="009B2F83" w:rsidRPr="00085A09" w:rsidRDefault="009B2F83" w:rsidP="009B2F83">
            <w:pPr>
              <w:pStyle w:val="Default"/>
              <w:rPr>
                <w:color w:val="auto"/>
                <w:sz w:val="32"/>
                <w:szCs w:val="32"/>
              </w:rPr>
            </w:pPr>
            <w:r w:rsidRPr="00085A09">
              <w:rPr>
                <w:rFonts w:ascii="Arial" w:hAnsi="Arial" w:cs="Arial"/>
                <w:color w:val="auto"/>
                <w:sz w:val="20"/>
                <w:szCs w:val="20"/>
              </w:rPr>
              <w:t xml:space="preserve">Section labeled as Broader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Impacts and includes impacts other than educational activities</w:t>
            </w:r>
          </w:p>
          <w:p w14:paraId="7FC78BD6" w14:textId="77777777" w:rsidR="009B2F83" w:rsidRPr="00085A09" w:rsidRDefault="009B2F83" w:rsidP="009B2F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54C8482" w14:textId="77777777" w:rsidR="009B2F83" w:rsidRPr="00D20377" w:rsidRDefault="009B2F83" w:rsidP="009B2F83">
            <w:pPr>
              <w:pStyle w:val="Default"/>
              <w:rPr>
                <w:color w:val="FFFFFF" w:themeColor="background1"/>
                <w:sz w:val="32"/>
                <w:szCs w:val="32"/>
              </w:rPr>
            </w:pPr>
            <w:r w:rsidRPr="00D2037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Section labeled as Intellectual Merit </w:t>
            </w:r>
          </w:p>
          <w:p w14:paraId="03843B22" w14:textId="77777777" w:rsidR="009B2F83" w:rsidRPr="00085A09" w:rsidRDefault="009B2F83" w:rsidP="009B2F83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Explanation/justification of funding to an IBC or foreign organization (through subaward or consultant arrangement) is included</w:t>
            </w:r>
          </w:p>
          <w:p w14:paraId="02DD3AE8" w14:textId="77777777" w:rsidR="009B2F83" w:rsidRPr="00133E60" w:rsidRDefault="009B2F83" w:rsidP="009B2F8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C29888E" w14:textId="77777777" w:rsidR="009B2F83" w:rsidRPr="00133E60" w:rsidRDefault="009B2F83" w:rsidP="009B2F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33E60">
              <w:rPr>
                <w:rFonts w:asciiTheme="minorHAnsi" w:hAnsiTheme="minorHAnsi" w:cstheme="minorHAnsi"/>
                <w:sz w:val="20"/>
                <w:szCs w:val="20"/>
              </w:rPr>
              <w:t xml:space="preserve"> description of the proposed educational activities and their intended impact</w:t>
            </w:r>
          </w:p>
          <w:p w14:paraId="6068AB38" w14:textId="77777777" w:rsidR="009B2F83" w:rsidRPr="00133E60" w:rsidRDefault="009B2F83" w:rsidP="009B2F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A43C3D" w14:textId="2A7D6906" w:rsidR="009B2F83" w:rsidRPr="00085A09" w:rsidRDefault="009B2F83" w:rsidP="009B2F83">
            <w:pPr>
              <w:pStyle w:val="Default"/>
              <w:rPr>
                <w:color w:val="aut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33E60">
              <w:rPr>
                <w:rFonts w:asciiTheme="minorHAnsi" w:hAnsiTheme="minorHAnsi" w:cstheme="minorHAnsi"/>
                <w:sz w:val="20"/>
                <w:szCs w:val="20"/>
              </w:rPr>
              <w:t xml:space="preserve"> description of how the research and educational activities are integrated or synergistic;</w:t>
            </w:r>
          </w:p>
        </w:tc>
      </w:tr>
      <w:tr w:rsidR="00A62328" w:rsidRPr="00BF669C" w14:paraId="3B9143B6" w14:textId="77777777" w:rsidTr="002C36DE">
        <w:trPr>
          <w:trHeight w:val="359"/>
        </w:trPr>
        <w:tc>
          <w:tcPr>
            <w:tcW w:w="10790" w:type="dxa"/>
            <w:gridSpan w:val="6"/>
          </w:tcPr>
          <w:p w14:paraId="7EABA2CC" w14:textId="6003E94A" w:rsidR="00A62328" w:rsidRPr="00BF669C" w:rsidRDefault="00A62328" w:rsidP="00A6232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b/>
                <w:color w:val="auto"/>
                <w:sz w:val="20"/>
                <w:szCs w:val="20"/>
              </w:rPr>
              <w:t>Results from Prior NSF Support</w:t>
            </w:r>
          </w:p>
          <w:p w14:paraId="450A69FF" w14:textId="4872BED7" w:rsidR="00A62328" w:rsidRPr="00BF669C" w:rsidRDefault="00A62328" w:rsidP="00A6232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b/>
                <w:color w:val="auto"/>
                <w:sz w:val="20"/>
                <w:szCs w:val="20"/>
              </w:rPr>
              <w:t>(current funding, OR end date in last 5 years)</w:t>
            </w:r>
          </w:p>
        </w:tc>
      </w:tr>
      <w:tr w:rsidR="00A62328" w:rsidRPr="00BF669C" w14:paraId="7267BDEE" w14:textId="77777777" w:rsidTr="002C36DE">
        <w:trPr>
          <w:trHeight w:val="359"/>
        </w:trPr>
        <w:tc>
          <w:tcPr>
            <w:tcW w:w="10790" w:type="dxa"/>
            <w:gridSpan w:val="6"/>
            <w:shd w:val="clear" w:color="auto" w:fill="D9D9D9" w:themeFill="background1" w:themeFillShade="D9"/>
          </w:tcPr>
          <w:p w14:paraId="1751AA64" w14:textId="77777777" w:rsidR="008D5786" w:rsidRDefault="00A62328" w:rsidP="00A623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36">
              <w:rPr>
                <w:rFonts w:ascii="Arial" w:hAnsi="Arial" w:cs="Arial"/>
                <w:color w:val="auto"/>
                <w:sz w:val="20"/>
                <w:szCs w:val="20"/>
              </w:rPr>
              <w:t xml:space="preserve">PI: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REF PI \h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0192"/>
            </w:tblGrid>
            <w:tr w:rsidR="008D5786" w:rsidRPr="005236C9" w14:paraId="7B6CEA94" w14:textId="77777777" w:rsidTr="00415A1E">
              <w:trPr>
                <w:trHeight w:val="360"/>
              </w:trPr>
              <w:tc>
                <w:tcPr>
                  <w:tcW w:w="2679" w:type="dxa"/>
                  <w:vAlign w:val="center"/>
                </w:tcPr>
                <w:p w14:paraId="42F99243" w14:textId="1C703298" w:rsidR="008D5786" w:rsidRPr="005236C9" w:rsidRDefault="008D5786" w:rsidP="00415A1E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578DF099" w14:textId="77777777" w:rsidR="008D5786" w:rsidRPr="008D5786" w:rsidRDefault="00A62328" w:rsidP="00A62328">
            <w:pPr>
              <w:pStyle w:val="Default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REF CoPI \h 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\* MERGEFORMAT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0192"/>
            </w:tblGrid>
            <w:tr w:rsidR="008D5786" w:rsidRPr="005236C9" w14:paraId="0A3C19B1" w14:textId="77777777" w:rsidTr="008D5786">
              <w:trPr>
                <w:trHeight w:val="360"/>
              </w:trPr>
              <w:tc>
                <w:tcPr>
                  <w:tcW w:w="3332" w:type="dxa"/>
                </w:tcPr>
                <w:p w14:paraId="1A3F5211" w14:textId="3EB241AA" w:rsidR="008D5786" w:rsidRPr="005236C9" w:rsidRDefault="008D5786" w:rsidP="00415A1E">
                  <w:pPr>
                    <w:ind w:left="113" w:right="113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CO-PIs are not allowed for CAREER</w:t>
                  </w:r>
                </w:p>
              </w:tc>
            </w:tr>
          </w:tbl>
          <w:p w14:paraId="69F18AD3" w14:textId="4D7420AE" w:rsidR="00A62328" w:rsidRPr="00833036" w:rsidRDefault="00A62328" w:rsidP="00A62328">
            <w:pPr>
              <w:pStyle w:val="Default"/>
              <w:rPr>
                <w:rFonts w:ascii="Arial" w:hAnsi="Arial" w:cs="Arial"/>
                <w:color w:val="auto"/>
                <w:sz w:val="2"/>
                <w:szCs w:val="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A62328" w:rsidRPr="00BF669C" w14:paraId="0EA194C5" w14:textId="77777777" w:rsidTr="00A62328">
        <w:trPr>
          <w:trHeight w:val="359"/>
        </w:trPr>
        <w:tc>
          <w:tcPr>
            <w:tcW w:w="450" w:type="dxa"/>
          </w:tcPr>
          <w:p w14:paraId="5DDFD02D" w14:textId="1A7484C6" w:rsidR="00A62328" w:rsidRPr="00BF669C" w:rsidRDefault="00415A1E" w:rsidP="00A62328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0877940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2328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62328" w:rsidRPr="00BF669C">
              <w:rPr>
                <w:sz w:val="32"/>
                <w:szCs w:val="32"/>
              </w:rPr>
              <w:t xml:space="preserve"> </w:t>
            </w:r>
          </w:p>
          <w:p w14:paraId="35ADBE4D" w14:textId="1F54FD8D" w:rsidR="00A62328" w:rsidRPr="00241999" w:rsidRDefault="00A62328" w:rsidP="00A62328">
            <w:pPr>
              <w:rPr>
                <w:sz w:val="50"/>
                <w:szCs w:val="50"/>
              </w:rPr>
            </w:pPr>
          </w:p>
          <w:p w14:paraId="1D4B8338" w14:textId="3186221B" w:rsidR="00A62328" w:rsidRPr="00BF669C" w:rsidRDefault="00415A1E" w:rsidP="00A62328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22159943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2328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62328" w:rsidRPr="00BF669C">
              <w:rPr>
                <w:sz w:val="32"/>
                <w:szCs w:val="32"/>
              </w:rPr>
              <w:t xml:space="preserve"> </w:t>
            </w:r>
          </w:p>
          <w:p w14:paraId="4B06CCA8" w14:textId="77777777" w:rsidR="00A62328" w:rsidRPr="00085A09" w:rsidRDefault="00A62328" w:rsidP="00A62328">
            <w:pPr>
              <w:rPr>
                <w:sz w:val="2"/>
                <w:szCs w:val="2"/>
              </w:rPr>
            </w:pPr>
          </w:p>
          <w:p w14:paraId="288B6332" w14:textId="5EE63201" w:rsidR="00A62328" w:rsidRPr="00BF669C" w:rsidRDefault="00415A1E" w:rsidP="00A62328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49954020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2328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3364E214" w14:textId="1A7AB18E" w:rsidR="00A62328" w:rsidRPr="00BF669C" w:rsidRDefault="00A62328" w:rsidP="00A623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3216BB9" w14:textId="77777777" w:rsidR="00A62328" w:rsidRPr="00BF669C" w:rsidRDefault="00A62328" w:rsidP="00A62328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214280CD" w14:textId="5800603B" w:rsidR="00A62328" w:rsidRPr="00085A09" w:rsidRDefault="00A62328" w:rsidP="00A62328">
            <w:pPr>
              <w:pStyle w:val="Default"/>
              <w:rPr>
                <w:color w:val="auto"/>
                <w:sz w:val="32"/>
                <w:szCs w:val="32"/>
              </w:rPr>
            </w:pPr>
            <w:r w:rsidRPr="00085A09">
              <w:rPr>
                <w:rFonts w:ascii="Arial" w:hAnsi="Arial" w:cs="Arial"/>
                <w:color w:val="auto"/>
                <w:sz w:val="20"/>
                <w:szCs w:val="20"/>
              </w:rPr>
              <w:t xml:space="preserve">Section labeled as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Results from Prior Support</w:t>
            </w:r>
            <w:r w:rsidRPr="00085A09">
              <w:rPr>
                <w:rFonts w:ascii="Arial" w:hAnsi="Arial" w:cs="Arial"/>
                <w:color w:val="auto"/>
                <w:sz w:val="20"/>
                <w:szCs w:val="20"/>
              </w:rPr>
              <w:t xml:space="preserve"> on its own line with no other information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085A09">
              <w:rPr>
                <w:rFonts w:ascii="Arial" w:hAnsi="Arial" w:cs="Arial"/>
                <w:color w:val="auto"/>
                <w:sz w:val="20"/>
                <w:szCs w:val="20"/>
              </w:rPr>
              <w:t xml:space="preserve"> including section numbers</w:t>
            </w:r>
            <w:r w:rsidRPr="00085A09">
              <w:rPr>
                <w:color w:val="auto"/>
                <w:sz w:val="32"/>
                <w:szCs w:val="32"/>
              </w:rPr>
              <w:t xml:space="preserve"> </w:t>
            </w:r>
          </w:p>
          <w:p w14:paraId="065F27C2" w14:textId="77777777" w:rsidR="00A62328" w:rsidRDefault="00A62328" w:rsidP="00A6232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421AC18" w14:textId="336009A7" w:rsidR="00A62328" w:rsidRPr="00BF669C" w:rsidRDefault="00A62328" w:rsidP="00A6232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No more than 5 pages total</w:t>
            </w:r>
          </w:p>
          <w:p w14:paraId="03022799" w14:textId="77777777" w:rsidR="00A62328" w:rsidRPr="00085A09" w:rsidRDefault="00A62328" w:rsidP="00A6232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6135AF6" w14:textId="77004C7B" w:rsidR="00A62328" w:rsidRPr="00BF669C" w:rsidRDefault="00A62328" w:rsidP="00A6232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 xml:space="preserve">Statement included </w:t>
            </w:r>
            <w:r>
              <w:rPr>
                <w:rFonts w:ascii="Arial" w:hAnsi="Arial" w:cs="Arial"/>
                <w:sz w:val="20"/>
                <w:szCs w:val="20"/>
              </w:rPr>
              <w:t xml:space="preserve">if the </w:t>
            </w:r>
            <w:r w:rsidRPr="00BF669C">
              <w:rPr>
                <w:rFonts w:ascii="Arial" w:hAnsi="Arial" w:cs="Arial"/>
                <w:sz w:val="20"/>
                <w:szCs w:val="20"/>
              </w:rPr>
              <w:t>PI doesn’t have prior results</w:t>
            </w:r>
          </w:p>
        </w:tc>
        <w:tc>
          <w:tcPr>
            <w:tcW w:w="90" w:type="dxa"/>
          </w:tcPr>
          <w:p w14:paraId="0F958229" w14:textId="08821073" w:rsidR="00A62328" w:rsidRPr="00BF669C" w:rsidRDefault="00A62328" w:rsidP="00A62328">
            <w:pPr>
              <w:spacing w:before="0" w:after="0"/>
            </w:pPr>
            <w:r w:rsidRPr="00BF669C">
              <w:rPr>
                <w:sz w:val="32"/>
                <w:szCs w:val="32"/>
              </w:rPr>
              <w:t xml:space="preserve">  </w:t>
            </w:r>
          </w:p>
        </w:tc>
        <w:tc>
          <w:tcPr>
            <w:tcW w:w="6920" w:type="dxa"/>
            <w:gridSpan w:val="3"/>
          </w:tcPr>
          <w:p w14:paraId="49C63ECD" w14:textId="42BB5F6F" w:rsidR="00A62328" w:rsidRPr="00BF669C" w:rsidRDefault="00415A1E" w:rsidP="00A62328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194737841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52458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A62328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Title              </w:t>
            </w:r>
            <w:sdt>
              <w:sdtPr>
                <w:rPr>
                  <w:color w:val="auto"/>
                  <w:sz w:val="32"/>
                  <w:szCs w:val="32"/>
                </w:rPr>
                <w:id w:val="80134425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2328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A62328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NSF award #, amount, project start and end dates</w:t>
            </w:r>
          </w:p>
          <w:p w14:paraId="15FDC07D" w14:textId="77777777" w:rsidR="00A62328" w:rsidRPr="00BF669C" w:rsidRDefault="00A62328" w:rsidP="00A62328">
            <w:pPr>
              <w:pStyle w:val="NoSpacing1"/>
              <w:rPr>
                <w:color w:val="auto"/>
              </w:rPr>
            </w:pPr>
            <w:r w:rsidRPr="00BF669C">
              <w:rPr>
                <w:color w:val="auto"/>
              </w:rPr>
              <w:t xml:space="preserve">Separate, labeled sections for: </w:t>
            </w:r>
            <w:sdt>
              <w:sdtPr>
                <w:rPr>
                  <w:color w:val="auto"/>
                  <w:sz w:val="32"/>
                  <w:szCs w:val="32"/>
                </w:rPr>
                <w:id w:val="206667920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Pr="00BF669C">
              <w:rPr>
                <w:color w:val="auto"/>
              </w:rPr>
              <w:t xml:space="preserve"> Intellectual Merit  </w:t>
            </w:r>
            <w:sdt>
              <w:sdtPr>
                <w:rPr>
                  <w:color w:val="auto"/>
                  <w:sz w:val="32"/>
                  <w:szCs w:val="32"/>
                </w:rPr>
                <w:id w:val="-3774720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Pr="00BF669C">
              <w:rPr>
                <w:color w:val="auto"/>
              </w:rPr>
              <w:t xml:space="preserve"> Broader Impacts</w:t>
            </w:r>
          </w:p>
          <w:p w14:paraId="4FDFC024" w14:textId="77777777" w:rsidR="00A62328" w:rsidRDefault="00415A1E" w:rsidP="00A6232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90395837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2328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A62328" w:rsidRPr="00BF669C">
              <w:rPr>
                <w:color w:val="auto"/>
              </w:rPr>
              <w:t xml:space="preserve"> </w:t>
            </w:r>
            <w:r w:rsidR="00A62328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List of all publications resulting from the award, with a complete</w:t>
            </w:r>
          </w:p>
          <w:p w14:paraId="293FA8EB" w14:textId="77777777" w:rsidR="00A62328" w:rsidRDefault="00A62328" w:rsidP="00A6232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</w:t>
            </w:r>
            <w:r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bibliographic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citation,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may be in references,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if none, then </w:t>
            </w:r>
          </w:p>
          <w:p w14:paraId="2934800B" w14:textId="66381251" w:rsidR="00A62328" w:rsidRPr="00E13798" w:rsidRDefault="00A62328" w:rsidP="00A6232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</w:t>
            </w:r>
            <w:r w:rsidRPr="00E137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“</w:t>
            </w:r>
            <w:r w:rsidRPr="00E13798">
              <w:rPr>
                <w:rFonts w:asciiTheme="minorHAnsi" w:hAnsiTheme="minorHAnsi" w:cstheme="minorHAnsi"/>
                <w:sz w:val="20"/>
                <w:szCs w:val="20"/>
              </w:rPr>
              <w:t>No publications were produced under this award.</w:t>
            </w:r>
            <w:r w:rsidRPr="00E137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”</w:t>
            </w:r>
          </w:p>
          <w:p w14:paraId="52B528F5" w14:textId="77777777" w:rsidR="00A62328" w:rsidRDefault="00415A1E" w:rsidP="00A6232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92090513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2328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A62328" w:rsidRPr="00BF669C">
              <w:rPr>
                <w:color w:val="auto"/>
              </w:rPr>
              <w:t xml:space="preserve"> </w:t>
            </w:r>
            <w:r w:rsidR="00A62328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Evidence of research products/availability, including data, pubs, samples,</w:t>
            </w:r>
          </w:p>
          <w:p w14:paraId="1A960DDF" w14:textId="27358C33" w:rsidR="00A62328" w:rsidRPr="00BF669C" w:rsidRDefault="00A62328" w:rsidP="00A6232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</w:t>
            </w:r>
            <w:r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collections, </w:t>
            </w:r>
          </w:p>
          <w:p w14:paraId="048922B3" w14:textId="1A0BDC21" w:rsidR="00A62328" w:rsidRPr="00BF669C" w:rsidRDefault="00415A1E" w:rsidP="00A6232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947883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2328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A62328" w:rsidRPr="00BF669C">
              <w:rPr>
                <w:color w:val="auto"/>
              </w:rPr>
              <w:t xml:space="preserve"> </w:t>
            </w:r>
            <w:r w:rsidR="00A62328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For renewals, description of relation of completed work to proposed work </w:t>
            </w:r>
            <w:r w:rsidR="00A62328" w:rsidRPr="00BF669C">
              <w:rPr>
                <w:color w:val="auto"/>
              </w:rPr>
              <w:t xml:space="preserve"> </w:t>
            </w:r>
          </w:p>
        </w:tc>
      </w:tr>
      <w:tr w:rsidR="00A62328" w:rsidRPr="00BF669C" w14:paraId="54B46D5A" w14:textId="77777777" w:rsidTr="002C36DE">
        <w:trPr>
          <w:trHeight w:val="359"/>
        </w:trPr>
        <w:sdt>
          <w:sdtPr>
            <w:rPr>
              <w:color w:val="auto"/>
            </w:rPr>
            <w:id w:val="-616908984"/>
            <w:placeholder>
              <w:docPart w:val="F838971648804472ACF4569682C803A6"/>
            </w:placeholder>
            <w:showingPlcHdr/>
          </w:sdtPr>
          <w:sdtContent>
            <w:tc>
              <w:tcPr>
                <w:tcW w:w="10790" w:type="dxa"/>
                <w:gridSpan w:val="6"/>
                <w:shd w:val="clear" w:color="auto" w:fill="F2F2F2" w:themeFill="background1" w:themeFillShade="F2"/>
              </w:tcPr>
              <w:p w14:paraId="4DB931B3" w14:textId="77777777" w:rsidR="00A62328" w:rsidRPr="00BF669C" w:rsidRDefault="00A62328" w:rsidP="00A62328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  <w:tr w:rsidR="00A62328" w:rsidRPr="00BF669C" w14:paraId="17088DE2" w14:textId="77777777" w:rsidTr="00DC16EE">
        <w:trPr>
          <w:trHeight w:val="216"/>
        </w:trPr>
        <w:tc>
          <w:tcPr>
            <w:tcW w:w="10790" w:type="dxa"/>
            <w:gridSpan w:val="6"/>
            <w:shd w:val="clear" w:color="auto" w:fill="FFCD00"/>
            <w:vAlign w:val="bottom"/>
          </w:tcPr>
          <w:p w14:paraId="6721CED4" w14:textId="26317260" w:rsidR="00A62328" w:rsidRPr="00BF669C" w:rsidRDefault="00A62328" w:rsidP="00A62328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references cited</w:t>
            </w:r>
          </w:p>
        </w:tc>
      </w:tr>
      <w:tr w:rsidR="00A62328" w:rsidRPr="00BF669C" w14:paraId="73D34936" w14:textId="77777777" w:rsidTr="00A62328">
        <w:trPr>
          <w:trHeight w:val="359"/>
        </w:trPr>
        <w:tc>
          <w:tcPr>
            <w:tcW w:w="450" w:type="dxa"/>
          </w:tcPr>
          <w:p w14:paraId="2DA35406" w14:textId="556FD0B2" w:rsidR="00A62328" w:rsidRPr="00BF669C" w:rsidRDefault="00415A1E" w:rsidP="00A62328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31618244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2328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62328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56210906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2328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62328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40" w:type="dxa"/>
            <w:gridSpan w:val="5"/>
          </w:tcPr>
          <w:p w14:paraId="4F8CB348" w14:textId="77777777" w:rsidR="00A62328" w:rsidRPr="00BF669C" w:rsidRDefault="00A62328" w:rsidP="00A62328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8"/>
                <w:szCs w:val="8"/>
              </w:rPr>
            </w:pPr>
          </w:p>
          <w:p w14:paraId="33C948A5" w14:textId="3B7C3DF8" w:rsidR="00A62328" w:rsidRPr="00BF669C" w:rsidRDefault="00A62328" w:rsidP="00A62328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All author names listed, fully written out (i.e. no “et al”) and in order as they appear</w:t>
            </w:r>
          </w:p>
          <w:p w14:paraId="28621C73" w14:textId="77777777" w:rsidR="00A62328" w:rsidRPr="00BF669C" w:rsidRDefault="00A62328" w:rsidP="00A62328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</w:p>
          <w:p w14:paraId="7C60A1F3" w14:textId="611E7A7B" w:rsidR="00A62328" w:rsidRPr="00BF669C" w:rsidRDefault="00A62328" w:rsidP="00A62328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 xml:space="preserve">Article/journal title, book title, volume number, start/end page numbers, year of publication, URLs are okay </w:t>
            </w:r>
          </w:p>
          <w:p w14:paraId="21A2D1CD" w14:textId="77777777" w:rsidR="00A62328" w:rsidRPr="00BF669C" w:rsidRDefault="00A62328" w:rsidP="00A6232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7E576695" w14:textId="4FAB3966" w:rsidR="00A62328" w:rsidRPr="00BF669C" w:rsidRDefault="00A62328" w:rsidP="00A6232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56760E" w14:textId="64FBE0CF" w:rsidR="00D52458" w:rsidRPr="00B051BD" w:rsidRDefault="00D52458">
      <w:pPr>
        <w:rPr>
          <w:sz w:val="4"/>
          <w:szCs w:val="4"/>
        </w:rPr>
      </w:pPr>
    </w:p>
    <w:p w14:paraId="458268E2" w14:textId="77777777" w:rsidR="00DC16EE" w:rsidRDefault="00DC16EE">
      <w:r>
        <w:rPr>
          <w:b/>
          <w:caps/>
        </w:rPr>
        <w:br w:type="page"/>
      </w:r>
    </w:p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540"/>
        <w:gridCol w:w="5305"/>
        <w:gridCol w:w="378"/>
        <w:gridCol w:w="4567"/>
      </w:tblGrid>
      <w:tr w:rsidR="00BF669C" w:rsidRPr="00BF669C" w14:paraId="0BF8CFBE" w14:textId="77777777" w:rsidTr="00DC16EE">
        <w:trPr>
          <w:trHeight w:val="216"/>
        </w:trPr>
        <w:tc>
          <w:tcPr>
            <w:tcW w:w="10790" w:type="dxa"/>
            <w:gridSpan w:val="4"/>
            <w:shd w:val="clear" w:color="auto" w:fill="FFCD00"/>
            <w:vAlign w:val="bottom"/>
          </w:tcPr>
          <w:p w14:paraId="46B43F9A" w14:textId="14240938" w:rsidR="00D11CE3" w:rsidRPr="00BF669C" w:rsidRDefault="0087594A" w:rsidP="00D52458">
            <w:pPr>
              <w:pStyle w:val="Heading2"/>
              <w:rPr>
                <w:rFonts w:ascii="Verdana" w:hAnsi="Verdana"/>
              </w:rPr>
            </w:pPr>
            <w:r>
              <w:lastRenderedPageBreak/>
              <w:br w:type="page"/>
            </w:r>
            <w:r w:rsidR="00C6463E" w:rsidRPr="00BF669C">
              <w:rPr>
                <w:rFonts w:ascii="Verdana" w:hAnsi="Verdana"/>
              </w:rPr>
              <w:t>budget</w:t>
            </w:r>
            <w:r w:rsidR="00D11CE3" w:rsidRPr="00BF669C">
              <w:rPr>
                <w:rFonts w:ascii="Verdana" w:hAnsi="Verdana"/>
              </w:rPr>
              <w:t xml:space="preserve"> </w:t>
            </w:r>
          </w:p>
        </w:tc>
      </w:tr>
      <w:tr w:rsidR="003837AD" w:rsidRPr="00BF669C" w14:paraId="484188A9" w14:textId="77777777" w:rsidTr="00B051BD">
        <w:trPr>
          <w:trHeight w:val="359"/>
        </w:trPr>
        <w:tc>
          <w:tcPr>
            <w:tcW w:w="540" w:type="dxa"/>
          </w:tcPr>
          <w:p w14:paraId="4B2F1B3F" w14:textId="77777777" w:rsidR="003837AD" w:rsidRPr="00BF669C" w:rsidRDefault="00415A1E" w:rsidP="003837AD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50201730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837AD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837AD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35276266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837AD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837AD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35300876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837AD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05" w:type="dxa"/>
          </w:tcPr>
          <w:p w14:paraId="69350A10" w14:textId="77777777" w:rsidR="003837AD" w:rsidRPr="00BF669C" w:rsidRDefault="003837AD" w:rsidP="003837A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32D00146" w14:textId="77777777" w:rsidR="003837AD" w:rsidRPr="00BF669C" w:rsidRDefault="003837AD" w:rsidP="003837A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Meets FOA specifics for allowed costs</w:t>
            </w:r>
          </w:p>
          <w:p w14:paraId="70CD9EC3" w14:textId="77777777" w:rsidR="003837AD" w:rsidRPr="00BF669C" w:rsidRDefault="003837AD" w:rsidP="003837AD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</w:p>
          <w:p w14:paraId="1B5091DB" w14:textId="77777777" w:rsidR="003837AD" w:rsidRDefault="003837AD" w:rsidP="003837A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Meets FOA minimum/maximum, both yearly and overall</w:t>
            </w:r>
          </w:p>
          <w:p w14:paraId="7CF85180" w14:textId="77777777" w:rsidR="003837AD" w:rsidRDefault="003837AD" w:rsidP="003837A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D5B9EA0" w14:textId="77777777" w:rsidR="003837AD" w:rsidRPr="00BF669C" w:rsidRDefault="003837AD" w:rsidP="003837A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 Support costs do NOT include anything that will be secured through a service agreement/contract (venue rental, catering, supplies, etc.)</w:t>
            </w:r>
          </w:p>
        </w:tc>
        <w:tc>
          <w:tcPr>
            <w:tcW w:w="378" w:type="dxa"/>
          </w:tcPr>
          <w:p w14:paraId="1EE1352C" w14:textId="77777777" w:rsidR="003837AD" w:rsidRDefault="00415A1E" w:rsidP="003837AD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28138722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837AD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837AD" w:rsidRPr="00BF669C">
              <w:rPr>
                <w:sz w:val="32"/>
                <w:szCs w:val="32"/>
              </w:rPr>
              <w:t xml:space="preserve"> </w:t>
            </w:r>
          </w:p>
          <w:p w14:paraId="40C192AE" w14:textId="77777777" w:rsidR="003837AD" w:rsidRPr="004576B7" w:rsidRDefault="003837AD" w:rsidP="003837AD">
            <w:pPr>
              <w:rPr>
                <w:sz w:val="2"/>
                <w:szCs w:val="2"/>
              </w:rPr>
            </w:pPr>
          </w:p>
          <w:p w14:paraId="5D24F1CE" w14:textId="77777777" w:rsidR="003837AD" w:rsidRDefault="00415A1E" w:rsidP="003837AD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82069334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837AD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837AD" w:rsidRPr="00BF669C">
              <w:rPr>
                <w:sz w:val="32"/>
                <w:szCs w:val="32"/>
              </w:rPr>
              <w:t xml:space="preserve"> </w:t>
            </w:r>
          </w:p>
          <w:p w14:paraId="6D5D4872" w14:textId="77777777" w:rsidR="003837AD" w:rsidRPr="00BF669C" w:rsidRDefault="00415A1E" w:rsidP="003837AD">
            <w:sdt>
              <w:sdtPr>
                <w:rPr>
                  <w:sz w:val="32"/>
                  <w:szCs w:val="32"/>
                </w:rPr>
                <w:id w:val="-21697573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837AD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567" w:type="dxa"/>
          </w:tcPr>
          <w:p w14:paraId="2EB12ABC" w14:textId="77777777" w:rsidR="003837AD" w:rsidRPr="004576B7" w:rsidRDefault="003837AD" w:rsidP="003837A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5DC148BC" w14:textId="11318391" w:rsidR="003837AD" w:rsidRPr="00BF669C" w:rsidRDefault="003837AD" w:rsidP="003837A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Contracts for the purpose of obtaining goods/</w:t>
            </w:r>
            <w:r w:rsidR="00B051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669C">
              <w:rPr>
                <w:rFonts w:ascii="Arial" w:hAnsi="Arial" w:cs="Arial"/>
                <w:sz w:val="20"/>
                <w:szCs w:val="20"/>
              </w:rPr>
              <w:t>services for the proposer’s use are in ODC</w:t>
            </w:r>
            <w:r w:rsidR="00B051BD">
              <w:rPr>
                <w:rFonts w:ascii="Arial" w:hAnsi="Arial" w:cs="Arial"/>
                <w:sz w:val="20"/>
                <w:szCs w:val="20"/>
              </w:rPr>
              <w:t>-</w:t>
            </w:r>
            <w:r w:rsidRPr="00BF669C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5B10375A" w14:textId="77777777" w:rsidR="003837AD" w:rsidRPr="00BF669C" w:rsidRDefault="003837AD" w:rsidP="003837A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1828567B" w14:textId="77777777" w:rsidR="003837AD" w:rsidRPr="00BF669C" w:rsidRDefault="003837AD" w:rsidP="003837A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Matches internal budget</w:t>
            </w:r>
          </w:p>
          <w:p w14:paraId="5E8A7DE8" w14:textId="77777777" w:rsidR="003837AD" w:rsidRPr="00BF669C" w:rsidRDefault="003837AD" w:rsidP="003837A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0D033A" w14:textId="77777777" w:rsidR="003837AD" w:rsidRPr="00BF669C" w:rsidRDefault="003837AD" w:rsidP="003837A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Separate budget is entered for each subcontract</w:t>
            </w:r>
          </w:p>
        </w:tc>
      </w:tr>
      <w:tr w:rsidR="00831E9C" w:rsidRPr="00BF669C" w14:paraId="37AA248D" w14:textId="77777777" w:rsidTr="00256B9C">
        <w:trPr>
          <w:trHeight w:val="359"/>
        </w:trPr>
        <w:sdt>
          <w:sdtPr>
            <w:rPr>
              <w:color w:val="auto"/>
              <w:sz w:val="21"/>
              <w:szCs w:val="21"/>
            </w:rPr>
            <w:id w:val="927847240"/>
            <w:placeholder>
              <w:docPart w:val="850ACC07E4824A18BECC01A908D15B48"/>
            </w:placeholder>
          </w:sdtPr>
          <w:sdtContent>
            <w:sdt>
              <w:sdtPr>
                <w:rPr>
                  <w:color w:val="auto"/>
                  <w:sz w:val="21"/>
                  <w:szCs w:val="21"/>
                </w:rPr>
                <w:id w:val="-285971648"/>
                <w:placeholder>
                  <w:docPart w:val="C9A742A0E71340A9B813911901738929"/>
                </w:placeholder>
              </w:sdtPr>
              <w:sdtContent>
                <w:tc>
                  <w:tcPr>
                    <w:tcW w:w="10790" w:type="dxa"/>
                    <w:gridSpan w:val="4"/>
                    <w:shd w:val="clear" w:color="auto" w:fill="F2F2F2" w:themeFill="background1" w:themeFillShade="F2"/>
                  </w:tcPr>
                  <w:p w14:paraId="0EADABF2" w14:textId="6EA6C985" w:rsidR="00831E9C" w:rsidRPr="00B051BD" w:rsidRDefault="00C851AD" w:rsidP="00831E9C">
                    <w:pPr>
                      <w:pStyle w:val="Default"/>
                      <w:rPr>
                        <w:rFonts w:ascii="Arial" w:hAnsi="Arial" w:cs="Arial"/>
                        <w:color w:val="auto"/>
                        <w:sz w:val="21"/>
                        <w:szCs w:val="21"/>
                      </w:rPr>
                    </w:pPr>
                    <w:r w:rsidRPr="00B051BD">
                      <w:rPr>
                        <w:color w:val="auto"/>
                        <w:sz w:val="21"/>
                        <w:szCs w:val="21"/>
                      </w:rPr>
                      <w:t>5 year duration; minimum of $400K for all directorates except BIO, ENG, OPP, which have a $500K minimum. Maximum is dictated by the directorate, PI should contact PO for ceiling details.</w:t>
                    </w:r>
                  </w:p>
                </w:tc>
              </w:sdtContent>
            </w:sdt>
          </w:sdtContent>
        </w:sdt>
      </w:tr>
    </w:tbl>
    <w:p w14:paraId="3C36C7A7" w14:textId="77777777" w:rsidR="00B051BD" w:rsidRDefault="00B051BD"/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540"/>
        <w:gridCol w:w="4923"/>
        <w:gridCol w:w="382"/>
        <w:gridCol w:w="4945"/>
      </w:tblGrid>
      <w:tr w:rsidR="00587EDA" w:rsidRPr="00BF669C" w14:paraId="177304E9" w14:textId="77777777" w:rsidTr="00DC16EE">
        <w:trPr>
          <w:trHeight w:val="216"/>
        </w:trPr>
        <w:tc>
          <w:tcPr>
            <w:tcW w:w="10790" w:type="dxa"/>
            <w:gridSpan w:val="4"/>
            <w:shd w:val="clear" w:color="auto" w:fill="FFCD00"/>
            <w:vAlign w:val="bottom"/>
          </w:tcPr>
          <w:p w14:paraId="13DCC4B5" w14:textId="342A14C2" w:rsidR="00587EDA" w:rsidRPr="00DC16EE" w:rsidRDefault="00587EDA" w:rsidP="00D52458">
            <w:pPr>
              <w:pStyle w:val="Heading2"/>
              <w:rPr>
                <w:rFonts w:ascii="Verdana" w:hAnsi="Verdana"/>
              </w:rPr>
            </w:pPr>
            <w:r w:rsidRPr="00DC16EE">
              <w:rPr>
                <w:rFonts w:ascii="Verdana" w:hAnsi="Verdana"/>
              </w:rPr>
              <w:t xml:space="preserve">budget justification </w:t>
            </w:r>
          </w:p>
        </w:tc>
      </w:tr>
      <w:tr w:rsidR="00587EDA" w:rsidRPr="00BF669C" w14:paraId="19ED028F" w14:textId="77777777" w:rsidTr="00B051BD">
        <w:trPr>
          <w:trHeight w:val="359"/>
        </w:trPr>
        <w:tc>
          <w:tcPr>
            <w:tcW w:w="540" w:type="dxa"/>
          </w:tcPr>
          <w:p w14:paraId="6DCB3573" w14:textId="77777777" w:rsidR="00896310" w:rsidRPr="00BF669C" w:rsidRDefault="00415A1E" w:rsidP="00896310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200858776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96310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96310" w:rsidRPr="00BF669C">
              <w:rPr>
                <w:sz w:val="32"/>
                <w:szCs w:val="32"/>
              </w:rPr>
              <w:t xml:space="preserve"> </w:t>
            </w:r>
          </w:p>
          <w:p w14:paraId="33E04612" w14:textId="77777777" w:rsidR="00896310" w:rsidRPr="00BF669C" w:rsidRDefault="00415A1E" w:rsidP="00896310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4605588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96310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96310" w:rsidRPr="00BF669C">
              <w:rPr>
                <w:sz w:val="32"/>
                <w:szCs w:val="32"/>
              </w:rPr>
              <w:t xml:space="preserve"> </w:t>
            </w:r>
          </w:p>
          <w:p w14:paraId="480344C3" w14:textId="77777777" w:rsidR="00896310" w:rsidRPr="00BF669C" w:rsidRDefault="00415A1E" w:rsidP="00896310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9044537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96310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3290181E" w14:textId="4071CF25" w:rsidR="00587EDA" w:rsidRPr="00BF669C" w:rsidRDefault="00415A1E" w:rsidP="00896310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30786531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96310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923" w:type="dxa"/>
          </w:tcPr>
          <w:p w14:paraId="5CF9F696" w14:textId="77777777" w:rsidR="00587EDA" w:rsidRPr="00BF669C" w:rsidRDefault="00587EDA" w:rsidP="00B86B94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10E78533" w14:textId="3804F55A" w:rsidR="00896310" w:rsidRDefault="00896310" w:rsidP="00B86B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 page limit</w:t>
            </w:r>
          </w:p>
          <w:p w14:paraId="314540FB" w14:textId="77777777" w:rsidR="00896310" w:rsidRDefault="00896310" w:rsidP="00B86B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C8BDE6D" w14:textId="726B13E7" w:rsidR="00587EDA" w:rsidRDefault="00587EDA" w:rsidP="00B86B94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No cost sharing language</w:t>
            </w:r>
            <w:r w:rsidRPr="00BF669C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</w:p>
          <w:p w14:paraId="06A2E173" w14:textId="77777777" w:rsidR="00896310" w:rsidRPr="00BF669C" w:rsidRDefault="00896310" w:rsidP="00B86B94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2CE0E087" w14:textId="77777777" w:rsidR="00587EDA" w:rsidRPr="00BF669C" w:rsidRDefault="00587EDA" w:rsidP="00B86B94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4A126838" w14:textId="77777777" w:rsidR="00587EDA" w:rsidRPr="00BF669C" w:rsidRDefault="00587EDA" w:rsidP="00B86B94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Definition of a year is included</w:t>
            </w:r>
          </w:p>
          <w:p w14:paraId="3F3509A1" w14:textId="77777777" w:rsidR="00587EDA" w:rsidRPr="00BF669C" w:rsidRDefault="00587EDA" w:rsidP="00B86B9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70BF44CB" w14:textId="77777777" w:rsidR="00587EDA" w:rsidRPr="00BF669C" w:rsidRDefault="00587EDA" w:rsidP="00B86B9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Any normally unallowable costs or more than 2 months of PI salary are justified</w:t>
            </w:r>
          </w:p>
        </w:tc>
        <w:tc>
          <w:tcPr>
            <w:tcW w:w="382" w:type="dxa"/>
          </w:tcPr>
          <w:p w14:paraId="74BF21BE" w14:textId="77777777" w:rsidR="00587EDA" w:rsidRPr="00BF669C" w:rsidRDefault="00415A1E" w:rsidP="00B86B94">
            <w:sdt>
              <w:sdtPr>
                <w:rPr>
                  <w:sz w:val="32"/>
                  <w:szCs w:val="32"/>
                </w:rPr>
                <w:id w:val="-142826148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87ED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87EDA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151745730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87ED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87EDA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44391773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87ED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945" w:type="dxa"/>
          </w:tcPr>
          <w:p w14:paraId="637E7BEB" w14:textId="77777777" w:rsidR="00587EDA" w:rsidRPr="00BF669C" w:rsidRDefault="00587EDA" w:rsidP="00B86B94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0664D6FE" w14:textId="77777777" w:rsidR="00587EDA" w:rsidRPr="00BF669C" w:rsidRDefault="00587EDA" w:rsidP="00B86B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Travel is specified, itemized, justified </w:t>
            </w:r>
          </w:p>
          <w:p w14:paraId="659881F9" w14:textId="77777777" w:rsidR="00587EDA" w:rsidRPr="003C6668" w:rsidRDefault="00587EDA" w:rsidP="00B86B94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6BF1409" w14:textId="08D0B2E0" w:rsidR="00587EDA" w:rsidRDefault="00587EDA" w:rsidP="00B86B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F&amp;A and MTDC costs are broken out</w:t>
            </w:r>
          </w:p>
          <w:p w14:paraId="496B01E2" w14:textId="77777777" w:rsidR="008D7489" w:rsidRPr="008D7489" w:rsidRDefault="008D7489" w:rsidP="00B86B94">
            <w:pPr>
              <w:pStyle w:val="Default"/>
              <w:rPr>
                <w:color w:val="auto"/>
                <w:sz w:val="8"/>
                <w:szCs w:val="8"/>
              </w:rPr>
            </w:pPr>
          </w:p>
          <w:p w14:paraId="0B706A4D" w14:textId="77777777" w:rsidR="00587EDA" w:rsidRPr="003C6668" w:rsidRDefault="00587EDA" w:rsidP="00B86B94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72AAB4F5" w14:textId="77777777" w:rsidR="00587EDA" w:rsidRPr="00BF669C" w:rsidRDefault="00587EDA" w:rsidP="00B86B94">
            <w:pPr>
              <w:pStyle w:val="Default"/>
              <w:rPr>
                <w:color w:val="auto"/>
                <w:sz w:val="32"/>
                <w:szCs w:val="32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Separate justification is uploaded for each subcontract</w:t>
            </w:r>
          </w:p>
        </w:tc>
      </w:tr>
      <w:tr w:rsidR="00587EDA" w:rsidRPr="00BF669C" w14:paraId="5B27B433" w14:textId="77777777" w:rsidTr="00256B9C">
        <w:trPr>
          <w:trHeight w:val="359"/>
        </w:trPr>
        <w:sdt>
          <w:sdtPr>
            <w:rPr>
              <w:color w:val="auto"/>
            </w:rPr>
            <w:id w:val="1513409921"/>
            <w:placeholder>
              <w:docPart w:val="8CBC8B5216F74199BD67865A944B603F"/>
            </w:placeholder>
            <w:showingPlcHdr/>
          </w:sdtPr>
          <w:sdtContent>
            <w:tc>
              <w:tcPr>
                <w:tcW w:w="10790" w:type="dxa"/>
                <w:gridSpan w:val="4"/>
                <w:shd w:val="clear" w:color="auto" w:fill="F2F2F2" w:themeFill="background1" w:themeFillShade="F2"/>
              </w:tcPr>
              <w:p w14:paraId="3487DCA0" w14:textId="77777777" w:rsidR="00587EDA" w:rsidRPr="00BF669C" w:rsidRDefault="00587EDA" w:rsidP="00B86B94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1D9B733B" w14:textId="77777777" w:rsidR="006C7635" w:rsidRDefault="006C7635" w:rsidP="006C7635">
      <w:pPr>
        <w:pStyle w:val="Header"/>
        <w:ind w:right="-360"/>
      </w:pPr>
    </w:p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0790"/>
      </w:tblGrid>
      <w:tr w:rsidR="00112A7D" w:rsidRPr="00BF669C" w14:paraId="790B9541" w14:textId="77777777" w:rsidTr="00DC16EE">
        <w:trPr>
          <w:trHeight w:val="216"/>
        </w:trPr>
        <w:tc>
          <w:tcPr>
            <w:tcW w:w="10790" w:type="dxa"/>
            <w:shd w:val="clear" w:color="auto" w:fill="FFCD00"/>
            <w:vAlign w:val="bottom"/>
          </w:tcPr>
          <w:p w14:paraId="15A1BE3B" w14:textId="730DA6C9" w:rsidR="00112A7D" w:rsidRPr="00C35D30" w:rsidRDefault="00112A7D" w:rsidP="00955639">
            <w:pPr>
              <w:pStyle w:val="Heading2"/>
              <w:rPr>
                <w:rFonts w:ascii="Verdana" w:hAnsi="Verdana"/>
                <w:sz w:val="24"/>
              </w:rPr>
            </w:pPr>
            <w:r w:rsidRPr="00C35D30">
              <w:rPr>
                <w:rFonts w:ascii="Verdana" w:hAnsi="Verdana"/>
                <w:sz w:val="24"/>
              </w:rPr>
              <w:t>SENIOR PERSONNEL DOCUMENTS*</w:t>
            </w:r>
          </w:p>
        </w:tc>
      </w:tr>
      <w:tr w:rsidR="00BF669C" w:rsidRPr="00BF669C" w14:paraId="426E7096" w14:textId="77777777" w:rsidTr="00DC16EE">
        <w:trPr>
          <w:trHeight w:val="216"/>
        </w:trPr>
        <w:tc>
          <w:tcPr>
            <w:tcW w:w="10790" w:type="dxa"/>
            <w:shd w:val="clear" w:color="auto" w:fill="FFCD00"/>
            <w:vAlign w:val="bottom"/>
          </w:tcPr>
          <w:p w14:paraId="66F79079" w14:textId="4B308650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biosketch</w:t>
            </w:r>
            <w:r w:rsidR="00D11CE3" w:rsidRPr="00BF669C">
              <w:rPr>
                <w:rFonts w:ascii="Verdana" w:hAnsi="Verdana"/>
              </w:rPr>
              <w:t xml:space="preserve"> *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7"/>
        <w:gridCol w:w="2218"/>
        <w:gridCol w:w="7915"/>
      </w:tblGrid>
      <w:tr w:rsidR="00833036" w:rsidRPr="00BF669C" w14:paraId="4499A848" w14:textId="77777777" w:rsidTr="00451DCC">
        <w:trPr>
          <w:trHeight w:val="1885"/>
        </w:trPr>
        <w:tc>
          <w:tcPr>
            <w:tcW w:w="657" w:type="dxa"/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sz w:val="32"/>
                <w:szCs w:val="32"/>
              </w:rPr>
              <w:id w:val="1538774836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Content>
              <w:p w14:paraId="68FC8611" w14:textId="7D9E905A" w:rsidR="00833036" w:rsidRDefault="00451DCC" w:rsidP="00451DCC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149CF9D8" w14:textId="77777777" w:rsidR="00833036" w:rsidRPr="00451DCC" w:rsidRDefault="00833036" w:rsidP="00833036">
            <w:pPr>
              <w:rPr>
                <w:sz w:val="40"/>
                <w:szCs w:val="40"/>
              </w:rPr>
            </w:pPr>
          </w:p>
          <w:sdt>
            <w:sdtPr>
              <w:rPr>
                <w:sz w:val="32"/>
                <w:szCs w:val="32"/>
              </w:rPr>
              <w:id w:val="1063752376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Content>
              <w:p w14:paraId="68785B50" w14:textId="2AF0B1ED" w:rsidR="00833036" w:rsidRDefault="00416B05" w:rsidP="00833036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218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76A0F77A" w14:textId="77777777" w:rsidR="00451DCC" w:rsidRPr="00451DCC" w:rsidRDefault="00451DCC" w:rsidP="00451DC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1286F4CC" w14:textId="199053AB" w:rsidR="00833036" w:rsidRDefault="00833036" w:rsidP="00451DC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Provided separately for each PI and Senior Person</w:t>
            </w:r>
          </w:p>
          <w:p w14:paraId="243802DE" w14:textId="77777777" w:rsidR="00A1427B" w:rsidRDefault="00A1427B" w:rsidP="00451DC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C53FD47" w14:textId="7C992B08" w:rsidR="00A1427B" w:rsidRPr="00BF669C" w:rsidRDefault="00A1427B" w:rsidP="00451DC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Uses </w:t>
            </w:r>
            <w:r w:rsidR="00F8536D">
              <w:rPr>
                <w:rFonts w:ascii="Arial" w:hAnsi="Arial" w:cs="Arial"/>
                <w:color w:val="auto"/>
                <w:sz w:val="20"/>
                <w:szCs w:val="20"/>
              </w:rPr>
              <w:t>NSF-approved format</w:t>
            </w:r>
            <w:r w:rsidR="00451DCC">
              <w:rPr>
                <w:rFonts w:ascii="Arial" w:hAnsi="Arial" w:cs="Arial"/>
                <w:color w:val="auto"/>
                <w:sz w:val="20"/>
                <w:szCs w:val="20"/>
              </w:rPr>
              <w:t xml:space="preserve"> that has PDF signature line intact</w:t>
            </w:r>
          </w:p>
        </w:tc>
        <w:tc>
          <w:tcPr>
            <w:tcW w:w="7915" w:type="dxa"/>
            <w:shd w:val="clear" w:color="auto" w:fill="D9D9D9" w:themeFill="background1" w:themeFillShade="D9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F72E79" w14:textId="77777777" w:rsidR="00833036" w:rsidRDefault="00833036" w:rsidP="00833036">
            <w:pPr>
              <w:ind w:left="113" w:right="113"/>
            </w:pPr>
            <w:r>
              <w:t>Senior Personnel:</w:t>
            </w:r>
          </w:p>
          <w:p w14:paraId="6F76E6F6" w14:textId="77777777" w:rsidR="008D5786" w:rsidRPr="008D5786" w:rsidRDefault="00833036" w:rsidP="00833036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833036">
              <w:rPr>
                <w:sz w:val="2"/>
                <w:szCs w:val="2"/>
              </w:rPr>
              <w:fldChar w:fldCharType="begin"/>
            </w:r>
            <w:r w:rsidRPr="00833036">
              <w:rPr>
                <w:sz w:val="2"/>
                <w:szCs w:val="2"/>
              </w:rPr>
              <w:instrText xml:space="preserve"> REF PI \h </w:instrText>
            </w:r>
            <w:r>
              <w:rPr>
                <w:sz w:val="2"/>
                <w:szCs w:val="2"/>
              </w:rPr>
              <w:instrText xml:space="preserve"> \* MERGEFORMAT </w:instrText>
            </w:r>
            <w:r w:rsidRPr="00833036">
              <w:rPr>
                <w:sz w:val="2"/>
                <w:szCs w:val="2"/>
              </w:rPr>
            </w:r>
            <w:r w:rsidRPr="00833036">
              <w:rPr>
                <w:sz w:val="2"/>
                <w:szCs w:val="2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8D5786" w:rsidRPr="005236C9" w14:paraId="5ABCD1F5" w14:textId="77777777" w:rsidTr="008D5786">
              <w:trPr>
                <w:trHeight w:val="360"/>
              </w:trPr>
              <w:tc>
                <w:tcPr>
                  <w:tcW w:w="2679" w:type="dxa"/>
                  <w:vAlign w:val="center"/>
                </w:tcPr>
                <w:p w14:paraId="6D651AAA" w14:textId="18CF9AEB" w:rsidR="008D5786" w:rsidRPr="005236C9" w:rsidRDefault="008D5786" w:rsidP="00415A1E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3801B5BC" w14:textId="77777777" w:rsidR="008D5786" w:rsidRPr="008D5786" w:rsidRDefault="00833036" w:rsidP="00833036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833036">
              <w:rPr>
                <w:sz w:val="2"/>
                <w:szCs w:val="2"/>
              </w:rPr>
              <w:fldChar w:fldCharType="end"/>
            </w:r>
            <w:r w:rsidRPr="00833036">
              <w:rPr>
                <w:sz w:val="2"/>
                <w:szCs w:val="2"/>
              </w:rPr>
              <w:fldChar w:fldCharType="begin"/>
            </w:r>
            <w:r w:rsidRPr="00833036">
              <w:rPr>
                <w:sz w:val="2"/>
                <w:szCs w:val="2"/>
              </w:rPr>
              <w:instrText xml:space="preserve"> REF CoPI \h </w:instrText>
            </w:r>
            <w:r>
              <w:rPr>
                <w:sz w:val="2"/>
                <w:szCs w:val="2"/>
              </w:rPr>
              <w:instrText xml:space="preserve"> \* MERGEFORMAT </w:instrText>
            </w:r>
            <w:r w:rsidRPr="00833036">
              <w:rPr>
                <w:sz w:val="2"/>
                <w:szCs w:val="2"/>
              </w:rPr>
            </w:r>
            <w:r w:rsidRPr="00833036">
              <w:rPr>
                <w:sz w:val="2"/>
                <w:szCs w:val="2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8D5786" w:rsidRPr="005236C9" w14:paraId="3E4D5E79" w14:textId="77777777" w:rsidTr="008D5786">
              <w:trPr>
                <w:trHeight w:val="360"/>
              </w:trPr>
              <w:tc>
                <w:tcPr>
                  <w:tcW w:w="3332" w:type="dxa"/>
                </w:tcPr>
                <w:p w14:paraId="3FF1E790" w14:textId="392E15A9" w:rsidR="008D5786" w:rsidRPr="005236C9" w:rsidRDefault="008D5786" w:rsidP="00415A1E">
                  <w:pPr>
                    <w:ind w:left="113" w:right="113"/>
                    <w:rPr>
                      <w:rFonts w:cstheme="minorHAnsi"/>
                    </w:rPr>
                  </w:pPr>
                  <w:r w:rsidRPr="008D5786">
                    <w:rPr>
                      <w:rFonts w:cstheme="minorHAnsi"/>
                      <w:szCs w:val="18"/>
                    </w:rPr>
                    <w:t>CO-PIs</w:t>
                  </w:r>
                  <w:r>
                    <w:rPr>
                      <w:rFonts w:cstheme="minorHAnsi"/>
                    </w:rPr>
                    <w:t xml:space="preserve"> are not allowed for CAREER</w:t>
                  </w:r>
                </w:p>
              </w:tc>
            </w:tr>
          </w:tbl>
          <w:p w14:paraId="59B4BA9F" w14:textId="77777777" w:rsidR="008D5786" w:rsidRPr="008D5786" w:rsidRDefault="00833036" w:rsidP="00833036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833036">
              <w:rPr>
                <w:sz w:val="2"/>
                <w:szCs w:val="2"/>
              </w:rPr>
              <w:fldChar w:fldCharType="end"/>
            </w:r>
            <w:r w:rsidRPr="00833036">
              <w:rPr>
                <w:sz w:val="2"/>
                <w:szCs w:val="2"/>
              </w:rPr>
              <w:fldChar w:fldCharType="begin"/>
            </w:r>
            <w:r w:rsidRPr="00833036">
              <w:rPr>
                <w:sz w:val="2"/>
                <w:szCs w:val="2"/>
              </w:rPr>
              <w:instrText xml:space="preserve"> REF SeniorPersons \h </w:instrText>
            </w:r>
            <w:r>
              <w:rPr>
                <w:sz w:val="2"/>
                <w:szCs w:val="2"/>
              </w:rPr>
              <w:instrText xml:space="preserve"> \* MERGEFORMAT </w:instrText>
            </w:r>
            <w:r w:rsidRPr="00833036">
              <w:rPr>
                <w:sz w:val="2"/>
                <w:szCs w:val="2"/>
              </w:rPr>
            </w:r>
            <w:r w:rsidRPr="00833036">
              <w:rPr>
                <w:sz w:val="2"/>
                <w:szCs w:val="2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8D5786" w:rsidRPr="005236C9" w14:paraId="78A47C24" w14:textId="77777777" w:rsidTr="008D5786">
              <w:trPr>
                <w:trHeight w:val="386"/>
              </w:trPr>
              <w:tc>
                <w:tcPr>
                  <w:tcW w:w="3460" w:type="dxa"/>
                  <w:vAlign w:val="center"/>
                </w:tcPr>
                <w:p w14:paraId="21D4B806" w14:textId="593B7999" w:rsidR="008D5786" w:rsidRPr="008D5786" w:rsidRDefault="008D5786" w:rsidP="00415A1E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6D28783D" w14:textId="77777777" w:rsidR="00833036" w:rsidRDefault="00833036" w:rsidP="00833036">
            <w:pPr>
              <w:ind w:left="113" w:right="113"/>
            </w:pPr>
            <w:r w:rsidRPr="00833036">
              <w:rPr>
                <w:sz w:val="2"/>
                <w:szCs w:val="2"/>
              </w:rPr>
              <w:fldChar w:fldCharType="end"/>
            </w:r>
          </w:p>
        </w:tc>
      </w:tr>
    </w:tbl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50"/>
        <w:gridCol w:w="4320"/>
        <w:gridCol w:w="450"/>
        <w:gridCol w:w="5570"/>
      </w:tblGrid>
      <w:tr w:rsidR="00BF669C" w:rsidRPr="00BF669C" w14:paraId="68321571" w14:textId="77777777" w:rsidTr="00451DCC">
        <w:trPr>
          <w:trHeight w:val="1880"/>
        </w:trPr>
        <w:tc>
          <w:tcPr>
            <w:tcW w:w="450" w:type="dxa"/>
          </w:tcPr>
          <w:p w14:paraId="4C695401" w14:textId="464832FD" w:rsidR="00C05396" w:rsidRDefault="00415A1E" w:rsidP="00831E9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3035388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51DC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31E9C" w:rsidRPr="00BF669C">
              <w:rPr>
                <w:sz w:val="32"/>
                <w:szCs w:val="32"/>
              </w:rPr>
              <w:t xml:space="preserve"> </w:t>
            </w:r>
          </w:p>
          <w:p w14:paraId="6B63A5EC" w14:textId="77777777" w:rsidR="00451DCC" w:rsidRPr="00451DCC" w:rsidRDefault="00451DCC" w:rsidP="00831E9C">
            <w:pPr>
              <w:rPr>
                <w:sz w:val="16"/>
                <w:szCs w:val="16"/>
              </w:rPr>
            </w:pPr>
          </w:p>
          <w:p w14:paraId="0081DB82" w14:textId="0C53BDBF" w:rsidR="00C05396" w:rsidRPr="00BF669C" w:rsidRDefault="00415A1E" w:rsidP="00831E9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14319222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5396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25514D1E" w14:textId="73BC0005" w:rsidR="00831E9C" w:rsidRPr="00BF669C" w:rsidRDefault="00831E9C" w:rsidP="00831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5BF825D" w14:textId="77777777" w:rsidR="002219F2" w:rsidRPr="00BF669C" w:rsidRDefault="002219F2" w:rsidP="00831E9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3E847524" w14:textId="717C7CF5" w:rsidR="00451DCC" w:rsidRPr="00BF669C" w:rsidRDefault="00451DCC" w:rsidP="00451DC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Professional Preparation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chronological order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5C18D479" w14:textId="77777777" w:rsidR="00451DCC" w:rsidRDefault="00451DCC" w:rsidP="00831E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0163DA7" w14:textId="77777777" w:rsidR="003837AD" w:rsidRDefault="003837AD" w:rsidP="003837A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Appointments in </w:t>
            </w:r>
            <w:r w:rsidRPr="00451DCC">
              <w:rPr>
                <w:rFonts w:ascii="Arial" w:hAnsi="Arial" w:cs="Arial"/>
                <w:i/>
                <w:color w:val="auto"/>
                <w:sz w:val="20"/>
                <w:szCs w:val="20"/>
              </w:rPr>
              <w:t>reverse</w:t>
            </w:r>
            <w:r w:rsidRPr="00451D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chronological order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 include any title academic, professional or institutional position regardless of pay</w:t>
            </w:r>
          </w:p>
          <w:p w14:paraId="63759D45" w14:textId="77777777" w:rsidR="00451DCC" w:rsidRDefault="00451DCC" w:rsidP="00451DC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F6BADD1" w14:textId="35DEDB93" w:rsidR="00831E9C" w:rsidRPr="00BF669C" w:rsidRDefault="00451DCC" w:rsidP="004574EB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If using ORCiD, these need to be sorted on the ORCiD side before populating SciENcv</w:t>
            </w:r>
          </w:p>
        </w:tc>
        <w:tc>
          <w:tcPr>
            <w:tcW w:w="450" w:type="dxa"/>
          </w:tcPr>
          <w:p w14:paraId="053474CA" w14:textId="772193AA" w:rsidR="004574EB" w:rsidRDefault="00415A1E" w:rsidP="004574EB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87889670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819D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574EB" w:rsidRPr="00BF669C">
              <w:rPr>
                <w:sz w:val="32"/>
                <w:szCs w:val="32"/>
              </w:rPr>
              <w:t xml:space="preserve"> </w:t>
            </w:r>
          </w:p>
          <w:p w14:paraId="604CB58C" w14:textId="77777777" w:rsidR="004574EB" w:rsidRPr="00A819D0" w:rsidRDefault="004574EB" w:rsidP="004574EB">
            <w:pPr>
              <w:rPr>
                <w:sz w:val="8"/>
                <w:szCs w:val="8"/>
              </w:rPr>
            </w:pPr>
          </w:p>
          <w:p w14:paraId="7DDB269A" w14:textId="2CE938BA" w:rsidR="004574EB" w:rsidRDefault="004574EB" w:rsidP="004574EB">
            <w:pPr>
              <w:rPr>
                <w:rFonts w:ascii="MS Gothic" w:eastAsia="MS Gothic" w:hAnsi="MS Gothic"/>
                <w:sz w:val="32"/>
                <w:szCs w:val="32"/>
              </w:rPr>
            </w:pPr>
          </w:p>
          <w:p w14:paraId="0A3210E3" w14:textId="77777777" w:rsidR="00451DCC" w:rsidRPr="004574EB" w:rsidRDefault="00451DCC" w:rsidP="004574EB">
            <w:pPr>
              <w:rPr>
                <w:sz w:val="4"/>
                <w:szCs w:val="4"/>
              </w:rPr>
            </w:pPr>
          </w:p>
          <w:p w14:paraId="174014EB" w14:textId="27EEF3FB" w:rsidR="00C05396" w:rsidRPr="00BF669C" w:rsidRDefault="00415A1E" w:rsidP="00831E9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51823978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574EB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570" w:type="dxa"/>
          </w:tcPr>
          <w:p w14:paraId="7F2B76CD" w14:textId="77777777" w:rsidR="004574EB" w:rsidRPr="004574EB" w:rsidRDefault="004574EB" w:rsidP="003C6668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106F2915" w14:textId="0BF7647E" w:rsidR="00831E9C" w:rsidRPr="00BF669C" w:rsidRDefault="002219F2" w:rsidP="00831E9C">
            <w:pPr>
              <w:pStyle w:val="Default"/>
              <w:rPr>
                <w:color w:val="auto"/>
                <w:sz w:val="32"/>
                <w:szCs w:val="32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Products/Publications –citation of up to 5 most closely related to projects and up to 5 other significant products, including submitted for publication</w:t>
            </w:r>
            <w:r w:rsidR="003837AD">
              <w:rPr>
                <w:rFonts w:ascii="Arial" w:hAnsi="Arial" w:cs="Arial"/>
                <w:color w:val="auto"/>
                <w:sz w:val="20"/>
                <w:szCs w:val="20"/>
              </w:rPr>
              <w:t>; et al is allowed</w:t>
            </w:r>
          </w:p>
          <w:p w14:paraId="1387B677" w14:textId="77777777" w:rsidR="00831E9C" w:rsidRPr="00BF669C" w:rsidRDefault="00831E9C" w:rsidP="00831E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FD98E3A" w14:textId="156EDD61" w:rsidR="00831E9C" w:rsidRPr="00BF669C" w:rsidRDefault="002219F2" w:rsidP="00831E9C">
            <w:pPr>
              <w:pStyle w:val="Default"/>
              <w:rPr>
                <w:color w:val="auto"/>
                <w:sz w:val="32"/>
                <w:szCs w:val="32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Synergistic Activities – up to 5 distinct examples, none with multiple component</w:t>
            </w:r>
            <w:r w:rsidR="00451DCC">
              <w:rPr>
                <w:rFonts w:ascii="Arial" w:hAnsi="Arial" w:cs="Arial"/>
                <w:color w:val="auto"/>
                <w:sz w:val="20"/>
                <w:szCs w:val="20"/>
              </w:rPr>
              <w:t xml:space="preserve"> (an example of multiple components would be listing classes taught, boards served on, etc.)</w:t>
            </w:r>
            <w:r w:rsidR="00D75AF2">
              <w:rPr>
                <w:rFonts w:ascii="Arial" w:hAnsi="Arial" w:cs="Arial"/>
                <w:color w:val="auto"/>
                <w:sz w:val="20"/>
                <w:szCs w:val="20"/>
              </w:rPr>
              <w:t>. Should include education activities and accomplishments.</w:t>
            </w:r>
          </w:p>
        </w:tc>
      </w:tr>
      <w:tr w:rsidR="00831E9C" w:rsidRPr="00BF669C" w14:paraId="00320135" w14:textId="77777777" w:rsidTr="00451DCC">
        <w:trPr>
          <w:trHeight w:val="359"/>
        </w:trPr>
        <w:sdt>
          <w:sdtPr>
            <w:rPr>
              <w:color w:val="auto"/>
            </w:rPr>
            <w:id w:val="-1619441103"/>
            <w:placeholder>
              <w:docPart w:val="08D83DD628164F0AA047A823981C15FE"/>
            </w:placeholder>
            <w:showingPlcHdr/>
          </w:sdtPr>
          <w:sdtContent>
            <w:tc>
              <w:tcPr>
                <w:tcW w:w="10790" w:type="dxa"/>
                <w:gridSpan w:val="4"/>
                <w:shd w:val="clear" w:color="auto" w:fill="F2F2F2" w:themeFill="background1" w:themeFillShade="F2"/>
              </w:tcPr>
              <w:p w14:paraId="6554C5B8" w14:textId="77777777" w:rsidR="00831E9C" w:rsidRPr="00BF669C" w:rsidRDefault="00831E9C" w:rsidP="00831E9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  <w:tr w:rsidR="00BF669C" w:rsidRPr="00BF669C" w14:paraId="72DC567E" w14:textId="77777777" w:rsidTr="00DC16EE">
        <w:trPr>
          <w:trHeight w:val="216"/>
        </w:trPr>
        <w:tc>
          <w:tcPr>
            <w:tcW w:w="10790" w:type="dxa"/>
            <w:gridSpan w:val="4"/>
            <w:shd w:val="clear" w:color="auto" w:fill="FFCD00"/>
            <w:vAlign w:val="bottom"/>
          </w:tcPr>
          <w:p w14:paraId="2A0DEA25" w14:textId="19C8787C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current and pending support</w:t>
            </w:r>
            <w:r w:rsidR="00D11CE3" w:rsidRPr="00BF669C">
              <w:rPr>
                <w:rFonts w:ascii="Verdana" w:hAnsi="Verdana"/>
              </w:rPr>
              <w:t xml:space="preserve"> *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45"/>
        <w:gridCol w:w="2430"/>
        <w:gridCol w:w="7915"/>
      </w:tblGrid>
      <w:tr w:rsidR="008D7489" w:rsidRPr="00BF669C" w14:paraId="6B1D636D" w14:textId="77777777" w:rsidTr="00D75AF2">
        <w:trPr>
          <w:trHeight w:val="1741"/>
        </w:trPr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sz w:val="32"/>
                <w:szCs w:val="32"/>
              </w:rPr>
              <w:id w:val="-695087309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Content>
              <w:p w14:paraId="1A2C55A0" w14:textId="77777777" w:rsidR="008D7489" w:rsidRDefault="008D7489" w:rsidP="008D7489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31DDA9BA" w14:textId="77777777" w:rsidR="008D7489" w:rsidRPr="00451DCC" w:rsidRDefault="008D7489" w:rsidP="008D7489">
            <w:pPr>
              <w:rPr>
                <w:sz w:val="40"/>
                <w:szCs w:val="40"/>
              </w:rPr>
            </w:pPr>
          </w:p>
          <w:sdt>
            <w:sdtPr>
              <w:rPr>
                <w:sz w:val="32"/>
                <w:szCs w:val="32"/>
              </w:rPr>
              <w:id w:val="1305124314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Content>
              <w:p w14:paraId="245D1A2A" w14:textId="1FC50CCE" w:rsidR="008D7489" w:rsidRDefault="008D7489" w:rsidP="008D7489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430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C0BE02" w14:textId="77777777" w:rsidR="008D7489" w:rsidRPr="00451DCC" w:rsidRDefault="008D7489" w:rsidP="008D748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A463C00" w14:textId="1AFF57FD" w:rsidR="008D7489" w:rsidRDefault="008D7489" w:rsidP="008D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Provided separately for each PI and Senior Person</w:t>
            </w:r>
          </w:p>
          <w:p w14:paraId="2378ADB5" w14:textId="77777777" w:rsidR="008D7489" w:rsidRDefault="008D7489" w:rsidP="008D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2C17C6D" w14:textId="538AFAB9" w:rsidR="008D7489" w:rsidRPr="00955639" w:rsidRDefault="008D7489" w:rsidP="008D7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Uses </w:t>
            </w:r>
            <w:r w:rsidR="00F8536D">
              <w:rPr>
                <w:rFonts w:ascii="Arial" w:hAnsi="Arial" w:cs="Arial"/>
                <w:color w:val="auto"/>
                <w:sz w:val="20"/>
                <w:szCs w:val="20"/>
              </w:rPr>
              <w:t>NSF-approved format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that has PDF signature line intact</w:t>
            </w:r>
          </w:p>
        </w:tc>
        <w:tc>
          <w:tcPr>
            <w:tcW w:w="7915" w:type="dxa"/>
            <w:shd w:val="clear" w:color="auto" w:fill="D9D9D9" w:themeFill="background1" w:themeFillShade="D9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70C01C" w14:textId="77777777" w:rsidR="008D5786" w:rsidRPr="008D5786" w:rsidRDefault="008D7489" w:rsidP="008D7489">
            <w:pPr>
              <w:ind w:left="113" w:right="113"/>
              <w:rPr>
                <w:rFonts w:ascii="Times New Roman" w:hAnsi="Times New Roman"/>
                <w:szCs w:val="18"/>
              </w:rPr>
            </w:pPr>
            <w:r w:rsidRPr="00955639">
              <w:rPr>
                <w:szCs w:val="18"/>
              </w:rPr>
              <w:t>Senior Personnel:</w:t>
            </w:r>
            <w:r w:rsidRPr="00955639">
              <w:rPr>
                <w:szCs w:val="18"/>
              </w:rPr>
              <w:fldChar w:fldCharType="begin"/>
            </w:r>
            <w:r w:rsidRPr="00955639">
              <w:rPr>
                <w:szCs w:val="18"/>
              </w:rPr>
              <w:instrText xml:space="preserve"> REF PI \h </w:instrText>
            </w:r>
            <w:r>
              <w:rPr>
                <w:szCs w:val="18"/>
              </w:rPr>
              <w:instrText xml:space="preserve"> \* MERGEFORMAT </w:instrText>
            </w:r>
            <w:r w:rsidRPr="00955639">
              <w:rPr>
                <w:szCs w:val="18"/>
              </w:rPr>
            </w:r>
            <w:r w:rsidRPr="00955639">
              <w:rPr>
                <w:szCs w:val="18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8D5786" w:rsidRPr="005236C9" w14:paraId="57DF6F3C" w14:textId="77777777" w:rsidTr="008D5786">
              <w:trPr>
                <w:trHeight w:val="360"/>
              </w:trPr>
              <w:tc>
                <w:tcPr>
                  <w:tcW w:w="2679" w:type="dxa"/>
                  <w:vAlign w:val="center"/>
                </w:tcPr>
                <w:p w14:paraId="591D6603" w14:textId="31BB2B16" w:rsidR="008D5786" w:rsidRPr="005236C9" w:rsidRDefault="008D5786" w:rsidP="00415A1E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0AF8C2A2" w14:textId="77777777" w:rsidR="008D5786" w:rsidRPr="008D5786" w:rsidRDefault="008D7489" w:rsidP="008D7489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955639">
              <w:rPr>
                <w:szCs w:val="18"/>
              </w:rPr>
              <w:fldChar w:fldCharType="end"/>
            </w:r>
            <w:r w:rsidRPr="00955639">
              <w:rPr>
                <w:szCs w:val="18"/>
              </w:rPr>
              <w:fldChar w:fldCharType="begin"/>
            </w:r>
            <w:r w:rsidRPr="00955639">
              <w:rPr>
                <w:szCs w:val="18"/>
              </w:rPr>
              <w:instrText xml:space="preserve"> REF CoPI \h  \* MERGEFORMAT </w:instrText>
            </w:r>
            <w:r w:rsidRPr="00955639">
              <w:rPr>
                <w:szCs w:val="18"/>
              </w:rPr>
            </w:r>
            <w:r w:rsidRPr="00955639">
              <w:rPr>
                <w:szCs w:val="18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8D5786" w:rsidRPr="005236C9" w14:paraId="0A36734C" w14:textId="77777777" w:rsidTr="008D5786">
              <w:trPr>
                <w:trHeight w:val="360"/>
              </w:trPr>
              <w:tc>
                <w:tcPr>
                  <w:tcW w:w="3332" w:type="dxa"/>
                </w:tcPr>
                <w:p w14:paraId="59681D3C" w14:textId="65F1DEAF" w:rsidR="008D5786" w:rsidRPr="005236C9" w:rsidRDefault="008D5786" w:rsidP="00415A1E">
                  <w:pPr>
                    <w:ind w:left="113" w:right="113"/>
                    <w:rPr>
                      <w:rFonts w:cstheme="minorHAnsi"/>
                    </w:rPr>
                  </w:pPr>
                  <w:r w:rsidRPr="008D5786">
                    <w:rPr>
                      <w:rFonts w:cstheme="minorHAnsi"/>
                      <w:szCs w:val="18"/>
                    </w:rPr>
                    <w:t>CO-PIs</w:t>
                  </w:r>
                  <w:r>
                    <w:rPr>
                      <w:rFonts w:cstheme="minorHAnsi"/>
                    </w:rPr>
                    <w:t xml:space="preserve"> are not allowed for CAREER</w:t>
                  </w:r>
                </w:p>
              </w:tc>
            </w:tr>
          </w:tbl>
          <w:p w14:paraId="44637ED8" w14:textId="77777777" w:rsidR="008D5786" w:rsidRPr="008D5786" w:rsidRDefault="008D7489" w:rsidP="008D7489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955639">
              <w:rPr>
                <w:szCs w:val="18"/>
              </w:rPr>
              <w:fldChar w:fldCharType="end"/>
            </w:r>
            <w:r w:rsidRPr="00955639">
              <w:rPr>
                <w:szCs w:val="18"/>
              </w:rPr>
              <w:fldChar w:fldCharType="begin"/>
            </w:r>
            <w:r w:rsidRPr="00955639">
              <w:rPr>
                <w:szCs w:val="18"/>
              </w:rPr>
              <w:instrText xml:space="preserve"> REF SeniorPersons \h  \* MERGEFORMAT </w:instrText>
            </w:r>
            <w:r w:rsidRPr="00955639">
              <w:rPr>
                <w:szCs w:val="18"/>
              </w:rPr>
            </w:r>
            <w:r w:rsidRPr="00955639">
              <w:rPr>
                <w:szCs w:val="18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8D5786" w:rsidRPr="005236C9" w14:paraId="66FA7980" w14:textId="77777777" w:rsidTr="008D5786">
              <w:trPr>
                <w:trHeight w:val="360"/>
              </w:trPr>
              <w:tc>
                <w:tcPr>
                  <w:tcW w:w="3460" w:type="dxa"/>
                  <w:vAlign w:val="center"/>
                </w:tcPr>
                <w:p w14:paraId="2984CEB3" w14:textId="3214007D" w:rsidR="008D5786" w:rsidRPr="008D5786" w:rsidRDefault="008D5786" w:rsidP="00415A1E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73CF19CB" w14:textId="0D3BA263" w:rsidR="008D7489" w:rsidRPr="00955639" w:rsidRDefault="008D7489" w:rsidP="008D7489">
            <w:pPr>
              <w:ind w:left="113" w:right="113"/>
              <w:rPr>
                <w:sz w:val="2"/>
                <w:szCs w:val="2"/>
              </w:rPr>
            </w:pPr>
            <w:r w:rsidRPr="00955639">
              <w:rPr>
                <w:szCs w:val="18"/>
              </w:rPr>
              <w:fldChar w:fldCharType="end"/>
            </w:r>
          </w:p>
        </w:tc>
      </w:tr>
    </w:tbl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80"/>
        <w:gridCol w:w="367"/>
        <w:gridCol w:w="10047"/>
      </w:tblGrid>
      <w:tr w:rsidR="00587EDA" w:rsidRPr="00BF669C" w14:paraId="4F35F0FA" w14:textId="77777777" w:rsidTr="008D7489">
        <w:trPr>
          <w:trHeight w:val="359"/>
        </w:trPr>
        <w:tc>
          <w:tcPr>
            <w:tcW w:w="380" w:type="dxa"/>
            <w:shd w:val="clear" w:color="auto" w:fill="F2F2F2" w:themeFill="background1" w:themeFillShade="F2"/>
          </w:tcPr>
          <w:p w14:paraId="6FD0F4CF" w14:textId="77777777" w:rsidR="00587EDA" w:rsidRDefault="00587EDA" w:rsidP="00955639">
            <w:pPr>
              <w:pStyle w:val="Default"/>
              <w:rPr>
                <w:color w:val="auto"/>
              </w:rPr>
            </w:pPr>
          </w:p>
        </w:tc>
        <w:tc>
          <w:tcPr>
            <w:tcW w:w="367" w:type="dxa"/>
            <w:shd w:val="clear" w:color="auto" w:fill="F2F2F2" w:themeFill="background1" w:themeFillShade="F2"/>
          </w:tcPr>
          <w:p w14:paraId="3E4CAF52" w14:textId="77777777" w:rsidR="00587EDA" w:rsidRDefault="00587EDA" w:rsidP="00955639">
            <w:pPr>
              <w:pStyle w:val="Default"/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-169866977"/>
            <w:placeholder>
              <w:docPart w:val="58BB8C45CB8649B98EE496F7E856FF7D"/>
            </w:placeholder>
            <w:showingPlcHdr/>
          </w:sdtPr>
          <w:sdtContent>
            <w:tc>
              <w:tcPr>
                <w:tcW w:w="10047" w:type="dxa"/>
                <w:shd w:val="clear" w:color="auto" w:fill="F2F2F2" w:themeFill="background1" w:themeFillShade="F2"/>
              </w:tcPr>
              <w:p w14:paraId="1863FEE2" w14:textId="2D9CB4CD" w:rsidR="00587EDA" w:rsidRPr="00BF669C" w:rsidRDefault="00587EDA" w:rsidP="00955639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256F86D5" w14:textId="42946701" w:rsidR="00F36288" w:rsidRDefault="00F36288"/>
    <w:p w14:paraId="52407218" w14:textId="0D65EFAB" w:rsidR="00F36288" w:rsidRDefault="00F36288"/>
    <w:p w14:paraId="1AA82AA5" w14:textId="4078C645" w:rsidR="00F36288" w:rsidRDefault="00F36288"/>
    <w:p w14:paraId="745B2618" w14:textId="67D16F89" w:rsidR="00F36288" w:rsidRDefault="00F36288"/>
    <w:p w14:paraId="68B0CEAE" w14:textId="61F5E956" w:rsidR="00F36288" w:rsidRDefault="00F36288"/>
    <w:p w14:paraId="3205794F" w14:textId="170BA936" w:rsidR="00F36288" w:rsidRDefault="00F36288"/>
    <w:p w14:paraId="35674A78" w14:textId="56A0ACDE" w:rsidR="00F36288" w:rsidRDefault="00F36288"/>
    <w:p w14:paraId="6D14A13B" w14:textId="4B7A3371" w:rsidR="00F36288" w:rsidRDefault="00F36288"/>
    <w:p w14:paraId="2A145C2E" w14:textId="6A211A4A" w:rsidR="00F36288" w:rsidRDefault="00F36288"/>
    <w:p w14:paraId="12FA70F6" w14:textId="2CCC4C4F" w:rsidR="00F36288" w:rsidRDefault="00F36288"/>
    <w:p w14:paraId="34983C5B" w14:textId="4F5037BD" w:rsidR="00F36288" w:rsidRDefault="00F36288"/>
    <w:p w14:paraId="53772ED7" w14:textId="1E4CDE80" w:rsidR="00F36288" w:rsidRDefault="00F36288"/>
    <w:p w14:paraId="060099AA" w14:textId="6013B4F8" w:rsidR="00F36288" w:rsidRDefault="00F36288"/>
    <w:p w14:paraId="6F12805B" w14:textId="33D32356" w:rsidR="00F36288" w:rsidRDefault="00F36288"/>
    <w:p w14:paraId="45FF72E2" w14:textId="77777777" w:rsidR="00F36288" w:rsidRDefault="00F36288"/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CD00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80"/>
        <w:gridCol w:w="367"/>
        <w:gridCol w:w="10047"/>
      </w:tblGrid>
      <w:tr w:rsidR="00587EDA" w:rsidRPr="00BF669C" w14:paraId="28E80FD4" w14:textId="77777777" w:rsidTr="00DC16EE">
        <w:trPr>
          <w:trHeight w:val="216"/>
        </w:trPr>
        <w:tc>
          <w:tcPr>
            <w:tcW w:w="380" w:type="dxa"/>
            <w:shd w:val="clear" w:color="auto" w:fill="FFCD00"/>
          </w:tcPr>
          <w:p w14:paraId="47B006D9" w14:textId="77777777" w:rsidR="00587EDA" w:rsidRDefault="00587EDA" w:rsidP="00B86B94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367" w:type="dxa"/>
            <w:shd w:val="clear" w:color="auto" w:fill="FFCD00"/>
          </w:tcPr>
          <w:p w14:paraId="47039669" w14:textId="77777777" w:rsidR="00587EDA" w:rsidRDefault="00587EDA" w:rsidP="00B86B94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0047" w:type="dxa"/>
            <w:shd w:val="clear" w:color="auto" w:fill="FFCD00"/>
            <w:vAlign w:val="bottom"/>
          </w:tcPr>
          <w:p w14:paraId="7B208054" w14:textId="1EEEBC06" w:rsidR="00587EDA" w:rsidRPr="00BF669C" w:rsidRDefault="00587EDA" w:rsidP="00B86B94">
            <w:pPr>
              <w:pStyle w:val="Heading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cOLLABORATORS &amp; oTHER AFFILIATIONS</w:t>
            </w:r>
            <w:r w:rsidRPr="00BF669C">
              <w:rPr>
                <w:rFonts w:ascii="Verdana" w:hAnsi="Verdana"/>
              </w:rPr>
              <w:t xml:space="preserve"> *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35"/>
        <w:gridCol w:w="2340"/>
        <w:gridCol w:w="7915"/>
      </w:tblGrid>
      <w:tr w:rsidR="00775E13" w:rsidRPr="00955639" w14:paraId="3C69E36A" w14:textId="77777777" w:rsidTr="00775E13">
        <w:trPr>
          <w:trHeight w:val="679"/>
        </w:trPr>
        <w:tc>
          <w:tcPr>
            <w:tcW w:w="535" w:type="dxa"/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sz w:val="32"/>
                <w:szCs w:val="32"/>
              </w:rPr>
              <w:id w:val="1606143577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Content>
              <w:p w14:paraId="6E51F94B" w14:textId="72BB8694" w:rsidR="00775E13" w:rsidRDefault="00775E13" w:rsidP="00775E13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340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D5A629" w14:textId="693AB427" w:rsidR="00775E13" w:rsidRPr="004F3DD4" w:rsidRDefault="00775E13" w:rsidP="00775E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3DD4">
              <w:rPr>
                <w:rFonts w:ascii="Arial" w:hAnsi="Arial" w:cs="Arial"/>
                <w:color w:val="auto"/>
                <w:sz w:val="20"/>
                <w:szCs w:val="20"/>
              </w:rPr>
              <w:t>Provided separately for each PI, Co-PI and Senior Person</w:t>
            </w:r>
            <w:r w:rsidR="004F3DD4" w:rsidRPr="004F3DD4">
              <w:rPr>
                <w:rFonts w:ascii="Arial" w:hAnsi="Arial" w:cs="Arial"/>
                <w:color w:val="auto"/>
                <w:sz w:val="20"/>
                <w:szCs w:val="20"/>
              </w:rPr>
              <w:t>, and uploaded in the Excel format</w:t>
            </w:r>
          </w:p>
        </w:tc>
        <w:tc>
          <w:tcPr>
            <w:tcW w:w="7915" w:type="dxa"/>
            <w:shd w:val="clear" w:color="auto" w:fill="D9D9D9" w:themeFill="background1" w:themeFillShade="D9"/>
            <w:tcMar>
              <w:top w:w="0" w:type="nil"/>
              <w:left w:w="0" w:type="nil"/>
              <w:bottom w:w="0" w:type="nil"/>
              <w:right w:w="0" w:type="nil"/>
            </w:tcMar>
          </w:tcPr>
          <w:p w14:paraId="3E1F17BA" w14:textId="77777777" w:rsidR="00775E13" w:rsidRDefault="00775E13" w:rsidP="00775E13">
            <w:pPr>
              <w:ind w:left="113" w:right="113"/>
              <w:rPr>
                <w:szCs w:val="18"/>
              </w:rPr>
            </w:pPr>
            <w:r w:rsidRPr="00955639">
              <w:rPr>
                <w:szCs w:val="18"/>
              </w:rPr>
              <w:t>Senior Personnel:</w:t>
            </w:r>
          </w:p>
          <w:p w14:paraId="65DB33CC" w14:textId="77777777" w:rsidR="008D5786" w:rsidRPr="008D5786" w:rsidRDefault="00775E13" w:rsidP="00775E13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6C7635">
              <w:rPr>
                <w:sz w:val="2"/>
                <w:szCs w:val="2"/>
              </w:rPr>
              <w:fldChar w:fldCharType="begin"/>
            </w:r>
            <w:r w:rsidRPr="006C7635">
              <w:rPr>
                <w:sz w:val="2"/>
                <w:szCs w:val="2"/>
              </w:rPr>
              <w:instrText xml:space="preserve"> REF PI \h  \* MERGEFORMAT </w:instrText>
            </w:r>
            <w:r w:rsidRPr="006C7635">
              <w:rPr>
                <w:sz w:val="2"/>
                <w:szCs w:val="2"/>
              </w:rPr>
            </w:r>
            <w:r w:rsidRPr="006C7635">
              <w:rPr>
                <w:sz w:val="2"/>
                <w:szCs w:val="2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8D5786" w:rsidRPr="005236C9" w14:paraId="7137FC3A" w14:textId="77777777" w:rsidTr="008D5786">
              <w:trPr>
                <w:trHeight w:val="360"/>
              </w:trPr>
              <w:tc>
                <w:tcPr>
                  <w:tcW w:w="2679" w:type="dxa"/>
                  <w:vAlign w:val="center"/>
                </w:tcPr>
                <w:p w14:paraId="10D25C9F" w14:textId="0BD42D51" w:rsidR="008D5786" w:rsidRPr="005236C9" w:rsidRDefault="008D5786" w:rsidP="00415A1E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0A62845C" w14:textId="77777777" w:rsidR="008D5786" w:rsidRPr="008D5786" w:rsidRDefault="00775E13" w:rsidP="00775E13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6C7635">
              <w:rPr>
                <w:sz w:val="2"/>
                <w:szCs w:val="2"/>
              </w:rPr>
              <w:fldChar w:fldCharType="end"/>
            </w:r>
            <w:r w:rsidRPr="006C7635">
              <w:rPr>
                <w:sz w:val="2"/>
                <w:szCs w:val="2"/>
              </w:rPr>
              <w:fldChar w:fldCharType="begin"/>
            </w:r>
            <w:r w:rsidRPr="006C7635">
              <w:rPr>
                <w:sz w:val="2"/>
                <w:szCs w:val="2"/>
              </w:rPr>
              <w:instrText xml:space="preserve"> REF CoPI \h  \* MERGEFORMAT </w:instrText>
            </w:r>
            <w:r w:rsidRPr="006C7635">
              <w:rPr>
                <w:sz w:val="2"/>
                <w:szCs w:val="2"/>
              </w:rPr>
            </w:r>
            <w:r w:rsidRPr="006C7635">
              <w:rPr>
                <w:sz w:val="2"/>
                <w:szCs w:val="2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8D5786" w:rsidRPr="005236C9" w14:paraId="0B3C8900" w14:textId="77777777" w:rsidTr="008D5786">
              <w:trPr>
                <w:trHeight w:val="360"/>
              </w:trPr>
              <w:tc>
                <w:tcPr>
                  <w:tcW w:w="3332" w:type="dxa"/>
                </w:tcPr>
                <w:p w14:paraId="69981A79" w14:textId="2C606DD6" w:rsidR="008D5786" w:rsidRPr="005236C9" w:rsidRDefault="008D5786" w:rsidP="00415A1E">
                  <w:pPr>
                    <w:ind w:left="113" w:right="113"/>
                    <w:rPr>
                      <w:rFonts w:cstheme="minorHAnsi"/>
                    </w:rPr>
                  </w:pPr>
                  <w:r w:rsidRPr="008D5786">
                    <w:rPr>
                      <w:rFonts w:cstheme="minorHAnsi"/>
                      <w:szCs w:val="18"/>
                    </w:rPr>
                    <w:t>CO-PIs</w:t>
                  </w:r>
                  <w:r>
                    <w:rPr>
                      <w:rFonts w:cstheme="minorHAnsi"/>
                    </w:rPr>
                    <w:t xml:space="preserve"> are not allowed for CAREER</w:t>
                  </w:r>
                </w:p>
              </w:tc>
            </w:tr>
          </w:tbl>
          <w:p w14:paraId="59DBF0F5" w14:textId="77777777" w:rsidR="008D5786" w:rsidRPr="008D5786" w:rsidRDefault="00775E13" w:rsidP="00775E13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6C7635">
              <w:rPr>
                <w:sz w:val="2"/>
                <w:szCs w:val="2"/>
              </w:rPr>
              <w:fldChar w:fldCharType="end"/>
            </w:r>
            <w:r w:rsidRPr="006C7635">
              <w:rPr>
                <w:sz w:val="2"/>
                <w:szCs w:val="2"/>
              </w:rPr>
              <w:fldChar w:fldCharType="begin"/>
            </w:r>
            <w:r w:rsidRPr="006C7635">
              <w:rPr>
                <w:sz w:val="2"/>
                <w:szCs w:val="2"/>
              </w:rPr>
              <w:instrText xml:space="preserve"> REF SeniorPersons \h  \* MERGEFORMAT </w:instrText>
            </w:r>
            <w:r w:rsidRPr="006C7635">
              <w:rPr>
                <w:sz w:val="2"/>
                <w:szCs w:val="2"/>
              </w:rPr>
            </w:r>
            <w:r w:rsidRPr="006C7635">
              <w:rPr>
                <w:sz w:val="2"/>
                <w:szCs w:val="2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8D5786" w:rsidRPr="005236C9" w14:paraId="6EB92270" w14:textId="77777777" w:rsidTr="008D5786">
              <w:trPr>
                <w:trHeight w:val="360"/>
              </w:trPr>
              <w:tc>
                <w:tcPr>
                  <w:tcW w:w="3460" w:type="dxa"/>
                  <w:vAlign w:val="center"/>
                </w:tcPr>
                <w:p w14:paraId="7F5804B2" w14:textId="4F6B139B" w:rsidR="008D5786" w:rsidRPr="008D5786" w:rsidRDefault="008D5786" w:rsidP="00415A1E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540AC665" w14:textId="230409A0" w:rsidR="00775E13" w:rsidRPr="00775E13" w:rsidRDefault="00775E13" w:rsidP="00775E13">
            <w:pPr>
              <w:ind w:left="113" w:right="113"/>
              <w:rPr>
                <w:szCs w:val="18"/>
              </w:rPr>
            </w:pPr>
            <w:r w:rsidRPr="006C7635">
              <w:rPr>
                <w:sz w:val="2"/>
                <w:szCs w:val="2"/>
              </w:rPr>
              <w:fldChar w:fldCharType="end"/>
            </w:r>
          </w:p>
        </w:tc>
      </w:tr>
    </w:tbl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8"/>
        <w:gridCol w:w="5294"/>
        <w:gridCol w:w="448"/>
        <w:gridCol w:w="4674"/>
      </w:tblGrid>
      <w:tr w:rsidR="00112A7D" w14:paraId="22457479" w14:textId="77777777" w:rsidTr="0074710C">
        <w:trPr>
          <w:trHeight w:val="359"/>
        </w:trPr>
        <w:tc>
          <w:tcPr>
            <w:tcW w:w="378" w:type="dxa"/>
          </w:tcPr>
          <w:p w14:paraId="4CA5BAFA" w14:textId="763DB5D9" w:rsidR="0074710C" w:rsidRDefault="00415A1E" w:rsidP="0074710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50589429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4710C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387647AF" w14:textId="77777777" w:rsidR="0074710C" w:rsidRPr="0074710C" w:rsidRDefault="0074710C" w:rsidP="0074710C">
            <w:pPr>
              <w:rPr>
                <w:sz w:val="12"/>
                <w:szCs w:val="12"/>
              </w:rPr>
            </w:pPr>
          </w:p>
          <w:p w14:paraId="0D02E177" w14:textId="12234CDC" w:rsidR="0074710C" w:rsidRDefault="00415A1E" w:rsidP="0074710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14300552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4710C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45AD5F17" w14:textId="07196F12" w:rsidR="00112A7D" w:rsidRPr="00BF669C" w:rsidRDefault="00415A1E" w:rsidP="00B86B94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206153977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4710C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294" w:type="dxa"/>
          </w:tcPr>
          <w:p w14:paraId="2725DD35" w14:textId="77777777" w:rsidR="00112A7D" w:rsidRPr="00BF669C" w:rsidRDefault="00112A7D" w:rsidP="00B86B94">
            <w:pPr>
              <w:pStyle w:val="Default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72A40AA6" w14:textId="25C99A67" w:rsidR="00112A7D" w:rsidRPr="00BF669C" w:rsidRDefault="00112A7D" w:rsidP="00B86B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Uses current NSF template found at</w:t>
            </w:r>
          </w:p>
          <w:p w14:paraId="1A397EB0" w14:textId="65B7C410" w:rsidR="00112A7D" w:rsidRPr="00BF669C" w:rsidRDefault="00415A1E" w:rsidP="00B86B94">
            <w:pPr>
              <w:pStyle w:val="Default"/>
              <w:rPr>
                <w:color w:val="auto"/>
                <w:sz w:val="32"/>
                <w:szCs w:val="32"/>
              </w:rPr>
            </w:pPr>
            <w:hyperlink r:id="rId11" w:history="1">
              <w:r w:rsidR="00112A7D" w:rsidRPr="00BF669C">
                <w:rPr>
                  <w:rStyle w:val="Hyperlink"/>
                  <w:rFonts w:asciiTheme="minorHAnsi" w:hAnsiTheme="minorHAnsi" w:cstheme="minorHAnsi"/>
                  <w:color w:val="548DD4" w:themeColor="text2" w:themeTint="99"/>
                  <w:sz w:val="20"/>
                  <w:szCs w:val="20"/>
                </w:rPr>
                <w:t>Collaborators and Other Affiliations Information Template</w:t>
              </w:r>
            </w:hyperlink>
            <w:r w:rsidR="00112A7D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</w:t>
            </w:r>
          </w:p>
          <w:p w14:paraId="534CE685" w14:textId="430FBD7C" w:rsidR="00112A7D" w:rsidRPr="00BF669C" w:rsidRDefault="00112A7D" w:rsidP="0074710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8345DCC" w14:textId="2ABB7727" w:rsidR="00112A7D" w:rsidRPr="00BF669C" w:rsidRDefault="00112A7D" w:rsidP="00B86B94">
            <w:pPr>
              <w:pStyle w:val="NoSpacing1"/>
              <w:rPr>
                <w:color w:val="auto"/>
              </w:rPr>
            </w:pPr>
            <w:r w:rsidRPr="00BF669C">
              <w:rPr>
                <w:color w:val="auto"/>
              </w:rPr>
              <w:t>No change to column widths; it’s ok to insert rows</w:t>
            </w:r>
          </w:p>
          <w:p w14:paraId="1BFF4104" w14:textId="108B8009" w:rsidR="00112A7D" w:rsidRPr="00BF669C" w:rsidRDefault="00112A7D" w:rsidP="00B86B94">
            <w:pPr>
              <w:pStyle w:val="NoSpacing1"/>
              <w:rPr>
                <w:color w:val="auto"/>
              </w:rPr>
            </w:pPr>
          </w:p>
          <w:p w14:paraId="2A6DEB21" w14:textId="6D492B69" w:rsidR="00112A7D" w:rsidRPr="00BF669C" w:rsidRDefault="00112A7D" w:rsidP="00B86B94">
            <w:pPr>
              <w:pStyle w:val="NoSpacing1"/>
              <w:rPr>
                <w:color w:val="auto"/>
              </w:rPr>
            </w:pPr>
            <w:r w:rsidRPr="00BF669C">
              <w:rPr>
                <w:color w:val="auto"/>
              </w:rPr>
              <w:t>A COA table is uploaded for each PI/Co-PI/Senior Person</w:t>
            </w:r>
          </w:p>
        </w:tc>
        <w:tc>
          <w:tcPr>
            <w:tcW w:w="448" w:type="dxa"/>
          </w:tcPr>
          <w:p w14:paraId="5ECE8CFD" w14:textId="61FD2B02" w:rsidR="00112A7D" w:rsidRDefault="00415A1E" w:rsidP="00B86B94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22891582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12A7D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4867CD35" w14:textId="77777777" w:rsidR="0074710C" w:rsidRPr="0074710C" w:rsidRDefault="0074710C" w:rsidP="00B86B94">
            <w:pPr>
              <w:rPr>
                <w:sz w:val="12"/>
                <w:szCs w:val="12"/>
              </w:rPr>
            </w:pPr>
          </w:p>
          <w:p w14:paraId="3503C07E" w14:textId="114DB76F" w:rsidR="00112A7D" w:rsidRPr="00BF669C" w:rsidRDefault="00415A1E" w:rsidP="00B86B94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13718846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759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6BFC81E7" w14:textId="77777777" w:rsidR="00112A7D" w:rsidRPr="003519EE" w:rsidRDefault="00112A7D" w:rsidP="00B86B94">
            <w:pPr>
              <w:rPr>
                <w:color w:val="984806" w:themeColor="accent6" w:themeShade="80"/>
                <w:sz w:val="32"/>
                <w:szCs w:val="32"/>
              </w:rPr>
            </w:pPr>
          </w:p>
        </w:tc>
        <w:tc>
          <w:tcPr>
            <w:tcW w:w="4674" w:type="dxa"/>
          </w:tcPr>
          <w:p w14:paraId="51107CD8" w14:textId="77777777" w:rsidR="00112A7D" w:rsidRPr="0074710C" w:rsidRDefault="00112A7D" w:rsidP="00B86B94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  <w:p w14:paraId="41777214" w14:textId="32D5A2BE" w:rsidR="0074710C" w:rsidRDefault="0074710C" w:rsidP="0074710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All names are listed in last name, first name order, doesn’t need to be sorted alphabetically</w:t>
            </w:r>
          </w:p>
          <w:p w14:paraId="5DB0C737" w14:textId="77777777" w:rsidR="0074710C" w:rsidRPr="00BF669C" w:rsidRDefault="0074710C" w:rsidP="0074710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ABE5165" w14:textId="29F1522F" w:rsidR="00112A7D" w:rsidRPr="0074710C" w:rsidRDefault="0074710C" w:rsidP="00C35D3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71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Column A has been filled in for Tables 2-5</w:t>
            </w:r>
          </w:p>
        </w:tc>
      </w:tr>
      <w:tr w:rsidR="00F36288" w:rsidRPr="00BF669C" w14:paraId="1E8E718C" w14:textId="77777777" w:rsidTr="003837AD">
        <w:trPr>
          <w:trHeight w:val="359"/>
        </w:trPr>
        <w:sdt>
          <w:sdtPr>
            <w:rPr>
              <w:color w:val="auto"/>
            </w:rPr>
            <w:id w:val="-7371164"/>
            <w:placeholder>
              <w:docPart w:val="623C8B8743F1401AA059688E33CC4F4E"/>
            </w:placeholder>
            <w:showingPlcHdr/>
          </w:sdtPr>
          <w:sdtContent>
            <w:tc>
              <w:tcPr>
                <w:tcW w:w="10794" w:type="dxa"/>
                <w:gridSpan w:val="4"/>
                <w:shd w:val="clear" w:color="auto" w:fill="F2F2F2" w:themeFill="background1" w:themeFillShade="F2"/>
              </w:tcPr>
              <w:p w14:paraId="7E2CFA62" w14:textId="77777777" w:rsidR="00F36288" w:rsidRPr="00BF669C" w:rsidRDefault="00F36288" w:rsidP="003837AD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20D38675" w14:textId="77777777" w:rsidR="0087594A" w:rsidRDefault="0087594A" w:rsidP="0087594A">
      <w:pPr>
        <w:pStyle w:val="Header"/>
        <w:ind w:right="-360"/>
        <w:jc w:val="right"/>
        <w:rPr>
          <w:rFonts w:ascii="Arial Black" w:hAnsi="Arial Black" w:cs="Arial Black"/>
          <w:b/>
          <w:bCs/>
          <w:color w:val="000000"/>
          <w:sz w:val="23"/>
          <w:szCs w:val="23"/>
        </w:rPr>
      </w:pPr>
    </w:p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80"/>
        <w:gridCol w:w="5055"/>
        <w:gridCol w:w="378"/>
        <w:gridCol w:w="4981"/>
      </w:tblGrid>
      <w:tr w:rsidR="0087594A" w:rsidRPr="00BF669C" w14:paraId="5C25D187" w14:textId="77777777" w:rsidTr="00DC16EE">
        <w:trPr>
          <w:trHeight w:val="216"/>
        </w:trPr>
        <w:tc>
          <w:tcPr>
            <w:tcW w:w="10794" w:type="dxa"/>
            <w:gridSpan w:val="4"/>
            <w:shd w:val="clear" w:color="auto" w:fill="FFCD00"/>
            <w:vAlign w:val="bottom"/>
          </w:tcPr>
          <w:p w14:paraId="6DD9EB53" w14:textId="77777777" w:rsidR="0087594A" w:rsidRPr="00BF669C" w:rsidRDefault="0087594A" w:rsidP="0024199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facilities, equipment and other resources *</w:t>
            </w:r>
          </w:p>
        </w:tc>
      </w:tr>
      <w:tr w:rsidR="0087594A" w:rsidRPr="00BF669C" w14:paraId="17B03399" w14:textId="77777777" w:rsidTr="00F8536D">
        <w:trPr>
          <w:trHeight w:val="359"/>
        </w:trPr>
        <w:tc>
          <w:tcPr>
            <w:tcW w:w="380" w:type="dxa"/>
          </w:tcPr>
          <w:p w14:paraId="31E403FB" w14:textId="77777777" w:rsidR="0087594A" w:rsidRPr="00BF669C" w:rsidRDefault="00415A1E" w:rsidP="0024199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77639275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759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594A" w:rsidRPr="00BF669C">
              <w:rPr>
                <w:sz w:val="32"/>
                <w:szCs w:val="32"/>
              </w:rPr>
              <w:t xml:space="preserve"> </w:t>
            </w:r>
          </w:p>
          <w:p w14:paraId="13798928" w14:textId="77777777" w:rsidR="0087594A" w:rsidRPr="00BF669C" w:rsidRDefault="00415A1E" w:rsidP="0024199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54139299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7594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110" w:type="dxa"/>
          </w:tcPr>
          <w:p w14:paraId="388F7642" w14:textId="77777777" w:rsidR="0087594A" w:rsidRPr="00F8536D" w:rsidRDefault="0087594A" w:rsidP="0024199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72B89AB0" w14:textId="77777777" w:rsidR="0087594A" w:rsidRPr="00F8536D" w:rsidRDefault="0087594A" w:rsidP="00241999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F8536D">
              <w:rPr>
                <w:rFonts w:ascii="Arial" w:hAnsi="Arial" w:cs="Arial"/>
                <w:sz w:val="20"/>
                <w:szCs w:val="20"/>
              </w:rPr>
              <w:t>No cost sharing language</w:t>
            </w:r>
          </w:p>
          <w:p w14:paraId="2F13548A" w14:textId="77777777" w:rsidR="0087594A" w:rsidRPr="00F8536D" w:rsidRDefault="0087594A" w:rsidP="00241999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</w:p>
          <w:p w14:paraId="139EFCB1" w14:textId="1C537C24" w:rsidR="0087594A" w:rsidRPr="00F8536D" w:rsidRDefault="0087594A" w:rsidP="00F8536D">
            <w:pPr>
              <w:autoSpaceDE w:val="0"/>
              <w:autoSpaceDN w:val="0"/>
              <w:adjustRightInd w:val="0"/>
              <w:spacing w:before="0" w:after="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8536D">
              <w:rPr>
                <w:rFonts w:ascii="Arial" w:hAnsi="Arial" w:cs="Arial"/>
                <w:sz w:val="20"/>
                <w:szCs w:val="20"/>
              </w:rPr>
              <w:t>Includes unfunded collaborators</w:t>
            </w:r>
            <w:r w:rsidR="00F85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536D" w:rsidRPr="00F8536D">
              <w:rPr>
                <w:sz w:val="20"/>
                <w:szCs w:val="20"/>
              </w:rPr>
              <w:t>and the individuals</w:t>
            </w:r>
            <w:r w:rsidR="00F8536D">
              <w:rPr>
                <w:sz w:val="20"/>
                <w:szCs w:val="20"/>
              </w:rPr>
              <w:t>’</w:t>
            </w:r>
            <w:r w:rsidR="00F8536D" w:rsidRPr="00F8536D">
              <w:rPr>
                <w:sz w:val="20"/>
                <w:szCs w:val="20"/>
              </w:rPr>
              <w:t xml:space="preserve"> role</w:t>
            </w:r>
            <w:r w:rsidR="00F8536D">
              <w:rPr>
                <w:sz w:val="20"/>
                <w:szCs w:val="20"/>
              </w:rPr>
              <w:t>(s)</w:t>
            </w:r>
            <w:r w:rsidR="00F8536D" w:rsidRPr="00F8536D">
              <w:rPr>
                <w:sz w:val="20"/>
                <w:szCs w:val="20"/>
              </w:rPr>
              <w:t xml:space="preserve"> on the project should be described</w:t>
            </w:r>
          </w:p>
        </w:tc>
        <w:tc>
          <w:tcPr>
            <w:tcW w:w="270" w:type="dxa"/>
          </w:tcPr>
          <w:p w14:paraId="5550BB83" w14:textId="77777777" w:rsidR="0087594A" w:rsidRPr="00BF669C" w:rsidRDefault="00415A1E" w:rsidP="0024199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85919926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759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594A" w:rsidRPr="00BF669C">
              <w:rPr>
                <w:sz w:val="32"/>
                <w:szCs w:val="32"/>
              </w:rPr>
              <w:t xml:space="preserve"> </w:t>
            </w:r>
          </w:p>
          <w:p w14:paraId="153666AF" w14:textId="77777777" w:rsidR="0087594A" w:rsidRPr="00BF669C" w:rsidRDefault="00415A1E" w:rsidP="0024199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87122267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7594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034" w:type="dxa"/>
          </w:tcPr>
          <w:p w14:paraId="630E1619" w14:textId="77777777" w:rsidR="0087594A" w:rsidRPr="00BF669C" w:rsidRDefault="0087594A" w:rsidP="0024199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2E72A4B6" w14:textId="77777777" w:rsidR="0087594A" w:rsidRPr="00BF669C" w:rsidRDefault="0087594A" w:rsidP="00241999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Only resources that are directly applicable are included</w:t>
            </w:r>
          </w:p>
          <w:p w14:paraId="7F25959B" w14:textId="77777777" w:rsidR="0087594A" w:rsidRPr="00BF669C" w:rsidRDefault="0087594A" w:rsidP="00241999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</w:p>
          <w:p w14:paraId="5FE9640D" w14:textId="77777777" w:rsidR="0087594A" w:rsidRPr="00BF669C" w:rsidRDefault="0087594A" w:rsidP="002419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Subawardees</w:t>
            </w:r>
            <w:proofErr w:type="spellEnd"/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’ information is included in our document </w:t>
            </w:r>
          </w:p>
        </w:tc>
      </w:tr>
      <w:tr w:rsidR="0087594A" w:rsidRPr="00BF669C" w14:paraId="7C757E29" w14:textId="77777777" w:rsidTr="00241999">
        <w:trPr>
          <w:trHeight w:val="359"/>
        </w:trPr>
        <w:sdt>
          <w:sdtPr>
            <w:rPr>
              <w:color w:val="auto"/>
            </w:rPr>
            <w:id w:val="-1752879832"/>
            <w:placeholder>
              <w:docPart w:val="72BE86E91D414B58B84D1FACBE65E607"/>
            </w:placeholder>
            <w:showingPlcHdr/>
          </w:sdtPr>
          <w:sdtContent>
            <w:tc>
              <w:tcPr>
                <w:tcW w:w="10794" w:type="dxa"/>
                <w:gridSpan w:val="4"/>
                <w:shd w:val="clear" w:color="auto" w:fill="F2F2F2" w:themeFill="background1" w:themeFillShade="F2"/>
              </w:tcPr>
              <w:p w14:paraId="5DB82522" w14:textId="77777777" w:rsidR="0087594A" w:rsidRPr="00BF669C" w:rsidRDefault="0087594A" w:rsidP="00241999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4275F1EA" w14:textId="77777777" w:rsidR="0087594A" w:rsidRDefault="0087594A" w:rsidP="0087594A">
      <w:pPr>
        <w:pStyle w:val="Header"/>
        <w:ind w:right="-360"/>
      </w:pPr>
    </w:p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9"/>
        <w:gridCol w:w="2978"/>
        <w:gridCol w:w="378"/>
        <w:gridCol w:w="7059"/>
      </w:tblGrid>
      <w:tr w:rsidR="0087594A" w:rsidRPr="00BF669C" w14:paraId="2AAFFC4C" w14:textId="77777777" w:rsidTr="00DC16EE">
        <w:trPr>
          <w:trHeight w:val="216"/>
        </w:trPr>
        <w:tc>
          <w:tcPr>
            <w:tcW w:w="10794" w:type="dxa"/>
            <w:gridSpan w:val="4"/>
            <w:shd w:val="clear" w:color="auto" w:fill="FFCD00"/>
            <w:vAlign w:val="bottom"/>
          </w:tcPr>
          <w:p w14:paraId="41CE8423" w14:textId="77777777" w:rsidR="0087594A" w:rsidRPr="00BF669C" w:rsidRDefault="0087594A" w:rsidP="0024199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other documents</w:t>
            </w:r>
          </w:p>
        </w:tc>
      </w:tr>
      <w:tr w:rsidR="0087594A" w:rsidRPr="00BF669C" w14:paraId="048A2CD7" w14:textId="77777777" w:rsidTr="00241999">
        <w:trPr>
          <w:trHeight w:val="359"/>
        </w:trPr>
        <w:tc>
          <w:tcPr>
            <w:tcW w:w="379" w:type="dxa"/>
          </w:tcPr>
          <w:p w14:paraId="3C6EB152" w14:textId="77777777" w:rsidR="0087594A" w:rsidRPr="00BF669C" w:rsidRDefault="00415A1E" w:rsidP="0024199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62422099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759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8" w:type="dxa"/>
          </w:tcPr>
          <w:p w14:paraId="7D957C17" w14:textId="77777777" w:rsidR="0087594A" w:rsidRPr="00BF669C" w:rsidRDefault="0087594A" w:rsidP="0024199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AC66E5F" w14:textId="77777777" w:rsidR="0087594A" w:rsidRPr="00BF669C" w:rsidRDefault="0087594A" w:rsidP="0024199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Data Management Plan, 2 page limit</w:t>
            </w:r>
          </w:p>
        </w:tc>
        <w:tc>
          <w:tcPr>
            <w:tcW w:w="378" w:type="dxa"/>
          </w:tcPr>
          <w:p w14:paraId="598521A1" w14:textId="77777777" w:rsidR="0087594A" w:rsidRPr="00BF669C" w:rsidRDefault="00415A1E" w:rsidP="0024199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90351361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7594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594A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7059" w:type="dxa"/>
          </w:tcPr>
          <w:p w14:paraId="636805B6" w14:textId="77777777" w:rsidR="0087594A" w:rsidRPr="00BF669C" w:rsidRDefault="0087594A" w:rsidP="0024199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28B00A5C" w14:textId="514387E4" w:rsidR="0087594A" w:rsidRPr="00BF669C" w:rsidRDefault="0087594A" w:rsidP="0024199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 xml:space="preserve">Post-doc Mentoring Plan (if applicable), </w:t>
            </w:r>
            <w:r w:rsidR="00896310">
              <w:rPr>
                <w:rFonts w:ascii="Arial" w:hAnsi="Arial" w:cs="Arial"/>
                <w:sz w:val="20"/>
                <w:szCs w:val="20"/>
              </w:rPr>
              <w:t xml:space="preserve">1 page limit; </w:t>
            </w:r>
            <w:r w:rsidRPr="00BF669C">
              <w:rPr>
                <w:rFonts w:ascii="Arial" w:hAnsi="Arial" w:cs="Arial"/>
                <w:sz w:val="20"/>
                <w:szCs w:val="20"/>
              </w:rPr>
              <w:t>this is included in the lead’s documentation, even if the post-doc is at a collaborating/subawardee institution</w:t>
            </w:r>
          </w:p>
        </w:tc>
      </w:tr>
      <w:tr w:rsidR="0087594A" w:rsidRPr="00BF669C" w14:paraId="09D98D20" w14:textId="77777777" w:rsidTr="00241999">
        <w:trPr>
          <w:trHeight w:val="359"/>
        </w:trPr>
        <w:sdt>
          <w:sdtPr>
            <w:rPr>
              <w:color w:val="auto"/>
            </w:rPr>
            <w:id w:val="628815537"/>
            <w:placeholder>
              <w:docPart w:val="A2B41D87D2054F6C9F584529A92F73C3"/>
            </w:placeholder>
            <w:showingPlcHdr/>
          </w:sdtPr>
          <w:sdtContent>
            <w:tc>
              <w:tcPr>
                <w:tcW w:w="10794" w:type="dxa"/>
                <w:gridSpan w:val="4"/>
                <w:shd w:val="clear" w:color="auto" w:fill="F2F2F2" w:themeFill="background1" w:themeFillShade="F2"/>
              </w:tcPr>
              <w:p w14:paraId="43E6D72C" w14:textId="77777777" w:rsidR="0087594A" w:rsidRPr="00BF669C" w:rsidRDefault="0087594A" w:rsidP="00241999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tbl>
      <w:tblPr>
        <w:tblStyle w:val="TableGrid"/>
        <w:tblW w:w="107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55"/>
        <w:gridCol w:w="10440"/>
      </w:tblGrid>
      <w:tr w:rsidR="00467CB9" w:rsidRPr="00BF669C" w14:paraId="285FDFFE" w14:textId="77777777" w:rsidTr="00467CB9">
        <w:sdt>
          <w:sdtPr>
            <w:rPr>
              <w:sz w:val="32"/>
              <w:szCs w:val="32"/>
            </w:rPr>
            <w:id w:val="-113163618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5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7AF25DBE" w14:textId="77777777" w:rsidR="00467CB9" w:rsidRPr="00BF669C" w:rsidRDefault="00467CB9" w:rsidP="003837AD"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440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3926B215" w14:textId="77777777" w:rsidR="00D8786F" w:rsidRDefault="00D8786F" w:rsidP="003837A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REQUIRED:</w:t>
            </w:r>
          </w:p>
          <w:p w14:paraId="53E10F61" w14:textId="38FC110B" w:rsidR="00467CB9" w:rsidRDefault="00467CB9" w:rsidP="003837A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Departmental Letter, only 1 allowed (in cases of a joint appointment, both department heads sign the single letter), and includes:</w:t>
            </w:r>
          </w:p>
          <w:p w14:paraId="60325323" w14:textId="77777777" w:rsidR="00467CB9" w:rsidRDefault="00415A1E" w:rsidP="00467CB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151621841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67CB9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467CB9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67CB9">
              <w:rPr>
                <w:rFonts w:ascii="Arial" w:hAnsi="Arial" w:cs="Arial"/>
                <w:color w:val="auto"/>
                <w:sz w:val="20"/>
                <w:szCs w:val="20"/>
              </w:rPr>
              <w:t>Combined with other any letters of collaboration and uploaded as a single document in Other Supplementary Documents</w:t>
            </w:r>
          </w:p>
          <w:p w14:paraId="402B6691" w14:textId="3D2FDB51" w:rsidR="00467CB9" w:rsidRPr="00BF669C" w:rsidRDefault="00415A1E" w:rsidP="00467CB9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205179218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67CB9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467CB9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67CB9">
              <w:rPr>
                <w:rFonts w:ascii="Arial" w:hAnsi="Arial" w:cs="Arial"/>
                <w:color w:val="auto"/>
                <w:sz w:val="20"/>
                <w:szCs w:val="20"/>
              </w:rPr>
              <w:t>No more than 2 pages</w:t>
            </w:r>
            <w:r w:rsidR="003F50C0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</w:t>
            </w:r>
            <w:r w:rsidR="00467CB9">
              <w:rPr>
                <w:color w:val="auto"/>
                <w:sz w:val="32"/>
                <w:szCs w:val="32"/>
              </w:rPr>
              <w:t xml:space="preserve"> </w:t>
            </w:r>
            <w:sdt>
              <w:sdtPr>
                <w:rPr>
                  <w:color w:val="auto"/>
                  <w:sz w:val="32"/>
                  <w:szCs w:val="32"/>
                </w:rPr>
                <w:id w:val="117460145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67CB9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467CB9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67CB9">
              <w:rPr>
                <w:rFonts w:ascii="Arial" w:hAnsi="Arial" w:cs="Arial"/>
                <w:color w:val="auto"/>
                <w:sz w:val="20"/>
                <w:szCs w:val="20"/>
              </w:rPr>
              <w:t>Department head’s name and title are below the signature</w:t>
            </w:r>
          </w:p>
          <w:p w14:paraId="59173B9A" w14:textId="77777777" w:rsidR="00467CB9" w:rsidRDefault="00415A1E" w:rsidP="003837AD">
            <w:pPr>
              <w:pStyle w:val="NoSpacing1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60587714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67CB9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467CB9" w:rsidRPr="00BF669C">
              <w:rPr>
                <w:color w:val="auto"/>
              </w:rPr>
              <w:t xml:space="preserve"> </w:t>
            </w:r>
            <w:r w:rsidR="00467CB9">
              <w:rPr>
                <w:color w:val="auto"/>
              </w:rPr>
              <w:t>A statement that the PI is eligible for the CAREER program</w:t>
            </w:r>
          </w:p>
          <w:p w14:paraId="6B2EF311" w14:textId="77777777" w:rsidR="003F50C0" w:rsidRDefault="00415A1E" w:rsidP="003837AD">
            <w:pPr>
              <w:pStyle w:val="NoSpacing1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41061894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67CB9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467CB9" w:rsidRPr="00BF669C">
              <w:rPr>
                <w:color w:val="auto"/>
              </w:rPr>
              <w:t xml:space="preserve"> </w:t>
            </w:r>
            <w:r w:rsidR="00467CB9">
              <w:rPr>
                <w:color w:val="auto"/>
              </w:rPr>
              <w:t>Indication that the PI’s proposed CAREER research a</w:t>
            </w:r>
            <w:r w:rsidR="00467CB9" w:rsidRPr="00D75AF2">
              <w:rPr>
                <w:color w:val="auto"/>
              </w:rPr>
              <w:t>nd education</w:t>
            </w:r>
            <w:r w:rsidR="003F50C0">
              <w:rPr>
                <w:color w:val="auto"/>
              </w:rPr>
              <w:t xml:space="preserve"> </w:t>
            </w:r>
            <w:r w:rsidR="00467CB9" w:rsidRPr="00D75AF2">
              <w:rPr>
                <w:color w:val="auto"/>
              </w:rPr>
              <w:t>activities are supported by and advance the</w:t>
            </w:r>
          </w:p>
          <w:p w14:paraId="36BF1753" w14:textId="3A17F0E7" w:rsidR="00467CB9" w:rsidRDefault="003F50C0" w:rsidP="003837AD">
            <w:pPr>
              <w:pStyle w:val="NoSpacing1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  <w:r w:rsidR="00467CB9" w:rsidRPr="00D75AF2">
              <w:rPr>
                <w:color w:val="auto"/>
              </w:rPr>
              <w:t xml:space="preserve"> educational and</w:t>
            </w:r>
            <w:r>
              <w:rPr>
                <w:color w:val="auto"/>
              </w:rPr>
              <w:t xml:space="preserve"> </w:t>
            </w:r>
            <w:r w:rsidR="00467CB9" w:rsidRPr="00D75AF2">
              <w:rPr>
                <w:color w:val="auto"/>
              </w:rPr>
              <w:t xml:space="preserve">research goals of the department </w:t>
            </w:r>
            <w:r>
              <w:rPr>
                <w:color w:val="auto"/>
              </w:rPr>
              <w:t>and the</w:t>
            </w:r>
            <w:r w:rsidR="00467CB9" w:rsidRPr="00D75AF2">
              <w:rPr>
                <w:color w:val="auto"/>
              </w:rPr>
              <w:t xml:space="preserve"> organization</w:t>
            </w:r>
            <w:r>
              <w:rPr>
                <w:color w:val="auto"/>
              </w:rPr>
              <w:t xml:space="preserve"> </w:t>
            </w:r>
          </w:p>
          <w:p w14:paraId="6CFD38CA" w14:textId="7E0D9A9A" w:rsidR="00467CB9" w:rsidRPr="00BF669C" w:rsidRDefault="00415A1E" w:rsidP="003837AD">
            <w:pPr>
              <w:pStyle w:val="NoSpacing1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214411056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67CB9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467CB9">
              <w:rPr>
                <w:color w:val="auto"/>
              </w:rPr>
              <w:t xml:space="preserve"> T</w:t>
            </w:r>
            <w:r w:rsidR="00467CB9" w:rsidRPr="00D75AF2">
              <w:rPr>
                <w:color w:val="auto"/>
              </w:rPr>
              <w:t>he department is committed to the</w:t>
            </w:r>
            <w:r w:rsidR="00467CB9">
              <w:rPr>
                <w:color w:val="auto"/>
              </w:rPr>
              <w:t xml:space="preserve"> </w:t>
            </w:r>
            <w:r w:rsidR="00467CB9" w:rsidRPr="00D75AF2">
              <w:rPr>
                <w:color w:val="auto"/>
              </w:rPr>
              <w:t>support and professional development of</w:t>
            </w:r>
            <w:r w:rsidR="00467CB9">
              <w:rPr>
                <w:color w:val="auto"/>
              </w:rPr>
              <w:t xml:space="preserve"> </w:t>
            </w:r>
            <w:r w:rsidR="00467CB9" w:rsidRPr="00D75AF2">
              <w:rPr>
                <w:color w:val="auto"/>
              </w:rPr>
              <w:t>the PI</w:t>
            </w:r>
          </w:p>
          <w:p w14:paraId="60D6C618" w14:textId="77777777" w:rsidR="003F50C0" w:rsidRDefault="00415A1E" w:rsidP="003837A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145724559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67CB9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467CB9" w:rsidRPr="00BF669C">
              <w:rPr>
                <w:color w:val="auto"/>
              </w:rPr>
              <w:t xml:space="preserve"> </w:t>
            </w:r>
            <w:r w:rsidR="00467CB9" w:rsidRPr="00D75A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 description of the relationship between the CAREER project,</w:t>
            </w:r>
            <w:r w:rsidR="003F50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467CB9" w:rsidRPr="00D75A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the PI's career goals and job responsibilities, and</w:t>
            </w:r>
          </w:p>
          <w:p w14:paraId="0F7B91D2" w14:textId="03409502" w:rsidR="00467CB9" w:rsidRPr="00D75AF2" w:rsidRDefault="003F50C0" w:rsidP="003837A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</w:t>
            </w:r>
            <w:r w:rsidR="00467CB9" w:rsidRPr="00D75A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the mission of</w:t>
            </w:r>
            <w:r w:rsidR="00467CB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467CB9" w:rsidRPr="00D75A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his/her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467CB9" w:rsidRPr="00D75A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department/organization</w:t>
            </w:r>
          </w:p>
          <w:p w14:paraId="41F9CB48" w14:textId="77777777" w:rsidR="003F50C0" w:rsidRDefault="00415A1E" w:rsidP="003F50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112376390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67CB9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467CB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</w:t>
            </w:r>
            <w:r w:rsidR="00467CB9" w:rsidRPr="00D75A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he ways in which the department head (or equivalent) will ensure</w:t>
            </w:r>
            <w:r w:rsidR="00467CB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467CB9" w:rsidRPr="00D75A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the</w:t>
            </w:r>
            <w:r w:rsidR="003F50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467CB9" w:rsidRPr="00D75A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appropriate mentoring of the PI, in the</w:t>
            </w:r>
          </w:p>
          <w:p w14:paraId="530E596F" w14:textId="77777777" w:rsidR="003F50C0" w:rsidRDefault="003F50C0" w:rsidP="003F50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</w:t>
            </w:r>
            <w:r w:rsidR="00467CB9" w:rsidRPr="00D75A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context of the PI's career development and his/her efforts to integrate research and</w:t>
            </w:r>
            <w:r w:rsidR="00467CB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</w:t>
            </w:r>
            <w:r w:rsidR="00467CB9" w:rsidRPr="00D75A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ducation throughout the</w:t>
            </w:r>
          </w:p>
          <w:p w14:paraId="417947DB" w14:textId="49FF0203" w:rsidR="00467CB9" w:rsidRDefault="003F50C0" w:rsidP="003F50C0">
            <w:pPr>
              <w:pStyle w:val="Default"/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</w:t>
            </w:r>
            <w:r w:rsidR="00467CB9" w:rsidRPr="00D75A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period of the award and </w:t>
            </w:r>
            <w:r w:rsidR="00467CB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beyond</w:t>
            </w:r>
          </w:p>
        </w:tc>
      </w:tr>
    </w:tbl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0794"/>
      </w:tblGrid>
      <w:tr w:rsidR="00467CB9" w:rsidRPr="00BF669C" w14:paraId="6160965B" w14:textId="77777777" w:rsidTr="003837AD">
        <w:trPr>
          <w:trHeight w:val="359"/>
        </w:trPr>
        <w:sdt>
          <w:sdtPr>
            <w:rPr>
              <w:color w:val="auto"/>
            </w:rPr>
            <w:id w:val="-554232646"/>
            <w:placeholder>
              <w:docPart w:val="3808F2534812463A916610CBD3B011F0"/>
            </w:placeholder>
            <w:showingPlcHdr/>
          </w:sdtPr>
          <w:sdtContent>
            <w:tc>
              <w:tcPr>
                <w:tcW w:w="10794" w:type="dxa"/>
                <w:shd w:val="clear" w:color="auto" w:fill="F2F2F2" w:themeFill="background1" w:themeFillShade="F2"/>
              </w:tcPr>
              <w:p w14:paraId="32B83F49" w14:textId="77777777" w:rsidR="00467CB9" w:rsidRPr="00BF669C" w:rsidRDefault="00467CB9" w:rsidP="003837AD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53930B39" w14:textId="4B226E6A" w:rsidR="00E73C5C" w:rsidRDefault="00E73C5C"/>
    <w:p w14:paraId="02F2A7C9" w14:textId="321B843D" w:rsidR="00E73C5C" w:rsidRDefault="00E73C5C"/>
    <w:p w14:paraId="64ACF72B" w14:textId="77777777" w:rsidR="00E73C5C" w:rsidRDefault="00E73C5C"/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9"/>
        <w:gridCol w:w="3039"/>
        <w:gridCol w:w="378"/>
        <w:gridCol w:w="2044"/>
        <w:gridCol w:w="378"/>
        <w:gridCol w:w="82"/>
        <w:gridCol w:w="450"/>
        <w:gridCol w:w="4044"/>
      </w:tblGrid>
      <w:tr w:rsidR="0087594A" w:rsidRPr="00BF669C" w14:paraId="18228D1B" w14:textId="77777777" w:rsidTr="00DC16EE">
        <w:trPr>
          <w:trHeight w:val="224"/>
        </w:trPr>
        <w:tc>
          <w:tcPr>
            <w:tcW w:w="10794" w:type="dxa"/>
            <w:gridSpan w:val="8"/>
            <w:shd w:val="clear" w:color="auto" w:fill="FFCD00"/>
            <w:vAlign w:val="bottom"/>
          </w:tcPr>
          <w:p w14:paraId="7A07CBCE" w14:textId="01A87088" w:rsidR="0087594A" w:rsidRPr="00BF669C" w:rsidRDefault="0087594A" w:rsidP="00241999">
            <w:pPr>
              <w:pStyle w:val="Heading2"/>
              <w:rPr>
                <w:b w:val="0"/>
              </w:rPr>
            </w:pPr>
            <w:r>
              <w:br w:type="page"/>
            </w:r>
            <w:r w:rsidRPr="00BF669C">
              <w:br w:type="page"/>
            </w:r>
            <w:r>
              <w:rPr>
                <w:rFonts w:ascii="Verdana" w:hAnsi="Verdana"/>
              </w:rPr>
              <w:t>optional</w:t>
            </w:r>
            <w:r w:rsidRPr="00BF669C">
              <w:rPr>
                <w:rFonts w:ascii="Verdana" w:hAnsi="Verdana"/>
              </w:rPr>
              <w:t xml:space="preserve"> </w:t>
            </w:r>
            <w:r w:rsidR="00E73C5C">
              <w:rPr>
                <w:rFonts w:ascii="Verdana" w:hAnsi="Verdana"/>
              </w:rPr>
              <w:t xml:space="preserve">supplementary </w:t>
            </w:r>
            <w:r w:rsidRPr="00BF669C">
              <w:rPr>
                <w:rFonts w:ascii="Verdana" w:hAnsi="Verdana"/>
              </w:rPr>
              <w:t>documents</w:t>
            </w:r>
            <w:r w:rsidR="00B051BD">
              <w:rPr>
                <w:rFonts w:ascii="Verdana" w:hAnsi="Verdana"/>
              </w:rPr>
              <w:t xml:space="preserve"> (Departmental letter is required)</w:t>
            </w:r>
          </w:p>
        </w:tc>
      </w:tr>
      <w:tr w:rsidR="0087594A" w:rsidRPr="00BF669C" w14:paraId="140C68E3" w14:textId="77777777" w:rsidTr="00241999">
        <w:trPr>
          <w:trHeight w:val="359"/>
        </w:trPr>
        <w:sdt>
          <w:sdtPr>
            <w:rPr>
              <w:sz w:val="32"/>
              <w:szCs w:val="32"/>
            </w:rPr>
            <w:id w:val="138637278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9" w:type="dxa"/>
              </w:tcPr>
              <w:p w14:paraId="008C149D" w14:textId="77777777" w:rsidR="0087594A" w:rsidRPr="00BF669C" w:rsidRDefault="0087594A" w:rsidP="00241999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39" w:type="dxa"/>
            <w:vAlign w:val="center"/>
          </w:tcPr>
          <w:p w14:paraId="18FF694F" w14:textId="77777777" w:rsidR="0087594A" w:rsidRPr="00BF669C" w:rsidRDefault="0087594A" w:rsidP="0024199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Other personnel Biosketches, marked as Other Personnel, and combined into one PDF</w:t>
            </w:r>
          </w:p>
        </w:tc>
        <w:sdt>
          <w:sdtPr>
            <w:rPr>
              <w:sz w:val="32"/>
              <w:szCs w:val="32"/>
            </w:rPr>
            <w:id w:val="-197258608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8" w:type="dxa"/>
              </w:tcPr>
              <w:p w14:paraId="1977BDDD" w14:textId="77777777" w:rsidR="0087594A" w:rsidRPr="00BF669C" w:rsidRDefault="0087594A" w:rsidP="00241999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04" w:type="dxa"/>
            <w:gridSpan w:val="3"/>
            <w:vAlign w:val="center"/>
          </w:tcPr>
          <w:p w14:paraId="21BB952D" w14:textId="77777777" w:rsidR="0087594A" w:rsidRPr="00BF669C" w:rsidRDefault="0087594A" w:rsidP="00241999">
            <w:pPr>
              <w:pStyle w:val="Default"/>
              <w:rPr>
                <w:color w:val="auto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Reviewers to include: first, middle initial, last name, email, organization</w:t>
            </w:r>
          </w:p>
        </w:tc>
        <w:sdt>
          <w:sdtPr>
            <w:rPr>
              <w:sz w:val="32"/>
              <w:szCs w:val="32"/>
            </w:rPr>
            <w:id w:val="-164434124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4569EED" w14:textId="77777777" w:rsidR="0087594A" w:rsidRPr="00BF669C" w:rsidRDefault="0087594A" w:rsidP="00241999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044" w:type="dxa"/>
            <w:vAlign w:val="center"/>
          </w:tcPr>
          <w:p w14:paraId="7A1BB56F" w14:textId="77777777" w:rsidR="0087594A" w:rsidRPr="00BF669C" w:rsidRDefault="0087594A" w:rsidP="00241999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Reviewers to exclude: first, middle initial, last name, email, organization, reason for excluding</w:t>
            </w:r>
          </w:p>
        </w:tc>
      </w:tr>
      <w:tr w:rsidR="0087594A" w:rsidRPr="0003716E" w14:paraId="6A713FDB" w14:textId="77777777" w:rsidTr="00241999">
        <w:trPr>
          <w:trHeight w:val="359"/>
        </w:trPr>
        <w:tc>
          <w:tcPr>
            <w:tcW w:w="10794" w:type="dxa"/>
            <w:gridSpan w:val="8"/>
            <w:vAlign w:val="center"/>
          </w:tcPr>
          <w:p w14:paraId="3B208A95" w14:textId="77777777" w:rsidR="0087594A" w:rsidRPr="0003716E" w:rsidRDefault="0087594A" w:rsidP="0024199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3716E">
              <w:rPr>
                <w:b/>
                <w:sz w:val="22"/>
                <w:szCs w:val="22"/>
              </w:rPr>
              <w:t>Combine all other supplementary documents into a single PDF and upload into Other Supplementary Documents</w:t>
            </w:r>
          </w:p>
        </w:tc>
      </w:tr>
      <w:tr w:rsidR="00216ECD" w14:paraId="6D5DBEAA" w14:textId="77777777" w:rsidTr="003837AD">
        <w:trPr>
          <w:trHeight w:val="359"/>
        </w:trPr>
        <w:sdt>
          <w:sdtPr>
            <w:id w:val="1344512533"/>
            <w:placeholder>
              <w:docPart w:val="8B352577D73941238024E0843CE04332"/>
            </w:placeholder>
            <w:showingPlcHdr/>
          </w:sdtPr>
          <w:sdtContent>
            <w:tc>
              <w:tcPr>
                <w:tcW w:w="10794" w:type="dxa"/>
                <w:gridSpan w:val="8"/>
                <w:shd w:val="clear" w:color="auto" w:fill="F2F2F2" w:themeFill="background1" w:themeFillShade="F2"/>
              </w:tcPr>
              <w:p w14:paraId="2B5B6C7D" w14:textId="77777777" w:rsidR="00216ECD" w:rsidRDefault="00216ECD" w:rsidP="003837AD">
                <w:pPr>
                  <w:pStyle w:val="Default"/>
                  <w:rPr>
                    <w:rFonts w:ascii="Arial" w:hAnsi="Arial" w:cs="Arial"/>
                    <w:sz w:val="20"/>
                    <w:szCs w:val="20"/>
                  </w:rPr>
                </w:pPr>
                <w:r w:rsidRPr="004C1488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  <w:tr w:rsidR="0087594A" w14:paraId="75BB8019" w14:textId="77777777" w:rsidTr="00241999">
        <w:trPr>
          <w:trHeight w:val="359"/>
        </w:trPr>
        <w:tc>
          <w:tcPr>
            <w:tcW w:w="10794" w:type="dxa"/>
            <w:gridSpan w:val="8"/>
            <w:vAlign w:val="center"/>
          </w:tcPr>
          <w:p w14:paraId="15ABAA93" w14:textId="77777777" w:rsidR="0087594A" w:rsidRPr="00C35D30" w:rsidRDefault="0087594A" w:rsidP="00241999">
            <w:pPr>
              <w:pStyle w:val="Default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Letters of Collaboration</w:t>
            </w:r>
          </w:p>
        </w:tc>
      </w:tr>
      <w:tr w:rsidR="0087594A" w:rsidRPr="00BF669C" w14:paraId="1C968962" w14:textId="77777777" w:rsidTr="00241999">
        <w:trPr>
          <w:trHeight w:val="359"/>
        </w:trPr>
        <w:tc>
          <w:tcPr>
            <w:tcW w:w="379" w:type="dxa"/>
          </w:tcPr>
          <w:p w14:paraId="352E2FDA" w14:textId="77777777" w:rsidR="0087594A" w:rsidRPr="00BF669C" w:rsidRDefault="00415A1E" w:rsidP="0024199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86219063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759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594A" w:rsidRPr="00BF669C">
              <w:rPr>
                <w:sz w:val="32"/>
                <w:szCs w:val="32"/>
              </w:rPr>
              <w:t xml:space="preserve"> </w:t>
            </w:r>
          </w:p>
          <w:p w14:paraId="47EE7FE8" w14:textId="77777777" w:rsidR="0087594A" w:rsidRPr="00BF669C" w:rsidRDefault="00415A1E" w:rsidP="0024199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98669460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7594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461" w:type="dxa"/>
            <w:gridSpan w:val="3"/>
          </w:tcPr>
          <w:p w14:paraId="23ADCC96" w14:textId="77777777" w:rsidR="0087594A" w:rsidRPr="00BF669C" w:rsidRDefault="0087594A" w:rsidP="0024199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5D8E6025" w14:textId="6A632DBD" w:rsidR="0087594A" w:rsidRDefault="00E73C5C" w:rsidP="00241999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Strictly adhere to</w:t>
            </w:r>
            <w:r w:rsidR="0087594A" w:rsidRPr="00BF669C">
              <w:rPr>
                <w:rFonts w:ascii="Arial" w:hAnsi="Arial" w:cs="Arial"/>
                <w:sz w:val="20"/>
                <w:szCs w:val="20"/>
              </w:rPr>
              <w:t xml:space="preserve"> PAPPG guidelines </w:t>
            </w:r>
          </w:p>
          <w:p w14:paraId="3A0B5A7C" w14:textId="77777777" w:rsidR="0087594A" w:rsidRPr="005D7016" w:rsidRDefault="0087594A" w:rsidP="00241999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16"/>
                <w:szCs w:val="16"/>
              </w:rPr>
            </w:pPr>
          </w:p>
          <w:p w14:paraId="609B283A" w14:textId="77777777" w:rsidR="0087594A" w:rsidRPr="00BF669C" w:rsidRDefault="0087594A" w:rsidP="00241999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cstheme="minorHAnsi"/>
                <w:sz w:val="20"/>
                <w:szCs w:val="20"/>
              </w:rPr>
              <w:t>Letters from all unfunded collaborators are included</w:t>
            </w:r>
          </w:p>
        </w:tc>
        <w:tc>
          <w:tcPr>
            <w:tcW w:w="378" w:type="dxa"/>
          </w:tcPr>
          <w:p w14:paraId="3B632977" w14:textId="77777777" w:rsidR="0087594A" w:rsidRPr="00BF669C" w:rsidRDefault="00415A1E" w:rsidP="0024199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8720651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759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594A" w:rsidRPr="00BF669C">
              <w:rPr>
                <w:sz w:val="32"/>
                <w:szCs w:val="32"/>
              </w:rPr>
              <w:t xml:space="preserve"> </w:t>
            </w:r>
          </w:p>
          <w:p w14:paraId="663A7F63" w14:textId="77777777" w:rsidR="0087594A" w:rsidRPr="00BF669C" w:rsidRDefault="0087594A" w:rsidP="00241999">
            <w:pPr>
              <w:rPr>
                <w:sz w:val="32"/>
                <w:szCs w:val="32"/>
              </w:rPr>
            </w:pPr>
          </w:p>
        </w:tc>
        <w:tc>
          <w:tcPr>
            <w:tcW w:w="4576" w:type="dxa"/>
            <w:gridSpan w:val="3"/>
          </w:tcPr>
          <w:p w14:paraId="6D35EBE7" w14:textId="77777777" w:rsidR="0087594A" w:rsidRPr="00BF669C" w:rsidRDefault="0087594A" w:rsidP="0024199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48A7EF2F" w14:textId="77777777" w:rsidR="0087594A" w:rsidRPr="00BF669C" w:rsidRDefault="0087594A" w:rsidP="00241999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No support language</w:t>
            </w:r>
          </w:p>
          <w:p w14:paraId="6D8FB810" w14:textId="77777777" w:rsidR="0087594A" w:rsidRPr="00BF669C" w:rsidRDefault="0087594A" w:rsidP="00241999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</w:p>
          <w:p w14:paraId="3D951D6C" w14:textId="77777777" w:rsidR="0087594A" w:rsidRPr="00BF669C" w:rsidRDefault="0087594A" w:rsidP="002419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16ECD" w14:paraId="06F34A37" w14:textId="77777777" w:rsidTr="003837AD">
        <w:trPr>
          <w:trHeight w:val="359"/>
        </w:trPr>
        <w:sdt>
          <w:sdtPr>
            <w:id w:val="-617374175"/>
            <w:placeholder>
              <w:docPart w:val="570D51043AB14EE7AD35F4BCD752C75B"/>
            </w:placeholder>
            <w:showingPlcHdr/>
          </w:sdtPr>
          <w:sdtContent>
            <w:tc>
              <w:tcPr>
                <w:tcW w:w="10794" w:type="dxa"/>
                <w:gridSpan w:val="8"/>
                <w:shd w:val="clear" w:color="auto" w:fill="F2F2F2" w:themeFill="background1" w:themeFillShade="F2"/>
              </w:tcPr>
              <w:p w14:paraId="47619DE6" w14:textId="77777777" w:rsidR="00216ECD" w:rsidRDefault="00216ECD" w:rsidP="003837AD">
                <w:pPr>
                  <w:pStyle w:val="Default"/>
                  <w:rPr>
                    <w:rFonts w:ascii="Arial" w:hAnsi="Arial" w:cs="Arial"/>
                    <w:sz w:val="20"/>
                    <w:szCs w:val="20"/>
                  </w:rPr>
                </w:pPr>
                <w:r w:rsidRPr="004C1488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78"/>
        <w:gridCol w:w="10412"/>
      </w:tblGrid>
      <w:tr w:rsidR="00D8786F" w:rsidRPr="00BF669C" w14:paraId="47775783" w14:textId="77777777" w:rsidTr="00D8786F">
        <w:sdt>
          <w:sdtPr>
            <w:rPr>
              <w:sz w:val="32"/>
              <w:szCs w:val="32"/>
            </w:rPr>
            <w:id w:val="170089179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8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60E76035" w14:textId="77777777" w:rsidR="00D8786F" w:rsidRPr="00BF669C" w:rsidRDefault="00D8786F" w:rsidP="003837AD"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412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2762ABB2" w14:textId="77777777" w:rsidR="00D8786F" w:rsidRPr="00B051BD" w:rsidRDefault="00D8786F" w:rsidP="003837AD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051BD">
              <w:rPr>
                <w:rFonts w:ascii="Arial" w:hAnsi="Arial" w:cs="Arial"/>
                <w:b/>
                <w:color w:val="auto"/>
                <w:sz w:val="20"/>
                <w:szCs w:val="20"/>
              </w:rPr>
              <w:t>REQUIRED</w:t>
            </w:r>
          </w:p>
          <w:p w14:paraId="0F61885C" w14:textId="36BDFC0B" w:rsidR="00D8786F" w:rsidRDefault="00D8786F" w:rsidP="003837A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Departmental Letter, only 1 allowed (in cases of a joint appointment, both department heads sign the single letter), and includes:</w:t>
            </w:r>
          </w:p>
          <w:p w14:paraId="1EB4CBA7" w14:textId="77777777" w:rsidR="00D8786F" w:rsidRDefault="00415A1E" w:rsidP="00D8786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710908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8786F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8786F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8786F">
              <w:rPr>
                <w:rFonts w:ascii="Arial" w:hAnsi="Arial" w:cs="Arial"/>
                <w:color w:val="auto"/>
                <w:sz w:val="20"/>
                <w:szCs w:val="20"/>
              </w:rPr>
              <w:t>If there are Letters of Collaboration, they’ve been combined into a single PDF file with the Departmental letter</w:t>
            </w:r>
          </w:p>
          <w:p w14:paraId="030B52FB" w14:textId="0ED2B934" w:rsidR="00D8786F" w:rsidRDefault="00D8786F" w:rsidP="00D8786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 first</w:t>
            </w:r>
          </w:p>
          <w:p w14:paraId="2BB8E9D8" w14:textId="77777777" w:rsidR="00D8786F" w:rsidRDefault="00415A1E" w:rsidP="003837A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119156352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8786F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8786F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8786F">
              <w:rPr>
                <w:rFonts w:ascii="Arial" w:hAnsi="Arial" w:cs="Arial"/>
                <w:color w:val="auto"/>
                <w:sz w:val="20"/>
                <w:szCs w:val="20"/>
              </w:rPr>
              <w:t>No more than 2 pages</w:t>
            </w:r>
          </w:p>
          <w:p w14:paraId="6FEFD4B0" w14:textId="77777777" w:rsidR="00D8786F" w:rsidRPr="00BF669C" w:rsidRDefault="00415A1E" w:rsidP="003837AD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52741031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8786F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8786F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8786F">
              <w:rPr>
                <w:rFonts w:ascii="Arial" w:hAnsi="Arial" w:cs="Arial"/>
                <w:color w:val="auto"/>
                <w:sz w:val="20"/>
                <w:szCs w:val="20"/>
              </w:rPr>
              <w:t>Department head’s name and title are below the signature</w:t>
            </w:r>
          </w:p>
          <w:p w14:paraId="5EBF603E" w14:textId="77777777" w:rsidR="00D8786F" w:rsidRDefault="00415A1E" w:rsidP="003837AD">
            <w:pPr>
              <w:pStyle w:val="NoSpacing1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207893549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8786F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8786F" w:rsidRPr="00BF669C">
              <w:rPr>
                <w:color w:val="auto"/>
              </w:rPr>
              <w:t xml:space="preserve"> </w:t>
            </w:r>
            <w:r w:rsidR="00D8786F">
              <w:rPr>
                <w:color w:val="auto"/>
              </w:rPr>
              <w:t>A statement that the PI is eligible for the CAREER program</w:t>
            </w:r>
          </w:p>
          <w:p w14:paraId="6EDC118C" w14:textId="77777777" w:rsidR="00D8786F" w:rsidRDefault="00415A1E" w:rsidP="003837AD">
            <w:pPr>
              <w:pStyle w:val="NoSpacing1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210406576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8786F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8786F" w:rsidRPr="00BF669C">
              <w:rPr>
                <w:color w:val="auto"/>
              </w:rPr>
              <w:t xml:space="preserve"> </w:t>
            </w:r>
            <w:r w:rsidR="00D8786F">
              <w:rPr>
                <w:color w:val="auto"/>
              </w:rPr>
              <w:t>Indication that the PI’s proposed CAREER research a</w:t>
            </w:r>
            <w:r w:rsidR="00D8786F" w:rsidRPr="00D75AF2">
              <w:rPr>
                <w:color w:val="auto"/>
              </w:rPr>
              <w:t>nd education</w:t>
            </w:r>
            <w:r w:rsidR="00D8786F">
              <w:rPr>
                <w:color w:val="auto"/>
              </w:rPr>
              <w:t xml:space="preserve"> </w:t>
            </w:r>
            <w:r w:rsidR="00D8786F" w:rsidRPr="00D75AF2">
              <w:rPr>
                <w:color w:val="auto"/>
              </w:rPr>
              <w:t>activities are supported by and advance</w:t>
            </w:r>
          </w:p>
          <w:p w14:paraId="0B9A1EB3" w14:textId="77777777" w:rsidR="00D8786F" w:rsidRDefault="00D8786F" w:rsidP="003837AD">
            <w:pPr>
              <w:pStyle w:val="NoSpacing1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  <w:r w:rsidRPr="00D75AF2">
              <w:rPr>
                <w:color w:val="auto"/>
              </w:rPr>
              <w:t xml:space="preserve"> the educational and</w:t>
            </w:r>
            <w:r>
              <w:rPr>
                <w:color w:val="auto"/>
              </w:rPr>
              <w:t xml:space="preserve"> </w:t>
            </w:r>
            <w:r w:rsidRPr="00D75AF2">
              <w:rPr>
                <w:color w:val="auto"/>
              </w:rPr>
              <w:t xml:space="preserve">research goals of the department </w:t>
            </w:r>
          </w:p>
          <w:p w14:paraId="32986FCD" w14:textId="77777777" w:rsidR="00D8786F" w:rsidRPr="00BF669C" w:rsidRDefault="00415A1E" w:rsidP="003837AD">
            <w:pPr>
              <w:pStyle w:val="NoSpacing1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51315384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8786F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8786F" w:rsidRPr="00BF669C">
              <w:rPr>
                <w:color w:val="auto"/>
              </w:rPr>
              <w:t xml:space="preserve"> </w:t>
            </w:r>
            <w:r w:rsidR="00D8786F">
              <w:rPr>
                <w:color w:val="auto"/>
              </w:rPr>
              <w:t>T</w:t>
            </w:r>
            <w:r w:rsidR="00D8786F" w:rsidRPr="00D75AF2">
              <w:rPr>
                <w:color w:val="auto"/>
              </w:rPr>
              <w:t>he organization, and that the department is committed to the</w:t>
            </w:r>
            <w:r w:rsidR="00D8786F">
              <w:rPr>
                <w:color w:val="auto"/>
              </w:rPr>
              <w:t xml:space="preserve"> </w:t>
            </w:r>
            <w:r w:rsidR="00D8786F" w:rsidRPr="00D75AF2">
              <w:rPr>
                <w:color w:val="auto"/>
              </w:rPr>
              <w:t>support and professional development of the PI</w:t>
            </w:r>
          </w:p>
          <w:p w14:paraId="1D05DCD9" w14:textId="77777777" w:rsidR="00D8786F" w:rsidRDefault="00415A1E" w:rsidP="003837A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80222374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8786F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8786F" w:rsidRPr="00BF669C">
              <w:rPr>
                <w:color w:val="auto"/>
              </w:rPr>
              <w:t xml:space="preserve"> </w:t>
            </w:r>
            <w:r w:rsidR="00D8786F" w:rsidRPr="00D75A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 description of a) the relationship between the CAREER project,</w:t>
            </w:r>
            <w:r w:rsidR="00D8786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D8786F" w:rsidRPr="00D75A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the PI's career goals and job responsibilities, </w:t>
            </w:r>
          </w:p>
          <w:p w14:paraId="04F62E5A" w14:textId="77777777" w:rsidR="00D8786F" w:rsidRPr="00D75AF2" w:rsidRDefault="00D8786F" w:rsidP="003837A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</w:t>
            </w:r>
            <w:r w:rsidRPr="00D75A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and the mission of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75A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his/her department/organization</w:t>
            </w:r>
          </w:p>
          <w:p w14:paraId="735CEB0A" w14:textId="77777777" w:rsidR="00D8786F" w:rsidRDefault="00415A1E" w:rsidP="003837A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133341435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8786F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8786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</w:t>
            </w:r>
            <w:r w:rsidR="00D8786F" w:rsidRPr="00D75A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he ways in which the department head (or equivalent) will ensure</w:t>
            </w:r>
            <w:r w:rsidR="00D8786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D8786F" w:rsidRPr="00D75A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the appropriate mentoring of the PI, in the</w:t>
            </w:r>
          </w:p>
          <w:p w14:paraId="4EB1CF40" w14:textId="77777777" w:rsidR="00D8786F" w:rsidRDefault="00D8786F" w:rsidP="003837A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</w:t>
            </w:r>
            <w:r w:rsidRPr="00D75A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context of the PI's career development and his/her efforts to integrate research and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75A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education throughout the</w:t>
            </w:r>
          </w:p>
          <w:p w14:paraId="1668A464" w14:textId="77777777" w:rsidR="00D8786F" w:rsidRPr="00BF669C" w:rsidRDefault="00D8786F" w:rsidP="003837AD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</w:t>
            </w:r>
            <w:r w:rsidRPr="00D75A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period of the award and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beyond</w:t>
            </w:r>
          </w:p>
        </w:tc>
      </w:tr>
    </w:tbl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0794"/>
      </w:tblGrid>
      <w:tr w:rsidR="0087594A" w14:paraId="13027023" w14:textId="77777777" w:rsidTr="00241999">
        <w:trPr>
          <w:trHeight w:val="359"/>
        </w:trPr>
        <w:sdt>
          <w:sdtPr>
            <w:id w:val="-1897741875"/>
            <w:placeholder>
              <w:docPart w:val="B72C71464BB04151B4EE527B8FB1B296"/>
            </w:placeholder>
            <w:showingPlcHdr/>
          </w:sdtPr>
          <w:sdtContent>
            <w:tc>
              <w:tcPr>
                <w:tcW w:w="10794" w:type="dxa"/>
                <w:shd w:val="clear" w:color="auto" w:fill="F2F2F2" w:themeFill="background1" w:themeFillShade="F2"/>
              </w:tcPr>
              <w:p w14:paraId="1202DDC4" w14:textId="77777777" w:rsidR="0087594A" w:rsidRDefault="0087594A" w:rsidP="00241999">
                <w:pPr>
                  <w:pStyle w:val="Default"/>
                  <w:rPr>
                    <w:rFonts w:ascii="Arial" w:hAnsi="Arial" w:cs="Arial"/>
                    <w:sz w:val="20"/>
                    <w:szCs w:val="20"/>
                  </w:rPr>
                </w:pPr>
                <w:r w:rsidRPr="004C1488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5A0DE8ED" w14:textId="6432A0CC" w:rsidR="00FC6055" w:rsidRPr="00342E79" w:rsidRDefault="00FC6055"/>
    <w:sectPr w:rsidR="00FC6055" w:rsidRPr="00342E79" w:rsidSect="00364364">
      <w:headerReference w:type="default" r:id="rId12"/>
      <w:footerReference w:type="default" r:id="rId13"/>
      <w:pgSz w:w="12240" w:h="15840" w:code="1"/>
      <w:pgMar w:top="432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48D30" w14:textId="77777777" w:rsidR="00415A1E" w:rsidRDefault="00415A1E">
      <w:r>
        <w:separator/>
      </w:r>
    </w:p>
  </w:endnote>
  <w:endnote w:type="continuationSeparator" w:id="0">
    <w:p w14:paraId="0B862640" w14:textId="77777777" w:rsidR="00415A1E" w:rsidRDefault="0041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2363C" w14:textId="77777777" w:rsidR="00415A1E" w:rsidRDefault="00415A1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82A3C" w14:textId="77777777" w:rsidR="00415A1E" w:rsidRDefault="00415A1E">
      <w:r>
        <w:separator/>
      </w:r>
    </w:p>
  </w:footnote>
  <w:footnote w:type="continuationSeparator" w:id="0">
    <w:p w14:paraId="2FBAD554" w14:textId="77777777" w:rsidR="00415A1E" w:rsidRDefault="00415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D515" w14:textId="250B6272" w:rsidR="00415A1E" w:rsidRDefault="00415A1E" w:rsidP="0054494D">
    <w:pPr>
      <w:pStyle w:val="Header"/>
      <w:ind w:right="-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C7293E"/>
    <w:multiLevelType w:val="hybridMultilevel"/>
    <w:tmpl w:val="A7748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824E5"/>
    <w:multiLevelType w:val="hybridMultilevel"/>
    <w:tmpl w:val="72A0BFBC"/>
    <w:lvl w:ilvl="0" w:tplc="E904D80A">
      <w:start w:val="1"/>
      <w:numFmt w:val="decimal"/>
      <w:lvlText w:val="%1."/>
      <w:lvlJc w:val="left"/>
      <w:pPr>
        <w:ind w:left="473" w:hanging="360"/>
      </w:pPr>
      <w:rPr>
        <w:rFonts w:asciiTheme="minorHAnsi" w:hAnsiTheme="minorHAns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1957D6"/>
    <w:multiLevelType w:val="hybridMultilevel"/>
    <w:tmpl w:val="C74E8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9"/>
  </w:num>
  <w:num w:numId="7">
    <w:abstractNumId w:val="11"/>
  </w:num>
  <w:num w:numId="8">
    <w:abstractNumId w:val="33"/>
  </w:num>
  <w:num w:numId="9">
    <w:abstractNumId w:val="20"/>
  </w:num>
  <w:num w:numId="10">
    <w:abstractNumId w:val="27"/>
  </w:num>
  <w:num w:numId="11">
    <w:abstractNumId w:val="18"/>
  </w:num>
  <w:num w:numId="12">
    <w:abstractNumId w:val="32"/>
  </w:num>
  <w:num w:numId="13">
    <w:abstractNumId w:val="21"/>
  </w:num>
  <w:num w:numId="14">
    <w:abstractNumId w:val="19"/>
  </w:num>
  <w:num w:numId="15">
    <w:abstractNumId w:val="28"/>
  </w:num>
  <w:num w:numId="16">
    <w:abstractNumId w:val="30"/>
  </w:num>
  <w:num w:numId="17">
    <w:abstractNumId w:val="34"/>
  </w:num>
  <w:num w:numId="18">
    <w:abstractNumId w:val="26"/>
  </w:num>
  <w:num w:numId="19">
    <w:abstractNumId w:val="25"/>
  </w:num>
  <w:num w:numId="20">
    <w:abstractNumId w:val="35"/>
  </w:num>
  <w:num w:numId="21">
    <w:abstractNumId w:val="23"/>
  </w:num>
  <w:num w:numId="22">
    <w:abstractNumId w:val="12"/>
  </w:num>
  <w:num w:numId="23">
    <w:abstractNumId w:val="8"/>
  </w:num>
  <w:num w:numId="24">
    <w:abstractNumId w:val="2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4"/>
  </w:num>
  <w:num w:numId="35">
    <w:abstractNumId w:val="1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8C"/>
    <w:rsid w:val="000013B5"/>
    <w:rsid w:val="00003D50"/>
    <w:rsid w:val="00034557"/>
    <w:rsid w:val="0003716E"/>
    <w:rsid w:val="0004384C"/>
    <w:rsid w:val="00052E4C"/>
    <w:rsid w:val="00053162"/>
    <w:rsid w:val="00055625"/>
    <w:rsid w:val="00080433"/>
    <w:rsid w:val="00082F86"/>
    <w:rsid w:val="00085A09"/>
    <w:rsid w:val="00086801"/>
    <w:rsid w:val="00090054"/>
    <w:rsid w:val="000A5CC5"/>
    <w:rsid w:val="000A5D4C"/>
    <w:rsid w:val="000B3BB6"/>
    <w:rsid w:val="000B78F8"/>
    <w:rsid w:val="000D7D67"/>
    <w:rsid w:val="000F3B2D"/>
    <w:rsid w:val="001001B1"/>
    <w:rsid w:val="001003E1"/>
    <w:rsid w:val="00104368"/>
    <w:rsid w:val="0010716C"/>
    <w:rsid w:val="00112A7D"/>
    <w:rsid w:val="00125CCB"/>
    <w:rsid w:val="00137DF3"/>
    <w:rsid w:val="00157CA0"/>
    <w:rsid w:val="00172448"/>
    <w:rsid w:val="00192DDC"/>
    <w:rsid w:val="001B45B4"/>
    <w:rsid w:val="001B5C06"/>
    <w:rsid w:val="001D00D4"/>
    <w:rsid w:val="001E3406"/>
    <w:rsid w:val="001E50BD"/>
    <w:rsid w:val="001E75A7"/>
    <w:rsid w:val="00216ECD"/>
    <w:rsid w:val="002170CA"/>
    <w:rsid w:val="002219F2"/>
    <w:rsid w:val="002318FF"/>
    <w:rsid w:val="00231934"/>
    <w:rsid w:val="002414F8"/>
    <w:rsid w:val="00241999"/>
    <w:rsid w:val="00252A40"/>
    <w:rsid w:val="00256B9C"/>
    <w:rsid w:val="00267DF9"/>
    <w:rsid w:val="0028228C"/>
    <w:rsid w:val="002906E7"/>
    <w:rsid w:val="00294CE2"/>
    <w:rsid w:val="002A3F76"/>
    <w:rsid w:val="002B3AB2"/>
    <w:rsid w:val="002C36DE"/>
    <w:rsid w:val="002D3A80"/>
    <w:rsid w:val="002D5E69"/>
    <w:rsid w:val="002F6283"/>
    <w:rsid w:val="003119FB"/>
    <w:rsid w:val="00311B83"/>
    <w:rsid w:val="0031256D"/>
    <w:rsid w:val="00320630"/>
    <w:rsid w:val="00342E79"/>
    <w:rsid w:val="003444D6"/>
    <w:rsid w:val="003519EE"/>
    <w:rsid w:val="003618B9"/>
    <w:rsid w:val="00364364"/>
    <w:rsid w:val="003761C5"/>
    <w:rsid w:val="003837AD"/>
    <w:rsid w:val="003902E9"/>
    <w:rsid w:val="003A1BC2"/>
    <w:rsid w:val="003C6668"/>
    <w:rsid w:val="003F04D9"/>
    <w:rsid w:val="003F50C0"/>
    <w:rsid w:val="00407240"/>
    <w:rsid w:val="00415A1E"/>
    <w:rsid w:val="0041607A"/>
    <w:rsid w:val="00416B05"/>
    <w:rsid w:val="0042666E"/>
    <w:rsid w:val="0043454D"/>
    <w:rsid w:val="00434F6C"/>
    <w:rsid w:val="00451DCC"/>
    <w:rsid w:val="00454615"/>
    <w:rsid w:val="004567F4"/>
    <w:rsid w:val="004574EB"/>
    <w:rsid w:val="00463794"/>
    <w:rsid w:val="00464875"/>
    <w:rsid w:val="00467CB9"/>
    <w:rsid w:val="00477804"/>
    <w:rsid w:val="0048031C"/>
    <w:rsid w:val="00490092"/>
    <w:rsid w:val="004B0AE9"/>
    <w:rsid w:val="004C1488"/>
    <w:rsid w:val="004D6146"/>
    <w:rsid w:val="004E1F75"/>
    <w:rsid w:val="004F3DD4"/>
    <w:rsid w:val="004F797C"/>
    <w:rsid w:val="00511C0F"/>
    <w:rsid w:val="00515A7A"/>
    <w:rsid w:val="00516B9E"/>
    <w:rsid w:val="00522532"/>
    <w:rsid w:val="005236C9"/>
    <w:rsid w:val="00536173"/>
    <w:rsid w:val="0054494D"/>
    <w:rsid w:val="00553D66"/>
    <w:rsid w:val="00560949"/>
    <w:rsid w:val="00581A1A"/>
    <w:rsid w:val="00587EDA"/>
    <w:rsid w:val="005B32B7"/>
    <w:rsid w:val="005B43AF"/>
    <w:rsid w:val="005C426C"/>
    <w:rsid w:val="005C454B"/>
    <w:rsid w:val="005D7016"/>
    <w:rsid w:val="005E29C8"/>
    <w:rsid w:val="005F21A2"/>
    <w:rsid w:val="00607BCE"/>
    <w:rsid w:val="00610858"/>
    <w:rsid w:val="00613AB0"/>
    <w:rsid w:val="00622A27"/>
    <w:rsid w:val="006238C8"/>
    <w:rsid w:val="00643BDC"/>
    <w:rsid w:val="00653A40"/>
    <w:rsid w:val="00674FB6"/>
    <w:rsid w:val="00691522"/>
    <w:rsid w:val="006C1BD5"/>
    <w:rsid w:val="006C7635"/>
    <w:rsid w:val="006D0878"/>
    <w:rsid w:val="006E095F"/>
    <w:rsid w:val="006E5961"/>
    <w:rsid w:val="006F598B"/>
    <w:rsid w:val="007077FD"/>
    <w:rsid w:val="007136B8"/>
    <w:rsid w:val="00727040"/>
    <w:rsid w:val="0074710C"/>
    <w:rsid w:val="00754382"/>
    <w:rsid w:val="00754ED6"/>
    <w:rsid w:val="00772CA1"/>
    <w:rsid w:val="00775E13"/>
    <w:rsid w:val="007765DD"/>
    <w:rsid w:val="0078313D"/>
    <w:rsid w:val="00795C10"/>
    <w:rsid w:val="00796754"/>
    <w:rsid w:val="00797844"/>
    <w:rsid w:val="007A58CD"/>
    <w:rsid w:val="007A6235"/>
    <w:rsid w:val="007C42A8"/>
    <w:rsid w:val="007E7F74"/>
    <w:rsid w:val="008014A9"/>
    <w:rsid w:val="00824ADF"/>
    <w:rsid w:val="00830E62"/>
    <w:rsid w:val="008313E5"/>
    <w:rsid w:val="00831E9C"/>
    <w:rsid w:val="00833036"/>
    <w:rsid w:val="00834456"/>
    <w:rsid w:val="0087594A"/>
    <w:rsid w:val="00891FD6"/>
    <w:rsid w:val="00896310"/>
    <w:rsid w:val="008A3741"/>
    <w:rsid w:val="008A67F6"/>
    <w:rsid w:val="008B3F3D"/>
    <w:rsid w:val="008C0346"/>
    <w:rsid w:val="008C0920"/>
    <w:rsid w:val="008C1287"/>
    <w:rsid w:val="008D5786"/>
    <w:rsid w:val="008D7489"/>
    <w:rsid w:val="008D7F12"/>
    <w:rsid w:val="008E4B42"/>
    <w:rsid w:val="009142CB"/>
    <w:rsid w:val="009300BF"/>
    <w:rsid w:val="009338B9"/>
    <w:rsid w:val="009426C8"/>
    <w:rsid w:val="00946A15"/>
    <w:rsid w:val="00955639"/>
    <w:rsid w:val="00957DD0"/>
    <w:rsid w:val="0096077E"/>
    <w:rsid w:val="00970715"/>
    <w:rsid w:val="00980A6C"/>
    <w:rsid w:val="0098539B"/>
    <w:rsid w:val="00991979"/>
    <w:rsid w:val="009924ED"/>
    <w:rsid w:val="00995223"/>
    <w:rsid w:val="009A2983"/>
    <w:rsid w:val="009B1DDE"/>
    <w:rsid w:val="009B2759"/>
    <w:rsid w:val="009B2F83"/>
    <w:rsid w:val="009C0F7C"/>
    <w:rsid w:val="00A11B91"/>
    <w:rsid w:val="00A13C61"/>
    <w:rsid w:val="00A1427B"/>
    <w:rsid w:val="00A2669A"/>
    <w:rsid w:val="00A26A36"/>
    <w:rsid w:val="00A4477C"/>
    <w:rsid w:val="00A45F9E"/>
    <w:rsid w:val="00A50321"/>
    <w:rsid w:val="00A51E9F"/>
    <w:rsid w:val="00A62328"/>
    <w:rsid w:val="00A73E9E"/>
    <w:rsid w:val="00A73FBA"/>
    <w:rsid w:val="00A76352"/>
    <w:rsid w:val="00A76C23"/>
    <w:rsid w:val="00A76F0B"/>
    <w:rsid w:val="00A819D0"/>
    <w:rsid w:val="00A90460"/>
    <w:rsid w:val="00A9364E"/>
    <w:rsid w:val="00A93C2A"/>
    <w:rsid w:val="00A95A1A"/>
    <w:rsid w:val="00AC5571"/>
    <w:rsid w:val="00AD1CFA"/>
    <w:rsid w:val="00AD578F"/>
    <w:rsid w:val="00AD731D"/>
    <w:rsid w:val="00AF3762"/>
    <w:rsid w:val="00B018B3"/>
    <w:rsid w:val="00B051BD"/>
    <w:rsid w:val="00B11EE0"/>
    <w:rsid w:val="00B1254C"/>
    <w:rsid w:val="00B24FBF"/>
    <w:rsid w:val="00B54B8B"/>
    <w:rsid w:val="00B64E41"/>
    <w:rsid w:val="00B67C5A"/>
    <w:rsid w:val="00B75A27"/>
    <w:rsid w:val="00B760DB"/>
    <w:rsid w:val="00B86B94"/>
    <w:rsid w:val="00B97760"/>
    <w:rsid w:val="00BF669C"/>
    <w:rsid w:val="00BF7CC9"/>
    <w:rsid w:val="00C04014"/>
    <w:rsid w:val="00C05396"/>
    <w:rsid w:val="00C16870"/>
    <w:rsid w:val="00C278BE"/>
    <w:rsid w:val="00C33023"/>
    <w:rsid w:val="00C34FB6"/>
    <w:rsid w:val="00C35D30"/>
    <w:rsid w:val="00C36E89"/>
    <w:rsid w:val="00C4126C"/>
    <w:rsid w:val="00C45FDC"/>
    <w:rsid w:val="00C6463E"/>
    <w:rsid w:val="00C744BD"/>
    <w:rsid w:val="00C75E04"/>
    <w:rsid w:val="00C851AD"/>
    <w:rsid w:val="00CA3573"/>
    <w:rsid w:val="00CB11DC"/>
    <w:rsid w:val="00CB4770"/>
    <w:rsid w:val="00CB47FD"/>
    <w:rsid w:val="00CC0851"/>
    <w:rsid w:val="00CC59BB"/>
    <w:rsid w:val="00CE39DC"/>
    <w:rsid w:val="00D04CFD"/>
    <w:rsid w:val="00D11CE3"/>
    <w:rsid w:val="00D2248C"/>
    <w:rsid w:val="00D36A80"/>
    <w:rsid w:val="00D52458"/>
    <w:rsid w:val="00D62D23"/>
    <w:rsid w:val="00D75AF2"/>
    <w:rsid w:val="00D777FB"/>
    <w:rsid w:val="00D827D3"/>
    <w:rsid w:val="00D8786F"/>
    <w:rsid w:val="00DA21A2"/>
    <w:rsid w:val="00DA7753"/>
    <w:rsid w:val="00DB0C25"/>
    <w:rsid w:val="00DC00DC"/>
    <w:rsid w:val="00DC16EE"/>
    <w:rsid w:val="00DC4118"/>
    <w:rsid w:val="00DE079A"/>
    <w:rsid w:val="00DE5986"/>
    <w:rsid w:val="00DE662D"/>
    <w:rsid w:val="00DF3620"/>
    <w:rsid w:val="00E10BC3"/>
    <w:rsid w:val="00E13798"/>
    <w:rsid w:val="00E324EF"/>
    <w:rsid w:val="00E37280"/>
    <w:rsid w:val="00E41884"/>
    <w:rsid w:val="00E42D78"/>
    <w:rsid w:val="00E432C2"/>
    <w:rsid w:val="00E51E21"/>
    <w:rsid w:val="00E63B12"/>
    <w:rsid w:val="00E73C5C"/>
    <w:rsid w:val="00EA3E64"/>
    <w:rsid w:val="00EB1D8F"/>
    <w:rsid w:val="00EB28C4"/>
    <w:rsid w:val="00EE0224"/>
    <w:rsid w:val="00EE40E1"/>
    <w:rsid w:val="00EE7716"/>
    <w:rsid w:val="00F03B50"/>
    <w:rsid w:val="00F076B4"/>
    <w:rsid w:val="00F22FCE"/>
    <w:rsid w:val="00F252B2"/>
    <w:rsid w:val="00F27301"/>
    <w:rsid w:val="00F27F76"/>
    <w:rsid w:val="00F3153F"/>
    <w:rsid w:val="00F36288"/>
    <w:rsid w:val="00F37FD9"/>
    <w:rsid w:val="00F54598"/>
    <w:rsid w:val="00F8536D"/>
    <w:rsid w:val="00F8657E"/>
    <w:rsid w:val="00F86A05"/>
    <w:rsid w:val="00FA7A52"/>
    <w:rsid w:val="00FC29F6"/>
    <w:rsid w:val="00FC6055"/>
    <w:rsid w:val="00FD099B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DBB819"/>
  <w15:docId w15:val="{0C7AD82A-DFFE-49F3-896D-B86805CF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454B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C454B"/>
    <w:rPr>
      <w:rFonts w:asciiTheme="majorHAnsi" w:hAnsiTheme="majorHAnsi"/>
      <w:b/>
      <w:caps/>
      <w:szCs w:val="24"/>
    </w:rPr>
  </w:style>
  <w:style w:type="paragraph" w:styleId="Header">
    <w:name w:val="header"/>
    <w:basedOn w:val="Normal"/>
    <w:link w:val="HeaderChar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E5961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5961"/>
    <w:rPr>
      <w:rFonts w:asciiTheme="minorHAnsi" w:hAnsiTheme="minorHAnsi"/>
      <w:sz w:val="18"/>
      <w:szCs w:val="24"/>
    </w:rPr>
  </w:style>
  <w:style w:type="paragraph" w:customStyle="1" w:styleId="Default">
    <w:name w:val="Default"/>
    <w:link w:val="DefaultChar"/>
    <w:rsid w:val="00C330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D04CFD"/>
    <w:pPr>
      <w:ind w:left="720"/>
      <w:contextualSpacing/>
    </w:pPr>
  </w:style>
  <w:style w:type="paragraph" w:customStyle="1" w:styleId="NoSpacing1">
    <w:name w:val="No Spacing1"/>
    <w:link w:val="NospacingChar"/>
    <w:qFormat/>
    <w:rsid w:val="00A26A36"/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EE0224"/>
    <w:rPr>
      <w:color w:val="0000FF"/>
      <w:u w:val="single"/>
    </w:rPr>
  </w:style>
  <w:style w:type="character" w:customStyle="1" w:styleId="DefaultChar">
    <w:name w:val="Default Char"/>
    <w:basedOn w:val="DefaultParagraphFont"/>
    <w:link w:val="Default"/>
    <w:rsid w:val="00A26A36"/>
    <w:rPr>
      <w:rFonts w:ascii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Char"/>
    <w:link w:val="NoSpacing1"/>
    <w:rsid w:val="00A26A36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sf.gov/bfa/dias/policy/coa/coa_template.xlsx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ho8416\AppData\Roaming\Microsoft\Templates\New%20company%20se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0ACC07E4824A18BECC01A908D1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7CBD8-95B3-43A5-A551-DE677960153F}"/>
      </w:docPartPr>
      <w:docPartBody>
        <w:p w:rsidR="0027254E" w:rsidRDefault="0027254E" w:rsidP="0027254E">
          <w:pPr>
            <w:pStyle w:val="850ACC07E4824A18BECC01A908D15B482"/>
          </w:pPr>
          <w:r w:rsidRPr="00BF669C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08D83DD628164F0AA047A823981C1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F85F4-F90F-43E7-9283-35E90086BDA9}"/>
      </w:docPartPr>
      <w:docPartBody>
        <w:p w:rsidR="0027254E" w:rsidRDefault="0027254E" w:rsidP="0027254E">
          <w:pPr>
            <w:pStyle w:val="08D83DD628164F0AA047A823981C15FE2"/>
          </w:pPr>
          <w:r w:rsidRPr="00BF669C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6DEC4EA0DCE849A29F82184910045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4A330-5B97-4B99-BBDE-1777165C7024}"/>
      </w:docPartPr>
      <w:docPartBody>
        <w:p w:rsidR="002D5F11" w:rsidRDefault="002D5F11" w:rsidP="002D5F11">
          <w:pPr>
            <w:pStyle w:val="6DEC4EA0DCE849A29F82184910045D25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58BB8C45CB8649B98EE496F7E856F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51996-BE38-4FE1-ADEC-B131E96E605C}"/>
      </w:docPartPr>
      <w:docPartBody>
        <w:p w:rsidR="00DC7119" w:rsidRDefault="00873E38" w:rsidP="00873E38">
          <w:pPr>
            <w:pStyle w:val="58BB8C45CB8649B98EE496F7E856FF7D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0A02E60A39B446AA8F8187C4A96AC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4821-EFD4-4A90-8BB6-F4A30948FD1C}"/>
      </w:docPartPr>
      <w:docPartBody>
        <w:p w:rsidR="00DC7119" w:rsidRDefault="00873E38" w:rsidP="00873E38">
          <w:pPr>
            <w:pStyle w:val="0A02E60A39B446AA8F8187C4A96ACDFF"/>
          </w:pPr>
          <w:r w:rsidRPr="00BF669C">
            <w:rPr>
              <w:rStyle w:val="PlaceholderText"/>
              <w:color w:val="auto"/>
            </w:rPr>
            <w:t>Click here to enter comments.</w:t>
          </w:r>
        </w:p>
      </w:docPartBody>
    </w:docPart>
    <w:docPart>
      <w:docPartPr>
        <w:name w:val="8CBC8B5216F74199BD67865A944B6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7378-2F78-40BB-81BE-A28C7C17464D}"/>
      </w:docPartPr>
      <w:docPartBody>
        <w:p w:rsidR="00DC7119" w:rsidRDefault="00873E38" w:rsidP="00873E38">
          <w:pPr>
            <w:pStyle w:val="8CBC8B5216F74199BD67865A944B603F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392407A1050C4D9282351E42E648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E1788-4D50-4DD3-895F-0FF36D342127}"/>
      </w:docPartPr>
      <w:docPartBody>
        <w:p w:rsidR="00DC7119" w:rsidRDefault="00DC7119" w:rsidP="00DC7119">
          <w:pPr>
            <w:pStyle w:val="392407A1050C4D9282351E42E648C14D"/>
          </w:pPr>
          <w:r w:rsidRPr="00BF669C">
            <w:rPr>
              <w:rStyle w:val="PlaceholderText"/>
              <w:color w:val="auto"/>
            </w:rPr>
            <w:t xml:space="preserve">Click here to </w:t>
          </w:r>
          <w:r>
            <w:rPr>
              <w:rStyle w:val="PlaceholderText"/>
            </w:rPr>
            <w:t>list title instructions</w:t>
          </w:r>
          <w:r w:rsidRPr="00BF669C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72BE86E91D414B58B84D1FACBE65E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015E-0CD0-4932-AE4B-0ED04771C3F4}"/>
      </w:docPartPr>
      <w:docPartBody>
        <w:p w:rsidR="00356DD5" w:rsidRDefault="00104047" w:rsidP="00104047">
          <w:pPr>
            <w:pStyle w:val="72BE86E91D414B58B84D1FACBE65E607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A2B41D87D2054F6C9F584529A92F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6CCDF-2697-4644-8C11-77C8B0491C05}"/>
      </w:docPartPr>
      <w:docPartBody>
        <w:p w:rsidR="00356DD5" w:rsidRDefault="00104047" w:rsidP="00104047">
          <w:pPr>
            <w:pStyle w:val="A2B41D87D2054F6C9F584529A92F73C3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B72C71464BB04151B4EE527B8FB1B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1880-2CA8-4060-8C08-523EDF83B620}"/>
      </w:docPartPr>
      <w:docPartBody>
        <w:p w:rsidR="00356DD5" w:rsidRDefault="00104047" w:rsidP="00104047">
          <w:pPr>
            <w:pStyle w:val="B72C71464BB04151B4EE527B8FB1B296"/>
          </w:pPr>
          <w:r w:rsidRPr="004C1488">
            <w:rPr>
              <w:rStyle w:val="PlaceholderText"/>
              <w:rFonts w:cstheme="minorHAnsi"/>
              <w:sz w:val="18"/>
              <w:szCs w:val="18"/>
            </w:rPr>
            <w:t>Click here to enter comments.</w:t>
          </w:r>
        </w:p>
      </w:docPartBody>
    </w:docPart>
    <w:docPart>
      <w:docPartPr>
        <w:name w:val="F838971648804472ACF4569682C8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C534-42A9-4734-8958-443C9B18E3D1}"/>
      </w:docPartPr>
      <w:docPartBody>
        <w:p w:rsidR="00FE2A7D" w:rsidRDefault="00FE2A7D" w:rsidP="00FE2A7D">
          <w:pPr>
            <w:pStyle w:val="F838971648804472ACF4569682C803A6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C9A742A0E71340A9B813911901738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64B34-FA9A-473A-92BA-3410AFBE80CE}"/>
      </w:docPartPr>
      <w:docPartBody>
        <w:p w:rsidR="00FE2A7D" w:rsidRDefault="00FE2A7D" w:rsidP="00FE2A7D">
          <w:pPr>
            <w:pStyle w:val="C9A742A0E71340A9B813911901738929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E27AB005642C43A4BC08DC42C87C0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EB18D-0B2F-48A7-A0F2-C69F7CE9214F}"/>
      </w:docPartPr>
      <w:docPartBody>
        <w:p w:rsidR="00FE2A7D" w:rsidRDefault="00FE2A7D" w:rsidP="00FE2A7D">
          <w:pPr>
            <w:pStyle w:val="E27AB005642C43A4BC08DC42C87C0CF8"/>
          </w:pPr>
          <w:r w:rsidRPr="00BF669C">
            <w:rPr>
              <w:rStyle w:val="PlaceholderText"/>
              <w:color w:val="auto"/>
            </w:rPr>
            <w:t xml:space="preserve">Click here to </w:t>
          </w:r>
          <w:r>
            <w:rPr>
              <w:rStyle w:val="PlaceholderText"/>
            </w:rPr>
            <w:t>list title instructions</w:t>
          </w:r>
          <w:r w:rsidRPr="00BF669C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3808F2534812463A916610CBD3B0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AA9C-F61F-4AF8-B9C5-B15D5FD8E03A}"/>
      </w:docPartPr>
      <w:docPartBody>
        <w:p w:rsidR="00613860" w:rsidRDefault="00FE2A7D" w:rsidP="00FE2A7D">
          <w:pPr>
            <w:pStyle w:val="3808F2534812463A916610CBD3B011F0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8B352577D73941238024E0843CE04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E63D-89C5-4ECA-B8BA-F42B57B28940}"/>
      </w:docPartPr>
      <w:docPartBody>
        <w:p w:rsidR="00613860" w:rsidRDefault="00FE2A7D" w:rsidP="00FE2A7D">
          <w:pPr>
            <w:pStyle w:val="8B352577D73941238024E0843CE04332"/>
          </w:pPr>
          <w:r w:rsidRPr="004C1488">
            <w:rPr>
              <w:rStyle w:val="PlaceholderText"/>
              <w:rFonts w:cstheme="minorHAnsi"/>
              <w:sz w:val="18"/>
              <w:szCs w:val="18"/>
            </w:rPr>
            <w:t>Click here to enter comments.</w:t>
          </w:r>
        </w:p>
      </w:docPartBody>
    </w:docPart>
    <w:docPart>
      <w:docPartPr>
        <w:name w:val="570D51043AB14EE7AD35F4BCD752C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F584-8B0B-493C-8103-1A4075889E32}"/>
      </w:docPartPr>
      <w:docPartBody>
        <w:p w:rsidR="00613860" w:rsidRDefault="00FE2A7D" w:rsidP="00FE2A7D">
          <w:pPr>
            <w:pStyle w:val="570D51043AB14EE7AD35F4BCD752C75B"/>
          </w:pPr>
          <w:r w:rsidRPr="004C1488">
            <w:rPr>
              <w:rStyle w:val="PlaceholderText"/>
              <w:rFonts w:cstheme="minorHAnsi"/>
              <w:sz w:val="18"/>
              <w:szCs w:val="18"/>
            </w:rPr>
            <w:t>Click here to enter comments.</w:t>
          </w:r>
        </w:p>
      </w:docPartBody>
    </w:docPart>
    <w:docPart>
      <w:docPartPr>
        <w:name w:val="623C8B8743F1401AA059688E33CC4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F14A-852F-4ADD-9DC4-F0984AEE8D3C}"/>
      </w:docPartPr>
      <w:docPartBody>
        <w:p w:rsidR="00613860" w:rsidRDefault="00FE2A7D" w:rsidP="00FE2A7D">
          <w:pPr>
            <w:pStyle w:val="623C8B8743F1401AA059688E33CC4F4E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AC0"/>
    <w:rsid w:val="00104047"/>
    <w:rsid w:val="0027254E"/>
    <w:rsid w:val="002D5F11"/>
    <w:rsid w:val="003272E7"/>
    <w:rsid w:val="00356DD5"/>
    <w:rsid w:val="003D37B9"/>
    <w:rsid w:val="003D3C6B"/>
    <w:rsid w:val="00405587"/>
    <w:rsid w:val="00613860"/>
    <w:rsid w:val="00650DE1"/>
    <w:rsid w:val="00873E38"/>
    <w:rsid w:val="00C42BA7"/>
    <w:rsid w:val="00C62D1D"/>
    <w:rsid w:val="00DC7119"/>
    <w:rsid w:val="00DD77A4"/>
    <w:rsid w:val="00E75AC0"/>
    <w:rsid w:val="00F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8DD188F78644A9B5D276824DFD0729">
    <w:name w:val="B78DD188F78644A9B5D276824DFD0729"/>
  </w:style>
  <w:style w:type="character" w:styleId="PlaceholderText">
    <w:name w:val="Placeholder Text"/>
    <w:basedOn w:val="DefaultParagraphFont"/>
    <w:uiPriority w:val="99"/>
    <w:semiHidden/>
    <w:rsid w:val="00FE2A7D"/>
    <w:rPr>
      <w:color w:val="808080"/>
    </w:rPr>
  </w:style>
  <w:style w:type="paragraph" w:customStyle="1" w:styleId="45327FC6ACEB4C439F3A9BDC0F898E3B">
    <w:name w:val="45327FC6ACEB4C439F3A9BDC0F898E3B"/>
  </w:style>
  <w:style w:type="paragraph" w:customStyle="1" w:styleId="0810EC80461D4EB7A70D95A5AD3D691F">
    <w:name w:val="0810EC80461D4EB7A70D95A5AD3D691F"/>
  </w:style>
  <w:style w:type="paragraph" w:customStyle="1" w:styleId="A63AB76CEEAB43A986DD92C51E24F275">
    <w:name w:val="A63AB76CEEAB43A986DD92C51E24F275"/>
  </w:style>
  <w:style w:type="paragraph" w:customStyle="1" w:styleId="8DE635234A5940CDBD399FAF06575320">
    <w:name w:val="8DE635234A5940CDBD399FAF06575320"/>
  </w:style>
  <w:style w:type="paragraph" w:customStyle="1" w:styleId="C2121B427B0F4FDC94943DD65221AA8B">
    <w:name w:val="C2121B427B0F4FDC94943DD65221AA8B"/>
  </w:style>
  <w:style w:type="paragraph" w:customStyle="1" w:styleId="92319CCCE5E74A2C8F690F57A92DCE2C">
    <w:name w:val="92319CCCE5E74A2C8F690F57A92DCE2C"/>
  </w:style>
  <w:style w:type="paragraph" w:customStyle="1" w:styleId="52D80397F6A84BE7B436ADB1D23D8172">
    <w:name w:val="52D80397F6A84BE7B436ADB1D23D8172"/>
  </w:style>
  <w:style w:type="paragraph" w:customStyle="1" w:styleId="D83B057812D24983B880EB21573A2376">
    <w:name w:val="D83B057812D24983B880EB21573A2376"/>
  </w:style>
  <w:style w:type="paragraph" w:customStyle="1" w:styleId="F11492DBD40E431A8299F4BBB8977D65">
    <w:name w:val="F11492DBD40E431A8299F4BBB8977D65"/>
  </w:style>
  <w:style w:type="paragraph" w:customStyle="1" w:styleId="B78DD188F78644A9B5D276824DFD07291">
    <w:name w:val="B78DD188F78644A9B5D276824DFD07291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45327FC6ACEB4C439F3A9BDC0F898E3B1">
    <w:name w:val="45327FC6ACEB4C439F3A9BDC0F898E3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10EC80461D4EB7A70D95A5AD3D691F1">
    <w:name w:val="0810EC80461D4EB7A70D95A5AD3D691F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3AB76CEEAB43A986DD92C51E24F2751">
    <w:name w:val="A63AB76CEEAB43A986DD92C51E24F275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E635234A5940CDBD399FAF065753201">
    <w:name w:val="8DE635234A5940CDBD399FAF0657532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121B427B0F4FDC94943DD65221AA8B1">
    <w:name w:val="C2121B427B0F4FDC94943DD65221AA8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319CCCE5E74A2C8F690F57A92DCE2C1">
    <w:name w:val="92319CCCE5E74A2C8F690F57A92DCE2C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2D80397F6A84BE7B436ADB1D23D81721">
    <w:name w:val="52D80397F6A84BE7B436ADB1D23D817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83B057812D24983B880EB21573A23761">
    <w:name w:val="D83B057812D24983B880EB21573A2376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11492DBD40E431A8299F4BBB8977D651">
    <w:name w:val="F11492DBD40E431A8299F4BBB8977D65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2">
    <w:name w:val="B78DD188F78644A9B5D276824DFD07292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932C4116DFDC4AC5885699D8E78D0F36">
    <w:name w:val="932C4116DFDC4AC5885699D8E78D0F36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10EC80461D4EB7A70D95A5AD3D691F2">
    <w:name w:val="0810EC80461D4EB7A70D95A5AD3D691F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3AB76CEEAB43A986DD92C51E24F2752">
    <w:name w:val="A63AB76CEEAB43A986DD92C51E24F275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E635234A5940CDBD399FAF065753202">
    <w:name w:val="8DE635234A5940CDBD399FAF06575320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121B427B0F4FDC94943DD65221AA8B2">
    <w:name w:val="C2121B427B0F4FDC94943DD65221AA8B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319CCCE5E74A2C8F690F57A92DCE2C2">
    <w:name w:val="92319CCCE5E74A2C8F690F57A92DCE2C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2D80397F6A84BE7B436ADB1D23D81722">
    <w:name w:val="52D80397F6A84BE7B436ADB1D23D817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83B057812D24983B880EB21573A23762">
    <w:name w:val="D83B057812D24983B880EB21573A2376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11492DBD40E431A8299F4BBB8977D652">
    <w:name w:val="F11492DBD40E431A8299F4BBB8977D65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3E9D70025DB4DCCA5B14345A8CB7F93">
    <w:name w:val="83E9D70025DB4DCCA5B14345A8CB7F93"/>
    <w:rsid w:val="00E75AC0"/>
  </w:style>
  <w:style w:type="paragraph" w:customStyle="1" w:styleId="15B60A3AFA654572BFCEE826F7683506">
    <w:name w:val="15B60A3AFA654572BFCEE826F7683506"/>
    <w:rsid w:val="00E75AC0"/>
  </w:style>
  <w:style w:type="paragraph" w:customStyle="1" w:styleId="449EEE07109A4DF1858F0C6A37ACA780">
    <w:name w:val="449EEE07109A4DF1858F0C6A37ACA780"/>
    <w:rsid w:val="00E75AC0"/>
  </w:style>
  <w:style w:type="paragraph" w:customStyle="1" w:styleId="C88BE35E72274F8483E80F7CCDAC8C7F">
    <w:name w:val="C88BE35E72274F8483E80F7CCDAC8C7F"/>
    <w:rsid w:val="00E75AC0"/>
  </w:style>
  <w:style w:type="paragraph" w:customStyle="1" w:styleId="05D0FA84235D4338B5B486E955F20C87">
    <w:name w:val="05D0FA84235D4338B5B486E955F20C87"/>
    <w:rsid w:val="00E75AC0"/>
  </w:style>
  <w:style w:type="paragraph" w:customStyle="1" w:styleId="59DD3913E7944254982482ADD0FF8E42">
    <w:name w:val="59DD3913E7944254982482ADD0FF8E42"/>
    <w:rsid w:val="00E75AC0"/>
  </w:style>
  <w:style w:type="paragraph" w:customStyle="1" w:styleId="EBD871255D9F4C2B8B66398CD5812D5B">
    <w:name w:val="EBD871255D9F4C2B8B66398CD5812D5B"/>
    <w:rsid w:val="00E75AC0"/>
  </w:style>
  <w:style w:type="paragraph" w:customStyle="1" w:styleId="9BE0A935532B4BD38F8D0D3971D47E21">
    <w:name w:val="9BE0A935532B4BD38F8D0D3971D47E21"/>
    <w:rsid w:val="00E75AC0"/>
  </w:style>
  <w:style w:type="paragraph" w:customStyle="1" w:styleId="07BD054552D04CCB80A0A0BDEB250980">
    <w:name w:val="07BD054552D04CCB80A0A0BDEB250980"/>
    <w:rsid w:val="00E75AC0"/>
  </w:style>
  <w:style w:type="paragraph" w:customStyle="1" w:styleId="4B44ABB6E3C5425A9635D4E6C63D5467">
    <w:name w:val="4B44ABB6E3C5425A9635D4E6C63D5467"/>
    <w:rsid w:val="00E75AC0"/>
  </w:style>
  <w:style w:type="paragraph" w:customStyle="1" w:styleId="5F2EFE4A708E4EA798D4810677186252">
    <w:name w:val="5F2EFE4A708E4EA798D4810677186252"/>
    <w:rsid w:val="00E75AC0"/>
  </w:style>
  <w:style w:type="paragraph" w:customStyle="1" w:styleId="DAF451445A5B4959863B924E3990C689">
    <w:name w:val="DAF451445A5B4959863B924E3990C689"/>
    <w:rsid w:val="00E75AC0"/>
  </w:style>
  <w:style w:type="paragraph" w:customStyle="1" w:styleId="6AFC199AE1FA4197ABF6C7B3155F169D">
    <w:name w:val="6AFC199AE1FA4197ABF6C7B3155F169D"/>
    <w:rsid w:val="00E75AC0"/>
  </w:style>
  <w:style w:type="paragraph" w:customStyle="1" w:styleId="6473CF73C0994978A10FF2C18C099631">
    <w:name w:val="6473CF73C0994978A10FF2C18C099631"/>
    <w:rsid w:val="00E75AC0"/>
  </w:style>
  <w:style w:type="paragraph" w:customStyle="1" w:styleId="06E4885792854073B6F1B0FD273B2FA9">
    <w:name w:val="06E4885792854073B6F1B0FD273B2FA9"/>
    <w:rsid w:val="00E75AC0"/>
  </w:style>
  <w:style w:type="paragraph" w:customStyle="1" w:styleId="DEF6CCA30C244EEFBA685ECD5DCE379E">
    <w:name w:val="DEF6CCA30C244EEFBA685ECD5DCE379E"/>
    <w:rsid w:val="00E75AC0"/>
  </w:style>
  <w:style w:type="paragraph" w:customStyle="1" w:styleId="5C33B1870D3A4424AE2DFE1B1386F1C9">
    <w:name w:val="5C33B1870D3A4424AE2DFE1B1386F1C9"/>
    <w:rsid w:val="00E75AC0"/>
  </w:style>
  <w:style w:type="paragraph" w:customStyle="1" w:styleId="C11835288579417EB9B26D46229224FA">
    <w:name w:val="C11835288579417EB9B26D46229224FA"/>
    <w:rsid w:val="00E75AC0"/>
  </w:style>
  <w:style w:type="paragraph" w:customStyle="1" w:styleId="34F82002231C43C49FBB668D8E2F2E54">
    <w:name w:val="34F82002231C43C49FBB668D8E2F2E54"/>
    <w:rsid w:val="00E75AC0"/>
  </w:style>
  <w:style w:type="paragraph" w:customStyle="1" w:styleId="4906891DB0DF445B891B277C8B3C9EFF">
    <w:name w:val="4906891DB0DF445B891B277C8B3C9EFF"/>
    <w:rsid w:val="00E75AC0"/>
  </w:style>
  <w:style w:type="paragraph" w:customStyle="1" w:styleId="CC7D9BD9B4104B86BB9CF91C815F61DC">
    <w:name w:val="CC7D9BD9B4104B86BB9CF91C815F61DC"/>
    <w:rsid w:val="00E75AC0"/>
  </w:style>
  <w:style w:type="paragraph" w:customStyle="1" w:styleId="588E78BBFF9241BFA1A9408A3ED1B45F">
    <w:name w:val="588E78BBFF9241BFA1A9408A3ED1B45F"/>
    <w:rsid w:val="00E75AC0"/>
  </w:style>
  <w:style w:type="paragraph" w:customStyle="1" w:styleId="4E139DB243DD42198295272FE4EFF18A">
    <w:name w:val="4E139DB243DD42198295272FE4EFF18A"/>
    <w:rsid w:val="00E75AC0"/>
  </w:style>
  <w:style w:type="paragraph" w:customStyle="1" w:styleId="B49EE49ABC454A628DA4F082DB9EED4F">
    <w:name w:val="B49EE49ABC454A628DA4F082DB9EED4F"/>
    <w:rsid w:val="00E75AC0"/>
  </w:style>
  <w:style w:type="paragraph" w:customStyle="1" w:styleId="383B21FD62CD4BB9A4E5AFBA3C1C99F8">
    <w:name w:val="383B21FD62CD4BB9A4E5AFBA3C1C99F8"/>
    <w:rsid w:val="00E75AC0"/>
  </w:style>
  <w:style w:type="paragraph" w:customStyle="1" w:styleId="C84FC8ABD9D441E792371159732D42A6">
    <w:name w:val="C84FC8ABD9D441E792371159732D42A6"/>
    <w:rsid w:val="00E75AC0"/>
  </w:style>
  <w:style w:type="paragraph" w:customStyle="1" w:styleId="50A00EAC0E3F4B7392A5F7FA17E2E548">
    <w:name w:val="50A00EAC0E3F4B7392A5F7FA17E2E548"/>
    <w:rsid w:val="00E75AC0"/>
  </w:style>
  <w:style w:type="paragraph" w:customStyle="1" w:styleId="2E9BBA1B905B49049D4B22AB5B47A46C">
    <w:name w:val="2E9BBA1B905B49049D4B22AB5B47A46C"/>
    <w:rsid w:val="00E75AC0"/>
  </w:style>
  <w:style w:type="paragraph" w:customStyle="1" w:styleId="D09EB3764FFD44438CBE764FAEDD78C0">
    <w:name w:val="D09EB3764FFD44438CBE764FAEDD78C0"/>
    <w:rsid w:val="00E75AC0"/>
  </w:style>
  <w:style w:type="paragraph" w:customStyle="1" w:styleId="016F98A5720043D18442C0EB5BF7222B">
    <w:name w:val="016F98A5720043D18442C0EB5BF7222B"/>
    <w:rsid w:val="00E75AC0"/>
  </w:style>
  <w:style w:type="paragraph" w:customStyle="1" w:styleId="D0EC575A4CDF43F58B95644437FA98A3">
    <w:name w:val="D0EC575A4CDF43F58B95644437FA98A3"/>
    <w:rsid w:val="00E75AC0"/>
  </w:style>
  <w:style w:type="paragraph" w:customStyle="1" w:styleId="49400AB60ACC43149D77A1F9A0D0A424">
    <w:name w:val="49400AB60ACC43149D77A1F9A0D0A424"/>
    <w:rsid w:val="00E75AC0"/>
  </w:style>
  <w:style w:type="paragraph" w:customStyle="1" w:styleId="E868FA39E1BA4D91A1F736DC9B0C97B6">
    <w:name w:val="E868FA39E1BA4D91A1F736DC9B0C97B6"/>
    <w:rsid w:val="00E75AC0"/>
  </w:style>
  <w:style w:type="paragraph" w:customStyle="1" w:styleId="F9DEFEE4930F4396AC66766E0177A2E8">
    <w:name w:val="F9DEFEE4930F4396AC66766E0177A2E8"/>
    <w:rsid w:val="00E75AC0"/>
  </w:style>
  <w:style w:type="paragraph" w:customStyle="1" w:styleId="1782C99290A24C5F9D46DBDBF094C3F0">
    <w:name w:val="1782C99290A24C5F9D46DBDBF094C3F0"/>
    <w:rsid w:val="00E75AC0"/>
  </w:style>
  <w:style w:type="paragraph" w:customStyle="1" w:styleId="898D8C9B9C754C0BAC4D5DB3DDB5C481">
    <w:name w:val="898D8C9B9C754C0BAC4D5DB3DDB5C481"/>
    <w:rsid w:val="00E75AC0"/>
  </w:style>
  <w:style w:type="paragraph" w:customStyle="1" w:styleId="61060E6D3DD14C6798DB0253E9974754">
    <w:name w:val="61060E6D3DD14C6798DB0253E9974754"/>
    <w:rsid w:val="00E75AC0"/>
  </w:style>
  <w:style w:type="paragraph" w:customStyle="1" w:styleId="9CA73D844A6F493E839D5CD75D6E436D">
    <w:name w:val="9CA73D844A6F493E839D5CD75D6E436D"/>
    <w:rsid w:val="00E75AC0"/>
  </w:style>
  <w:style w:type="paragraph" w:customStyle="1" w:styleId="F2E278A6623049038D0F1FBF9601664D">
    <w:name w:val="F2E278A6623049038D0F1FBF9601664D"/>
    <w:rsid w:val="00E75AC0"/>
  </w:style>
  <w:style w:type="paragraph" w:customStyle="1" w:styleId="69F44BD28BBF42EA832EF96222D88398">
    <w:name w:val="69F44BD28BBF42EA832EF96222D88398"/>
    <w:rsid w:val="00E75AC0"/>
  </w:style>
  <w:style w:type="paragraph" w:customStyle="1" w:styleId="3A2C94589EB746D780A8FE9B0488E387">
    <w:name w:val="3A2C94589EB746D780A8FE9B0488E387"/>
    <w:rsid w:val="00E75AC0"/>
  </w:style>
  <w:style w:type="paragraph" w:customStyle="1" w:styleId="382BA6203A704E698FC7C2767625AB68">
    <w:name w:val="382BA6203A704E698FC7C2767625AB68"/>
    <w:rsid w:val="00E75AC0"/>
  </w:style>
  <w:style w:type="paragraph" w:customStyle="1" w:styleId="A707A3DA57B64BE0A19963791E89430E">
    <w:name w:val="A707A3DA57B64BE0A19963791E89430E"/>
    <w:rsid w:val="00E75AC0"/>
  </w:style>
  <w:style w:type="paragraph" w:customStyle="1" w:styleId="855770B28EB24D9CA9BF9D8D8E02CE70">
    <w:name w:val="855770B28EB24D9CA9BF9D8D8E02CE70"/>
    <w:rsid w:val="00E75AC0"/>
  </w:style>
  <w:style w:type="paragraph" w:customStyle="1" w:styleId="0635191419E645588210C1D3DD29DEDC">
    <w:name w:val="0635191419E645588210C1D3DD29DEDC"/>
    <w:rsid w:val="00E75AC0"/>
  </w:style>
  <w:style w:type="paragraph" w:customStyle="1" w:styleId="E978477126D3438CAFB1A613ACF702F0">
    <w:name w:val="E978477126D3438CAFB1A613ACF702F0"/>
    <w:rsid w:val="00E75AC0"/>
  </w:style>
  <w:style w:type="paragraph" w:customStyle="1" w:styleId="DE6F1EE861AE43A3BFFA2A4EF38DDB2D">
    <w:name w:val="DE6F1EE861AE43A3BFFA2A4EF38DDB2D"/>
    <w:rsid w:val="00E75AC0"/>
  </w:style>
  <w:style w:type="paragraph" w:customStyle="1" w:styleId="702ACB4F252541A8B4965506E93D79A5">
    <w:name w:val="702ACB4F252541A8B4965506E93D79A5"/>
    <w:rsid w:val="00E75AC0"/>
  </w:style>
  <w:style w:type="paragraph" w:customStyle="1" w:styleId="4FD8C831BDB14FBF89503DE4A274E420">
    <w:name w:val="4FD8C831BDB14FBF89503DE4A274E420"/>
    <w:rsid w:val="00E75AC0"/>
  </w:style>
  <w:style w:type="paragraph" w:customStyle="1" w:styleId="22D6DF2DAA4546519BDA5A1CE310AFE4">
    <w:name w:val="22D6DF2DAA4546519BDA5A1CE310AFE4"/>
    <w:rsid w:val="00E75AC0"/>
  </w:style>
  <w:style w:type="paragraph" w:customStyle="1" w:styleId="378064BFF8784B8993D51A847933112B">
    <w:name w:val="378064BFF8784B8993D51A847933112B"/>
    <w:rsid w:val="00E75AC0"/>
  </w:style>
  <w:style w:type="paragraph" w:customStyle="1" w:styleId="A23B668CBB1047CA8B55E10061791217">
    <w:name w:val="A23B668CBB1047CA8B55E10061791217"/>
    <w:rsid w:val="00E75AC0"/>
  </w:style>
  <w:style w:type="paragraph" w:customStyle="1" w:styleId="5CDDDE2D486B45D087C07D7619319F0A">
    <w:name w:val="5CDDDE2D486B45D087C07D7619319F0A"/>
    <w:rsid w:val="00E75AC0"/>
  </w:style>
  <w:style w:type="paragraph" w:customStyle="1" w:styleId="ABDBCDD266BE4E598D36877867534849">
    <w:name w:val="ABDBCDD266BE4E598D36877867534849"/>
    <w:rsid w:val="00E75AC0"/>
  </w:style>
  <w:style w:type="paragraph" w:customStyle="1" w:styleId="CA32AD49275F474A840D1AA8A8C6834D">
    <w:name w:val="CA32AD49275F474A840D1AA8A8C6834D"/>
    <w:rsid w:val="00E75AC0"/>
  </w:style>
  <w:style w:type="paragraph" w:customStyle="1" w:styleId="BD3F278CE9D34A00819CA54CEB477050">
    <w:name w:val="BD3F278CE9D34A00819CA54CEB477050"/>
    <w:rsid w:val="00E75AC0"/>
  </w:style>
  <w:style w:type="paragraph" w:customStyle="1" w:styleId="F6EC2FD35213424C958E0514CE6C013E">
    <w:name w:val="F6EC2FD35213424C958E0514CE6C013E"/>
    <w:rsid w:val="00E75AC0"/>
  </w:style>
  <w:style w:type="paragraph" w:customStyle="1" w:styleId="8D78887528FE4934A1EFC77D005D41B3">
    <w:name w:val="8D78887528FE4934A1EFC77D005D41B3"/>
    <w:rsid w:val="00E75AC0"/>
  </w:style>
  <w:style w:type="paragraph" w:customStyle="1" w:styleId="37CCB03DC9D9409E8FA7676B82A2A9B8">
    <w:name w:val="37CCB03DC9D9409E8FA7676B82A2A9B8"/>
    <w:rsid w:val="00E75AC0"/>
  </w:style>
  <w:style w:type="paragraph" w:customStyle="1" w:styleId="1AD79FEE7C3147BA90A5CA6565029AF6">
    <w:name w:val="1AD79FEE7C3147BA90A5CA6565029AF6"/>
    <w:rsid w:val="00E75AC0"/>
  </w:style>
  <w:style w:type="paragraph" w:customStyle="1" w:styleId="4883907BBA874955A4D87D3BEB1ECB60">
    <w:name w:val="4883907BBA874955A4D87D3BEB1ECB60"/>
    <w:rsid w:val="00E75AC0"/>
  </w:style>
  <w:style w:type="paragraph" w:customStyle="1" w:styleId="4B6F55A0EFB74C8CBA8C5F1CF7D5A081">
    <w:name w:val="4B6F55A0EFB74C8CBA8C5F1CF7D5A081"/>
    <w:rsid w:val="00E75AC0"/>
  </w:style>
  <w:style w:type="paragraph" w:customStyle="1" w:styleId="F275E1A141884EFD88CAEC669B020E9B">
    <w:name w:val="F275E1A141884EFD88CAEC669B020E9B"/>
    <w:rsid w:val="00E75AC0"/>
  </w:style>
  <w:style w:type="paragraph" w:customStyle="1" w:styleId="2BF55D10844F4EF6A0D27AE2BF2FE4CE">
    <w:name w:val="2BF55D10844F4EF6A0D27AE2BF2FE4CE"/>
    <w:rsid w:val="00E75AC0"/>
  </w:style>
  <w:style w:type="paragraph" w:customStyle="1" w:styleId="926B78C00A054E39B631DD9C3A90D94F">
    <w:name w:val="926B78C00A054E39B631DD9C3A90D94F"/>
    <w:rsid w:val="00E75AC0"/>
  </w:style>
  <w:style w:type="paragraph" w:customStyle="1" w:styleId="D6772E6F53FB410484A254F0E0F2993F">
    <w:name w:val="D6772E6F53FB410484A254F0E0F2993F"/>
    <w:rsid w:val="00E75AC0"/>
  </w:style>
  <w:style w:type="paragraph" w:customStyle="1" w:styleId="82CBA7997CD44F11A33D5B2F4EB11A7B">
    <w:name w:val="82CBA7997CD44F11A33D5B2F4EB11A7B"/>
    <w:rsid w:val="00E75AC0"/>
  </w:style>
  <w:style w:type="paragraph" w:customStyle="1" w:styleId="78138BB32240406C81DDF0141F1B18C3">
    <w:name w:val="78138BB32240406C81DDF0141F1B18C3"/>
    <w:rsid w:val="00E75AC0"/>
  </w:style>
  <w:style w:type="paragraph" w:customStyle="1" w:styleId="F39F9B3149E640CFA316F90E2F95A4D0">
    <w:name w:val="F39F9B3149E640CFA316F90E2F95A4D0"/>
    <w:rsid w:val="00E75AC0"/>
  </w:style>
  <w:style w:type="paragraph" w:customStyle="1" w:styleId="D29E7B7839004E7CAF7E3F27872D2F50">
    <w:name w:val="D29E7B7839004E7CAF7E3F27872D2F50"/>
    <w:rsid w:val="00E75AC0"/>
  </w:style>
  <w:style w:type="paragraph" w:customStyle="1" w:styleId="9DA5D95D196042D6869FC04AA786FDAE">
    <w:name w:val="9DA5D95D196042D6869FC04AA786FDAE"/>
    <w:rsid w:val="00E75AC0"/>
  </w:style>
  <w:style w:type="paragraph" w:customStyle="1" w:styleId="B6FFD27889C84A67825C4E8E67E08FBC">
    <w:name w:val="B6FFD27889C84A67825C4E8E67E08FBC"/>
    <w:rsid w:val="00E75AC0"/>
  </w:style>
  <w:style w:type="paragraph" w:customStyle="1" w:styleId="8404116D0C85475581193F86DB3A7F82">
    <w:name w:val="8404116D0C85475581193F86DB3A7F82"/>
    <w:rsid w:val="00E75AC0"/>
  </w:style>
  <w:style w:type="paragraph" w:customStyle="1" w:styleId="D576B97829EF4B44B28AE6167B2E1E83">
    <w:name w:val="D576B97829EF4B44B28AE6167B2E1E83"/>
    <w:rsid w:val="00E75AC0"/>
  </w:style>
  <w:style w:type="paragraph" w:customStyle="1" w:styleId="EB9FB3CBAACE4101AD6E3F6D79CDC8A2">
    <w:name w:val="EB9FB3CBAACE4101AD6E3F6D79CDC8A2"/>
    <w:rsid w:val="00E75AC0"/>
  </w:style>
  <w:style w:type="paragraph" w:customStyle="1" w:styleId="6B6BB772E0B640C096ED0C7E4D3AEE3C">
    <w:name w:val="6B6BB772E0B640C096ED0C7E4D3AEE3C"/>
    <w:rsid w:val="00E75AC0"/>
  </w:style>
  <w:style w:type="paragraph" w:customStyle="1" w:styleId="C2EE17A7649C4430B304665B79C42544">
    <w:name w:val="C2EE17A7649C4430B304665B79C42544"/>
    <w:rsid w:val="00E75AC0"/>
  </w:style>
  <w:style w:type="paragraph" w:customStyle="1" w:styleId="B78DD188F78644A9B5D276824DFD07293">
    <w:name w:val="B78DD188F78644A9B5D276824DFD07293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D29E7B7839004E7CAF7E3F27872D2F501">
    <w:name w:val="D29E7B7839004E7CAF7E3F27872D2F5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1">
    <w:name w:val="9DA5D95D196042D6869FC04AA786FDA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1">
    <w:name w:val="B6FFD27889C84A67825C4E8E67E08FBC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1">
    <w:name w:val="8404116D0C85475581193F86DB3A7F8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1">
    <w:name w:val="D576B97829EF4B44B28AE6167B2E1E83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1">
    <w:name w:val="EB9FB3CBAACE4101AD6E3F6D79CDC8A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1">
    <w:name w:val="6B6BB772E0B640C096ED0C7E4D3AEE3C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1">
    <w:name w:val="C2EE17A7649C4430B304665B79C42544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B6F55A0EFB74C8CBA8C5F1CF7D5A0811">
    <w:name w:val="4B6F55A0EFB74C8CBA8C5F1CF7D5A08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275E1A141884EFD88CAEC669B020E9B1">
    <w:name w:val="F275E1A141884EFD88CAEC669B020E9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BF55D10844F4EF6A0D27AE2BF2FE4CE1">
    <w:name w:val="2BF55D10844F4EF6A0D27AE2BF2FE4C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6B78C00A054E39B631DD9C3A90D94F1">
    <w:name w:val="926B78C00A054E39B631DD9C3A90D94F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772E6F53FB410484A254F0E0F2993F1">
    <w:name w:val="D6772E6F53FB410484A254F0E0F2993F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CBA7997CD44F11A33D5B2F4EB11A7B1">
    <w:name w:val="82CBA7997CD44F11A33D5B2F4EB11A7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8138BB32240406C81DDF0141F1B18C31">
    <w:name w:val="78138BB32240406C81DDF0141F1B18C3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39F9B3149E640CFA316F90E2F95A4D01">
    <w:name w:val="F39F9B3149E640CFA316F90E2F95A4D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">
    <w:name w:val="C851682EAA684EF388A156AE55B2DF22"/>
    <w:rsid w:val="00E75AC0"/>
  </w:style>
  <w:style w:type="paragraph" w:customStyle="1" w:styleId="DDE605F1CEC34F50A2CA72F016F4DE28">
    <w:name w:val="DDE605F1CEC34F50A2CA72F016F4DE28"/>
    <w:rsid w:val="00E75AC0"/>
  </w:style>
  <w:style w:type="paragraph" w:customStyle="1" w:styleId="771CC8E6826D435AA52FE08A6406C21E">
    <w:name w:val="771CC8E6826D435AA52FE08A6406C21E"/>
    <w:rsid w:val="00E75AC0"/>
  </w:style>
  <w:style w:type="paragraph" w:customStyle="1" w:styleId="570EC01103044D2FB72EF19C7DC81F5E">
    <w:name w:val="570EC01103044D2FB72EF19C7DC81F5E"/>
    <w:rsid w:val="00E75AC0"/>
  </w:style>
  <w:style w:type="paragraph" w:customStyle="1" w:styleId="913C3574A93447189102FA69D9D2C567">
    <w:name w:val="913C3574A93447189102FA69D9D2C567"/>
    <w:rsid w:val="00E75AC0"/>
  </w:style>
  <w:style w:type="paragraph" w:customStyle="1" w:styleId="91459C2CD6D64E3FBFFFF84D12DE6D54">
    <w:name w:val="91459C2CD6D64E3FBFFFF84D12DE6D54"/>
    <w:rsid w:val="00E75AC0"/>
  </w:style>
  <w:style w:type="paragraph" w:customStyle="1" w:styleId="C2A40CC4BAA645C390776D87FE614B0D">
    <w:name w:val="C2A40CC4BAA645C390776D87FE614B0D"/>
    <w:rsid w:val="00E75AC0"/>
  </w:style>
  <w:style w:type="paragraph" w:customStyle="1" w:styleId="B78DD188F78644A9B5D276824DFD07294">
    <w:name w:val="B78DD188F78644A9B5D276824DFD07294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D29E7B7839004E7CAF7E3F27872D2F502">
    <w:name w:val="D29E7B7839004E7CAF7E3F27872D2F50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2">
    <w:name w:val="9DA5D95D196042D6869FC04AA786FDAE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2">
    <w:name w:val="B6FFD27889C84A67825C4E8E67E08FBC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2">
    <w:name w:val="8404116D0C85475581193F86DB3A7F8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2">
    <w:name w:val="D576B97829EF4B44B28AE6167B2E1E83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2">
    <w:name w:val="EB9FB3CBAACE4101AD6E3F6D79CDC8A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2">
    <w:name w:val="6B6BB772E0B640C096ED0C7E4D3AEE3C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2">
    <w:name w:val="C2EE17A7649C4430B304665B79C42544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1">
    <w:name w:val="C851682EAA684EF388A156AE55B2DF2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1">
    <w:name w:val="DDE605F1CEC34F50A2CA72F016F4DE28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1">
    <w:name w:val="771CC8E6826D435AA52FE08A6406C21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1">
    <w:name w:val="570EC01103044D2FB72EF19C7DC81F5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3C3574A93447189102FA69D9D2C5671">
    <w:name w:val="913C3574A93447189102FA69D9D2C56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459C2CD6D64E3FBFFFF84D12DE6D541">
    <w:name w:val="91459C2CD6D64E3FBFFFF84D12DE6D54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A40CC4BAA645C390776D87FE614B0D1">
    <w:name w:val="C2A40CC4BAA645C390776D87FE614B0D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39F9B3149E640CFA316F90E2F95A4D02">
    <w:name w:val="F39F9B3149E640CFA316F90E2F95A4D0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2362D6D03B146ECBD4631E697B879DB">
    <w:name w:val="62362D6D03B146ECBD4631E697B879DB"/>
    <w:rsid w:val="00E75AC0"/>
  </w:style>
  <w:style w:type="paragraph" w:customStyle="1" w:styleId="6784C0D0C1F245F3BA9A763CB962D50A">
    <w:name w:val="6784C0D0C1F245F3BA9A763CB962D50A"/>
    <w:rsid w:val="00E75AC0"/>
  </w:style>
  <w:style w:type="paragraph" w:customStyle="1" w:styleId="404E3ED2FF644C599778ECDE0CF83938">
    <w:name w:val="404E3ED2FF644C599778ECDE0CF83938"/>
    <w:rsid w:val="00E75AC0"/>
  </w:style>
  <w:style w:type="paragraph" w:customStyle="1" w:styleId="80839557B1204FBE9EC3F26B860465C7">
    <w:name w:val="80839557B1204FBE9EC3F26B860465C7"/>
    <w:rsid w:val="00E75AC0"/>
  </w:style>
  <w:style w:type="paragraph" w:customStyle="1" w:styleId="5EBA59B8C66C456A98BCF30E85078AC4">
    <w:name w:val="5EBA59B8C66C456A98BCF30E85078AC4"/>
    <w:rsid w:val="00E75AC0"/>
  </w:style>
  <w:style w:type="paragraph" w:customStyle="1" w:styleId="44C79404C5C7457380488B87A2C5BEA1">
    <w:name w:val="44C79404C5C7457380488B87A2C5BEA1"/>
    <w:rsid w:val="00E75AC0"/>
  </w:style>
  <w:style w:type="paragraph" w:customStyle="1" w:styleId="2EA17C8015E84CA0A372514663177CF4">
    <w:name w:val="2EA17C8015E84CA0A372514663177CF4"/>
    <w:rsid w:val="00E75AC0"/>
  </w:style>
  <w:style w:type="paragraph" w:customStyle="1" w:styleId="5678FE7518C449D09C367D553F983D59">
    <w:name w:val="5678FE7518C449D09C367D553F983D59"/>
    <w:rsid w:val="00E75AC0"/>
  </w:style>
  <w:style w:type="paragraph" w:customStyle="1" w:styleId="4612102D02F444D1A21F1DB3B03F6B36">
    <w:name w:val="4612102D02F444D1A21F1DB3B03F6B36"/>
    <w:rsid w:val="00E75AC0"/>
  </w:style>
  <w:style w:type="paragraph" w:customStyle="1" w:styleId="9829674A6E1A438E8CAA55D27000AFCF">
    <w:name w:val="9829674A6E1A438E8CAA55D27000AFCF"/>
    <w:rsid w:val="00E75AC0"/>
  </w:style>
  <w:style w:type="paragraph" w:customStyle="1" w:styleId="018D6BF813184AB8B7A58DDE10702CE4">
    <w:name w:val="018D6BF813184AB8B7A58DDE10702CE4"/>
    <w:rsid w:val="00E75AC0"/>
  </w:style>
  <w:style w:type="paragraph" w:customStyle="1" w:styleId="5CDAD751C93F45129F83A946EE2B8129">
    <w:name w:val="5CDAD751C93F45129F83A946EE2B8129"/>
    <w:rsid w:val="00E75AC0"/>
  </w:style>
  <w:style w:type="paragraph" w:customStyle="1" w:styleId="0811C6CAED5D46D1AA927989161FD49C">
    <w:name w:val="0811C6CAED5D46D1AA927989161FD49C"/>
    <w:rsid w:val="00E75AC0"/>
  </w:style>
  <w:style w:type="paragraph" w:customStyle="1" w:styleId="695B47E6C37C4F6EADDFFDBB46F97EED">
    <w:name w:val="695B47E6C37C4F6EADDFFDBB46F97EED"/>
    <w:rsid w:val="00E75AC0"/>
  </w:style>
  <w:style w:type="paragraph" w:customStyle="1" w:styleId="BA8BA91B2E344AB280D63C8D41C5FDF1">
    <w:name w:val="BA8BA91B2E344AB280D63C8D41C5FDF1"/>
    <w:rsid w:val="00E75AC0"/>
  </w:style>
  <w:style w:type="paragraph" w:customStyle="1" w:styleId="BF9F014A45B8438AA11C137AE2264E5E">
    <w:name w:val="BF9F014A45B8438AA11C137AE2264E5E"/>
    <w:rsid w:val="00E75AC0"/>
  </w:style>
  <w:style w:type="paragraph" w:customStyle="1" w:styleId="77FC7A93F7F843A7AAB7418B2157B22A">
    <w:name w:val="77FC7A93F7F843A7AAB7418B2157B22A"/>
    <w:rsid w:val="00E75AC0"/>
  </w:style>
  <w:style w:type="paragraph" w:customStyle="1" w:styleId="C4F8570B09414FDF9B8945655383EAEB">
    <w:name w:val="C4F8570B09414FDF9B8945655383EAEB"/>
    <w:rsid w:val="00E75AC0"/>
  </w:style>
  <w:style w:type="paragraph" w:customStyle="1" w:styleId="4EBDEC130A164453909112E2B8E1F5F7">
    <w:name w:val="4EBDEC130A164453909112E2B8E1F5F7"/>
    <w:rsid w:val="00E75AC0"/>
  </w:style>
  <w:style w:type="paragraph" w:customStyle="1" w:styleId="514A4B9EE5BE44E9A90403B814D24022">
    <w:name w:val="514A4B9EE5BE44E9A90403B814D24022"/>
    <w:rsid w:val="00E75AC0"/>
  </w:style>
  <w:style w:type="paragraph" w:customStyle="1" w:styleId="1D8129EBE9B94C2386E3D62179941F81">
    <w:name w:val="1D8129EBE9B94C2386E3D62179941F81"/>
    <w:rsid w:val="00E75AC0"/>
  </w:style>
  <w:style w:type="paragraph" w:customStyle="1" w:styleId="9C30B60C790E4FB1A220BD9EB76CB312">
    <w:name w:val="9C30B60C790E4FB1A220BD9EB76CB312"/>
    <w:rsid w:val="00E75AC0"/>
  </w:style>
  <w:style w:type="paragraph" w:customStyle="1" w:styleId="41F3579C1A124508A7F385A23A6D0608">
    <w:name w:val="41F3579C1A124508A7F385A23A6D0608"/>
    <w:rsid w:val="00E75AC0"/>
  </w:style>
  <w:style w:type="paragraph" w:customStyle="1" w:styleId="D26BCEB3EDCB4F0E84BD7DF0A0464D31">
    <w:name w:val="D26BCEB3EDCB4F0E84BD7DF0A0464D31"/>
    <w:rsid w:val="00E75AC0"/>
  </w:style>
  <w:style w:type="paragraph" w:customStyle="1" w:styleId="ECDC1840253E4A2B84921F39289DA4D4">
    <w:name w:val="ECDC1840253E4A2B84921F39289DA4D4"/>
    <w:rsid w:val="00E75AC0"/>
  </w:style>
  <w:style w:type="paragraph" w:customStyle="1" w:styleId="107E6978573B4B589BCEE5F8639EADDE">
    <w:name w:val="107E6978573B4B589BCEE5F8639EADDE"/>
    <w:rsid w:val="00E75AC0"/>
  </w:style>
  <w:style w:type="paragraph" w:customStyle="1" w:styleId="438E7D4686E1448080BA25ED80170FFD">
    <w:name w:val="438E7D4686E1448080BA25ED80170FFD"/>
    <w:rsid w:val="00E75AC0"/>
  </w:style>
  <w:style w:type="paragraph" w:customStyle="1" w:styleId="A1416222C55748F1B595F8CBF1667CC0">
    <w:name w:val="A1416222C55748F1B595F8CBF1667CC0"/>
    <w:rsid w:val="00E75AC0"/>
  </w:style>
  <w:style w:type="paragraph" w:customStyle="1" w:styleId="0C7DED143989415CA5A029F74CC8E67D">
    <w:name w:val="0C7DED143989415CA5A029F74CC8E67D"/>
    <w:rsid w:val="00E75AC0"/>
  </w:style>
  <w:style w:type="paragraph" w:customStyle="1" w:styleId="9053EBF5E4D5415881FFC89B05943129">
    <w:name w:val="9053EBF5E4D5415881FFC89B05943129"/>
    <w:rsid w:val="00E75AC0"/>
  </w:style>
  <w:style w:type="paragraph" w:customStyle="1" w:styleId="04FFB420DA954A89AF8B456210C86955">
    <w:name w:val="04FFB420DA954A89AF8B456210C86955"/>
    <w:rsid w:val="00E75AC0"/>
  </w:style>
  <w:style w:type="paragraph" w:customStyle="1" w:styleId="6D8C3399C718431D98D9AFEC53B652EE">
    <w:name w:val="6D8C3399C718431D98D9AFEC53B652EE"/>
    <w:rsid w:val="00E75AC0"/>
  </w:style>
  <w:style w:type="paragraph" w:customStyle="1" w:styleId="D853BAF21C3140F5B08C89E29FA77AA1">
    <w:name w:val="D853BAF21C3140F5B08C89E29FA77AA1"/>
    <w:rsid w:val="00E75AC0"/>
  </w:style>
  <w:style w:type="paragraph" w:customStyle="1" w:styleId="0FA6D4A4F47D486193BC0EFD48A733CE">
    <w:name w:val="0FA6D4A4F47D486193BC0EFD48A733CE"/>
    <w:rsid w:val="00E75AC0"/>
  </w:style>
  <w:style w:type="paragraph" w:customStyle="1" w:styleId="A83194D3B0FA461193E1CF3FCD20B886">
    <w:name w:val="A83194D3B0FA461193E1CF3FCD20B886"/>
    <w:rsid w:val="00E75AC0"/>
  </w:style>
  <w:style w:type="paragraph" w:customStyle="1" w:styleId="AEA977B83DC142A39B9BB22A6787C4A7">
    <w:name w:val="AEA977B83DC142A39B9BB22A6787C4A7"/>
    <w:rsid w:val="00E75AC0"/>
  </w:style>
  <w:style w:type="paragraph" w:customStyle="1" w:styleId="A1FD249F16FD4E2BA17036FE40E5AAE4">
    <w:name w:val="A1FD249F16FD4E2BA17036FE40E5AAE4"/>
    <w:rsid w:val="00E75AC0"/>
  </w:style>
  <w:style w:type="paragraph" w:customStyle="1" w:styleId="FB56B28D2F3341C984B1731FBD0AB561">
    <w:name w:val="FB56B28D2F3341C984B1731FBD0AB561"/>
    <w:rsid w:val="00E75AC0"/>
  </w:style>
  <w:style w:type="paragraph" w:customStyle="1" w:styleId="75166FF7FAA64E0A8A0AA7CE775A3A03">
    <w:name w:val="75166FF7FAA64E0A8A0AA7CE775A3A03"/>
    <w:rsid w:val="00E75AC0"/>
  </w:style>
  <w:style w:type="paragraph" w:customStyle="1" w:styleId="AA218694EB8046CD8E4847AD96B3E12F">
    <w:name w:val="AA218694EB8046CD8E4847AD96B3E12F"/>
    <w:rsid w:val="00E75AC0"/>
  </w:style>
  <w:style w:type="paragraph" w:customStyle="1" w:styleId="9C262C9E54274BC0AB00FFD7AEADB886">
    <w:name w:val="9C262C9E54274BC0AB00FFD7AEADB886"/>
    <w:rsid w:val="00E75AC0"/>
  </w:style>
  <w:style w:type="paragraph" w:customStyle="1" w:styleId="50FC694764C64277849B47297A344D2A">
    <w:name w:val="50FC694764C64277849B47297A344D2A"/>
    <w:rsid w:val="00E75AC0"/>
  </w:style>
  <w:style w:type="paragraph" w:customStyle="1" w:styleId="3CEB14621C6C4458A47331B82AB9A7F6">
    <w:name w:val="3CEB14621C6C4458A47331B82AB9A7F6"/>
    <w:rsid w:val="00E75AC0"/>
  </w:style>
  <w:style w:type="paragraph" w:customStyle="1" w:styleId="73164854E62343B383DCB17BA5D7811F">
    <w:name w:val="73164854E62343B383DCB17BA5D7811F"/>
    <w:rsid w:val="00E75AC0"/>
  </w:style>
  <w:style w:type="paragraph" w:customStyle="1" w:styleId="0E433A0C7EAA478EBC52C4B76508D8FD">
    <w:name w:val="0E433A0C7EAA478EBC52C4B76508D8FD"/>
    <w:rsid w:val="00E75AC0"/>
  </w:style>
  <w:style w:type="paragraph" w:customStyle="1" w:styleId="64494D510D414752A9A8800458E55180">
    <w:name w:val="64494D510D414752A9A8800458E55180"/>
    <w:rsid w:val="00E75AC0"/>
  </w:style>
  <w:style w:type="paragraph" w:customStyle="1" w:styleId="C6BFF6D24A85431793E516D5637E1501">
    <w:name w:val="C6BFF6D24A85431793E516D5637E1501"/>
    <w:rsid w:val="00E75AC0"/>
  </w:style>
  <w:style w:type="paragraph" w:customStyle="1" w:styleId="F7ADF1A0489348779509D1DF56990BE0">
    <w:name w:val="F7ADF1A0489348779509D1DF56990BE0"/>
    <w:rsid w:val="00E75AC0"/>
  </w:style>
  <w:style w:type="paragraph" w:customStyle="1" w:styleId="36215EC593D6431ABF1A32C6E5288FBD">
    <w:name w:val="36215EC593D6431ABF1A32C6E5288FBD"/>
    <w:rsid w:val="00E75AC0"/>
  </w:style>
  <w:style w:type="paragraph" w:customStyle="1" w:styleId="6CF6D584F2A544B1BAFB06BADB6A7A36">
    <w:name w:val="6CF6D584F2A544B1BAFB06BADB6A7A36"/>
    <w:rsid w:val="00E75AC0"/>
  </w:style>
  <w:style w:type="paragraph" w:customStyle="1" w:styleId="D593A83E7BDB4998A1C34552B8C17168">
    <w:name w:val="D593A83E7BDB4998A1C34552B8C17168"/>
    <w:rsid w:val="00E75AC0"/>
  </w:style>
  <w:style w:type="paragraph" w:customStyle="1" w:styleId="3551F39BA35749EFA0121EE8460FD539">
    <w:name w:val="3551F39BA35749EFA0121EE8460FD539"/>
    <w:rsid w:val="00E75AC0"/>
  </w:style>
  <w:style w:type="paragraph" w:customStyle="1" w:styleId="D4601D100B88487880467C020AE26F17">
    <w:name w:val="D4601D100B88487880467C020AE26F17"/>
    <w:rsid w:val="00E75AC0"/>
  </w:style>
  <w:style w:type="paragraph" w:customStyle="1" w:styleId="1250B52F83E8464194CA8554AF889B5F">
    <w:name w:val="1250B52F83E8464194CA8554AF889B5F"/>
    <w:rsid w:val="00E75AC0"/>
  </w:style>
  <w:style w:type="paragraph" w:customStyle="1" w:styleId="BC448D7A14DE4BB8ADE8BA042F780B69">
    <w:name w:val="BC448D7A14DE4BB8ADE8BA042F780B69"/>
    <w:rsid w:val="00E75AC0"/>
  </w:style>
  <w:style w:type="paragraph" w:customStyle="1" w:styleId="5A321ED72AA44153A9E57B3EA642C2BF">
    <w:name w:val="5A321ED72AA44153A9E57B3EA642C2BF"/>
    <w:rsid w:val="00E75AC0"/>
  </w:style>
  <w:style w:type="paragraph" w:customStyle="1" w:styleId="CBBD6A204FE64DC5835B301D8C6ACE98">
    <w:name w:val="CBBD6A204FE64DC5835B301D8C6ACE98"/>
    <w:rsid w:val="00E75AC0"/>
  </w:style>
  <w:style w:type="paragraph" w:customStyle="1" w:styleId="2D373B0D37694D34BD756B8BC9311D31">
    <w:name w:val="2D373B0D37694D34BD756B8BC9311D31"/>
    <w:rsid w:val="00E75AC0"/>
  </w:style>
  <w:style w:type="paragraph" w:customStyle="1" w:styleId="14F331EEB0094747A180B705982EF269">
    <w:name w:val="14F331EEB0094747A180B705982EF269"/>
    <w:rsid w:val="00E75AC0"/>
  </w:style>
  <w:style w:type="paragraph" w:customStyle="1" w:styleId="9AFE5BB81F5C40AB84A4A9341C82120A">
    <w:name w:val="9AFE5BB81F5C40AB84A4A9341C82120A"/>
    <w:rsid w:val="00E75AC0"/>
  </w:style>
  <w:style w:type="paragraph" w:customStyle="1" w:styleId="B75A2BC1EE0740CE9B5237FB422BAB7C">
    <w:name w:val="B75A2BC1EE0740CE9B5237FB422BAB7C"/>
    <w:rsid w:val="00E75AC0"/>
  </w:style>
  <w:style w:type="paragraph" w:customStyle="1" w:styleId="4C2D1F732CD94729A324E602847B01BA">
    <w:name w:val="4C2D1F732CD94729A324E602847B01BA"/>
    <w:rsid w:val="00E75AC0"/>
  </w:style>
  <w:style w:type="paragraph" w:customStyle="1" w:styleId="C4050002E70643098E131B01397E0056">
    <w:name w:val="C4050002E70643098E131B01397E0056"/>
    <w:rsid w:val="00E75AC0"/>
  </w:style>
  <w:style w:type="paragraph" w:customStyle="1" w:styleId="E3A510E7D1B24E07AB56B4658661482C">
    <w:name w:val="E3A510E7D1B24E07AB56B4658661482C"/>
    <w:rsid w:val="00E75AC0"/>
  </w:style>
  <w:style w:type="paragraph" w:customStyle="1" w:styleId="CE37AC877FD94918BB2FE1B250110D41">
    <w:name w:val="CE37AC877FD94918BB2FE1B250110D41"/>
    <w:rsid w:val="00E75AC0"/>
  </w:style>
  <w:style w:type="paragraph" w:customStyle="1" w:styleId="DCC3F6F12CF44D51A10878A84464E63A">
    <w:name w:val="DCC3F6F12CF44D51A10878A84464E63A"/>
    <w:rsid w:val="00E75AC0"/>
  </w:style>
  <w:style w:type="paragraph" w:customStyle="1" w:styleId="50C7A7BCBAC6481186E22C021C3BCA11">
    <w:name w:val="50C7A7BCBAC6481186E22C021C3BCA11"/>
    <w:rsid w:val="00E75AC0"/>
  </w:style>
  <w:style w:type="paragraph" w:customStyle="1" w:styleId="526AEB7C047B4FD18C36EAC687EA6885">
    <w:name w:val="526AEB7C047B4FD18C36EAC687EA6885"/>
    <w:rsid w:val="00E75AC0"/>
  </w:style>
  <w:style w:type="paragraph" w:customStyle="1" w:styleId="7D9D556AF47D4EB89A0EE397FCF124F2">
    <w:name w:val="7D9D556AF47D4EB89A0EE397FCF124F2"/>
    <w:rsid w:val="00E75AC0"/>
  </w:style>
  <w:style w:type="paragraph" w:customStyle="1" w:styleId="0F80814B99734AEA9D0DCDA7855FD534">
    <w:name w:val="0F80814B99734AEA9D0DCDA7855FD534"/>
    <w:rsid w:val="00E75AC0"/>
  </w:style>
  <w:style w:type="paragraph" w:customStyle="1" w:styleId="388B4517F7324C52ABE02DA034409D4A">
    <w:name w:val="388B4517F7324C52ABE02DA034409D4A"/>
    <w:rsid w:val="00E75AC0"/>
  </w:style>
  <w:style w:type="paragraph" w:customStyle="1" w:styleId="18AD77A128B04C70AF507CCB331B0401">
    <w:name w:val="18AD77A128B04C70AF507CCB331B0401"/>
    <w:rsid w:val="00E75AC0"/>
  </w:style>
  <w:style w:type="paragraph" w:customStyle="1" w:styleId="E73C4728C4604F5C948214C9AD5EDD64">
    <w:name w:val="E73C4728C4604F5C948214C9AD5EDD64"/>
    <w:rsid w:val="00E75AC0"/>
  </w:style>
  <w:style w:type="paragraph" w:customStyle="1" w:styleId="A64FDD535C8C43909F5414E5503F3329">
    <w:name w:val="A64FDD535C8C43909F5414E5503F3329"/>
    <w:rsid w:val="00E75AC0"/>
  </w:style>
  <w:style w:type="paragraph" w:customStyle="1" w:styleId="BAA2EA499C794B27985D7A76DC8847D5">
    <w:name w:val="BAA2EA499C794B27985D7A76DC8847D5"/>
    <w:rsid w:val="00E75AC0"/>
  </w:style>
  <w:style w:type="paragraph" w:customStyle="1" w:styleId="9845BC1422D24C9190CDB8E24492419B">
    <w:name w:val="9845BC1422D24C9190CDB8E24492419B"/>
    <w:rsid w:val="00E75AC0"/>
  </w:style>
  <w:style w:type="paragraph" w:customStyle="1" w:styleId="2B52B4EA4E844C11927A80F358C3EC57">
    <w:name w:val="2B52B4EA4E844C11927A80F358C3EC57"/>
    <w:rsid w:val="00E75AC0"/>
  </w:style>
  <w:style w:type="paragraph" w:customStyle="1" w:styleId="6717F3F8799D446AA9E262DE9E7972AA">
    <w:name w:val="6717F3F8799D446AA9E262DE9E7972AA"/>
    <w:rsid w:val="00E75AC0"/>
  </w:style>
  <w:style w:type="paragraph" w:customStyle="1" w:styleId="A3AEF9E0E53D49FABAAFF0A3B7ABCE22">
    <w:name w:val="A3AEF9E0E53D49FABAAFF0A3B7ABCE22"/>
    <w:rsid w:val="00E75AC0"/>
  </w:style>
  <w:style w:type="paragraph" w:customStyle="1" w:styleId="8FEFA2C321024BC79DC052B00D982A6C">
    <w:name w:val="8FEFA2C321024BC79DC052B00D982A6C"/>
    <w:rsid w:val="00E75AC0"/>
  </w:style>
  <w:style w:type="paragraph" w:customStyle="1" w:styleId="2D7179EDF1F745EBACA95AB2DFD75E3B">
    <w:name w:val="2D7179EDF1F745EBACA95AB2DFD75E3B"/>
    <w:rsid w:val="00E75AC0"/>
  </w:style>
  <w:style w:type="paragraph" w:customStyle="1" w:styleId="24F86EAC6DB040E796C2870753788F9A">
    <w:name w:val="24F86EAC6DB040E796C2870753788F9A"/>
    <w:rsid w:val="00E75AC0"/>
  </w:style>
  <w:style w:type="paragraph" w:customStyle="1" w:styleId="25874F9D25F643A3B67AAF32B22B6EF5">
    <w:name w:val="25874F9D25F643A3B67AAF32B22B6EF5"/>
    <w:rsid w:val="00E75AC0"/>
  </w:style>
  <w:style w:type="paragraph" w:customStyle="1" w:styleId="977A337FCC0A479181542310500A8EDE">
    <w:name w:val="977A337FCC0A479181542310500A8EDE"/>
    <w:rsid w:val="00E75AC0"/>
  </w:style>
  <w:style w:type="paragraph" w:customStyle="1" w:styleId="6A66ED9C1402425FB5926AC7924780EB">
    <w:name w:val="6A66ED9C1402425FB5926AC7924780EB"/>
    <w:rsid w:val="00E75AC0"/>
  </w:style>
  <w:style w:type="paragraph" w:customStyle="1" w:styleId="53D80A8B89D445ADA846824E32D61DE0">
    <w:name w:val="53D80A8B89D445ADA846824E32D61DE0"/>
    <w:rsid w:val="00E75AC0"/>
  </w:style>
  <w:style w:type="paragraph" w:customStyle="1" w:styleId="547CF69C289B43CE8783F7F72F73C12F">
    <w:name w:val="547CF69C289B43CE8783F7F72F73C12F"/>
    <w:rsid w:val="00E75AC0"/>
  </w:style>
  <w:style w:type="paragraph" w:customStyle="1" w:styleId="C94BE9A223AC4C99B739DABCE0E8FFBE">
    <w:name w:val="C94BE9A223AC4C99B739DABCE0E8FFBE"/>
    <w:rsid w:val="00E75AC0"/>
  </w:style>
  <w:style w:type="paragraph" w:customStyle="1" w:styleId="49370B8DA6F3424996D6B266F89FDDCA">
    <w:name w:val="49370B8DA6F3424996D6B266F89FDDCA"/>
    <w:rsid w:val="00E75AC0"/>
  </w:style>
  <w:style w:type="paragraph" w:customStyle="1" w:styleId="8F7C693336DB41BF9D5CC1350099C7FE">
    <w:name w:val="8F7C693336DB41BF9D5CC1350099C7FE"/>
    <w:rsid w:val="00E75AC0"/>
  </w:style>
  <w:style w:type="paragraph" w:customStyle="1" w:styleId="4457F4BA722940CCB1CAA9186F1800D1">
    <w:name w:val="4457F4BA722940CCB1CAA9186F1800D1"/>
    <w:rsid w:val="00E75AC0"/>
  </w:style>
  <w:style w:type="paragraph" w:customStyle="1" w:styleId="D0047B88E14A4401A93CE4FFF53D0E00">
    <w:name w:val="D0047B88E14A4401A93CE4FFF53D0E00"/>
    <w:rsid w:val="00E75AC0"/>
  </w:style>
  <w:style w:type="paragraph" w:customStyle="1" w:styleId="084B49D3C6DE4C268A1B90D6C6240C7B">
    <w:name w:val="084B49D3C6DE4C268A1B90D6C6240C7B"/>
    <w:rsid w:val="00E75AC0"/>
  </w:style>
  <w:style w:type="paragraph" w:customStyle="1" w:styleId="D346475F9B674D5886DBAD06B1EBE65F">
    <w:name w:val="D346475F9B674D5886DBAD06B1EBE65F"/>
    <w:rsid w:val="00E75AC0"/>
  </w:style>
  <w:style w:type="paragraph" w:customStyle="1" w:styleId="E0AA453D7EB64120A5022B43C2FA9B96">
    <w:name w:val="E0AA453D7EB64120A5022B43C2FA9B96"/>
    <w:rsid w:val="00E75AC0"/>
  </w:style>
  <w:style w:type="paragraph" w:customStyle="1" w:styleId="A7234560CFAA4CB9AD5C40C204CF2ED1">
    <w:name w:val="A7234560CFAA4CB9AD5C40C204CF2ED1"/>
    <w:rsid w:val="00E75AC0"/>
  </w:style>
  <w:style w:type="paragraph" w:customStyle="1" w:styleId="A70C22F7EC5F4E6C8A43B141F18888B7">
    <w:name w:val="A70C22F7EC5F4E6C8A43B141F18888B7"/>
    <w:rsid w:val="00E75AC0"/>
  </w:style>
  <w:style w:type="paragraph" w:customStyle="1" w:styleId="BA60D4C9A76D46C99C438B70030A329B">
    <w:name w:val="BA60D4C9A76D46C99C438B70030A329B"/>
    <w:rsid w:val="00E75AC0"/>
  </w:style>
  <w:style w:type="paragraph" w:customStyle="1" w:styleId="8B3DBB9AC9894E6C919C6DEDEDF22615">
    <w:name w:val="8B3DBB9AC9894E6C919C6DEDEDF22615"/>
    <w:rsid w:val="00E75AC0"/>
  </w:style>
  <w:style w:type="paragraph" w:customStyle="1" w:styleId="99EE47C18CDA48C398155618158D86C8">
    <w:name w:val="99EE47C18CDA48C398155618158D86C8"/>
    <w:rsid w:val="00E75AC0"/>
  </w:style>
  <w:style w:type="paragraph" w:customStyle="1" w:styleId="94D2F95D1AAA4A669F465A3E46B6C0D6">
    <w:name w:val="94D2F95D1AAA4A669F465A3E46B6C0D6"/>
    <w:rsid w:val="00E75AC0"/>
  </w:style>
  <w:style w:type="paragraph" w:customStyle="1" w:styleId="97AB1916C90C417EBF90A6F795B6C03A">
    <w:name w:val="97AB1916C90C417EBF90A6F795B6C03A"/>
    <w:rsid w:val="00E75AC0"/>
  </w:style>
  <w:style w:type="paragraph" w:customStyle="1" w:styleId="CE25A28681ED41E9AFA3F8F2BB9311A7">
    <w:name w:val="CE25A28681ED41E9AFA3F8F2BB9311A7"/>
    <w:rsid w:val="00E75AC0"/>
  </w:style>
  <w:style w:type="paragraph" w:customStyle="1" w:styleId="15B59E507BC44E11A7C14E66B28379F8">
    <w:name w:val="15B59E507BC44E11A7C14E66B28379F8"/>
    <w:rsid w:val="00E75AC0"/>
  </w:style>
  <w:style w:type="paragraph" w:customStyle="1" w:styleId="A30AF2E87098481D87533A5335F356D5">
    <w:name w:val="A30AF2E87098481D87533A5335F356D5"/>
    <w:rsid w:val="00E75AC0"/>
  </w:style>
  <w:style w:type="paragraph" w:customStyle="1" w:styleId="AC5DBD2CA00B4B25BC1F2627E1DC0419">
    <w:name w:val="AC5DBD2CA00B4B25BC1F2627E1DC0419"/>
    <w:rsid w:val="00E75AC0"/>
  </w:style>
  <w:style w:type="paragraph" w:customStyle="1" w:styleId="35E5ECEEE63348BA942F3ADD6757CF1E">
    <w:name w:val="35E5ECEEE63348BA942F3ADD6757CF1E"/>
    <w:rsid w:val="00E75AC0"/>
  </w:style>
  <w:style w:type="paragraph" w:customStyle="1" w:styleId="A9C2C27A712348D68EEA4C500C4D6DD6">
    <w:name w:val="A9C2C27A712348D68EEA4C500C4D6DD6"/>
    <w:rsid w:val="00E75AC0"/>
  </w:style>
  <w:style w:type="paragraph" w:customStyle="1" w:styleId="CF4922C9F8F64D23A06D78988E96D5EA">
    <w:name w:val="CF4922C9F8F64D23A06D78988E96D5EA"/>
    <w:rsid w:val="00E75AC0"/>
  </w:style>
  <w:style w:type="paragraph" w:customStyle="1" w:styleId="1E8AE365514C44E2A535E504BA645DA2">
    <w:name w:val="1E8AE365514C44E2A535E504BA645DA2"/>
    <w:rsid w:val="00E75AC0"/>
  </w:style>
  <w:style w:type="paragraph" w:customStyle="1" w:styleId="B49D7CC6C1EA451581791B5E87A82E57">
    <w:name w:val="B49D7CC6C1EA451581791B5E87A82E57"/>
    <w:rsid w:val="00E75AC0"/>
  </w:style>
  <w:style w:type="paragraph" w:customStyle="1" w:styleId="456EDCC14FA84C0CA38FF73AD5006E61">
    <w:name w:val="456EDCC14FA84C0CA38FF73AD5006E61"/>
    <w:rsid w:val="00E75AC0"/>
  </w:style>
  <w:style w:type="paragraph" w:customStyle="1" w:styleId="1AF81EC4893C43E7B8BD87CA264E1F58">
    <w:name w:val="1AF81EC4893C43E7B8BD87CA264E1F58"/>
    <w:rsid w:val="00E75AC0"/>
  </w:style>
  <w:style w:type="paragraph" w:customStyle="1" w:styleId="12E72C4974A749788C1E28C81623E854">
    <w:name w:val="12E72C4974A749788C1E28C81623E854"/>
    <w:rsid w:val="00E75AC0"/>
  </w:style>
  <w:style w:type="paragraph" w:customStyle="1" w:styleId="E582D15F4FE04C38A52466E4232327DF">
    <w:name w:val="E582D15F4FE04C38A52466E4232327DF"/>
    <w:rsid w:val="00E75AC0"/>
  </w:style>
  <w:style w:type="paragraph" w:customStyle="1" w:styleId="47F1FCE817204B228A1F432E9FBCD73F">
    <w:name w:val="47F1FCE817204B228A1F432E9FBCD73F"/>
    <w:rsid w:val="00E75AC0"/>
  </w:style>
  <w:style w:type="paragraph" w:customStyle="1" w:styleId="8D03A89E4DE64E5C80FE0DBEC1FDC95D">
    <w:name w:val="8D03A89E4DE64E5C80FE0DBEC1FDC95D"/>
    <w:rsid w:val="00E75AC0"/>
  </w:style>
  <w:style w:type="paragraph" w:customStyle="1" w:styleId="DD35680CFBD14A56AB05A140C9D6AE1D">
    <w:name w:val="DD35680CFBD14A56AB05A140C9D6AE1D"/>
    <w:rsid w:val="00E75AC0"/>
  </w:style>
  <w:style w:type="paragraph" w:customStyle="1" w:styleId="CD811BC2D8EE42E2AE8477DC8D05B3F8">
    <w:name w:val="CD811BC2D8EE42E2AE8477DC8D05B3F8"/>
    <w:rsid w:val="00E75AC0"/>
  </w:style>
  <w:style w:type="paragraph" w:customStyle="1" w:styleId="C32C4DEED6BF4161A55E347993FB6B42">
    <w:name w:val="C32C4DEED6BF4161A55E347993FB6B42"/>
    <w:rsid w:val="00E75AC0"/>
  </w:style>
  <w:style w:type="paragraph" w:customStyle="1" w:styleId="49EA89BE037C4911820004E8752F9810">
    <w:name w:val="49EA89BE037C4911820004E8752F9810"/>
    <w:rsid w:val="00E75AC0"/>
  </w:style>
  <w:style w:type="paragraph" w:customStyle="1" w:styleId="D6416BC294534D6992DE1AFE47F188CB">
    <w:name w:val="D6416BC294534D6992DE1AFE47F188CB"/>
    <w:rsid w:val="00E75AC0"/>
  </w:style>
  <w:style w:type="paragraph" w:customStyle="1" w:styleId="A495DCA87DAF4E6DB57FF131E0F550A5">
    <w:name w:val="A495DCA87DAF4E6DB57FF131E0F550A5"/>
    <w:rsid w:val="00E75AC0"/>
  </w:style>
  <w:style w:type="paragraph" w:customStyle="1" w:styleId="BBAC721384F04644968296F6913FD4FD">
    <w:name w:val="BBAC721384F04644968296F6913FD4FD"/>
    <w:rsid w:val="00E75AC0"/>
  </w:style>
  <w:style w:type="paragraph" w:customStyle="1" w:styleId="3AA1EEF02587493388E860E2BECCBEA1">
    <w:name w:val="3AA1EEF02587493388E860E2BECCBEA1"/>
    <w:rsid w:val="00E75AC0"/>
  </w:style>
  <w:style w:type="paragraph" w:customStyle="1" w:styleId="F3202996802841F889B106F07C75DEBF">
    <w:name w:val="F3202996802841F889B106F07C75DEBF"/>
    <w:rsid w:val="00E75AC0"/>
  </w:style>
  <w:style w:type="paragraph" w:customStyle="1" w:styleId="22DA335135E84BBC87A4A4286F1059F8">
    <w:name w:val="22DA335135E84BBC87A4A4286F1059F8"/>
    <w:rsid w:val="00E75AC0"/>
  </w:style>
  <w:style w:type="paragraph" w:customStyle="1" w:styleId="8FF2DB3A7FA2443D87615FAC7C631637">
    <w:name w:val="8FF2DB3A7FA2443D87615FAC7C631637"/>
    <w:rsid w:val="00E75AC0"/>
  </w:style>
  <w:style w:type="paragraph" w:customStyle="1" w:styleId="E392200070A44CB9A8EC730C25197027">
    <w:name w:val="E392200070A44CB9A8EC730C25197027"/>
    <w:rsid w:val="00E75AC0"/>
  </w:style>
  <w:style w:type="paragraph" w:customStyle="1" w:styleId="BECAFDA03BA44AF9818C9A0D77291FC4">
    <w:name w:val="BECAFDA03BA44AF9818C9A0D77291FC4"/>
    <w:rsid w:val="00E75AC0"/>
  </w:style>
  <w:style w:type="paragraph" w:customStyle="1" w:styleId="6A8FB93AF53A46DE9804C1EE9979C501">
    <w:name w:val="6A8FB93AF53A46DE9804C1EE9979C501"/>
    <w:rsid w:val="00E75AC0"/>
  </w:style>
  <w:style w:type="paragraph" w:customStyle="1" w:styleId="E4BE137D169648A3BB18CDB7949488AA">
    <w:name w:val="E4BE137D169648A3BB18CDB7949488AA"/>
    <w:rsid w:val="00E75AC0"/>
  </w:style>
  <w:style w:type="paragraph" w:customStyle="1" w:styleId="4D572E74E75B40C181CE0561A8DA3714">
    <w:name w:val="4D572E74E75B40C181CE0561A8DA3714"/>
    <w:rsid w:val="00E75AC0"/>
  </w:style>
  <w:style w:type="paragraph" w:customStyle="1" w:styleId="C3153AF5D1CC436C9E94BBFF7B1DEF92">
    <w:name w:val="C3153AF5D1CC436C9E94BBFF7B1DEF92"/>
    <w:rsid w:val="00E75AC0"/>
  </w:style>
  <w:style w:type="paragraph" w:customStyle="1" w:styleId="4A395940DE1649BBBF7718836670194A">
    <w:name w:val="4A395940DE1649BBBF7718836670194A"/>
    <w:rsid w:val="00E75AC0"/>
  </w:style>
  <w:style w:type="paragraph" w:customStyle="1" w:styleId="912DA2A2795F49D580D396BA6F9DF707">
    <w:name w:val="912DA2A2795F49D580D396BA6F9DF707"/>
    <w:rsid w:val="00E75AC0"/>
  </w:style>
  <w:style w:type="paragraph" w:customStyle="1" w:styleId="A47909B75150424CADCADF3E4FB2AD8D">
    <w:name w:val="A47909B75150424CADCADF3E4FB2AD8D"/>
    <w:rsid w:val="00E75AC0"/>
  </w:style>
  <w:style w:type="paragraph" w:customStyle="1" w:styleId="D633691D575340A18E4F2A831081CCB4">
    <w:name w:val="D633691D575340A18E4F2A831081CCB4"/>
    <w:rsid w:val="00E75AC0"/>
  </w:style>
  <w:style w:type="paragraph" w:customStyle="1" w:styleId="3F34858B09AE4BF8A2D531AC4894D069">
    <w:name w:val="3F34858B09AE4BF8A2D531AC4894D069"/>
    <w:rsid w:val="00E75AC0"/>
  </w:style>
  <w:style w:type="paragraph" w:customStyle="1" w:styleId="1908BC5E663848D69D6EB8D37EA7E161">
    <w:name w:val="1908BC5E663848D69D6EB8D37EA7E161"/>
    <w:rsid w:val="00E75AC0"/>
  </w:style>
  <w:style w:type="paragraph" w:customStyle="1" w:styleId="0C8A712A65EC4259BB583F00EDA93AAE">
    <w:name w:val="0C8A712A65EC4259BB583F00EDA93AAE"/>
    <w:rsid w:val="00E75AC0"/>
  </w:style>
  <w:style w:type="paragraph" w:customStyle="1" w:styleId="49D70AA2A5864765BEFF52409B4DEFD8">
    <w:name w:val="49D70AA2A5864765BEFF52409B4DEFD8"/>
    <w:rsid w:val="00E75AC0"/>
  </w:style>
  <w:style w:type="paragraph" w:customStyle="1" w:styleId="C8F7A17D376C4831A993DC12BD4AE898">
    <w:name w:val="C8F7A17D376C4831A993DC12BD4AE898"/>
    <w:rsid w:val="00E75AC0"/>
  </w:style>
  <w:style w:type="paragraph" w:customStyle="1" w:styleId="E06F7DDB2A434391B2B52BC8FCDA4B86">
    <w:name w:val="E06F7DDB2A434391B2B52BC8FCDA4B86"/>
    <w:rsid w:val="00E75AC0"/>
  </w:style>
  <w:style w:type="paragraph" w:customStyle="1" w:styleId="46B5BCF99CCD4F7FA0554A92BFEC1313">
    <w:name w:val="46B5BCF99CCD4F7FA0554A92BFEC1313"/>
    <w:rsid w:val="00E75AC0"/>
  </w:style>
  <w:style w:type="paragraph" w:customStyle="1" w:styleId="4B3CB167B21840A88E38458B5D3C21FD">
    <w:name w:val="4B3CB167B21840A88E38458B5D3C21FD"/>
    <w:rsid w:val="00E75AC0"/>
  </w:style>
  <w:style w:type="paragraph" w:customStyle="1" w:styleId="C0F1D152C61C4B10A0BF847B04E47D04">
    <w:name w:val="C0F1D152C61C4B10A0BF847B04E47D04"/>
    <w:rsid w:val="00E75AC0"/>
  </w:style>
  <w:style w:type="paragraph" w:customStyle="1" w:styleId="8AC02A7BEFAE468E9A801A8F296A6906">
    <w:name w:val="8AC02A7BEFAE468E9A801A8F296A6906"/>
    <w:rsid w:val="00E75AC0"/>
  </w:style>
  <w:style w:type="paragraph" w:customStyle="1" w:styleId="FF999105B4E54D58A9835BFFD255BBF2">
    <w:name w:val="FF999105B4E54D58A9835BFFD255BBF2"/>
    <w:rsid w:val="00E75AC0"/>
  </w:style>
  <w:style w:type="paragraph" w:customStyle="1" w:styleId="57AEC02E2EC946B89C36E704E331DA07">
    <w:name w:val="57AEC02E2EC946B89C36E704E331DA07"/>
    <w:rsid w:val="00E75AC0"/>
  </w:style>
  <w:style w:type="paragraph" w:customStyle="1" w:styleId="6B4E2697E6074FDB869D7DD33A273533">
    <w:name w:val="6B4E2697E6074FDB869D7DD33A273533"/>
    <w:rsid w:val="00E75AC0"/>
  </w:style>
  <w:style w:type="paragraph" w:customStyle="1" w:styleId="396D185A3C2C4FA28A4013D06E3DA856">
    <w:name w:val="396D185A3C2C4FA28A4013D06E3DA856"/>
    <w:rsid w:val="00E75AC0"/>
  </w:style>
  <w:style w:type="paragraph" w:customStyle="1" w:styleId="316A1A7DDD584E96A32A551885FD246A">
    <w:name w:val="316A1A7DDD584E96A32A551885FD246A"/>
    <w:rsid w:val="00E75AC0"/>
  </w:style>
  <w:style w:type="paragraph" w:customStyle="1" w:styleId="3233F6689F88418CB7EC95F63047C32A">
    <w:name w:val="3233F6689F88418CB7EC95F63047C32A"/>
    <w:rsid w:val="00E75AC0"/>
  </w:style>
  <w:style w:type="paragraph" w:customStyle="1" w:styleId="15E84D968C1240508CD719ABF92E60C4">
    <w:name w:val="15E84D968C1240508CD719ABF92E60C4"/>
    <w:rsid w:val="00E75AC0"/>
  </w:style>
  <w:style w:type="paragraph" w:customStyle="1" w:styleId="FACA9BE45F3641AA9C9BD82D39D9C1D4">
    <w:name w:val="FACA9BE45F3641AA9C9BD82D39D9C1D4"/>
    <w:rsid w:val="00E75AC0"/>
  </w:style>
  <w:style w:type="paragraph" w:customStyle="1" w:styleId="99EE90A1442046A19ADE5461F3EA79A0">
    <w:name w:val="99EE90A1442046A19ADE5461F3EA79A0"/>
    <w:rsid w:val="00E75AC0"/>
  </w:style>
  <w:style w:type="paragraph" w:customStyle="1" w:styleId="CFEFC006AF9245BDA68AC32F628C608C">
    <w:name w:val="CFEFC006AF9245BDA68AC32F628C608C"/>
    <w:rsid w:val="00E75AC0"/>
  </w:style>
  <w:style w:type="paragraph" w:customStyle="1" w:styleId="48AD8C9FDD3D463CA7BFAAF5299FD37A">
    <w:name w:val="48AD8C9FDD3D463CA7BFAAF5299FD37A"/>
    <w:rsid w:val="00E75AC0"/>
  </w:style>
  <w:style w:type="paragraph" w:customStyle="1" w:styleId="7ED8E799F8DD4E64B2059C79EEFAF3C3">
    <w:name w:val="7ED8E799F8DD4E64B2059C79EEFAF3C3"/>
    <w:rsid w:val="00E75AC0"/>
  </w:style>
  <w:style w:type="paragraph" w:customStyle="1" w:styleId="D3AA4C36F6C24F0D880528D765AC2F5D">
    <w:name w:val="D3AA4C36F6C24F0D880528D765AC2F5D"/>
    <w:rsid w:val="00E75AC0"/>
  </w:style>
  <w:style w:type="paragraph" w:customStyle="1" w:styleId="EAA17D3E331F48499722956925788F59">
    <w:name w:val="EAA17D3E331F48499722956925788F59"/>
    <w:rsid w:val="00E75AC0"/>
  </w:style>
  <w:style w:type="paragraph" w:customStyle="1" w:styleId="5D8EC242C01A4A6F89557CE442762968">
    <w:name w:val="5D8EC242C01A4A6F89557CE442762968"/>
    <w:rsid w:val="00E75AC0"/>
  </w:style>
  <w:style w:type="paragraph" w:customStyle="1" w:styleId="50CFAC25A61C4115BFDF470B054524CC">
    <w:name w:val="50CFAC25A61C4115BFDF470B054524CC"/>
    <w:rsid w:val="00E75AC0"/>
  </w:style>
  <w:style w:type="paragraph" w:customStyle="1" w:styleId="8C7D6F694E424D2CAF163A6B3445BA93">
    <w:name w:val="8C7D6F694E424D2CAF163A6B3445BA93"/>
    <w:rsid w:val="00E75AC0"/>
  </w:style>
  <w:style w:type="paragraph" w:customStyle="1" w:styleId="AEFCF5B0B524417AA919591E72B96F2C">
    <w:name w:val="AEFCF5B0B524417AA919591E72B96F2C"/>
    <w:rsid w:val="00E75AC0"/>
  </w:style>
  <w:style w:type="paragraph" w:customStyle="1" w:styleId="A95BA88166C848A3B073D313B0E3B905">
    <w:name w:val="A95BA88166C848A3B073D313B0E3B905"/>
    <w:rsid w:val="00E75AC0"/>
  </w:style>
  <w:style w:type="paragraph" w:customStyle="1" w:styleId="02C88FE8A32A43F9B1FFD6F9CDE44377">
    <w:name w:val="02C88FE8A32A43F9B1FFD6F9CDE44377"/>
    <w:rsid w:val="00E75AC0"/>
  </w:style>
  <w:style w:type="paragraph" w:customStyle="1" w:styleId="AE26E1DB25A94429B1379DAA82C99F72">
    <w:name w:val="AE26E1DB25A94429B1379DAA82C99F72"/>
    <w:rsid w:val="00E75AC0"/>
  </w:style>
  <w:style w:type="paragraph" w:customStyle="1" w:styleId="A905C232514A4468A4F3DA07BB417803">
    <w:name w:val="A905C232514A4468A4F3DA07BB417803"/>
    <w:rsid w:val="00E75AC0"/>
  </w:style>
  <w:style w:type="paragraph" w:customStyle="1" w:styleId="C7BC9856CF20494FB247C18249B4DB36">
    <w:name w:val="C7BC9856CF20494FB247C18249B4DB36"/>
    <w:rsid w:val="00E75AC0"/>
  </w:style>
  <w:style w:type="paragraph" w:customStyle="1" w:styleId="168A04AD461545B9A7FDF7525B320A4D">
    <w:name w:val="168A04AD461545B9A7FDF7525B320A4D"/>
    <w:rsid w:val="00E75AC0"/>
  </w:style>
  <w:style w:type="paragraph" w:customStyle="1" w:styleId="1563A1861FF54B209BE47A4B6B65C0EE">
    <w:name w:val="1563A1861FF54B209BE47A4B6B65C0EE"/>
    <w:rsid w:val="00E75AC0"/>
  </w:style>
  <w:style w:type="paragraph" w:customStyle="1" w:styleId="8907E7E5CAFF4073BB48DB9EFFAA2C87">
    <w:name w:val="8907E7E5CAFF4073BB48DB9EFFAA2C87"/>
    <w:rsid w:val="00E75AC0"/>
  </w:style>
  <w:style w:type="paragraph" w:customStyle="1" w:styleId="E85C91F0ABBF42DE908B10437FC9AEA8">
    <w:name w:val="E85C91F0ABBF42DE908B10437FC9AEA8"/>
    <w:rsid w:val="00E75AC0"/>
  </w:style>
  <w:style w:type="paragraph" w:customStyle="1" w:styleId="7210A2DD9B3C41F19C60407BB18763FD">
    <w:name w:val="7210A2DD9B3C41F19C60407BB18763FD"/>
    <w:rsid w:val="00E75AC0"/>
  </w:style>
  <w:style w:type="paragraph" w:customStyle="1" w:styleId="131A90C994FD419BA79E9F5AA54D0637">
    <w:name w:val="131A90C994FD419BA79E9F5AA54D0637"/>
    <w:rsid w:val="00E75AC0"/>
  </w:style>
  <w:style w:type="paragraph" w:customStyle="1" w:styleId="2F3E848F78A34532AE4CAFE355F941BD">
    <w:name w:val="2F3E848F78A34532AE4CAFE355F941BD"/>
    <w:rsid w:val="00E75AC0"/>
  </w:style>
  <w:style w:type="paragraph" w:customStyle="1" w:styleId="12C81ED4A64843D98B425112BCCF314D">
    <w:name w:val="12C81ED4A64843D98B425112BCCF314D"/>
    <w:rsid w:val="00E75AC0"/>
  </w:style>
  <w:style w:type="paragraph" w:customStyle="1" w:styleId="BF47823031C94E57B59F7552B403002C">
    <w:name w:val="BF47823031C94E57B59F7552B403002C"/>
    <w:rsid w:val="00E75AC0"/>
  </w:style>
  <w:style w:type="paragraph" w:customStyle="1" w:styleId="57D8B09548A44277B1F38075058C2A96">
    <w:name w:val="57D8B09548A44277B1F38075058C2A96"/>
    <w:rsid w:val="00E75AC0"/>
  </w:style>
  <w:style w:type="paragraph" w:customStyle="1" w:styleId="9BF929349DD84D1F9130E76DB44003F6">
    <w:name w:val="9BF929349DD84D1F9130E76DB44003F6"/>
    <w:rsid w:val="00E75AC0"/>
  </w:style>
  <w:style w:type="paragraph" w:customStyle="1" w:styleId="DECD4DD90D2F4777BB5187665501E2FF">
    <w:name w:val="DECD4DD90D2F4777BB5187665501E2FF"/>
    <w:rsid w:val="00E75AC0"/>
  </w:style>
  <w:style w:type="paragraph" w:customStyle="1" w:styleId="1B59B121A1D04737931C4BD0B7A7C68E">
    <w:name w:val="1B59B121A1D04737931C4BD0B7A7C68E"/>
    <w:rsid w:val="00E75AC0"/>
  </w:style>
  <w:style w:type="paragraph" w:customStyle="1" w:styleId="223CD3634A66407F95E5AA95FE56981C">
    <w:name w:val="223CD3634A66407F95E5AA95FE56981C"/>
    <w:rsid w:val="00E75AC0"/>
  </w:style>
  <w:style w:type="paragraph" w:customStyle="1" w:styleId="FD379523E903473EA03F17F18BEBD84E">
    <w:name w:val="FD379523E903473EA03F17F18BEBD84E"/>
    <w:rsid w:val="00E75AC0"/>
  </w:style>
  <w:style w:type="paragraph" w:customStyle="1" w:styleId="F3C5A3B709484B1BB8F2CD2EC25C0713">
    <w:name w:val="F3C5A3B709484B1BB8F2CD2EC25C0713"/>
    <w:rsid w:val="00E75AC0"/>
  </w:style>
  <w:style w:type="paragraph" w:customStyle="1" w:styleId="FE3DA7FBFF3B421C8F52DA5BF728C208">
    <w:name w:val="FE3DA7FBFF3B421C8F52DA5BF728C208"/>
    <w:rsid w:val="00E75AC0"/>
  </w:style>
  <w:style w:type="paragraph" w:customStyle="1" w:styleId="003FAC2DBD9A45FC87D8E1F940AF487C">
    <w:name w:val="003FAC2DBD9A45FC87D8E1F940AF487C"/>
    <w:rsid w:val="00E75AC0"/>
  </w:style>
  <w:style w:type="paragraph" w:customStyle="1" w:styleId="DF927006CB5549159842F34ACB5048E8">
    <w:name w:val="DF927006CB5549159842F34ACB5048E8"/>
    <w:rsid w:val="00E75AC0"/>
  </w:style>
  <w:style w:type="paragraph" w:customStyle="1" w:styleId="8F7D774C99E74FCFA10EDE2E45987D5B">
    <w:name w:val="8F7D774C99E74FCFA10EDE2E45987D5B"/>
    <w:rsid w:val="00E75AC0"/>
  </w:style>
  <w:style w:type="paragraph" w:customStyle="1" w:styleId="E1474300DFE64D8786A5CFFCF34A0B95">
    <w:name w:val="E1474300DFE64D8786A5CFFCF34A0B95"/>
    <w:rsid w:val="00E75AC0"/>
  </w:style>
  <w:style w:type="paragraph" w:customStyle="1" w:styleId="D2CA10B0A1EB40ACBEC8B64BAFFDCD38">
    <w:name w:val="D2CA10B0A1EB40ACBEC8B64BAFFDCD38"/>
    <w:rsid w:val="00E75AC0"/>
  </w:style>
  <w:style w:type="paragraph" w:customStyle="1" w:styleId="A0C35C99CA9E4C47847B2B91919734AC">
    <w:name w:val="A0C35C99CA9E4C47847B2B91919734AC"/>
    <w:rsid w:val="00E75AC0"/>
  </w:style>
  <w:style w:type="paragraph" w:customStyle="1" w:styleId="BCCC24C5D92441A0B54A36FB154C0282">
    <w:name w:val="BCCC24C5D92441A0B54A36FB154C0282"/>
    <w:rsid w:val="00E75AC0"/>
  </w:style>
  <w:style w:type="paragraph" w:customStyle="1" w:styleId="50B220726DD64344AED0EB27F3B45E82">
    <w:name w:val="50B220726DD64344AED0EB27F3B45E82"/>
    <w:rsid w:val="00E75AC0"/>
  </w:style>
  <w:style w:type="paragraph" w:customStyle="1" w:styleId="2A10DECFDD1B426D8F4DC27ACBF9BF32">
    <w:name w:val="2A10DECFDD1B426D8F4DC27ACBF9BF32"/>
    <w:rsid w:val="00E75AC0"/>
  </w:style>
  <w:style w:type="paragraph" w:customStyle="1" w:styleId="EA815F89901A4F909DE38383AD92DFC3">
    <w:name w:val="EA815F89901A4F909DE38383AD92DFC3"/>
    <w:rsid w:val="00E75AC0"/>
  </w:style>
  <w:style w:type="paragraph" w:customStyle="1" w:styleId="E62EBF1F86424A4A9430A41132E07840">
    <w:name w:val="E62EBF1F86424A4A9430A41132E07840"/>
    <w:rsid w:val="00E75AC0"/>
  </w:style>
  <w:style w:type="paragraph" w:customStyle="1" w:styleId="B671183D44E246B2B86ECBE398DAC5EE">
    <w:name w:val="B671183D44E246B2B86ECBE398DAC5EE"/>
    <w:rsid w:val="00E75AC0"/>
  </w:style>
  <w:style w:type="paragraph" w:customStyle="1" w:styleId="F324AEF237A64395A65921460153F754">
    <w:name w:val="F324AEF237A64395A65921460153F754"/>
    <w:rsid w:val="00E75AC0"/>
  </w:style>
  <w:style w:type="paragraph" w:customStyle="1" w:styleId="DB316E506BF740D19A66DAFF14C11463">
    <w:name w:val="DB316E506BF740D19A66DAFF14C11463"/>
    <w:rsid w:val="00E75AC0"/>
  </w:style>
  <w:style w:type="paragraph" w:customStyle="1" w:styleId="5E46A392E0D34EB78DD1760AF52617BF">
    <w:name w:val="5E46A392E0D34EB78DD1760AF52617BF"/>
    <w:rsid w:val="00E75AC0"/>
  </w:style>
  <w:style w:type="paragraph" w:customStyle="1" w:styleId="8968F296F07E4EF98A42AAD28143ABD4">
    <w:name w:val="8968F296F07E4EF98A42AAD28143ABD4"/>
    <w:rsid w:val="00E75AC0"/>
  </w:style>
  <w:style w:type="paragraph" w:customStyle="1" w:styleId="D571088A7DAF46E2B5F6271EE44A1288">
    <w:name w:val="D571088A7DAF46E2B5F6271EE44A1288"/>
    <w:rsid w:val="00E75AC0"/>
  </w:style>
  <w:style w:type="paragraph" w:customStyle="1" w:styleId="B4D81764CCA347AB93FC7C259A2E4AE5">
    <w:name w:val="B4D81764CCA347AB93FC7C259A2E4AE5"/>
    <w:rsid w:val="00E75AC0"/>
  </w:style>
  <w:style w:type="paragraph" w:customStyle="1" w:styleId="13FA459369A546F88932A62EB617F58C">
    <w:name w:val="13FA459369A546F88932A62EB617F58C"/>
    <w:rsid w:val="00E75AC0"/>
  </w:style>
  <w:style w:type="paragraph" w:customStyle="1" w:styleId="39571F43108643C49D7851DECFB89F0C">
    <w:name w:val="39571F43108643C49D7851DECFB89F0C"/>
    <w:rsid w:val="00E75AC0"/>
  </w:style>
  <w:style w:type="paragraph" w:customStyle="1" w:styleId="0C7222B5B2A741C981D53BD74D35C3F9">
    <w:name w:val="0C7222B5B2A741C981D53BD74D35C3F9"/>
    <w:rsid w:val="00E75AC0"/>
  </w:style>
  <w:style w:type="paragraph" w:customStyle="1" w:styleId="7D7DE1001B61412185CECB3591F475C2">
    <w:name w:val="7D7DE1001B61412185CECB3591F475C2"/>
    <w:rsid w:val="00E75AC0"/>
  </w:style>
  <w:style w:type="paragraph" w:customStyle="1" w:styleId="5261A6CE23E44E3C817D0D02B667BF59">
    <w:name w:val="5261A6CE23E44E3C817D0D02B667BF59"/>
    <w:rsid w:val="00E75AC0"/>
  </w:style>
  <w:style w:type="paragraph" w:customStyle="1" w:styleId="D6A6FA1487E84AAEBB1BA150C8F4DE12">
    <w:name w:val="D6A6FA1487E84AAEBB1BA150C8F4DE12"/>
    <w:rsid w:val="00E75AC0"/>
  </w:style>
  <w:style w:type="paragraph" w:customStyle="1" w:styleId="20DB43BD3F6C4B09BB7004588B62A0BB">
    <w:name w:val="20DB43BD3F6C4B09BB7004588B62A0BB"/>
    <w:rsid w:val="00E75AC0"/>
  </w:style>
  <w:style w:type="paragraph" w:customStyle="1" w:styleId="2760F381DE384826BD851D67E55343A1">
    <w:name w:val="2760F381DE384826BD851D67E55343A1"/>
    <w:rsid w:val="00E75AC0"/>
  </w:style>
  <w:style w:type="paragraph" w:customStyle="1" w:styleId="0159CE71B3FF4626A25D5A12A066B727">
    <w:name w:val="0159CE71B3FF4626A25D5A12A066B727"/>
    <w:rsid w:val="00E75AC0"/>
  </w:style>
  <w:style w:type="paragraph" w:customStyle="1" w:styleId="4622BEE2AA3C4B9E80A5ED5219804C9A">
    <w:name w:val="4622BEE2AA3C4B9E80A5ED5219804C9A"/>
    <w:rsid w:val="00E75AC0"/>
  </w:style>
  <w:style w:type="paragraph" w:customStyle="1" w:styleId="32C58124048D407AB2E7FD59899B5D20">
    <w:name w:val="32C58124048D407AB2E7FD59899B5D20"/>
    <w:rsid w:val="00E75AC0"/>
  </w:style>
  <w:style w:type="paragraph" w:customStyle="1" w:styleId="E6E36EE28F7848A5B15727A1E6E442EE">
    <w:name w:val="E6E36EE28F7848A5B15727A1E6E442EE"/>
    <w:rsid w:val="00E75AC0"/>
  </w:style>
  <w:style w:type="paragraph" w:customStyle="1" w:styleId="F66553FB79A647D88D958B3DD907F740">
    <w:name w:val="F66553FB79A647D88D958B3DD907F740"/>
    <w:rsid w:val="00E75AC0"/>
  </w:style>
  <w:style w:type="paragraph" w:customStyle="1" w:styleId="3F7D047E646242B5A24F5910D8B32322">
    <w:name w:val="3F7D047E646242B5A24F5910D8B32322"/>
    <w:rsid w:val="00E75AC0"/>
  </w:style>
  <w:style w:type="paragraph" w:customStyle="1" w:styleId="693EEC571177468F94CD1E406CA14FAD">
    <w:name w:val="693EEC571177468F94CD1E406CA14FAD"/>
    <w:rsid w:val="00E75AC0"/>
  </w:style>
  <w:style w:type="paragraph" w:customStyle="1" w:styleId="B78DD188F78644A9B5D276824DFD07295">
    <w:name w:val="B78DD188F78644A9B5D276824DFD07295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1">
    <w:name w:val="8FF2DB3A7FA2443D87615FAC7C63163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1">
    <w:name w:val="E392200070A44CB9A8EC730C2519702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1">
    <w:name w:val="1E8AE365514C44E2A535E504BA645DA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1">
    <w:name w:val="B49D7CC6C1EA451581791B5E87A82E5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1">
    <w:name w:val="D6A6FA1487E84AAEBB1BA150C8F4DE1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1">
    <w:name w:val="20DB43BD3F6C4B09BB7004588B62A0B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1">
    <w:name w:val="BECAFDA03BA44AF9818C9A0D77291FC4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1">
    <w:name w:val="6A8FB93AF53A46DE9804C1EE9979C50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3">
    <w:name w:val="D29E7B7839004E7CAF7E3F27872D2F50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3">
    <w:name w:val="9DA5D95D196042D6869FC04AA786FDAE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3">
    <w:name w:val="B6FFD27889C84A67825C4E8E67E08FBC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3">
    <w:name w:val="8404116D0C85475581193F86DB3A7F82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3">
    <w:name w:val="D576B97829EF4B44B28AE6167B2E1E83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3">
    <w:name w:val="EB9FB3CBAACE4101AD6E3F6D79CDC8A2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3">
    <w:name w:val="6B6BB772E0B640C096ED0C7E4D3AEE3C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3">
    <w:name w:val="C2EE17A7649C4430B304665B79C42544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2">
    <w:name w:val="C851682EAA684EF388A156AE55B2DF2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2">
    <w:name w:val="DDE605F1CEC34F50A2CA72F016F4DE28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2">
    <w:name w:val="771CC8E6826D435AA52FE08A6406C21E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2">
    <w:name w:val="570EC01103044D2FB72EF19C7DC81F5E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1">
    <w:name w:val="2760F381DE384826BD851D67E55343A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1">
    <w:name w:val="0159CE71B3FF4626A25D5A12A066B72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1">
    <w:name w:val="4622BEE2AA3C4B9E80A5ED5219804C9A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1">
    <w:name w:val="32C58124048D407AB2E7FD59899B5D2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1">
    <w:name w:val="F66553FB79A647D88D958B3DD907F74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1">
    <w:name w:val="3F7D047E646242B5A24F5910D8B3232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1">
    <w:name w:val="693EEC571177468F94CD1E406CA14FAD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1">
    <w:name w:val="BBAC721384F04644968296F6913FD4FD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1">
    <w:name w:val="3AA1EEF02587493388E860E2BECCBEA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">
    <w:name w:val="B45DF39B76DA4C29AFCBFCC68F0D64F3"/>
    <w:rsid w:val="00E75AC0"/>
  </w:style>
  <w:style w:type="paragraph" w:customStyle="1" w:styleId="0EE7C9DA5DED4994AED7322DA01282AB">
    <w:name w:val="0EE7C9DA5DED4994AED7322DA01282AB"/>
    <w:rsid w:val="00E75AC0"/>
  </w:style>
  <w:style w:type="paragraph" w:customStyle="1" w:styleId="B92BAC3EEDC24167959BD1FE1A6EFA6E">
    <w:name w:val="B92BAC3EEDC24167959BD1FE1A6EFA6E"/>
    <w:rsid w:val="00E75AC0"/>
  </w:style>
  <w:style w:type="paragraph" w:customStyle="1" w:styleId="412E982F26DC4D369F84DF525586D667">
    <w:name w:val="412E982F26DC4D369F84DF525586D667"/>
    <w:rsid w:val="00E75AC0"/>
  </w:style>
  <w:style w:type="paragraph" w:customStyle="1" w:styleId="A497EE98C38F4C2693216E059498DD1E">
    <w:name w:val="A497EE98C38F4C2693216E059498DD1E"/>
    <w:rsid w:val="00E75AC0"/>
  </w:style>
  <w:style w:type="paragraph" w:customStyle="1" w:styleId="B78DD188F78644A9B5D276824DFD07296">
    <w:name w:val="B78DD188F78644A9B5D276824DFD07296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2">
    <w:name w:val="8FF2DB3A7FA2443D87615FAC7C63163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2">
    <w:name w:val="E392200070A44CB9A8EC730C2519702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2">
    <w:name w:val="1E8AE365514C44E2A535E504BA645DA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2">
    <w:name w:val="B49D7CC6C1EA451581791B5E87A82E5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2">
    <w:name w:val="D6A6FA1487E84AAEBB1BA150C8F4DE1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2">
    <w:name w:val="20DB43BD3F6C4B09BB7004588B62A0BB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1">
    <w:name w:val="B45DF39B76DA4C29AFCBFCC68F0D64F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92BAC3EEDC24167959BD1FE1A6EFA6E1">
    <w:name w:val="B92BAC3EEDC24167959BD1FE1A6EFA6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12E982F26DC4D369F84DF525586D6671">
    <w:name w:val="412E982F26DC4D369F84DF525586D66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497EE98C38F4C2693216E059498DD1E1">
    <w:name w:val="A497EE98C38F4C2693216E059498DD1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EE7C9DA5DED4994AED7322DA01282AB1">
    <w:name w:val="0EE7C9DA5DED4994AED7322DA01282AB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2">
    <w:name w:val="BECAFDA03BA44AF9818C9A0D77291FC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2">
    <w:name w:val="6A8FB93AF53A46DE9804C1EE9979C50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4">
    <w:name w:val="D29E7B7839004E7CAF7E3F27872D2F50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4">
    <w:name w:val="9DA5D95D196042D6869FC04AA786FDAE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4">
    <w:name w:val="B6FFD27889C84A67825C4E8E67E08FBC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4">
    <w:name w:val="8404116D0C85475581193F86DB3A7F8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4">
    <w:name w:val="D576B97829EF4B44B28AE6167B2E1E83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4">
    <w:name w:val="EB9FB3CBAACE4101AD6E3F6D79CDC8A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4">
    <w:name w:val="6B6BB772E0B640C096ED0C7E4D3AEE3C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4">
    <w:name w:val="C2EE17A7649C4430B304665B79C42544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3">
    <w:name w:val="C851682EAA684EF388A156AE55B2DF2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3">
    <w:name w:val="DDE605F1CEC34F50A2CA72F016F4DE2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3">
    <w:name w:val="771CC8E6826D435AA52FE08A6406C21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3">
    <w:name w:val="570EC01103044D2FB72EF19C7DC81F5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2">
    <w:name w:val="2760F381DE384826BD851D67E55343A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2">
    <w:name w:val="0159CE71B3FF4626A25D5A12A066B72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2">
    <w:name w:val="4622BEE2AA3C4B9E80A5ED5219804C9A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2">
    <w:name w:val="32C58124048D407AB2E7FD59899B5D20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2">
    <w:name w:val="F66553FB79A647D88D958B3DD907F740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2">
    <w:name w:val="3F7D047E646242B5A24F5910D8B3232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2">
    <w:name w:val="693EEC571177468F94CD1E406CA14FAD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2">
    <w:name w:val="BBAC721384F04644968296F6913FD4FD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2">
    <w:name w:val="3AA1EEF02587493388E860E2BECCBEA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7">
    <w:name w:val="B78DD188F78644A9B5D276824DFD07297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3">
    <w:name w:val="8FF2DB3A7FA2443D87615FAC7C63163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3">
    <w:name w:val="E392200070A44CB9A8EC730C2519702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3">
    <w:name w:val="1E8AE365514C44E2A535E504BA645DA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3">
    <w:name w:val="B49D7CC6C1EA451581791B5E87A82E5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3">
    <w:name w:val="D6A6FA1487E84AAEBB1BA150C8F4DE1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3">
    <w:name w:val="20DB43BD3F6C4B09BB7004588B62A0BB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2">
    <w:name w:val="B45DF39B76DA4C29AFCBFCC68F0D64F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92BAC3EEDC24167959BD1FE1A6EFA6E2">
    <w:name w:val="B92BAC3EEDC24167959BD1FE1A6EFA6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12E982F26DC4D369F84DF525586D6672">
    <w:name w:val="412E982F26DC4D369F84DF525586D66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497EE98C38F4C2693216E059498DD1E2">
    <w:name w:val="A497EE98C38F4C2693216E059498DD1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EE7C9DA5DED4994AED7322DA01282AB2">
    <w:name w:val="0EE7C9DA5DED4994AED7322DA01282AB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3">
    <w:name w:val="BECAFDA03BA44AF9818C9A0D77291FC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3">
    <w:name w:val="6A8FB93AF53A46DE9804C1EE9979C50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5">
    <w:name w:val="D29E7B7839004E7CAF7E3F27872D2F50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5">
    <w:name w:val="9DA5D95D196042D6869FC04AA786FDAE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5">
    <w:name w:val="B6FFD27889C84A67825C4E8E67E08FBC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5">
    <w:name w:val="8404116D0C85475581193F86DB3A7F82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5">
    <w:name w:val="D576B97829EF4B44B28AE6167B2E1E83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5">
    <w:name w:val="EB9FB3CBAACE4101AD6E3F6D79CDC8A2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5">
    <w:name w:val="6B6BB772E0B640C096ED0C7E4D3AEE3C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5">
    <w:name w:val="C2EE17A7649C4430B304665B79C42544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4">
    <w:name w:val="C851682EAA684EF388A156AE55B2DF2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4">
    <w:name w:val="DDE605F1CEC34F50A2CA72F016F4DE28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4">
    <w:name w:val="771CC8E6826D435AA52FE08A6406C21E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4">
    <w:name w:val="570EC01103044D2FB72EF19C7DC81F5E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3">
    <w:name w:val="2760F381DE384826BD851D67E55343A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3">
    <w:name w:val="0159CE71B3FF4626A25D5A12A066B72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3">
    <w:name w:val="4622BEE2AA3C4B9E80A5ED5219804C9A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3">
    <w:name w:val="32C58124048D407AB2E7FD59899B5D20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3">
    <w:name w:val="F66553FB79A647D88D958B3DD907F740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3">
    <w:name w:val="3F7D047E646242B5A24F5910D8B3232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3">
    <w:name w:val="693EEC571177468F94CD1E406CA14FAD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3">
    <w:name w:val="BBAC721384F04644968296F6913FD4FD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3">
    <w:name w:val="3AA1EEF02587493388E860E2BECCBEA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8">
    <w:name w:val="B78DD188F78644A9B5D276824DFD07298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4">
    <w:name w:val="8FF2DB3A7FA2443D87615FAC7C63163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4">
    <w:name w:val="E392200070A44CB9A8EC730C2519702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4">
    <w:name w:val="1E8AE365514C44E2A535E504BA645DA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4">
    <w:name w:val="B49D7CC6C1EA451581791B5E87A82E5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4">
    <w:name w:val="D6A6FA1487E84AAEBB1BA150C8F4DE1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4">
    <w:name w:val="20DB43BD3F6C4B09BB7004588B62A0BB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3">
    <w:name w:val="B45DF39B76DA4C29AFCBFCC68F0D64F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92BAC3EEDC24167959BD1FE1A6EFA6E3">
    <w:name w:val="B92BAC3EEDC24167959BD1FE1A6EFA6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12E982F26DC4D369F84DF525586D6673">
    <w:name w:val="412E982F26DC4D369F84DF525586D66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497EE98C38F4C2693216E059498DD1E3">
    <w:name w:val="A497EE98C38F4C2693216E059498DD1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EE7C9DA5DED4994AED7322DA01282AB3">
    <w:name w:val="0EE7C9DA5DED4994AED7322DA01282AB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4">
    <w:name w:val="BECAFDA03BA44AF9818C9A0D77291FC4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4">
    <w:name w:val="6A8FB93AF53A46DE9804C1EE9979C501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6">
    <w:name w:val="D29E7B7839004E7CAF7E3F27872D2F50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6">
    <w:name w:val="9DA5D95D196042D6869FC04AA786FDAE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6">
    <w:name w:val="B6FFD27889C84A67825C4E8E67E08FBC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6">
    <w:name w:val="8404116D0C85475581193F86DB3A7F82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6">
    <w:name w:val="D576B97829EF4B44B28AE6167B2E1E83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6">
    <w:name w:val="EB9FB3CBAACE4101AD6E3F6D79CDC8A2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6">
    <w:name w:val="6B6BB772E0B640C096ED0C7E4D3AEE3C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6">
    <w:name w:val="C2EE17A7649C4430B304665B79C42544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5">
    <w:name w:val="C851682EAA684EF388A156AE55B2DF22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5">
    <w:name w:val="DDE605F1CEC34F50A2CA72F016F4DE28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5">
    <w:name w:val="771CC8E6826D435AA52FE08A6406C21E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5">
    <w:name w:val="570EC01103044D2FB72EF19C7DC81F5E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4">
    <w:name w:val="2760F381DE384826BD851D67E55343A1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4">
    <w:name w:val="0159CE71B3FF4626A25D5A12A066B72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4">
    <w:name w:val="4622BEE2AA3C4B9E80A5ED5219804C9A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4">
    <w:name w:val="32C58124048D407AB2E7FD59899B5D20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4">
    <w:name w:val="F66553FB79A647D88D958B3DD907F740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4">
    <w:name w:val="3F7D047E646242B5A24F5910D8B3232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4">
    <w:name w:val="693EEC571177468F94CD1E406CA14FAD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4">
    <w:name w:val="BBAC721384F04644968296F6913FD4FD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4">
    <w:name w:val="3AA1EEF02587493388E860E2BECCBEA1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">
    <w:name w:val="46D69C150FB54CFC8D5FA7F7F8DAB36A"/>
    <w:rsid w:val="003272E7"/>
  </w:style>
  <w:style w:type="paragraph" w:customStyle="1" w:styleId="799F8C3980B94DD284D0AB6D7A9C2738">
    <w:name w:val="799F8C3980B94DD284D0AB6D7A9C2738"/>
    <w:rsid w:val="003272E7"/>
  </w:style>
  <w:style w:type="paragraph" w:customStyle="1" w:styleId="71063850A799476E973E0EED2B7DB936">
    <w:name w:val="71063850A799476E973E0EED2B7DB936"/>
    <w:rsid w:val="003272E7"/>
  </w:style>
  <w:style w:type="paragraph" w:customStyle="1" w:styleId="5FA3A5F48ED64FFDA4BC64145A11A7BD">
    <w:name w:val="5FA3A5F48ED64FFDA4BC64145A11A7BD"/>
    <w:rsid w:val="003272E7"/>
  </w:style>
  <w:style w:type="paragraph" w:customStyle="1" w:styleId="5B674C39A68340BEB0F6EA821A917DAB">
    <w:name w:val="5B674C39A68340BEB0F6EA821A917DAB"/>
    <w:rsid w:val="003272E7"/>
  </w:style>
  <w:style w:type="paragraph" w:customStyle="1" w:styleId="11A420F17661480EB37D778C0E341EFA">
    <w:name w:val="11A420F17661480EB37D778C0E341EFA"/>
    <w:rsid w:val="003272E7"/>
  </w:style>
  <w:style w:type="paragraph" w:customStyle="1" w:styleId="E7A7AAE7C86D4E12B6A89B0397E3808C">
    <w:name w:val="E7A7AAE7C86D4E12B6A89B0397E3808C"/>
    <w:rsid w:val="003272E7"/>
  </w:style>
  <w:style w:type="paragraph" w:customStyle="1" w:styleId="B5D02C86B007429D898B29E4DC95AE22">
    <w:name w:val="B5D02C86B007429D898B29E4DC95AE22"/>
    <w:rsid w:val="003272E7"/>
  </w:style>
  <w:style w:type="paragraph" w:customStyle="1" w:styleId="FBFB863AEA3447C392407CA5B23A3EFE">
    <w:name w:val="FBFB863AEA3447C392407CA5B23A3EFE"/>
    <w:rsid w:val="003272E7"/>
  </w:style>
  <w:style w:type="paragraph" w:customStyle="1" w:styleId="B18DD2B52FC046C28406FFE8065D950B">
    <w:name w:val="B18DD2B52FC046C28406FFE8065D950B"/>
    <w:rsid w:val="003272E7"/>
  </w:style>
  <w:style w:type="paragraph" w:customStyle="1" w:styleId="B44F4C6774684717AA7A61E8FE9237BC">
    <w:name w:val="B44F4C6774684717AA7A61E8FE9237BC"/>
    <w:rsid w:val="003272E7"/>
  </w:style>
  <w:style w:type="paragraph" w:customStyle="1" w:styleId="66926C8D40AF452B984D9AC6C50A0E7A">
    <w:name w:val="66926C8D40AF452B984D9AC6C50A0E7A"/>
    <w:rsid w:val="003272E7"/>
  </w:style>
  <w:style w:type="paragraph" w:customStyle="1" w:styleId="DC02D8A49F4448408A4D519199AC7A64">
    <w:name w:val="DC02D8A49F4448408A4D519199AC7A64"/>
    <w:rsid w:val="003272E7"/>
  </w:style>
  <w:style w:type="paragraph" w:customStyle="1" w:styleId="D28273D20EBB4F80A4695A3BE93668A9">
    <w:name w:val="D28273D20EBB4F80A4695A3BE93668A9"/>
    <w:rsid w:val="003272E7"/>
  </w:style>
  <w:style w:type="paragraph" w:customStyle="1" w:styleId="8455263EB3724291BC8A0B6A536BA230">
    <w:name w:val="8455263EB3724291BC8A0B6A536BA230"/>
    <w:rsid w:val="003272E7"/>
  </w:style>
  <w:style w:type="paragraph" w:customStyle="1" w:styleId="6DF31019E0BD4CA4AF4505D8534A8E16">
    <w:name w:val="6DF31019E0BD4CA4AF4505D8534A8E16"/>
    <w:rsid w:val="003272E7"/>
  </w:style>
  <w:style w:type="paragraph" w:customStyle="1" w:styleId="46E6486E45FC4B8C85900507842F4FDF">
    <w:name w:val="46E6486E45FC4B8C85900507842F4FDF"/>
    <w:rsid w:val="003272E7"/>
  </w:style>
  <w:style w:type="paragraph" w:customStyle="1" w:styleId="293D0A16F3124112AA167A3621CA98C7">
    <w:name w:val="293D0A16F3124112AA167A3621CA98C7"/>
    <w:rsid w:val="003272E7"/>
  </w:style>
  <w:style w:type="paragraph" w:customStyle="1" w:styleId="E2BA0E85FCE94D4BB967D89ACD833023">
    <w:name w:val="E2BA0E85FCE94D4BB967D89ACD833023"/>
    <w:rsid w:val="003272E7"/>
  </w:style>
  <w:style w:type="paragraph" w:customStyle="1" w:styleId="D17B079011AB4253A9E34A42381AFACC">
    <w:name w:val="D17B079011AB4253A9E34A42381AFACC"/>
    <w:rsid w:val="003272E7"/>
  </w:style>
  <w:style w:type="paragraph" w:customStyle="1" w:styleId="3CE48F4B0E6B4F54A31885EACE7690F0">
    <w:name w:val="3CE48F4B0E6B4F54A31885EACE7690F0"/>
    <w:rsid w:val="003272E7"/>
  </w:style>
  <w:style w:type="paragraph" w:customStyle="1" w:styleId="7107CE0A11234259BFEA9257D2EDBC34">
    <w:name w:val="7107CE0A11234259BFEA9257D2EDBC34"/>
    <w:rsid w:val="003272E7"/>
  </w:style>
  <w:style w:type="paragraph" w:customStyle="1" w:styleId="1ECFF7F740124E9CBD6FC70C8012F4B6">
    <w:name w:val="1ECFF7F740124E9CBD6FC70C8012F4B6"/>
    <w:rsid w:val="003272E7"/>
  </w:style>
  <w:style w:type="paragraph" w:customStyle="1" w:styleId="925747CD81634944B92BBF493EBA2899">
    <w:name w:val="925747CD81634944B92BBF493EBA2899"/>
    <w:rsid w:val="003272E7"/>
  </w:style>
  <w:style w:type="paragraph" w:customStyle="1" w:styleId="3F6A245153304CF2BBDE77FDD3F7BE24">
    <w:name w:val="3F6A245153304CF2BBDE77FDD3F7BE24"/>
    <w:rsid w:val="003272E7"/>
  </w:style>
  <w:style w:type="paragraph" w:customStyle="1" w:styleId="85AEF30794474A6287D8D96128CC8687">
    <w:name w:val="85AEF30794474A6287D8D96128CC8687"/>
    <w:rsid w:val="003272E7"/>
  </w:style>
  <w:style w:type="paragraph" w:customStyle="1" w:styleId="430E8125929A41CE8498CDB2C59DDA6C">
    <w:name w:val="430E8125929A41CE8498CDB2C59DDA6C"/>
    <w:rsid w:val="003272E7"/>
  </w:style>
  <w:style w:type="paragraph" w:customStyle="1" w:styleId="B25B9D166031445C8B26F6DA6E0D22D7">
    <w:name w:val="B25B9D166031445C8B26F6DA6E0D22D7"/>
    <w:rsid w:val="003272E7"/>
  </w:style>
  <w:style w:type="paragraph" w:customStyle="1" w:styleId="6EB047E6907F453985B26C9DCA986E13">
    <w:name w:val="6EB047E6907F453985B26C9DCA986E13"/>
    <w:rsid w:val="003272E7"/>
  </w:style>
  <w:style w:type="paragraph" w:customStyle="1" w:styleId="65B60E76E41B4DDEA42AC248E1AA9064">
    <w:name w:val="65B60E76E41B4DDEA42AC248E1AA9064"/>
    <w:rsid w:val="003272E7"/>
  </w:style>
  <w:style w:type="paragraph" w:customStyle="1" w:styleId="D76392118ED440F58B17C3D82BD8F331">
    <w:name w:val="D76392118ED440F58B17C3D82BD8F331"/>
    <w:rsid w:val="003272E7"/>
  </w:style>
  <w:style w:type="paragraph" w:customStyle="1" w:styleId="0C0BBF237B0E43BBBC9C3956E365C0DB">
    <w:name w:val="0C0BBF237B0E43BBBC9C3956E365C0DB"/>
    <w:rsid w:val="003272E7"/>
  </w:style>
  <w:style w:type="paragraph" w:customStyle="1" w:styleId="CF627C8596F6412886F789EBBA3BC773">
    <w:name w:val="CF627C8596F6412886F789EBBA3BC773"/>
    <w:rsid w:val="003272E7"/>
  </w:style>
  <w:style w:type="paragraph" w:customStyle="1" w:styleId="A1220B3EBE074459AA196FFAA852B497">
    <w:name w:val="A1220B3EBE074459AA196FFAA852B497"/>
    <w:rsid w:val="003272E7"/>
  </w:style>
  <w:style w:type="paragraph" w:customStyle="1" w:styleId="4E21A2A2DA13428A8FE703A80A52FBC0">
    <w:name w:val="4E21A2A2DA13428A8FE703A80A52FBC0"/>
    <w:rsid w:val="003272E7"/>
  </w:style>
  <w:style w:type="paragraph" w:customStyle="1" w:styleId="C4834062A8E444B4AD9F97CC19F3EAA7">
    <w:name w:val="C4834062A8E444B4AD9F97CC19F3EAA7"/>
    <w:rsid w:val="003272E7"/>
  </w:style>
  <w:style w:type="paragraph" w:customStyle="1" w:styleId="3BB6444FF7CF40A4855FC4AEC5542097">
    <w:name w:val="3BB6444FF7CF40A4855FC4AEC5542097"/>
    <w:rsid w:val="003272E7"/>
  </w:style>
  <w:style w:type="paragraph" w:customStyle="1" w:styleId="E1CA3B6EEB0C4B8590CCD257D537EE31">
    <w:name w:val="E1CA3B6EEB0C4B8590CCD257D537EE31"/>
    <w:rsid w:val="003272E7"/>
  </w:style>
  <w:style w:type="paragraph" w:customStyle="1" w:styleId="DEFC03F1C03F4060B3CFE59EBD47A942">
    <w:name w:val="DEFC03F1C03F4060B3CFE59EBD47A942"/>
    <w:rsid w:val="003272E7"/>
  </w:style>
  <w:style w:type="paragraph" w:customStyle="1" w:styleId="FFD78FD2D2974127AAB2FA2C526508C5">
    <w:name w:val="FFD78FD2D2974127AAB2FA2C526508C5"/>
    <w:rsid w:val="003272E7"/>
  </w:style>
  <w:style w:type="paragraph" w:customStyle="1" w:styleId="A6199CE0EF6749FB9F6F3CA421E63EE3">
    <w:name w:val="A6199CE0EF6749FB9F6F3CA421E63EE3"/>
    <w:rsid w:val="003272E7"/>
  </w:style>
  <w:style w:type="paragraph" w:customStyle="1" w:styleId="7A82444B0475457C89CA32F66C3C5E5B">
    <w:name w:val="7A82444B0475457C89CA32F66C3C5E5B"/>
    <w:rsid w:val="003272E7"/>
  </w:style>
  <w:style w:type="paragraph" w:customStyle="1" w:styleId="1C1B88FBA9BE41299555C80A779A7728">
    <w:name w:val="1C1B88FBA9BE41299555C80A779A7728"/>
    <w:rsid w:val="003272E7"/>
  </w:style>
  <w:style w:type="paragraph" w:customStyle="1" w:styleId="45E6FB6AA40A47128133210C55F78F53">
    <w:name w:val="45E6FB6AA40A47128133210C55F78F53"/>
    <w:rsid w:val="003272E7"/>
  </w:style>
  <w:style w:type="paragraph" w:customStyle="1" w:styleId="A35C5D50452D4AD3A9CA901276361AB3">
    <w:name w:val="A35C5D50452D4AD3A9CA901276361AB3"/>
    <w:rsid w:val="003272E7"/>
  </w:style>
  <w:style w:type="paragraph" w:customStyle="1" w:styleId="9245A07FAD614351A2F5D04E1AC5CCDE">
    <w:name w:val="9245A07FAD614351A2F5D04E1AC5CCDE"/>
    <w:rsid w:val="003272E7"/>
  </w:style>
  <w:style w:type="paragraph" w:customStyle="1" w:styleId="5C10904E72344345BB42F4816387DD82">
    <w:name w:val="5C10904E72344345BB42F4816387DD82"/>
    <w:rsid w:val="003272E7"/>
  </w:style>
  <w:style w:type="paragraph" w:customStyle="1" w:styleId="D32AE848EC3142E7AC6C812DE8988D13">
    <w:name w:val="D32AE848EC3142E7AC6C812DE8988D13"/>
    <w:rsid w:val="003272E7"/>
  </w:style>
  <w:style w:type="paragraph" w:customStyle="1" w:styleId="AA6AF566A8564BED89C0CF823EE1E3DE">
    <w:name w:val="AA6AF566A8564BED89C0CF823EE1E3DE"/>
    <w:rsid w:val="003272E7"/>
  </w:style>
  <w:style w:type="paragraph" w:customStyle="1" w:styleId="512D541B31E148C8A38BCBF04EB7D2E3">
    <w:name w:val="512D541B31E148C8A38BCBF04EB7D2E3"/>
    <w:rsid w:val="003272E7"/>
  </w:style>
  <w:style w:type="paragraph" w:customStyle="1" w:styleId="D4A2968985DF4BAFA4883AFD9650CC69">
    <w:name w:val="D4A2968985DF4BAFA4883AFD9650CC69"/>
    <w:rsid w:val="003272E7"/>
  </w:style>
  <w:style w:type="paragraph" w:customStyle="1" w:styleId="82D1B915CCB341EFB4629A2C04C943E9">
    <w:name w:val="82D1B915CCB341EFB4629A2C04C943E9"/>
    <w:rsid w:val="003272E7"/>
  </w:style>
  <w:style w:type="paragraph" w:customStyle="1" w:styleId="122CB9D7393E44F28876BD87F8E55014">
    <w:name w:val="122CB9D7393E44F28876BD87F8E55014"/>
    <w:rsid w:val="003272E7"/>
  </w:style>
  <w:style w:type="paragraph" w:customStyle="1" w:styleId="86AD352B218B40499E197A541D0F16B8">
    <w:name w:val="86AD352B218B40499E197A541D0F16B8"/>
    <w:rsid w:val="003272E7"/>
  </w:style>
  <w:style w:type="paragraph" w:customStyle="1" w:styleId="3C47BD7BBE244AF5B8E6BD08E0246815">
    <w:name w:val="3C47BD7BBE244AF5B8E6BD08E0246815"/>
    <w:rsid w:val="003272E7"/>
  </w:style>
  <w:style w:type="paragraph" w:customStyle="1" w:styleId="8D932A20BAF8408CA751155022539CCF">
    <w:name w:val="8D932A20BAF8408CA751155022539CCF"/>
    <w:rsid w:val="003272E7"/>
  </w:style>
  <w:style w:type="paragraph" w:customStyle="1" w:styleId="91259B26D62E451194F3C521F05DE70F">
    <w:name w:val="91259B26D62E451194F3C521F05DE70F"/>
    <w:rsid w:val="003272E7"/>
  </w:style>
  <w:style w:type="paragraph" w:customStyle="1" w:styleId="24E5224A096C446A89EA65270297D4E4">
    <w:name w:val="24E5224A096C446A89EA65270297D4E4"/>
    <w:rsid w:val="003272E7"/>
  </w:style>
  <w:style w:type="paragraph" w:customStyle="1" w:styleId="B78DD188F78644A9B5D276824DFD07299">
    <w:name w:val="B78DD188F78644A9B5D276824DFD07299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">
    <w:name w:val="3CE48F4B0E6B4F54A31885EACE7690F0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">
    <w:name w:val="7107CE0A11234259BFEA9257D2EDBC3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">
    <w:name w:val="1ECFF7F740124E9CBD6FC70C8012F4B6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">
    <w:name w:val="925747CD81634944B92BBF493EBA2899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5">
    <w:name w:val="8FF2DB3A7FA2443D87615FAC7C631637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">
    <w:name w:val="46D69C150FB54CFC8D5FA7F7F8DAB36A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">
    <w:name w:val="799F8C3980B94DD284D0AB6D7A9C2738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">
    <w:name w:val="71063850A799476E973E0EED2B7DB936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1">
    <w:name w:val="3F6A245153304CF2BBDE77FDD3F7BE2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1">
    <w:name w:val="85AEF30794474A6287D8D96128CC868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1">
    <w:name w:val="430E8125929A41CE8498CDB2C59DDA6C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1">
    <w:name w:val="B25B9D166031445C8B26F6DA6E0D22D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1">
    <w:name w:val="6EB047E6907F453985B26C9DCA986E1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1">
    <w:name w:val="65B60E76E41B4DDEA42AC248E1AA906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">
    <w:name w:val="24E5224A096C446A89EA65270297D4E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1">
    <w:name w:val="3BB6444FF7CF40A4855FC4AEC554209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1">
    <w:name w:val="E1CA3B6EEB0C4B8590CCD257D537EE31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1">
    <w:name w:val="DEFC03F1C03F4060B3CFE59EBD47A942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1">
    <w:name w:val="FFD78FD2D2974127AAB2FA2C526508C5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1">
    <w:name w:val="A6199CE0EF6749FB9F6F3CA421E63EE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1">
    <w:name w:val="7A82444B0475457C89CA32F66C3C5E5B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1">
    <w:name w:val="1C1B88FBA9BE41299555C80A779A7728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1">
    <w:name w:val="45E6FB6AA40A47128133210C55F78F5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1">
    <w:name w:val="A35C5D50452D4AD3A9CA901276361AB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1">
    <w:name w:val="9245A07FAD614351A2F5D04E1AC5CCD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1">
    <w:name w:val="5C10904E72344345BB42F4816387DD82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1">
    <w:name w:val="D32AE848EC3142E7AC6C812DE8988D1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1">
    <w:name w:val="AA6AF566A8564BED89C0CF823EE1E3D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1">
    <w:name w:val="512D541B31E148C8A38BCBF04EB7D2E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1">
    <w:name w:val="D4A2968985DF4BAFA4883AFD9650CC69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1">
    <w:name w:val="82D1B915CCB341EFB4629A2C04C943E9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1">
    <w:name w:val="122CB9D7393E44F28876BD87F8E5501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1">
    <w:name w:val="86AD352B218B40499E197A541D0F16B8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1">
    <w:name w:val="3C47BD7BBE244AF5B8E6BD08E0246815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1">
    <w:name w:val="8D932A20BAF8408CA751155022539CCF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1">
    <w:name w:val="91259B26D62E451194F3C521F05DE70F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0">
    <w:name w:val="B78DD188F78644A9B5D276824DFD072910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2">
    <w:name w:val="3CE48F4B0E6B4F54A31885EACE7690F0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2">
    <w:name w:val="7107CE0A11234259BFEA9257D2EDBC3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2">
    <w:name w:val="1ECFF7F740124E9CBD6FC70C8012F4B6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2">
    <w:name w:val="925747CD81634944B92BBF493EBA2899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6">
    <w:name w:val="8FF2DB3A7FA2443D87615FAC7C631637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2">
    <w:name w:val="46D69C150FB54CFC8D5FA7F7F8DAB36A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2">
    <w:name w:val="799F8C3980B94DD284D0AB6D7A9C2738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2">
    <w:name w:val="71063850A799476E973E0EED2B7DB936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2">
    <w:name w:val="3F6A245153304CF2BBDE77FDD3F7BE2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2">
    <w:name w:val="85AEF30794474A6287D8D96128CC868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2">
    <w:name w:val="430E8125929A41CE8498CDB2C59DDA6C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2">
    <w:name w:val="B25B9D166031445C8B26F6DA6E0D22D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2">
    <w:name w:val="6EB047E6907F453985B26C9DCA986E1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2">
    <w:name w:val="65B60E76E41B4DDEA42AC248E1AA906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2">
    <w:name w:val="24E5224A096C446A89EA65270297D4E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2">
    <w:name w:val="3BB6444FF7CF40A4855FC4AEC554209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2">
    <w:name w:val="E1CA3B6EEB0C4B8590CCD257D537EE3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2">
    <w:name w:val="DEFC03F1C03F4060B3CFE59EBD47A94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2">
    <w:name w:val="FFD78FD2D2974127AAB2FA2C526508C5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2">
    <w:name w:val="A6199CE0EF6749FB9F6F3CA421E63EE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2">
    <w:name w:val="7A82444B0475457C89CA32F66C3C5E5B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2">
    <w:name w:val="1C1B88FBA9BE41299555C80A779A7728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2">
    <w:name w:val="45E6FB6AA40A47128133210C55F78F5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2">
    <w:name w:val="A35C5D50452D4AD3A9CA901276361AB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2">
    <w:name w:val="9245A07FAD614351A2F5D04E1AC5CCD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2">
    <w:name w:val="5C10904E72344345BB42F4816387DD8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2">
    <w:name w:val="D32AE848EC3142E7AC6C812DE8988D1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2">
    <w:name w:val="AA6AF566A8564BED89C0CF823EE1E3D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2">
    <w:name w:val="512D541B31E148C8A38BCBF04EB7D2E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2">
    <w:name w:val="D4A2968985DF4BAFA4883AFD9650CC69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2">
    <w:name w:val="82D1B915CCB341EFB4629A2C04C943E9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2">
    <w:name w:val="122CB9D7393E44F28876BD87F8E5501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2">
    <w:name w:val="86AD352B218B40499E197A541D0F16B8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2">
    <w:name w:val="3C47BD7BBE244AF5B8E6BD08E0246815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2">
    <w:name w:val="8D932A20BAF8408CA751155022539CCF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2">
    <w:name w:val="91259B26D62E451194F3C521F05DE70F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1">
    <w:name w:val="B78DD188F78644A9B5D276824DFD072911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3">
    <w:name w:val="3CE48F4B0E6B4F54A31885EACE7690F0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3">
    <w:name w:val="7107CE0A11234259BFEA9257D2EDBC3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3">
    <w:name w:val="1ECFF7F740124E9CBD6FC70C8012F4B6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3">
    <w:name w:val="925747CD81634944B92BBF493EBA2899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7">
    <w:name w:val="8FF2DB3A7FA2443D87615FAC7C6316377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3">
    <w:name w:val="46D69C150FB54CFC8D5FA7F7F8DAB36A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3">
    <w:name w:val="799F8C3980B94DD284D0AB6D7A9C273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3">
    <w:name w:val="71063850A799476E973E0EED2B7DB936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3">
    <w:name w:val="3F6A245153304CF2BBDE77FDD3F7BE2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3">
    <w:name w:val="85AEF30794474A6287D8D96128CC868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3">
    <w:name w:val="430E8125929A41CE8498CDB2C59DDA6C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3">
    <w:name w:val="B25B9D166031445C8B26F6DA6E0D22D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3">
    <w:name w:val="6EB047E6907F453985B26C9DCA986E1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3">
    <w:name w:val="65B60E76E41B4DDEA42AC248E1AA906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3">
    <w:name w:val="24E5224A096C446A89EA65270297D4E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3">
    <w:name w:val="3BB6444FF7CF40A4855FC4AEC554209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3">
    <w:name w:val="E1CA3B6EEB0C4B8590CCD257D537EE3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3">
    <w:name w:val="DEFC03F1C03F4060B3CFE59EBD47A94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3">
    <w:name w:val="FFD78FD2D2974127AAB2FA2C526508C5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3">
    <w:name w:val="A6199CE0EF6749FB9F6F3CA421E63EE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3">
    <w:name w:val="7A82444B0475457C89CA32F66C3C5E5B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3">
    <w:name w:val="1C1B88FBA9BE41299555C80A779A772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3">
    <w:name w:val="45E6FB6AA40A47128133210C55F78F5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3">
    <w:name w:val="A35C5D50452D4AD3A9CA901276361AB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3">
    <w:name w:val="9245A07FAD614351A2F5D04E1AC5CCD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3">
    <w:name w:val="5C10904E72344345BB42F4816387DD8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3">
    <w:name w:val="D32AE848EC3142E7AC6C812DE8988D1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3">
    <w:name w:val="AA6AF566A8564BED89C0CF823EE1E3D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3">
    <w:name w:val="512D541B31E148C8A38BCBF04EB7D2E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3">
    <w:name w:val="D4A2968985DF4BAFA4883AFD9650CC69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3">
    <w:name w:val="82D1B915CCB341EFB4629A2C04C943E9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3">
    <w:name w:val="122CB9D7393E44F28876BD87F8E5501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3">
    <w:name w:val="86AD352B218B40499E197A541D0F16B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3">
    <w:name w:val="3C47BD7BBE244AF5B8E6BD08E0246815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3">
    <w:name w:val="8D932A20BAF8408CA751155022539CCF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3">
    <w:name w:val="91259B26D62E451194F3C521F05DE70F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2">
    <w:name w:val="B78DD188F78644A9B5D276824DFD072912"/>
    <w:rsid w:val="003D3C6B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4">
    <w:name w:val="3CE48F4B0E6B4F54A31885EACE7690F0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4">
    <w:name w:val="7107CE0A11234259BFEA9257D2EDBC3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4">
    <w:name w:val="1ECFF7F740124E9CBD6FC70C8012F4B6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4">
    <w:name w:val="925747CD81634944B92BBF493EBA2899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8">
    <w:name w:val="8FF2DB3A7FA2443D87615FAC7C6316378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4">
    <w:name w:val="46D69C150FB54CFC8D5FA7F7F8DAB36A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4">
    <w:name w:val="799F8C3980B94DD284D0AB6D7A9C2738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4">
    <w:name w:val="71063850A799476E973E0EED2B7DB936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4">
    <w:name w:val="3F6A245153304CF2BBDE77FDD3F7BE2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4">
    <w:name w:val="85AEF30794474A6287D8D96128CC8687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4">
    <w:name w:val="430E8125929A41CE8498CDB2C59DDA6C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4">
    <w:name w:val="B25B9D166031445C8B26F6DA6E0D22D7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4">
    <w:name w:val="6EB047E6907F453985B26C9DCA986E1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4">
    <w:name w:val="65B60E76E41B4DDEA42AC248E1AA906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4">
    <w:name w:val="24E5224A096C446A89EA65270297D4E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4">
    <w:name w:val="3BB6444FF7CF40A4855FC4AEC5542097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4">
    <w:name w:val="E1CA3B6EEB0C4B8590CCD257D537EE31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4">
    <w:name w:val="DEFC03F1C03F4060B3CFE59EBD47A942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4">
    <w:name w:val="FFD78FD2D2974127AAB2FA2C526508C5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4">
    <w:name w:val="A6199CE0EF6749FB9F6F3CA421E63EE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4">
    <w:name w:val="7A82444B0475457C89CA32F66C3C5E5B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4">
    <w:name w:val="1C1B88FBA9BE41299555C80A779A7728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4">
    <w:name w:val="45E6FB6AA40A47128133210C55F78F5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4">
    <w:name w:val="A35C5D50452D4AD3A9CA901276361AB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4">
    <w:name w:val="9245A07FAD614351A2F5D04E1AC5CCDE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4">
    <w:name w:val="5C10904E72344345BB42F4816387DD82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4">
    <w:name w:val="D32AE848EC3142E7AC6C812DE8988D1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4">
    <w:name w:val="AA6AF566A8564BED89C0CF823EE1E3DE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4">
    <w:name w:val="512D541B31E148C8A38BCBF04EB7D2E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4">
    <w:name w:val="D4A2968985DF4BAFA4883AFD9650CC69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4">
    <w:name w:val="82D1B915CCB341EFB4629A2C04C943E9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4">
    <w:name w:val="122CB9D7393E44F28876BD87F8E5501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4">
    <w:name w:val="86AD352B218B40499E197A541D0F16B8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4">
    <w:name w:val="3C47BD7BBE244AF5B8E6BD08E0246815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4">
    <w:name w:val="8D932A20BAF8408CA751155022539CCF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4">
    <w:name w:val="91259B26D62E451194F3C521F05DE70F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3">
    <w:name w:val="B78DD188F78644A9B5D276824DFD072913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5">
    <w:name w:val="3CE48F4B0E6B4F54A31885EACE7690F0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5">
    <w:name w:val="7107CE0A11234259BFEA9257D2EDBC3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5">
    <w:name w:val="1ECFF7F740124E9CBD6FC70C8012F4B6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5">
    <w:name w:val="925747CD81634944B92BBF493EBA2899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9">
    <w:name w:val="8FF2DB3A7FA2443D87615FAC7C63163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5">
    <w:name w:val="46D69C150FB54CFC8D5FA7F7F8DAB36A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5">
    <w:name w:val="799F8C3980B94DD284D0AB6D7A9C2738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5">
    <w:name w:val="71063850A799476E973E0EED2B7DB936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5">
    <w:name w:val="3F6A245153304CF2BBDE77FDD3F7BE2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5">
    <w:name w:val="85AEF30794474A6287D8D96128CC8687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5">
    <w:name w:val="430E8125929A41CE8498CDB2C59DDA6C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5">
    <w:name w:val="B25B9D166031445C8B26F6DA6E0D22D7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5">
    <w:name w:val="6EB047E6907F453985B26C9DCA986E1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5">
    <w:name w:val="65B60E76E41B4DDEA42AC248E1AA906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5">
    <w:name w:val="24E5224A096C446A89EA65270297D4E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5">
    <w:name w:val="3BB6444FF7CF40A4855FC4AEC5542097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5">
    <w:name w:val="E1CA3B6EEB0C4B8590CCD257D537EE31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5">
    <w:name w:val="DEFC03F1C03F4060B3CFE59EBD47A942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5">
    <w:name w:val="FFD78FD2D2974127AAB2FA2C526508C5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5">
    <w:name w:val="A6199CE0EF6749FB9F6F3CA421E63EE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5">
    <w:name w:val="7A82444B0475457C89CA32F66C3C5E5B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5">
    <w:name w:val="1C1B88FBA9BE41299555C80A779A7728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5">
    <w:name w:val="45E6FB6AA40A47128133210C55F78F5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5">
    <w:name w:val="A35C5D50452D4AD3A9CA901276361AB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5">
    <w:name w:val="9245A07FAD614351A2F5D04E1AC5CCDE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5">
    <w:name w:val="5C10904E72344345BB42F4816387DD82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5">
    <w:name w:val="D32AE848EC3142E7AC6C812DE8988D1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5">
    <w:name w:val="AA6AF566A8564BED89C0CF823EE1E3DE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5">
    <w:name w:val="512D541B31E148C8A38BCBF04EB7D2E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5">
    <w:name w:val="D4A2968985DF4BAFA4883AFD9650CC69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5">
    <w:name w:val="82D1B915CCB341EFB4629A2C04C943E9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5">
    <w:name w:val="122CB9D7393E44F28876BD87F8E5501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5">
    <w:name w:val="86AD352B218B40499E197A541D0F16B8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5">
    <w:name w:val="3C47BD7BBE244AF5B8E6BD08E0246815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5">
    <w:name w:val="8D932A20BAF8408CA751155022539CCF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5">
    <w:name w:val="91259B26D62E451194F3C521F05DE70F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4">
    <w:name w:val="B78DD188F78644A9B5D276824DFD072914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6">
    <w:name w:val="3CE48F4B0E6B4F54A31885EACE7690F0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6">
    <w:name w:val="7107CE0A11234259BFEA9257D2EDBC3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6">
    <w:name w:val="1ECFF7F740124E9CBD6FC70C8012F4B6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6">
    <w:name w:val="925747CD81634944B92BBF493EBA2899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0">
    <w:name w:val="8FF2DB3A7FA2443D87615FAC7C63163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6">
    <w:name w:val="46D69C150FB54CFC8D5FA7F7F8DAB36A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6">
    <w:name w:val="799F8C3980B94DD284D0AB6D7A9C2738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6">
    <w:name w:val="71063850A799476E973E0EED2B7DB936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6">
    <w:name w:val="3F6A245153304CF2BBDE77FDD3F7BE2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6">
    <w:name w:val="85AEF30794474A6287D8D96128CC8687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6">
    <w:name w:val="430E8125929A41CE8498CDB2C59DDA6C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6">
    <w:name w:val="B25B9D166031445C8B26F6DA6E0D22D7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6">
    <w:name w:val="6EB047E6907F453985B26C9DCA986E1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6">
    <w:name w:val="65B60E76E41B4DDEA42AC248E1AA906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6">
    <w:name w:val="24E5224A096C446A89EA65270297D4E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6">
    <w:name w:val="3BB6444FF7CF40A4855FC4AEC5542097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6">
    <w:name w:val="E1CA3B6EEB0C4B8590CCD257D537EE31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6">
    <w:name w:val="DEFC03F1C03F4060B3CFE59EBD47A942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6">
    <w:name w:val="FFD78FD2D2974127AAB2FA2C526508C5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6">
    <w:name w:val="A6199CE0EF6749FB9F6F3CA421E63EE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6">
    <w:name w:val="7A82444B0475457C89CA32F66C3C5E5B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6">
    <w:name w:val="1C1B88FBA9BE41299555C80A779A7728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6">
    <w:name w:val="45E6FB6AA40A47128133210C55F78F5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6">
    <w:name w:val="A35C5D50452D4AD3A9CA901276361AB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6">
    <w:name w:val="9245A07FAD614351A2F5D04E1AC5CCDE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6">
    <w:name w:val="5C10904E72344345BB42F4816387DD82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6">
    <w:name w:val="D32AE848EC3142E7AC6C812DE8988D1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6">
    <w:name w:val="AA6AF566A8564BED89C0CF823EE1E3DE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6">
    <w:name w:val="512D541B31E148C8A38BCBF04EB7D2E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6">
    <w:name w:val="D4A2968985DF4BAFA4883AFD9650CC69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6">
    <w:name w:val="82D1B915CCB341EFB4629A2C04C943E9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6">
    <w:name w:val="122CB9D7393E44F28876BD87F8E5501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6">
    <w:name w:val="86AD352B218B40499E197A541D0F16B8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6">
    <w:name w:val="3C47BD7BBE244AF5B8E6BD08E0246815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6">
    <w:name w:val="8D932A20BAF8408CA751155022539CCF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6">
    <w:name w:val="91259B26D62E451194F3C521F05DE70F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5">
    <w:name w:val="B78DD188F78644A9B5D276824DFD072915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7">
    <w:name w:val="3CE48F4B0E6B4F54A31885EACE7690F0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7">
    <w:name w:val="7107CE0A11234259BFEA9257D2EDBC3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7">
    <w:name w:val="1ECFF7F740124E9CBD6FC70C8012F4B6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7">
    <w:name w:val="925747CD81634944B92BBF493EBA2899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1">
    <w:name w:val="8FF2DB3A7FA2443D87615FAC7C631637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7">
    <w:name w:val="46D69C150FB54CFC8D5FA7F7F8DAB36A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7">
    <w:name w:val="799F8C3980B94DD284D0AB6D7A9C2738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7">
    <w:name w:val="71063850A799476E973E0EED2B7DB936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7">
    <w:name w:val="3F6A245153304CF2BBDE77FDD3F7BE2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7">
    <w:name w:val="85AEF30794474A6287D8D96128CC8687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7">
    <w:name w:val="430E8125929A41CE8498CDB2C59DDA6C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7">
    <w:name w:val="B25B9D166031445C8B26F6DA6E0D22D7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7">
    <w:name w:val="6EB047E6907F453985B26C9DCA986E1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7">
    <w:name w:val="65B60E76E41B4DDEA42AC248E1AA906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7">
    <w:name w:val="24E5224A096C446A89EA65270297D4E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7">
    <w:name w:val="3BB6444FF7CF40A4855FC4AEC5542097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7">
    <w:name w:val="E1CA3B6EEB0C4B8590CCD257D537EE31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7">
    <w:name w:val="DEFC03F1C03F4060B3CFE59EBD47A942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7">
    <w:name w:val="FFD78FD2D2974127AAB2FA2C526508C5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7">
    <w:name w:val="A6199CE0EF6749FB9F6F3CA421E63EE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7">
    <w:name w:val="7A82444B0475457C89CA32F66C3C5E5B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7">
    <w:name w:val="1C1B88FBA9BE41299555C80A779A7728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7">
    <w:name w:val="45E6FB6AA40A47128133210C55F78F5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7">
    <w:name w:val="A35C5D50452D4AD3A9CA901276361AB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7">
    <w:name w:val="9245A07FAD614351A2F5D04E1AC5CCDE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7">
    <w:name w:val="5C10904E72344345BB42F4816387DD82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7">
    <w:name w:val="D32AE848EC3142E7AC6C812DE8988D1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7">
    <w:name w:val="AA6AF566A8564BED89C0CF823EE1E3DE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7">
    <w:name w:val="512D541B31E148C8A38BCBF04EB7D2E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7">
    <w:name w:val="D4A2968985DF4BAFA4883AFD9650CC69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7">
    <w:name w:val="82D1B915CCB341EFB4629A2C04C943E9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7">
    <w:name w:val="122CB9D7393E44F28876BD87F8E5501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7">
    <w:name w:val="86AD352B218B40499E197A541D0F16B8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7">
    <w:name w:val="3C47BD7BBE244AF5B8E6BD08E0246815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7">
    <w:name w:val="8D932A20BAF8408CA751155022539CCF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7">
    <w:name w:val="91259B26D62E451194F3C521F05DE70F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6">
    <w:name w:val="B78DD188F78644A9B5D276824DFD072916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8">
    <w:name w:val="3CE48F4B0E6B4F54A31885EACE7690F0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8">
    <w:name w:val="7107CE0A11234259BFEA9257D2EDBC3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8">
    <w:name w:val="1ECFF7F740124E9CBD6FC70C8012F4B6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8">
    <w:name w:val="925747CD81634944B92BBF493EBA2899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2">
    <w:name w:val="8FF2DB3A7FA2443D87615FAC7C63163712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8">
    <w:name w:val="46D69C150FB54CFC8D5FA7F7F8DAB36A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8">
    <w:name w:val="799F8C3980B94DD284D0AB6D7A9C2738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8">
    <w:name w:val="71063850A799476E973E0EED2B7DB936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8">
    <w:name w:val="3F6A245153304CF2BBDE77FDD3F7BE2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8">
    <w:name w:val="85AEF30794474A6287D8D96128CC8687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8">
    <w:name w:val="430E8125929A41CE8498CDB2C59DDA6C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8">
    <w:name w:val="B25B9D166031445C8B26F6DA6E0D22D7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8">
    <w:name w:val="6EB047E6907F453985B26C9DCA986E1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8">
    <w:name w:val="65B60E76E41B4DDEA42AC248E1AA906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8">
    <w:name w:val="24E5224A096C446A89EA65270297D4E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8">
    <w:name w:val="3BB6444FF7CF40A4855FC4AEC5542097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8">
    <w:name w:val="E1CA3B6EEB0C4B8590CCD257D537EE31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8">
    <w:name w:val="DEFC03F1C03F4060B3CFE59EBD47A942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8">
    <w:name w:val="FFD78FD2D2974127AAB2FA2C526508C5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8">
    <w:name w:val="A6199CE0EF6749FB9F6F3CA421E63EE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8">
    <w:name w:val="7A82444B0475457C89CA32F66C3C5E5B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8">
    <w:name w:val="1C1B88FBA9BE41299555C80A779A7728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8">
    <w:name w:val="45E6FB6AA40A47128133210C55F78F5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8">
    <w:name w:val="A35C5D50452D4AD3A9CA901276361AB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8">
    <w:name w:val="9245A07FAD614351A2F5D04E1AC5CCDE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8">
    <w:name w:val="5C10904E72344345BB42F4816387DD82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8">
    <w:name w:val="D32AE848EC3142E7AC6C812DE8988D1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8">
    <w:name w:val="AA6AF566A8564BED89C0CF823EE1E3DE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8">
    <w:name w:val="512D541B31E148C8A38BCBF04EB7D2E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8">
    <w:name w:val="D4A2968985DF4BAFA4883AFD9650CC69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8">
    <w:name w:val="82D1B915CCB341EFB4629A2C04C943E9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8">
    <w:name w:val="122CB9D7393E44F28876BD87F8E5501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8">
    <w:name w:val="86AD352B218B40499E197A541D0F16B8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8">
    <w:name w:val="3C47BD7BBE244AF5B8E6BD08E0246815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8">
    <w:name w:val="8D932A20BAF8408CA751155022539CCF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8">
    <w:name w:val="91259B26D62E451194F3C521F05DE70F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7">
    <w:name w:val="B78DD188F78644A9B5D276824DFD072917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9">
    <w:name w:val="3CE48F4B0E6B4F54A31885EACE7690F0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9">
    <w:name w:val="7107CE0A11234259BFEA9257D2EDBC3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9">
    <w:name w:val="1ECFF7F740124E9CBD6FC70C8012F4B6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9">
    <w:name w:val="925747CD81634944B92BBF493EBA2899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3">
    <w:name w:val="8FF2DB3A7FA2443D87615FAC7C63163713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9">
    <w:name w:val="46D69C150FB54CFC8D5FA7F7F8DAB36A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9">
    <w:name w:val="799F8C3980B94DD284D0AB6D7A9C2738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9">
    <w:name w:val="71063850A799476E973E0EED2B7DB936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9">
    <w:name w:val="3F6A245153304CF2BBDE77FDD3F7BE2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9">
    <w:name w:val="85AEF30794474A6287D8D96128CC868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9">
    <w:name w:val="430E8125929A41CE8498CDB2C59DDA6C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9">
    <w:name w:val="B25B9D166031445C8B26F6DA6E0D22D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9">
    <w:name w:val="6EB047E6907F453985B26C9DCA986E1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9">
    <w:name w:val="65B60E76E41B4DDEA42AC248E1AA906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9">
    <w:name w:val="24E5224A096C446A89EA65270297D4E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9">
    <w:name w:val="3BB6444FF7CF40A4855FC4AEC554209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9">
    <w:name w:val="E1CA3B6EEB0C4B8590CCD257D537EE31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9">
    <w:name w:val="DEFC03F1C03F4060B3CFE59EBD47A942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9">
    <w:name w:val="FFD78FD2D2974127AAB2FA2C526508C5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9">
    <w:name w:val="A6199CE0EF6749FB9F6F3CA421E63EE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9">
    <w:name w:val="7A82444B0475457C89CA32F66C3C5E5B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9">
    <w:name w:val="1C1B88FBA9BE41299555C80A779A7728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9">
    <w:name w:val="45E6FB6AA40A47128133210C55F78F5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9">
    <w:name w:val="A35C5D50452D4AD3A9CA901276361AB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9">
    <w:name w:val="9245A07FAD614351A2F5D04E1AC5CCDE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9">
    <w:name w:val="5C10904E72344345BB42F4816387DD82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9">
    <w:name w:val="D32AE848EC3142E7AC6C812DE8988D1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9">
    <w:name w:val="AA6AF566A8564BED89C0CF823EE1E3DE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9">
    <w:name w:val="512D541B31E148C8A38BCBF04EB7D2E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9">
    <w:name w:val="D4A2968985DF4BAFA4883AFD9650CC69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9">
    <w:name w:val="82D1B915CCB341EFB4629A2C04C943E9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9">
    <w:name w:val="122CB9D7393E44F28876BD87F8E5501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9">
    <w:name w:val="86AD352B218B40499E197A541D0F16B8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9">
    <w:name w:val="3C47BD7BBE244AF5B8E6BD08E0246815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9">
    <w:name w:val="8D932A20BAF8408CA751155022539CCF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9">
    <w:name w:val="91259B26D62E451194F3C521F05DE70F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8">
    <w:name w:val="B78DD188F78644A9B5D276824DFD072918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0">
    <w:name w:val="3CE48F4B0E6B4F54A31885EACE7690F0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0">
    <w:name w:val="7107CE0A11234259BFEA9257D2EDBC3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0">
    <w:name w:val="1ECFF7F740124E9CBD6FC70C8012F4B6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0">
    <w:name w:val="925747CD81634944B92BBF493EBA2899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4">
    <w:name w:val="8FF2DB3A7FA2443D87615FAC7C63163714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0">
    <w:name w:val="46D69C150FB54CFC8D5FA7F7F8DAB36A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0">
    <w:name w:val="799F8C3980B94DD284D0AB6D7A9C2738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0">
    <w:name w:val="71063850A799476E973E0EED2B7DB936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10">
    <w:name w:val="3F6A245153304CF2BBDE77FDD3F7BE2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10">
    <w:name w:val="85AEF30794474A6287D8D96128CC868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10">
    <w:name w:val="430E8125929A41CE8498CDB2C59DDA6C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10">
    <w:name w:val="B25B9D166031445C8B26F6DA6E0D22D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10">
    <w:name w:val="6EB047E6907F453985B26C9DCA986E1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10">
    <w:name w:val="65B60E76E41B4DDEA42AC248E1AA906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0">
    <w:name w:val="24E5224A096C446A89EA65270297D4E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10">
    <w:name w:val="3BB6444FF7CF40A4855FC4AEC554209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10">
    <w:name w:val="E1CA3B6EEB0C4B8590CCD257D537EE31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10">
    <w:name w:val="DEFC03F1C03F4060B3CFE59EBD47A942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10">
    <w:name w:val="FFD78FD2D2974127AAB2FA2C526508C5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10">
    <w:name w:val="A6199CE0EF6749FB9F6F3CA421E63EE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10">
    <w:name w:val="7A82444B0475457C89CA32F66C3C5E5B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10">
    <w:name w:val="1C1B88FBA9BE41299555C80A779A7728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10">
    <w:name w:val="45E6FB6AA40A47128133210C55F78F5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10">
    <w:name w:val="A35C5D50452D4AD3A9CA901276361AB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10">
    <w:name w:val="9245A07FAD614351A2F5D04E1AC5CCDE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10">
    <w:name w:val="5C10904E72344345BB42F4816387DD82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10">
    <w:name w:val="D32AE848EC3142E7AC6C812DE8988D1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10">
    <w:name w:val="AA6AF566A8564BED89C0CF823EE1E3DE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10">
    <w:name w:val="512D541B31E148C8A38BCBF04EB7D2E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10">
    <w:name w:val="D4A2968985DF4BAFA4883AFD9650CC69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10">
    <w:name w:val="82D1B915CCB341EFB4629A2C04C943E9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10">
    <w:name w:val="122CB9D7393E44F28876BD87F8E5501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10">
    <w:name w:val="86AD352B218B40499E197A541D0F16B8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10">
    <w:name w:val="3C47BD7BBE244AF5B8E6BD08E0246815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10">
    <w:name w:val="8D932A20BAF8408CA751155022539CCF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10">
    <w:name w:val="91259B26D62E451194F3C521F05DE70F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">
    <w:name w:val="0B40BD17EB1E4E01B0376DCE218A57B8"/>
    <w:rsid w:val="00405587"/>
  </w:style>
  <w:style w:type="paragraph" w:customStyle="1" w:styleId="38C99239AA8E4A60A2076683F4D3C7C8">
    <w:name w:val="38C99239AA8E4A60A2076683F4D3C7C8"/>
    <w:rsid w:val="00405587"/>
  </w:style>
  <w:style w:type="paragraph" w:customStyle="1" w:styleId="4F85717E3A284CD4B1F99ECAB50BE4A7">
    <w:name w:val="4F85717E3A284CD4B1F99ECAB50BE4A7"/>
    <w:rsid w:val="00405587"/>
  </w:style>
  <w:style w:type="paragraph" w:customStyle="1" w:styleId="17376E7189F9470DBD88B33FD6C7034E">
    <w:name w:val="17376E7189F9470DBD88B33FD6C7034E"/>
    <w:rsid w:val="00405587"/>
  </w:style>
  <w:style w:type="paragraph" w:customStyle="1" w:styleId="94E71E01496C488FB7A5D95D5065ED0C">
    <w:name w:val="94E71E01496C488FB7A5D95D5065ED0C"/>
    <w:rsid w:val="00405587"/>
  </w:style>
  <w:style w:type="paragraph" w:customStyle="1" w:styleId="6A8FC0D6B1AA48DFA9BADDC0B0278C82">
    <w:name w:val="6A8FC0D6B1AA48DFA9BADDC0B0278C82"/>
    <w:rsid w:val="00405587"/>
  </w:style>
  <w:style w:type="paragraph" w:customStyle="1" w:styleId="8F77FB5F924244D9B3F23C78C558FE82">
    <w:name w:val="8F77FB5F924244D9B3F23C78C558FE82"/>
    <w:rsid w:val="00405587"/>
  </w:style>
  <w:style w:type="paragraph" w:customStyle="1" w:styleId="4CE04062BED44B538316DFB63C093A5B">
    <w:name w:val="4CE04062BED44B538316DFB63C093A5B"/>
    <w:rsid w:val="00405587"/>
  </w:style>
  <w:style w:type="paragraph" w:customStyle="1" w:styleId="956B519019714424A850067DFC5126C3">
    <w:name w:val="956B519019714424A850067DFC5126C3"/>
    <w:rsid w:val="00405587"/>
  </w:style>
  <w:style w:type="paragraph" w:customStyle="1" w:styleId="CB837F595F1344BA90B631976F5901AD">
    <w:name w:val="CB837F595F1344BA90B631976F5901AD"/>
    <w:rsid w:val="00405587"/>
  </w:style>
  <w:style w:type="paragraph" w:customStyle="1" w:styleId="EFC42268539D42A68BC940018EF4E178">
    <w:name w:val="EFC42268539D42A68BC940018EF4E178"/>
    <w:rsid w:val="00405587"/>
  </w:style>
  <w:style w:type="paragraph" w:customStyle="1" w:styleId="6F67E81AD11D46B3A22E744EDD00655C">
    <w:name w:val="6F67E81AD11D46B3A22E744EDD00655C"/>
    <w:rsid w:val="00405587"/>
  </w:style>
  <w:style w:type="paragraph" w:customStyle="1" w:styleId="4519823075A041F3B35FA194F7127A31">
    <w:name w:val="4519823075A041F3B35FA194F7127A31"/>
    <w:rsid w:val="00405587"/>
  </w:style>
  <w:style w:type="paragraph" w:customStyle="1" w:styleId="FBBB05F9A3B54D81BC78F5383873A033">
    <w:name w:val="FBBB05F9A3B54D81BC78F5383873A033"/>
    <w:rsid w:val="00405587"/>
  </w:style>
  <w:style w:type="paragraph" w:customStyle="1" w:styleId="3907C03FACBA417DAB3A0EEA6AB1FFD6">
    <w:name w:val="3907C03FACBA417DAB3A0EEA6AB1FFD6"/>
    <w:rsid w:val="00405587"/>
  </w:style>
  <w:style w:type="paragraph" w:customStyle="1" w:styleId="85F0C89673B94D239305A8B56772D9EA">
    <w:name w:val="85F0C89673B94D239305A8B56772D9EA"/>
    <w:rsid w:val="00405587"/>
  </w:style>
  <w:style w:type="paragraph" w:customStyle="1" w:styleId="24CB0AEA9FA149BA953FF9D866D774BC">
    <w:name w:val="24CB0AEA9FA149BA953FF9D866D774BC"/>
    <w:rsid w:val="00405587"/>
  </w:style>
  <w:style w:type="paragraph" w:customStyle="1" w:styleId="17828B2393A44B818CA5D4505F368592">
    <w:name w:val="17828B2393A44B818CA5D4505F368592"/>
    <w:rsid w:val="00405587"/>
  </w:style>
  <w:style w:type="paragraph" w:customStyle="1" w:styleId="6876CEB685F54FFB80A677708D9635F3">
    <w:name w:val="6876CEB685F54FFB80A677708D9635F3"/>
    <w:rsid w:val="00405587"/>
  </w:style>
  <w:style w:type="paragraph" w:customStyle="1" w:styleId="3C3FD403A92F4ABCAA871312BB5EAB15">
    <w:name w:val="3C3FD403A92F4ABCAA871312BB5EAB15"/>
    <w:rsid w:val="00405587"/>
  </w:style>
  <w:style w:type="paragraph" w:customStyle="1" w:styleId="144626DDACE847D7B92C4B7C357F04B7">
    <w:name w:val="144626DDACE847D7B92C4B7C357F04B7"/>
    <w:rsid w:val="00405587"/>
  </w:style>
  <w:style w:type="paragraph" w:customStyle="1" w:styleId="1F4399B8B0894AAA91DA82511F10F9D2">
    <w:name w:val="1F4399B8B0894AAA91DA82511F10F9D2"/>
    <w:rsid w:val="00405587"/>
  </w:style>
  <w:style w:type="paragraph" w:customStyle="1" w:styleId="611BC561D25E4768B2D8E39D3EC44835">
    <w:name w:val="611BC561D25E4768B2D8E39D3EC44835"/>
    <w:rsid w:val="00405587"/>
  </w:style>
  <w:style w:type="paragraph" w:customStyle="1" w:styleId="B44F8C33ADB442C88B4602D7FE5A9836">
    <w:name w:val="B44F8C33ADB442C88B4602D7FE5A9836"/>
    <w:rsid w:val="00405587"/>
  </w:style>
  <w:style w:type="paragraph" w:customStyle="1" w:styleId="48CC3A99B6F543589F6F78C3E109A1BB">
    <w:name w:val="48CC3A99B6F543589F6F78C3E109A1BB"/>
    <w:rsid w:val="00405587"/>
  </w:style>
  <w:style w:type="paragraph" w:customStyle="1" w:styleId="360310C8E74D4764870B40DF84032FCD">
    <w:name w:val="360310C8E74D4764870B40DF84032FCD"/>
    <w:rsid w:val="00405587"/>
  </w:style>
  <w:style w:type="paragraph" w:customStyle="1" w:styleId="5D0B1DE444A945F89A3516DAC6724411">
    <w:name w:val="5D0B1DE444A945F89A3516DAC6724411"/>
    <w:rsid w:val="00405587"/>
  </w:style>
  <w:style w:type="paragraph" w:customStyle="1" w:styleId="B78DD188F78644A9B5D276824DFD072919">
    <w:name w:val="B78DD188F78644A9B5D276824DFD072919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1">
    <w:name w:val="3CE48F4B0E6B4F54A31885EACE7690F0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1">
    <w:name w:val="7107CE0A11234259BFEA9257D2EDBC34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1">
    <w:name w:val="1ECFF7F740124E9CBD6FC70C8012F4B6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1">
    <w:name w:val="925747CD81634944B92BBF493EBA2899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5">
    <w:name w:val="8FF2DB3A7FA2443D87615FAC7C6316371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1">
    <w:name w:val="46D69C150FB54CFC8D5FA7F7F8DAB36A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1">
    <w:name w:val="799F8C3980B94DD284D0AB6D7A9C2738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1">
    <w:name w:val="71063850A799476E973E0EED2B7DB936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1">
    <w:name w:val="0B40BD17EB1E4E01B0376DCE218A57B8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8C99239AA8E4A60A2076683F4D3C7C81">
    <w:name w:val="38C99239AA8E4A60A2076683F4D3C7C8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F85717E3A284CD4B1F99ECAB50BE4A71">
    <w:name w:val="4F85717E3A284CD4B1F99ECAB50BE4A7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376E7189F9470DBD88B33FD6C7034E1">
    <w:name w:val="17376E7189F9470DBD88B33FD6C7034E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4E71E01496C488FB7A5D95D5065ED0C1">
    <w:name w:val="94E71E01496C488FB7A5D95D5065ED0C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C0D6B1AA48DFA9BADDC0B0278C821">
    <w:name w:val="6A8FC0D6B1AA48DFA9BADDC0B0278C8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1">
    <w:name w:val="24E5224A096C446A89EA65270297D4E4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77FB5F924244D9B3F23C78C558FE821">
    <w:name w:val="8F77FB5F924244D9B3F23C78C558FE8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CE04062BED44B538316DFB63C093A5B1">
    <w:name w:val="4CE04062BED44B538316DFB63C093A5B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6B519019714424A850067DFC5126C31">
    <w:name w:val="956B519019714424A850067DFC5126C3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837F595F1344BA90B631976F5901AD1">
    <w:name w:val="CB837F595F1344BA90B631976F5901AD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FC42268539D42A68BC940018EF4E1781">
    <w:name w:val="EFC42268539D42A68BC940018EF4E178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F67E81AD11D46B3A22E744EDD00655C1">
    <w:name w:val="6F67E81AD11D46B3A22E744EDD00655C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19823075A041F3B35FA194F7127A311">
    <w:name w:val="4519823075A041F3B35FA194F7127A3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BBB05F9A3B54D81BC78F5383873A0331">
    <w:name w:val="FBBB05F9A3B54D81BC78F5383873A033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07C03FACBA417DAB3A0EEA6AB1FFD61">
    <w:name w:val="3907C03FACBA417DAB3A0EEA6AB1FFD6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F0C89673B94D239305A8B56772D9EA1">
    <w:name w:val="85F0C89673B94D239305A8B56772D9EA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CB0AEA9FA149BA953FF9D866D774BC1">
    <w:name w:val="24CB0AEA9FA149BA953FF9D866D774BC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828B2393A44B818CA5D4505F3685921">
    <w:name w:val="17828B2393A44B818CA5D4505F36859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876CEB685F54FFB80A677708D9635F31">
    <w:name w:val="6876CEB685F54FFB80A677708D9635F3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3FD403A92F4ABCAA871312BB5EAB151">
    <w:name w:val="3C3FD403A92F4ABCAA871312BB5EAB15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44626DDACE847D7B92C4B7C357F04B71">
    <w:name w:val="144626DDACE847D7B92C4B7C357F04B7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4399B8B0894AAA91DA82511F10F9D21">
    <w:name w:val="1F4399B8B0894AAA91DA82511F10F9D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11BC561D25E4768B2D8E39D3EC448351">
    <w:name w:val="611BC561D25E4768B2D8E39D3EC44835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4F8C33ADB442C88B4602D7FE5A98361">
    <w:name w:val="B44F8C33ADB442C88B4602D7FE5A9836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8CC3A99B6F543589F6F78C3E109A1BB1">
    <w:name w:val="48CC3A99B6F543589F6F78C3E109A1BB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60310C8E74D4764870B40DF84032FCD1">
    <w:name w:val="360310C8E74D4764870B40DF84032FCD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D0B1DE444A945F89A3516DAC67244111">
    <w:name w:val="5D0B1DE444A945F89A3516DAC672441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1F9E62E0DAD49DDB16FAE9F1FB1DB95">
    <w:name w:val="A1F9E62E0DAD49DDB16FAE9F1FB1DB95"/>
    <w:rsid w:val="00650DE1"/>
  </w:style>
  <w:style w:type="paragraph" w:customStyle="1" w:styleId="B78DD188F78644A9B5D276824DFD072920">
    <w:name w:val="B78DD188F78644A9B5D276824DFD072920"/>
    <w:rsid w:val="00650DE1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2">
    <w:name w:val="3CE48F4B0E6B4F54A31885EACE7690F0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2">
    <w:name w:val="7107CE0A11234259BFEA9257D2EDBC34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2">
    <w:name w:val="1ECFF7F740124E9CBD6FC70C8012F4B6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2">
    <w:name w:val="925747CD81634944B92BBF493EBA2899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6">
    <w:name w:val="8FF2DB3A7FA2443D87615FAC7C63163716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2">
    <w:name w:val="46D69C150FB54CFC8D5FA7F7F8DAB36A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2">
    <w:name w:val="799F8C3980B94DD284D0AB6D7A9C2738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2">
    <w:name w:val="71063850A799476E973E0EED2B7DB936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2">
    <w:name w:val="0B40BD17EB1E4E01B0376DCE218A57B8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8C99239AA8E4A60A2076683F4D3C7C82">
    <w:name w:val="38C99239AA8E4A60A2076683F4D3C7C8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F85717E3A284CD4B1F99ECAB50BE4A72">
    <w:name w:val="4F85717E3A284CD4B1F99ECAB50BE4A7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376E7189F9470DBD88B33FD6C7034E2">
    <w:name w:val="17376E7189F9470DBD88B33FD6C7034E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4E71E01496C488FB7A5D95D5065ED0C2">
    <w:name w:val="94E71E01496C488FB7A5D95D5065ED0C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C0D6B1AA48DFA9BADDC0B0278C822">
    <w:name w:val="6A8FC0D6B1AA48DFA9BADDC0B0278C8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2">
    <w:name w:val="24E5224A096C446A89EA65270297D4E4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77FB5F924244D9B3F23C78C558FE822">
    <w:name w:val="8F77FB5F924244D9B3F23C78C558FE8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CE04062BED44B538316DFB63C093A5B2">
    <w:name w:val="4CE04062BED44B538316DFB63C093A5B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6B519019714424A850067DFC5126C32">
    <w:name w:val="956B519019714424A850067DFC5126C3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837F595F1344BA90B631976F5901AD2">
    <w:name w:val="CB837F595F1344BA90B631976F5901AD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FC42268539D42A68BC940018EF4E1782">
    <w:name w:val="EFC42268539D42A68BC940018EF4E178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F67E81AD11D46B3A22E744EDD00655C2">
    <w:name w:val="6F67E81AD11D46B3A22E744EDD00655C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19823075A041F3B35FA194F7127A312">
    <w:name w:val="4519823075A041F3B35FA194F7127A3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BBB05F9A3B54D81BC78F5383873A0332">
    <w:name w:val="FBBB05F9A3B54D81BC78F5383873A033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07C03FACBA417DAB3A0EEA6AB1FFD62">
    <w:name w:val="3907C03FACBA417DAB3A0EEA6AB1FFD6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F0C89673B94D239305A8B56772D9EA2">
    <w:name w:val="85F0C89673B94D239305A8B56772D9EA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CB0AEA9FA149BA953FF9D866D774BC2">
    <w:name w:val="24CB0AEA9FA149BA953FF9D866D774BC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828B2393A44B818CA5D4505F3685922">
    <w:name w:val="17828B2393A44B818CA5D4505F36859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876CEB685F54FFB80A677708D9635F32">
    <w:name w:val="6876CEB685F54FFB80A677708D9635F3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3FD403A92F4ABCAA871312BB5EAB152">
    <w:name w:val="3C3FD403A92F4ABCAA871312BB5EAB15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44626DDACE847D7B92C4B7C357F04B72">
    <w:name w:val="144626DDACE847D7B92C4B7C357F04B7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4399B8B0894AAA91DA82511F10F9D22">
    <w:name w:val="1F4399B8B0894AAA91DA82511F10F9D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11BC561D25E4768B2D8E39D3EC448352">
    <w:name w:val="611BC561D25E4768B2D8E39D3EC44835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4F8C33ADB442C88B4602D7FE5A98362">
    <w:name w:val="B44F8C33ADB442C88B4602D7FE5A9836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8CC3A99B6F543589F6F78C3E109A1BB2">
    <w:name w:val="48CC3A99B6F543589F6F78C3E109A1BB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60310C8E74D4764870B40DF84032FCD2">
    <w:name w:val="360310C8E74D4764870B40DF84032FCD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D0B1DE444A945F89A3516DAC67244112">
    <w:name w:val="5D0B1DE444A945F89A3516DAC672441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1F9E62E0DAD49DDB16FAE9F1FB1DB951">
    <w:name w:val="A1F9E62E0DAD49DDB16FAE9F1FB1DB951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21">
    <w:name w:val="B78DD188F78644A9B5D276824DFD072921"/>
    <w:rsid w:val="00650DE1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3">
    <w:name w:val="3CE48F4B0E6B4F54A31885EACE7690F0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3">
    <w:name w:val="7107CE0A11234259BFEA9257D2EDBC34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3">
    <w:name w:val="1ECFF7F740124E9CBD6FC70C8012F4B6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3">
    <w:name w:val="925747CD81634944B92BBF493EBA2899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7">
    <w:name w:val="8FF2DB3A7FA2443D87615FAC7C63163717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3">
    <w:name w:val="46D69C150FB54CFC8D5FA7F7F8DAB36A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3">
    <w:name w:val="799F8C3980B94DD284D0AB6D7A9C2738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3">
    <w:name w:val="71063850A799476E973E0EED2B7DB936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3">
    <w:name w:val="0B40BD17EB1E4E01B0376DCE218A57B8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8C99239AA8E4A60A2076683F4D3C7C83">
    <w:name w:val="38C99239AA8E4A60A2076683F4D3C7C8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F85717E3A284CD4B1F99ECAB50BE4A73">
    <w:name w:val="4F85717E3A284CD4B1F99ECAB50BE4A7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376E7189F9470DBD88B33FD6C7034E3">
    <w:name w:val="17376E7189F9470DBD88B33FD6C7034E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4E71E01496C488FB7A5D95D5065ED0C3">
    <w:name w:val="94E71E01496C488FB7A5D95D5065ED0C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C0D6B1AA48DFA9BADDC0B0278C823">
    <w:name w:val="6A8FC0D6B1AA48DFA9BADDC0B0278C8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3">
    <w:name w:val="24E5224A096C446A89EA65270297D4E4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77FB5F924244D9B3F23C78C558FE823">
    <w:name w:val="8F77FB5F924244D9B3F23C78C558FE8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CE04062BED44B538316DFB63C093A5B3">
    <w:name w:val="4CE04062BED44B538316DFB63C093A5B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6B519019714424A850067DFC5126C33">
    <w:name w:val="956B519019714424A850067DFC5126C3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837F595F1344BA90B631976F5901AD3">
    <w:name w:val="CB837F595F1344BA90B631976F5901AD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FC42268539D42A68BC940018EF4E1783">
    <w:name w:val="EFC42268539D42A68BC940018EF4E178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F67E81AD11D46B3A22E744EDD00655C3">
    <w:name w:val="6F67E81AD11D46B3A22E744EDD00655C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19823075A041F3B35FA194F7127A313">
    <w:name w:val="4519823075A041F3B35FA194F7127A3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BBB05F9A3B54D81BC78F5383873A0333">
    <w:name w:val="FBBB05F9A3B54D81BC78F5383873A033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07C03FACBA417DAB3A0EEA6AB1FFD63">
    <w:name w:val="3907C03FACBA417DAB3A0EEA6AB1FFD6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F0C89673B94D239305A8B56772D9EA3">
    <w:name w:val="85F0C89673B94D239305A8B56772D9EA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CB0AEA9FA149BA953FF9D866D774BC3">
    <w:name w:val="24CB0AEA9FA149BA953FF9D866D774BC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828B2393A44B818CA5D4505F3685923">
    <w:name w:val="17828B2393A44B818CA5D4505F36859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876CEB685F54FFB80A677708D9635F33">
    <w:name w:val="6876CEB685F54FFB80A677708D9635F3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3FD403A92F4ABCAA871312BB5EAB153">
    <w:name w:val="3C3FD403A92F4ABCAA871312BB5EAB15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44626DDACE847D7B92C4B7C357F04B73">
    <w:name w:val="144626DDACE847D7B92C4B7C357F04B7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4399B8B0894AAA91DA82511F10F9D23">
    <w:name w:val="1F4399B8B0894AAA91DA82511F10F9D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11BC561D25E4768B2D8E39D3EC448353">
    <w:name w:val="611BC561D25E4768B2D8E39D3EC44835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4F8C33ADB442C88B4602D7FE5A98363">
    <w:name w:val="B44F8C33ADB442C88B4602D7FE5A9836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8CC3A99B6F543589F6F78C3E109A1BB3">
    <w:name w:val="48CC3A99B6F543589F6F78C3E109A1BB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60310C8E74D4764870B40DF84032FCD3">
    <w:name w:val="360310C8E74D4764870B40DF84032FCD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D0B1DE444A945F89A3516DAC67244113">
    <w:name w:val="5D0B1DE444A945F89A3516DAC672441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1F9E62E0DAD49DDB16FAE9F1FB1DB952">
    <w:name w:val="A1F9E62E0DAD49DDB16FAE9F1FB1DB95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2A8FEB721A64B4A952FAC7967AF4D12">
    <w:name w:val="52A8FEB721A64B4A952FAC7967AF4D12"/>
    <w:rsid w:val="003D37B9"/>
  </w:style>
  <w:style w:type="paragraph" w:customStyle="1" w:styleId="8C33DCF368F0451FB58B9D1A0F9BCA50">
    <w:name w:val="8C33DCF368F0451FB58B9D1A0F9BCA50"/>
    <w:rsid w:val="003D37B9"/>
  </w:style>
  <w:style w:type="paragraph" w:customStyle="1" w:styleId="DB8211EDF8884050899A6A78D4DAE8B8">
    <w:name w:val="DB8211EDF8884050899A6A78D4DAE8B8"/>
    <w:rsid w:val="003D37B9"/>
  </w:style>
  <w:style w:type="paragraph" w:customStyle="1" w:styleId="A28B41C9B49D40F19B7F986A6A66BC31">
    <w:name w:val="A28B41C9B49D40F19B7F986A6A66BC31"/>
    <w:rsid w:val="003D37B9"/>
  </w:style>
  <w:style w:type="paragraph" w:customStyle="1" w:styleId="4E072AEBC4FE4E5386FEB4D9D9460C04">
    <w:name w:val="4E072AEBC4FE4E5386FEB4D9D9460C04"/>
    <w:rsid w:val="003D37B9"/>
  </w:style>
  <w:style w:type="paragraph" w:customStyle="1" w:styleId="BF73375B49BD454083F8583EC6E27FD9">
    <w:name w:val="BF73375B49BD454083F8583EC6E27FD9"/>
    <w:rsid w:val="003D37B9"/>
  </w:style>
  <w:style w:type="paragraph" w:customStyle="1" w:styleId="881A6E712E7F4607A3068605B68D1F2A">
    <w:name w:val="881A6E712E7F4607A3068605B68D1F2A"/>
    <w:rsid w:val="003D37B9"/>
  </w:style>
  <w:style w:type="paragraph" w:customStyle="1" w:styleId="E03557D6F48F4D7B9A9EB92D80DE1AFD">
    <w:name w:val="E03557D6F48F4D7B9A9EB92D80DE1AFD"/>
    <w:rsid w:val="003D37B9"/>
  </w:style>
  <w:style w:type="paragraph" w:customStyle="1" w:styleId="547AA67413AB49A8985A2B7DDD6B8169">
    <w:name w:val="547AA67413AB49A8985A2B7DDD6B8169"/>
    <w:rsid w:val="003D37B9"/>
  </w:style>
  <w:style w:type="paragraph" w:customStyle="1" w:styleId="A498D220D7C140A0BCAD17D2DC86D5E9">
    <w:name w:val="A498D220D7C140A0BCAD17D2DC86D5E9"/>
    <w:rsid w:val="003D37B9"/>
  </w:style>
  <w:style w:type="paragraph" w:customStyle="1" w:styleId="234110457FC749F4A4C02345EFE3D06C">
    <w:name w:val="234110457FC749F4A4C02345EFE3D06C"/>
    <w:rsid w:val="003D37B9"/>
  </w:style>
  <w:style w:type="paragraph" w:customStyle="1" w:styleId="0A1D4FEB25D94C43A5A3E027AD557073">
    <w:name w:val="0A1D4FEB25D94C43A5A3E027AD557073"/>
    <w:rsid w:val="003D37B9"/>
  </w:style>
  <w:style w:type="paragraph" w:customStyle="1" w:styleId="D1BFFADF74954676B4A6E75A090B0871">
    <w:name w:val="D1BFFADF74954676B4A6E75A090B0871"/>
    <w:rsid w:val="003D37B9"/>
  </w:style>
  <w:style w:type="paragraph" w:customStyle="1" w:styleId="59C95CB23B624D4795F542AF68CD1002">
    <w:name w:val="59C95CB23B624D4795F542AF68CD1002"/>
    <w:rsid w:val="003D37B9"/>
  </w:style>
  <w:style w:type="paragraph" w:customStyle="1" w:styleId="5B02286AD5054363AC8E7A376255C4A3">
    <w:name w:val="5B02286AD5054363AC8E7A376255C4A3"/>
    <w:rsid w:val="003D37B9"/>
  </w:style>
  <w:style w:type="paragraph" w:customStyle="1" w:styleId="CFFB6F940E454D3AA46B4D7988859197">
    <w:name w:val="CFFB6F940E454D3AA46B4D7988859197"/>
    <w:rsid w:val="003D37B9"/>
  </w:style>
  <w:style w:type="paragraph" w:customStyle="1" w:styleId="554700EDC3174FC7BC4B344FB96139C1">
    <w:name w:val="554700EDC3174FC7BC4B344FB96139C1"/>
    <w:rsid w:val="003D37B9"/>
  </w:style>
  <w:style w:type="paragraph" w:customStyle="1" w:styleId="904890AB79D5416FAE289F5EA390D66B">
    <w:name w:val="904890AB79D5416FAE289F5EA390D66B"/>
    <w:rsid w:val="003D37B9"/>
  </w:style>
  <w:style w:type="paragraph" w:customStyle="1" w:styleId="2EF712CD44114918BF8234D547831DF5">
    <w:name w:val="2EF712CD44114918BF8234D547831DF5"/>
    <w:rsid w:val="003D37B9"/>
  </w:style>
  <w:style w:type="paragraph" w:customStyle="1" w:styleId="6DEC331D04644FFE92591A81D8B01001">
    <w:name w:val="6DEC331D04644FFE92591A81D8B01001"/>
    <w:rsid w:val="003D37B9"/>
  </w:style>
  <w:style w:type="paragraph" w:customStyle="1" w:styleId="E4DD3B6DE3A346F58BA0843210FEB785">
    <w:name w:val="E4DD3B6DE3A346F58BA0843210FEB785"/>
    <w:rsid w:val="003D37B9"/>
  </w:style>
  <w:style w:type="paragraph" w:customStyle="1" w:styleId="315BCCB7B86F499D9D09DBF825E095AE">
    <w:name w:val="315BCCB7B86F499D9D09DBF825E095AE"/>
    <w:rsid w:val="003D37B9"/>
  </w:style>
  <w:style w:type="paragraph" w:customStyle="1" w:styleId="072C46AB2235456B93C9AC83BABA2060">
    <w:name w:val="072C46AB2235456B93C9AC83BABA2060"/>
    <w:rsid w:val="003D37B9"/>
  </w:style>
  <w:style w:type="paragraph" w:customStyle="1" w:styleId="49F0DEF0DB7B42EF88FC7B37E36E3FB1">
    <w:name w:val="49F0DEF0DB7B42EF88FC7B37E36E3FB1"/>
    <w:rsid w:val="003D37B9"/>
  </w:style>
  <w:style w:type="paragraph" w:customStyle="1" w:styleId="74EB32BEE9584A45A02B7E19ED5ACF0F">
    <w:name w:val="74EB32BEE9584A45A02B7E19ED5ACF0F"/>
    <w:rsid w:val="003D37B9"/>
  </w:style>
  <w:style w:type="paragraph" w:customStyle="1" w:styleId="0485F435A7744BAA95BBC7A6C7B4EE2A">
    <w:name w:val="0485F435A7744BAA95BBC7A6C7B4EE2A"/>
    <w:rsid w:val="003D37B9"/>
  </w:style>
  <w:style w:type="paragraph" w:customStyle="1" w:styleId="80BB7EA2D8B14E789D84CA8785C6EA7E">
    <w:name w:val="80BB7EA2D8B14E789D84CA8785C6EA7E"/>
    <w:rsid w:val="003D37B9"/>
  </w:style>
  <w:style w:type="paragraph" w:customStyle="1" w:styleId="D4F7771F9A224F47AED055F3DE35E614">
    <w:name w:val="D4F7771F9A224F47AED055F3DE35E614"/>
    <w:rsid w:val="003D37B9"/>
  </w:style>
  <w:style w:type="paragraph" w:customStyle="1" w:styleId="21936969F46E412896554735989AF284">
    <w:name w:val="21936969F46E412896554735989AF284"/>
    <w:rsid w:val="003D37B9"/>
  </w:style>
  <w:style w:type="paragraph" w:customStyle="1" w:styleId="4A2C1ED482004A22AAEDCCD80DB16244">
    <w:name w:val="4A2C1ED482004A22AAEDCCD80DB16244"/>
    <w:rsid w:val="003D37B9"/>
  </w:style>
  <w:style w:type="paragraph" w:customStyle="1" w:styleId="2F74C21FBA5D4F3F92CEBD24B08967F3">
    <w:name w:val="2F74C21FBA5D4F3F92CEBD24B08967F3"/>
    <w:rsid w:val="003D37B9"/>
  </w:style>
  <w:style w:type="paragraph" w:customStyle="1" w:styleId="70FE74A3BD6848BB8F18F6DCA07E3B6D">
    <w:name w:val="70FE74A3BD6848BB8F18F6DCA07E3B6D"/>
    <w:rsid w:val="003D37B9"/>
  </w:style>
  <w:style w:type="paragraph" w:customStyle="1" w:styleId="0B93B86386154B8EA5175BE8B4C98E12">
    <w:name w:val="0B93B86386154B8EA5175BE8B4C98E12"/>
    <w:rsid w:val="0027254E"/>
  </w:style>
  <w:style w:type="paragraph" w:customStyle="1" w:styleId="DF3453AE399F4B8FB273FD0DF443539E">
    <w:name w:val="DF3453AE399F4B8FB273FD0DF443539E"/>
    <w:rsid w:val="0027254E"/>
  </w:style>
  <w:style w:type="paragraph" w:customStyle="1" w:styleId="ECEA0B3D7D064C509640AF35AE25D4BB">
    <w:name w:val="ECEA0B3D7D064C509640AF35AE25D4BB"/>
    <w:rsid w:val="0027254E"/>
  </w:style>
  <w:style w:type="paragraph" w:customStyle="1" w:styleId="8E47D1C6AF1B49E8AC60BF2BB7F7AE4E">
    <w:name w:val="8E47D1C6AF1B49E8AC60BF2BB7F7AE4E"/>
    <w:rsid w:val="0027254E"/>
  </w:style>
  <w:style w:type="paragraph" w:customStyle="1" w:styleId="356F2F5A5C5D45C0B3C10F44AC35C1D6">
    <w:name w:val="356F2F5A5C5D45C0B3C10F44AC35C1D6"/>
    <w:rsid w:val="0027254E"/>
  </w:style>
  <w:style w:type="paragraph" w:customStyle="1" w:styleId="D9D1C92F828349939E92CF725A3F6B59">
    <w:name w:val="D9D1C92F828349939E92CF725A3F6B59"/>
    <w:rsid w:val="0027254E"/>
  </w:style>
  <w:style w:type="paragraph" w:customStyle="1" w:styleId="873699DA3FE44FAA8102934C15F42451">
    <w:name w:val="873699DA3FE44FAA8102934C15F42451"/>
    <w:rsid w:val="0027254E"/>
  </w:style>
  <w:style w:type="paragraph" w:customStyle="1" w:styleId="117A93A090484C91BF2C654144C5F27C">
    <w:name w:val="117A93A090484C91BF2C654144C5F27C"/>
    <w:rsid w:val="0027254E"/>
  </w:style>
  <w:style w:type="paragraph" w:customStyle="1" w:styleId="F2DEA9A3F4E54CD5AC93C331A5B23B50">
    <w:name w:val="F2DEA9A3F4E54CD5AC93C331A5B23B50"/>
    <w:rsid w:val="0027254E"/>
  </w:style>
  <w:style w:type="paragraph" w:customStyle="1" w:styleId="0B86E41B086744FF9BE9B25EE99E6769">
    <w:name w:val="0B86E41B086744FF9BE9B25EE99E6769"/>
    <w:rsid w:val="0027254E"/>
  </w:style>
  <w:style w:type="paragraph" w:customStyle="1" w:styleId="850ACC07E4824A18BECC01A908D15B48">
    <w:name w:val="850ACC07E4824A18BECC01A908D15B48"/>
    <w:rsid w:val="0027254E"/>
  </w:style>
  <w:style w:type="paragraph" w:customStyle="1" w:styleId="836EE7B0881849588A49DC8A9A793471">
    <w:name w:val="836EE7B0881849588A49DC8A9A793471"/>
    <w:rsid w:val="0027254E"/>
  </w:style>
  <w:style w:type="paragraph" w:customStyle="1" w:styleId="F52D3D787FB341248B12FD8ADDD1A0E4">
    <w:name w:val="F52D3D787FB341248B12FD8ADDD1A0E4"/>
    <w:rsid w:val="0027254E"/>
  </w:style>
  <w:style w:type="paragraph" w:customStyle="1" w:styleId="3328398CB6164E148318996435D98053">
    <w:name w:val="3328398CB6164E148318996435D98053"/>
    <w:rsid w:val="0027254E"/>
  </w:style>
  <w:style w:type="paragraph" w:customStyle="1" w:styleId="08D83DD628164F0AA047A823981C15FE">
    <w:name w:val="08D83DD628164F0AA047A823981C15FE"/>
    <w:rsid w:val="0027254E"/>
  </w:style>
  <w:style w:type="paragraph" w:customStyle="1" w:styleId="ACA432ED05CD45E5B0F8CC685620B529">
    <w:name w:val="ACA432ED05CD45E5B0F8CC685620B529"/>
    <w:rsid w:val="0027254E"/>
  </w:style>
  <w:style w:type="paragraph" w:customStyle="1" w:styleId="37902F77C3124C4399BAABA052F672EB">
    <w:name w:val="37902F77C3124C4399BAABA052F672EB"/>
    <w:rsid w:val="0027254E"/>
  </w:style>
  <w:style w:type="paragraph" w:customStyle="1" w:styleId="E09ECBF8FFBD4C599CCDDF11878C4A68">
    <w:name w:val="E09ECBF8FFBD4C599CCDDF11878C4A68"/>
    <w:rsid w:val="0027254E"/>
  </w:style>
  <w:style w:type="paragraph" w:customStyle="1" w:styleId="C79B848CBF794F01A490536562A4B81F">
    <w:name w:val="C79B848CBF794F01A490536562A4B81F"/>
    <w:rsid w:val="0027254E"/>
  </w:style>
  <w:style w:type="paragraph" w:customStyle="1" w:styleId="39FB832EDDA54E3DBEB192D5C2B8E475">
    <w:name w:val="39FB832EDDA54E3DBEB192D5C2B8E475"/>
    <w:rsid w:val="0027254E"/>
  </w:style>
  <w:style w:type="paragraph" w:customStyle="1" w:styleId="8C74C00BBCFF4C1BAD4B5844E5D80C6C">
    <w:name w:val="8C74C00BBCFF4C1BAD4B5844E5D80C6C"/>
    <w:rsid w:val="0027254E"/>
  </w:style>
  <w:style w:type="paragraph" w:customStyle="1" w:styleId="96963D9232B14F8C9A41C310306D8272">
    <w:name w:val="96963D9232B14F8C9A41C310306D8272"/>
    <w:rsid w:val="0027254E"/>
  </w:style>
  <w:style w:type="paragraph" w:customStyle="1" w:styleId="4831ACAFA53B4A71A7106CA6C3621B80">
    <w:name w:val="4831ACAFA53B4A71A7106CA6C3621B80"/>
    <w:rsid w:val="0027254E"/>
  </w:style>
  <w:style w:type="paragraph" w:customStyle="1" w:styleId="E05ED2AEA22B4FDCA1E156BA4CCFD8C9">
    <w:name w:val="E05ED2AEA22B4FDCA1E156BA4CCFD8C9"/>
    <w:rsid w:val="0027254E"/>
  </w:style>
  <w:style w:type="paragraph" w:customStyle="1" w:styleId="B4D37ECDFDDB4DF69AB6A674919636B9">
    <w:name w:val="B4D37ECDFDDB4DF69AB6A674919636B9"/>
    <w:rsid w:val="0027254E"/>
  </w:style>
  <w:style w:type="paragraph" w:customStyle="1" w:styleId="D72388E7F3B6489396A17FA9FC5BA629">
    <w:name w:val="D72388E7F3B6489396A17FA9FC5BA629"/>
    <w:rsid w:val="0027254E"/>
  </w:style>
  <w:style w:type="paragraph" w:customStyle="1" w:styleId="01B1B0B3060D4CDAAE553F0C41497D27">
    <w:name w:val="01B1B0B3060D4CDAAE553F0C41497D27"/>
    <w:rsid w:val="0027254E"/>
  </w:style>
  <w:style w:type="paragraph" w:customStyle="1" w:styleId="FE262C29B6544D54889A34393250B6AA">
    <w:name w:val="FE262C29B6544D54889A34393250B6AA"/>
    <w:rsid w:val="0027254E"/>
  </w:style>
  <w:style w:type="paragraph" w:customStyle="1" w:styleId="8B42CBAAC3524E18ACF43A55241FE33F">
    <w:name w:val="8B42CBAAC3524E18ACF43A55241FE33F"/>
    <w:rsid w:val="0027254E"/>
  </w:style>
  <w:style w:type="paragraph" w:customStyle="1" w:styleId="F52824E8C8394A76ADA62D060B855FA6">
    <w:name w:val="F52824E8C8394A76ADA62D060B855FA6"/>
    <w:rsid w:val="0027254E"/>
  </w:style>
  <w:style w:type="paragraph" w:customStyle="1" w:styleId="7931FFFBB6BF4A74A0AA3E410297ED09">
    <w:name w:val="7931FFFBB6BF4A74A0AA3E410297ED09"/>
    <w:rsid w:val="0027254E"/>
  </w:style>
  <w:style w:type="paragraph" w:customStyle="1" w:styleId="B9B8F6B7DA9F4D67A7DC29BB0EC6854B">
    <w:name w:val="B9B8F6B7DA9F4D67A7DC29BB0EC6854B"/>
    <w:rsid w:val="0027254E"/>
  </w:style>
  <w:style w:type="paragraph" w:customStyle="1" w:styleId="82616D322CBC4B9E860B2E1F6762D976">
    <w:name w:val="82616D322CBC4B9E860B2E1F6762D976"/>
    <w:rsid w:val="0027254E"/>
  </w:style>
  <w:style w:type="paragraph" w:customStyle="1" w:styleId="EA64D3BC30B24C9BADCD3D1BA23E10CB">
    <w:name w:val="EA64D3BC30B24C9BADCD3D1BA23E10CB"/>
    <w:rsid w:val="0027254E"/>
  </w:style>
  <w:style w:type="paragraph" w:customStyle="1" w:styleId="56EE168009734A118C2B92C68F9954A3">
    <w:name w:val="56EE168009734A118C2B92C68F9954A3"/>
    <w:rsid w:val="0027254E"/>
  </w:style>
  <w:style w:type="paragraph" w:customStyle="1" w:styleId="2D23F81E306B4949BD04C4CA2CBBE838">
    <w:name w:val="2D23F81E306B4949BD04C4CA2CBBE838"/>
    <w:rsid w:val="0027254E"/>
  </w:style>
  <w:style w:type="paragraph" w:customStyle="1" w:styleId="FB90E66F6DAD4B9AB85D2BB5CAAEF411">
    <w:name w:val="FB90E66F6DAD4B9AB85D2BB5CAAEF411"/>
    <w:rsid w:val="0027254E"/>
  </w:style>
  <w:style w:type="paragraph" w:customStyle="1" w:styleId="DAFCEA97BBA445CE86F9345BEF5E37E3">
    <w:name w:val="DAFCEA97BBA445CE86F9345BEF5E37E3"/>
    <w:rsid w:val="0027254E"/>
  </w:style>
  <w:style w:type="paragraph" w:customStyle="1" w:styleId="1616665D93864DA198FDB51780F06EB4">
    <w:name w:val="1616665D93864DA198FDB51780F06EB4"/>
    <w:rsid w:val="0027254E"/>
  </w:style>
  <w:style w:type="paragraph" w:customStyle="1" w:styleId="5FE2E48210AC404CA11F23E2E8AAC69D">
    <w:name w:val="5FE2E48210AC404CA11F23E2E8AAC69D"/>
    <w:rsid w:val="0027254E"/>
  </w:style>
  <w:style w:type="paragraph" w:customStyle="1" w:styleId="CB4138908EF648F59DEACA54B558B3E4">
    <w:name w:val="CB4138908EF648F59DEACA54B558B3E4"/>
    <w:rsid w:val="0027254E"/>
  </w:style>
  <w:style w:type="paragraph" w:customStyle="1" w:styleId="70FE74A3BD6848BB8F18F6DCA07E3B6D1">
    <w:name w:val="70FE74A3BD6848BB8F18F6DCA07E3B6D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93B86386154B8EA5175BE8B4C98E121">
    <w:name w:val="0B93B86386154B8EA5175BE8B4C98E12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CEA0B3D7D064C509640AF35AE25D4BB1">
    <w:name w:val="ECEA0B3D7D064C509640AF35AE25D4BB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E47D1C6AF1B49E8AC60BF2BB7F7AE4E1">
    <w:name w:val="8E47D1C6AF1B49E8AC60BF2BB7F7AE4E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73699DA3FE44FAA8102934C15F424511">
    <w:name w:val="873699DA3FE44FAA8102934C15F42451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50ACC07E4824A18BECC01A908D15B481">
    <w:name w:val="850ACC07E4824A18BECC01A908D15B48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6EE168009734A118C2B92C68F9954A31">
    <w:name w:val="56EE168009734A118C2B92C68F9954A3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9ECBF8FFBD4C599CCDDF11878C4A681">
    <w:name w:val="E09ECBF8FFBD4C599CCDDF11878C4A68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D83DD628164F0AA047A823981C15FE1">
    <w:name w:val="08D83DD628164F0AA047A823981C15FE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79B848CBF794F01A490536562A4B81F1">
    <w:name w:val="C79B848CBF794F01A490536562A4B81F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FB832EDDA54E3DBEB192D5C2B8E4751">
    <w:name w:val="39FB832EDDA54E3DBEB192D5C2B8E475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96963D9232B14F8C9A41C310306D82721">
    <w:name w:val="96963D9232B14F8C9A41C310306D8272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5ED2AEA22B4FDCA1E156BA4CCFD8C91">
    <w:name w:val="E05ED2AEA22B4FDCA1E156BA4CCFD8C9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1B1B0B3060D4CDAAE553F0C41497D271">
    <w:name w:val="01B1B0B3060D4CDAAE553F0C41497D27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262C29B6544D54889A34393250B6AA1">
    <w:name w:val="FE262C29B6544D54889A34393250B6AA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FE2E48210AC404CA11F23E2E8AAC69D1">
    <w:name w:val="5FE2E48210AC404CA11F23E2E8AAC69D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4138908EF648F59DEACA54B558B3E41">
    <w:name w:val="CB4138908EF648F59DEACA54B558B3E4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72388E7F3B6489396A17FA9FC5BA6291">
    <w:name w:val="D72388E7F3B6489396A17FA9FC5BA629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2616D322CBC4B9E860B2E1F6762D9761">
    <w:name w:val="82616D322CBC4B9E860B2E1F6762D976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0FFCE457DE04E2B9C58CD48AF1873D9">
    <w:name w:val="80FFCE457DE04E2B9C58CD48AF1873D9"/>
    <w:rsid w:val="0027254E"/>
  </w:style>
  <w:style w:type="paragraph" w:customStyle="1" w:styleId="675B9FC665484B0CAE6B42D6889FEAE1">
    <w:name w:val="675B9FC665484B0CAE6B42D6889FEAE1"/>
    <w:rsid w:val="0027254E"/>
  </w:style>
  <w:style w:type="paragraph" w:customStyle="1" w:styleId="4FEFB8E2334D4CB78F55F92ABCC33CF1">
    <w:name w:val="4FEFB8E2334D4CB78F55F92ABCC33CF1"/>
    <w:rsid w:val="0027254E"/>
  </w:style>
  <w:style w:type="paragraph" w:customStyle="1" w:styleId="5FFC711D04C7490DB96D57F85F1A7504">
    <w:name w:val="5FFC711D04C7490DB96D57F85F1A7504"/>
    <w:rsid w:val="0027254E"/>
  </w:style>
  <w:style w:type="paragraph" w:customStyle="1" w:styleId="522C619B6E274A919E9CFB9306C7EC15">
    <w:name w:val="522C619B6E274A919E9CFB9306C7EC15"/>
    <w:rsid w:val="0027254E"/>
  </w:style>
  <w:style w:type="paragraph" w:customStyle="1" w:styleId="E4D76F08EADA4CB5A12E31577E99C5C1">
    <w:name w:val="E4D76F08EADA4CB5A12E31577E99C5C1"/>
    <w:rsid w:val="0027254E"/>
  </w:style>
  <w:style w:type="paragraph" w:customStyle="1" w:styleId="05039A1F089E43FCA336D52E1016534E">
    <w:name w:val="05039A1F089E43FCA336D52E1016534E"/>
    <w:rsid w:val="0027254E"/>
  </w:style>
  <w:style w:type="paragraph" w:customStyle="1" w:styleId="15A30BCEDC6342FD8E39AD3E97E55B55">
    <w:name w:val="15A30BCEDC6342FD8E39AD3E97E55B55"/>
    <w:rsid w:val="0027254E"/>
  </w:style>
  <w:style w:type="paragraph" w:customStyle="1" w:styleId="0A0CF84C5D8F4DD8B77AA8F0C4D47668">
    <w:name w:val="0A0CF84C5D8F4DD8B77AA8F0C4D47668"/>
    <w:rsid w:val="0027254E"/>
  </w:style>
  <w:style w:type="paragraph" w:customStyle="1" w:styleId="DD1730DD3FFF49BFA1BC59CBA4E37D50">
    <w:name w:val="DD1730DD3FFF49BFA1BC59CBA4E37D50"/>
    <w:rsid w:val="0027254E"/>
  </w:style>
  <w:style w:type="paragraph" w:customStyle="1" w:styleId="5DB6B93C6DE34CEC8E9312C9B9089876">
    <w:name w:val="5DB6B93C6DE34CEC8E9312C9B9089876"/>
    <w:rsid w:val="0027254E"/>
  </w:style>
  <w:style w:type="paragraph" w:customStyle="1" w:styleId="A58C117C639E43448C91CAB6C608631A">
    <w:name w:val="A58C117C639E43448C91CAB6C608631A"/>
    <w:rsid w:val="0027254E"/>
  </w:style>
  <w:style w:type="paragraph" w:customStyle="1" w:styleId="EA711F6D1C8B48359153A8C7652EFA42">
    <w:name w:val="EA711F6D1C8B48359153A8C7652EFA42"/>
    <w:rsid w:val="0027254E"/>
  </w:style>
  <w:style w:type="paragraph" w:customStyle="1" w:styleId="346F8CC1134A42D5AFEFA3B340146084">
    <w:name w:val="346F8CC1134A42D5AFEFA3B340146084"/>
    <w:rsid w:val="0027254E"/>
  </w:style>
  <w:style w:type="paragraph" w:customStyle="1" w:styleId="6B670616F47F47038997FA162D8399C7">
    <w:name w:val="6B670616F47F47038997FA162D8399C7"/>
    <w:rsid w:val="0027254E"/>
  </w:style>
  <w:style w:type="paragraph" w:customStyle="1" w:styleId="9F42C75B2DCF4ABFAD63E011A5812E44">
    <w:name w:val="9F42C75B2DCF4ABFAD63E011A5812E44"/>
    <w:rsid w:val="0027254E"/>
  </w:style>
  <w:style w:type="paragraph" w:customStyle="1" w:styleId="70FE74A3BD6848BB8F18F6DCA07E3B6D2">
    <w:name w:val="70FE74A3BD6848BB8F18F6DCA07E3B6D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93B86386154B8EA5175BE8B4C98E122">
    <w:name w:val="0B93B86386154B8EA5175BE8B4C98E12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CEA0B3D7D064C509640AF35AE25D4BB2">
    <w:name w:val="ECEA0B3D7D064C509640AF35AE25D4BB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E47D1C6AF1B49E8AC60BF2BB7F7AE4E2">
    <w:name w:val="8E47D1C6AF1B49E8AC60BF2BB7F7AE4E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73699DA3FE44FAA8102934C15F424512">
    <w:name w:val="873699DA3FE44FAA8102934C15F42451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50ACC07E4824A18BECC01A908D15B482">
    <w:name w:val="850ACC07E4824A18BECC01A908D15B48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6EE168009734A118C2B92C68F9954A32">
    <w:name w:val="56EE168009734A118C2B92C68F9954A3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9ECBF8FFBD4C599CCDDF11878C4A682">
    <w:name w:val="E09ECBF8FFBD4C599CCDDF11878C4A68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D83DD628164F0AA047A823981C15FE2">
    <w:name w:val="08D83DD628164F0AA047A823981C15FE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79B848CBF794F01A490536562A4B81F2">
    <w:name w:val="C79B848CBF794F01A490536562A4B81F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FB832EDDA54E3DBEB192D5C2B8E4752">
    <w:name w:val="39FB832EDDA54E3DBEB192D5C2B8E475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96963D9232B14F8C9A41C310306D82722">
    <w:name w:val="96963D9232B14F8C9A41C310306D8272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5ED2AEA22B4FDCA1E156BA4CCFD8C92">
    <w:name w:val="E05ED2AEA22B4FDCA1E156BA4CCFD8C9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1B1B0B3060D4CDAAE553F0C41497D272">
    <w:name w:val="01B1B0B3060D4CDAAE553F0C41497D27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262C29B6544D54889A34393250B6AA2">
    <w:name w:val="FE262C29B6544D54889A34393250B6AA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FE2E48210AC404CA11F23E2E8AAC69D2">
    <w:name w:val="5FE2E48210AC404CA11F23E2E8AAC69D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4138908EF648F59DEACA54B558B3E42">
    <w:name w:val="CB4138908EF648F59DEACA54B558B3E4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72388E7F3B6489396A17FA9FC5BA6292">
    <w:name w:val="D72388E7F3B6489396A17FA9FC5BA629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9F42C75B2DCF4ABFAD63E011A5812E441">
    <w:name w:val="9F42C75B2DCF4ABFAD63E011A5812E44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58C117C639E43448C91CAB6C608631A1">
    <w:name w:val="A58C117C639E43448C91CAB6C608631A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6AB81C791FE34FA9A2C66922E2C9ED69">
    <w:name w:val="6AB81C791FE34FA9A2C66922E2C9ED69"/>
    <w:rsid w:val="0027254E"/>
  </w:style>
  <w:style w:type="paragraph" w:customStyle="1" w:styleId="1A810ADC77FA48EE98B70580539C6B97">
    <w:name w:val="1A810ADC77FA48EE98B70580539C6B97"/>
    <w:rsid w:val="002D5F11"/>
  </w:style>
  <w:style w:type="paragraph" w:customStyle="1" w:styleId="6F509504979E4882933065D3754F9C8C">
    <w:name w:val="6F509504979E4882933065D3754F9C8C"/>
    <w:rsid w:val="002D5F11"/>
  </w:style>
  <w:style w:type="paragraph" w:customStyle="1" w:styleId="72B499750A2C48769BF8728B813D2048">
    <w:name w:val="72B499750A2C48769BF8728B813D2048"/>
    <w:rsid w:val="002D5F11"/>
  </w:style>
  <w:style w:type="paragraph" w:customStyle="1" w:styleId="A5FB13457DED4775B02C74CBF2FFEE02">
    <w:name w:val="A5FB13457DED4775B02C74CBF2FFEE02"/>
    <w:rsid w:val="002D5F11"/>
  </w:style>
  <w:style w:type="paragraph" w:customStyle="1" w:styleId="6DEC4EA0DCE849A29F82184910045D25">
    <w:name w:val="6DEC4EA0DCE849A29F82184910045D25"/>
    <w:rsid w:val="002D5F11"/>
  </w:style>
  <w:style w:type="paragraph" w:customStyle="1" w:styleId="F17F1D19D6C2477194C167A38881D49F">
    <w:name w:val="F17F1D19D6C2477194C167A38881D49F"/>
    <w:rsid w:val="00873E38"/>
  </w:style>
  <w:style w:type="paragraph" w:customStyle="1" w:styleId="BF921DB217804ECF975EB121046AB8CB">
    <w:name w:val="BF921DB217804ECF975EB121046AB8CB"/>
    <w:rsid w:val="00873E38"/>
  </w:style>
  <w:style w:type="paragraph" w:customStyle="1" w:styleId="7FBAA58393854783A960EC323FFC9901">
    <w:name w:val="7FBAA58393854783A960EC323FFC9901"/>
    <w:rsid w:val="00873E38"/>
  </w:style>
  <w:style w:type="paragraph" w:customStyle="1" w:styleId="6E68BCD30C044F5880E7EA728560FEEC">
    <w:name w:val="6E68BCD30C044F5880E7EA728560FEEC"/>
    <w:rsid w:val="00873E38"/>
  </w:style>
  <w:style w:type="paragraph" w:customStyle="1" w:styleId="8062BD36709745078C66027101D4D476">
    <w:name w:val="8062BD36709745078C66027101D4D476"/>
    <w:rsid w:val="00873E38"/>
  </w:style>
  <w:style w:type="paragraph" w:customStyle="1" w:styleId="B5D1F8B78EEB418DAE7276F6B0BC42FB">
    <w:name w:val="B5D1F8B78EEB418DAE7276F6B0BC42FB"/>
    <w:rsid w:val="00873E38"/>
  </w:style>
  <w:style w:type="paragraph" w:customStyle="1" w:styleId="5E33651A618441F99D0117854CC67D0F">
    <w:name w:val="5E33651A618441F99D0117854CC67D0F"/>
    <w:rsid w:val="00873E38"/>
  </w:style>
  <w:style w:type="paragraph" w:customStyle="1" w:styleId="241D8492470A416C9EB8F4DD504031DA">
    <w:name w:val="241D8492470A416C9EB8F4DD504031DA"/>
    <w:rsid w:val="00873E38"/>
  </w:style>
  <w:style w:type="paragraph" w:customStyle="1" w:styleId="58BB8C45CB8649B98EE496F7E856FF7D">
    <w:name w:val="58BB8C45CB8649B98EE496F7E856FF7D"/>
    <w:rsid w:val="00873E38"/>
  </w:style>
  <w:style w:type="paragraph" w:customStyle="1" w:styleId="D7E45F0008D14968A1C5DF30731FB481">
    <w:name w:val="D7E45F0008D14968A1C5DF30731FB481"/>
    <w:rsid w:val="00873E38"/>
  </w:style>
  <w:style w:type="paragraph" w:customStyle="1" w:styleId="B7F8E40290FE413C950E9107F439E029">
    <w:name w:val="B7F8E40290FE413C950E9107F439E029"/>
    <w:rsid w:val="00873E38"/>
  </w:style>
  <w:style w:type="paragraph" w:customStyle="1" w:styleId="0A02E60A39B446AA8F8187C4A96ACDFF">
    <w:name w:val="0A02E60A39B446AA8F8187C4A96ACDFF"/>
    <w:rsid w:val="00873E38"/>
  </w:style>
  <w:style w:type="paragraph" w:customStyle="1" w:styleId="8CBC8B5216F74199BD67865A944B603F">
    <w:name w:val="8CBC8B5216F74199BD67865A944B603F"/>
    <w:rsid w:val="00873E38"/>
  </w:style>
  <w:style w:type="paragraph" w:customStyle="1" w:styleId="392407A1050C4D9282351E42E648C14D">
    <w:name w:val="392407A1050C4D9282351E42E648C14D"/>
    <w:rsid w:val="00DC7119"/>
  </w:style>
  <w:style w:type="paragraph" w:customStyle="1" w:styleId="6EE0B07221E24EECB54FC230E6E488DE">
    <w:name w:val="6EE0B07221E24EECB54FC230E6E488DE"/>
    <w:rsid w:val="00104047"/>
  </w:style>
  <w:style w:type="paragraph" w:customStyle="1" w:styleId="72BE86E91D414B58B84D1FACBE65E607">
    <w:name w:val="72BE86E91D414B58B84D1FACBE65E607"/>
    <w:rsid w:val="00104047"/>
  </w:style>
  <w:style w:type="paragraph" w:customStyle="1" w:styleId="A2B41D87D2054F6C9F584529A92F73C3">
    <w:name w:val="A2B41D87D2054F6C9F584529A92F73C3"/>
    <w:rsid w:val="00104047"/>
  </w:style>
  <w:style w:type="paragraph" w:customStyle="1" w:styleId="D31DBCEF2C984C2683EF4E275D573374">
    <w:name w:val="D31DBCEF2C984C2683EF4E275D573374"/>
    <w:rsid w:val="00104047"/>
  </w:style>
  <w:style w:type="paragraph" w:customStyle="1" w:styleId="4CF5883B771A4EDEA2302DD719A8BDD9">
    <w:name w:val="4CF5883B771A4EDEA2302DD719A8BDD9"/>
    <w:rsid w:val="00104047"/>
  </w:style>
  <w:style w:type="paragraph" w:customStyle="1" w:styleId="044A0B5C353B49278741F0EE4B381D95">
    <w:name w:val="044A0B5C353B49278741F0EE4B381D95"/>
    <w:rsid w:val="00104047"/>
  </w:style>
  <w:style w:type="paragraph" w:customStyle="1" w:styleId="B72C71464BB04151B4EE527B8FB1B296">
    <w:name w:val="B72C71464BB04151B4EE527B8FB1B296"/>
    <w:rsid w:val="00104047"/>
  </w:style>
  <w:style w:type="paragraph" w:customStyle="1" w:styleId="F838971648804472ACF4569682C803A6">
    <w:name w:val="F838971648804472ACF4569682C803A6"/>
    <w:rsid w:val="00FE2A7D"/>
  </w:style>
  <w:style w:type="paragraph" w:customStyle="1" w:styleId="C9A742A0E71340A9B813911901738929">
    <w:name w:val="C9A742A0E71340A9B813911901738929"/>
    <w:rsid w:val="00FE2A7D"/>
  </w:style>
  <w:style w:type="paragraph" w:customStyle="1" w:styleId="E27AB005642C43A4BC08DC42C87C0CF8">
    <w:name w:val="E27AB005642C43A4BC08DC42C87C0CF8"/>
    <w:rsid w:val="00FE2A7D"/>
  </w:style>
  <w:style w:type="paragraph" w:customStyle="1" w:styleId="6747C9D4D94A4A1BAE3C5EE45AE72C32">
    <w:name w:val="6747C9D4D94A4A1BAE3C5EE45AE72C32"/>
    <w:rsid w:val="00FE2A7D"/>
  </w:style>
  <w:style w:type="paragraph" w:customStyle="1" w:styleId="B8A8A710EE2C43C5977FED13B4EBED76">
    <w:name w:val="B8A8A710EE2C43C5977FED13B4EBED76"/>
    <w:rsid w:val="00FE2A7D"/>
  </w:style>
  <w:style w:type="paragraph" w:customStyle="1" w:styleId="3042E3B3274749088CB7A972D02F070D">
    <w:name w:val="3042E3B3274749088CB7A972D02F070D"/>
    <w:rsid w:val="00FE2A7D"/>
  </w:style>
  <w:style w:type="paragraph" w:customStyle="1" w:styleId="9F246A50E3744E2D89B48E3820F98DA9">
    <w:name w:val="9F246A50E3744E2D89B48E3820F98DA9"/>
    <w:rsid w:val="00FE2A7D"/>
  </w:style>
  <w:style w:type="paragraph" w:customStyle="1" w:styleId="3808F2534812463A916610CBD3B011F0">
    <w:name w:val="3808F2534812463A916610CBD3B011F0"/>
    <w:rsid w:val="00FE2A7D"/>
  </w:style>
  <w:style w:type="paragraph" w:customStyle="1" w:styleId="2978599AAD5A4BA6AF5BAC381396D983">
    <w:name w:val="2978599AAD5A4BA6AF5BAC381396D983"/>
    <w:rsid w:val="00FE2A7D"/>
  </w:style>
  <w:style w:type="paragraph" w:customStyle="1" w:styleId="8A023011484C4974844EA9892976CFAB">
    <w:name w:val="8A023011484C4974844EA9892976CFAB"/>
    <w:rsid w:val="00FE2A7D"/>
  </w:style>
  <w:style w:type="paragraph" w:customStyle="1" w:styleId="997D7133742441E6AB906212C72A2AE2">
    <w:name w:val="997D7133742441E6AB906212C72A2AE2"/>
    <w:rsid w:val="00FE2A7D"/>
  </w:style>
  <w:style w:type="paragraph" w:customStyle="1" w:styleId="0C30C7A42F754456A59467188F5C65C2">
    <w:name w:val="0C30C7A42F754456A59467188F5C65C2"/>
    <w:rsid w:val="00FE2A7D"/>
  </w:style>
  <w:style w:type="paragraph" w:customStyle="1" w:styleId="535FAD33C591403C82ED5195906DBAC7">
    <w:name w:val="535FAD33C591403C82ED5195906DBAC7"/>
    <w:rsid w:val="00FE2A7D"/>
  </w:style>
  <w:style w:type="paragraph" w:customStyle="1" w:styleId="9EE02AD770C04556931C45E62E27C841">
    <w:name w:val="9EE02AD770C04556931C45E62E27C841"/>
    <w:rsid w:val="00FE2A7D"/>
  </w:style>
  <w:style w:type="paragraph" w:customStyle="1" w:styleId="C8CB8072754B4A23A3AAF714FE0B4D56">
    <w:name w:val="C8CB8072754B4A23A3AAF714FE0B4D56"/>
    <w:rsid w:val="00FE2A7D"/>
  </w:style>
  <w:style w:type="paragraph" w:customStyle="1" w:styleId="F5212F89FA1B4C87ACC0D595CA8EA755">
    <w:name w:val="F5212F89FA1B4C87ACC0D595CA8EA755"/>
    <w:rsid w:val="00FE2A7D"/>
  </w:style>
  <w:style w:type="paragraph" w:customStyle="1" w:styleId="DB97CC23CCF0451FA446BE76D3EC422F">
    <w:name w:val="DB97CC23CCF0451FA446BE76D3EC422F"/>
    <w:rsid w:val="00FE2A7D"/>
  </w:style>
  <w:style w:type="paragraph" w:customStyle="1" w:styleId="5AFBF7B7BFC04FF2AC3F04EB9F21A7BB">
    <w:name w:val="5AFBF7B7BFC04FF2AC3F04EB9F21A7BB"/>
    <w:rsid w:val="00FE2A7D"/>
  </w:style>
  <w:style w:type="paragraph" w:customStyle="1" w:styleId="03EC9CE0F5824CC196FA46DC1DE0F527">
    <w:name w:val="03EC9CE0F5824CC196FA46DC1DE0F527"/>
    <w:rsid w:val="00FE2A7D"/>
  </w:style>
  <w:style w:type="paragraph" w:customStyle="1" w:styleId="17FB75F9DBC44FB2AFC2C7AF6CEF368B">
    <w:name w:val="17FB75F9DBC44FB2AFC2C7AF6CEF368B"/>
    <w:rsid w:val="00FE2A7D"/>
  </w:style>
  <w:style w:type="paragraph" w:customStyle="1" w:styleId="20BD24F5B7274F13A43C7CC9024D6155">
    <w:name w:val="20BD24F5B7274F13A43C7CC9024D6155"/>
    <w:rsid w:val="00FE2A7D"/>
  </w:style>
  <w:style w:type="paragraph" w:customStyle="1" w:styleId="A9CFFEA237524D2C94D9FF260376AD52">
    <w:name w:val="A9CFFEA237524D2C94D9FF260376AD52"/>
    <w:rsid w:val="00FE2A7D"/>
  </w:style>
  <w:style w:type="paragraph" w:customStyle="1" w:styleId="F354A9464E66454B95211FF06FD35E40">
    <w:name w:val="F354A9464E66454B95211FF06FD35E40"/>
    <w:rsid w:val="00FE2A7D"/>
  </w:style>
  <w:style w:type="paragraph" w:customStyle="1" w:styleId="34FB79A8957B41779A5D283DF4ACFA2A">
    <w:name w:val="34FB79A8957B41779A5D283DF4ACFA2A"/>
    <w:rsid w:val="00FE2A7D"/>
  </w:style>
  <w:style w:type="paragraph" w:customStyle="1" w:styleId="1775DD65F2DB4698A97BF238B62FEF07">
    <w:name w:val="1775DD65F2DB4698A97BF238B62FEF07"/>
    <w:rsid w:val="00FE2A7D"/>
  </w:style>
  <w:style w:type="paragraph" w:customStyle="1" w:styleId="B61B554C729D495CA0EABA4E5DE174F4">
    <w:name w:val="B61B554C729D495CA0EABA4E5DE174F4"/>
    <w:rsid w:val="00FE2A7D"/>
  </w:style>
  <w:style w:type="paragraph" w:customStyle="1" w:styleId="B0F6CF2859044789A9BC59981810D531">
    <w:name w:val="B0F6CF2859044789A9BC59981810D531"/>
    <w:rsid w:val="00FE2A7D"/>
  </w:style>
  <w:style w:type="paragraph" w:customStyle="1" w:styleId="B6D7303B30EF4575A98596B8A6ABC2D2">
    <w:name w:val="B6D7303B30EF4575A98596B8A6ABC2D2"/>
    <w:rsid w:val="00FE2A7D"/>
  </w:style>
  <w:style w:type="paragraph" w:customStyle="1" w:styleId="53FA34B9C4824099B5DA673F3C249C96">
    <w:name w:val="53FA34B9C4824099B5DA673F3C249C96"/>
    <w:rsid w:val="00FE2A7D"/>
  </w:style>
  <w:style w:type="paragraph" w:customStyle="1" w:styleId="1BCA08E70E8D48469360C637B96E82F2">
    <w:name w:val="1BCA08E70E8D48469360C637B96E82F2"/>
    <w:rsid w:val="00FE2A7D"/>
  </w:style>
  <w:style w:type="paragraph" w:customStyle="1" w:styleId="1A614BDC00C24809A49340CFB4D43359">
    <w:name w:val="1A614BDC00C24809A49340CFB4D43359"/>
    <w:rsid w:val="00FE2A7D"/>
  </w:style>
  <w:style w:type="paragraph" w:customStyle="1" w:styleId="145D998805484810B7247E4CCFC14C8B">
    <w:name w:val="145D998805484810B7247E4CCFC14C8B"/>
    <w:rsid w:val="00FE2A7D"/>
  </w:style>
  <w:style w:type="paragraph" w:customStyle="1" w:styleId="01D1F08583E441B1A2D92105363CE811">
    <w:name w:val="01D1F08583E441B1A2D92105363CE811"/>
    <w:rsid w:val="00FE2A7D"/>
  </w:style>
  <w:style w:type="paragraph" w:customStyle="1" w:styleId="DEB6A68A690D440BA76DC0EAA63AE9BB">
    <w:name w:val="DEB6A68A690D440BA76DC0EAA63AE9BB"/>
    <w:rsid w:val="00FE2A7D"/>
  </w:style>
  <w:style w:type="paragraph" w:customStyle="1" w:styleId="8B352577D73941238024E0843CE04332">
    <w:name w:val="8B352577D73941238024E0843CE04332"/>
    <w:rsid w:val="00FE2A7D"/>
  </w:style>
  <w:style w:type="paragraph" w:customStyle="1" w:styleId="4929B52E74D34BF9A44526A0FECAA7C5">
    <w:name w:val="4929B52E74D34BF9A44526A0FECAA7C5"/>
    <w:rsid w:val="00FE2A7D"/>
  </w:style>
  <w:style w:type="paragraph" w:customStyle="1" w:styleId="570D51043AB14EE7AD35F4BCD752C75B">
    <w:name w:val="570D51043AB14EE7AD35F4BCD752C75B"/>
    <w:rsid w:val="00FE2A7D"/>
  </w:style>
  <w:style w:type="paragraph" w:customStyle="1" w:styleId="623C8B8743F1401AA059688E33CC4F4E">
    <w:name w:val="623C8B8743F1401AA059688E33CC4F4E"/>
    <w:rsid w:val="00FE2A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035BDD2324F42B4A322DA0BDAECFA" ma:contentTypeVersion="9" ma:contentTypeDescription="Create a new document." ma:contentTypeScope="" ma:versionID="8b6c6b8eb2d33d9ad3556566dd3692dc">
  <xsd:schema xmlns:xsd="http://www.w3.org/2001/XMLSchema" xmlns:xs="http://www.w3.org/2001/XMLSchema" xmlns:p="http://schemas.microsoft.com/office/2006/metadata/properties" xmlns:ns3="60ea690c-6e89-4892-9dbb-36632ca54e9d" targetNamespace="http://schemas.microsoft.com/office/2006/metadata/properties" ma:root="true" ma:fieldsID="ea09f6b79e648667af47114f1aaf60b6" ns3:_="">
    <xsd:import namespace="60ea690c-6e89-4892-9dbb-36632ca54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a690c-6e89-4892-9dbb-36632ca54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40E92-30E1-4152-8934-76F5CED158C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60ea690c-6e89-4892-9dbb-36632ca54e9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448A74-D900-4089-8435-B1880F3E0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E8B98-7D09-4CAA-912C-73E3E59FA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a690c-6e89-4892-9dbb-36632ca54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9</TotalTime>
  <Pages>5</Pages>
  <Words>1705</Words>
  <Characters>10327</Characters>
  <Application>Microsoft Office Word</Application>
  <DocSecurity>0</DocSecurity>
  <Lines>251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Rosie Madnick</dc:creator>
  <cp:keywords/>
  <cp:lastModifiedBy>Rosemary Madnick</cp:lastModifiedBy>
  <cp:revision>4</cp:revision>
  <cp:lastPrinted>2005-08-26T17:15:00Z</cp:lastPrinted>
  <dcterms:created xsi:type="dcterms:W3CDTF">2020-12-12T01:00:00Z</dcterms:created>
  <dcterms:modified xsi:type="dcterms:W3CDTF">2020-12-12T01:08:00Z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0x010100809035BDD2324F42B4A322DA0BDAECFA</vt:lpwstr>
  </property>
</Properties>
</file>